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01/07/09-22/00008469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"http://regulation.midural.ru/projects#npa=8469"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47A0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47A0F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647A0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47A0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47A0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47A0F">
        <w:rPr>
          <w:rStyle w:val="a8"/>
        </w:rPr>
        <w:t>=8469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26.09.2022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14.10.2022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17.10.2022 в 7:57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47A0F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606D1-0556-4520-89CB-372C461A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0537-8AA1-4DBB-B528-D2EEE8F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B28B1855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2022-10-17T05:16:00Z</cp:lastPrinted>
  <dcterms:created xsi:type="dcterms:W3CDTF">2022-10-17T05:16:00Z</dcterms:created>
  <dcterms:modified xsi:type="dcterms:W3CDTF">2022-10-17T05:16:00Z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