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57" w:rsidRDefault="00E17657" w:rsidP="00AE420B">
      <w:pPr>
        <w:spacing w:line="360" w:lineRule="auto"/>
        <w:jc w:val="center"/>
      </w:pPr>
      <w: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6" o:title=""/>
          </v:shape>
          <o:OLEObject Type="Embed" ProgID="Word.Document.8" ShapeID="_x0000_i1025" DrawAspect="Content" ObjectID="_1621068033" r:id="rId7"/>
        </w:object>
      </w:r>
    </w:p>
    <w:p w:rsidR="008C2C98" w:rsidRPr="008C2C98" w:rsidRDefault="008C2C98" w:rsidP="008C2C98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proofErr w:type="gramStart"/>
      <w:r w:rsidRPr="008C2C9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8C2C9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8C2C98" w:rsidRPr="008C2C98" w:rsidRDefault="008C2C98" w:rsidP="008C2C98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20"/>
        </w:rPr>
      </w:pPr>
      <w:r w:rsidRPr="008C2C98">
        <w:rPr>
          <w:rFonts w:ascii="Liberation Serif" w:hAnsi="Liberation Serif"/>
          <w:b/>
          <w:caps/>
          <w:sz w:val="32"/>
          <w:szCs w:val="20"/>
        </w:rPr>
        <w:t>р а с п о р я ж е н и е</w:t>
      </w:r>
    </w:p>
    <w:p w:rsidR="008C2C98" w:rsidRPr="008C2C98" w:rsidRDefault="008C2C98" w:rsidP="008C2C98">
      <w:pPr>
        <w:jc w:val="both"/>
        <w:rPr>
          <w:rFonts w:ascii="Liberation Serif" w:hAnsi="Liberation Serif"/>
          <w:sz w:val="18"/>
          <w:szCs w:val="20"/>
        </w:rPr>
      </w:pPr>
      <w:r w:rsidRPr="008C2C98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EA41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CXNUTA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8C2C98" w:rsidRPr="008C2C98" w:rsidRDefault="008C2C98" w:rsidP="008C2C98">
      <w:pPr>
        <w:jc w:val="both"/>
        <w:rPr>
          <w:rFonts w:ascii="Liberation Serif" w:hAnsi="Liberation Serif"/>
          <w:sz w:val="16"/>
          <w:szCs w:val="16"/>
        </w:rPr>
      </w:pPr>
    </w:p>
    <w:p w:rsidR="008C2C98" w:rsidRPr="008C2C98" w:rsidRDefault="008C2C98" w:rsidP="008C2C98">
      <w:pPr>
        <w:jc w:val="both"/>
        <w:rPr>
          <w:rFonts w:ascii="Liberation Serif" w:hAnsi="Liberation Serif"/>
          <w:sz w:val="16"/>
          <w:szCs w:val="16"/>
        </w:rPr>
      </w:pPr>
    </w:p>
    <w:p w:rsidR="008C2C98" w:rsidRPr="008C2C98" w:rsidRDefault="008C2C98" w:rsidP="008C2C98">
      <w:pPr>
        <w:jc w:val="both"/>
        <w:rPr>
          <w:rFonts w:ascii="Liberation Serif" w:hAnsi="Liberation Serif"/>
          <w:szCs w:val="20"/>
        </w:rPr>
      </w:pPr>
      <w:r w:rsidRPr="008C2C98">
        <w:rPr>
          <w:rFonts w:ascii="Liberation Serif" w:hAnsi="Liberation Serif"/>
          <w:szCs w:val="20"/>
        </w:rPr>
        <w:t>от___</w:t>
      </w:r>
      <w:r w:rsidR="000976D2">
        <w:rPr>
          <w:rFonts w:ascii="Liberation Serif" w:hAnsi="Liberation Serif"/>
          <w:szCs w:val="20"/>
          <w:u w:val="single"/>
        </w:rPr>
        <w:t>03.06.2019</w:t>
      </w:r>
      <w:r w:rsidRPr="008C2C98">
        <w:rPr>
          <w:rFonts w:ascii="Liberation Serif" w:hAnsi="Liberation Serif"/>
          <w:szCs w:val="20"/>
        </w:rPr>
        <w:t>__</w:t>
      </w:r>
      <w:proofErr w:type="gramStart"/>
      <w:r w:rsidRPr="008C2C98">
        <w:rPr>
          <w:rFonts w:ascii="Liberation Serif" w:hAnsi="Liberation Serif"/>
          <w:szCs w:val="20"/>
        </w:rPr>
        <w:t>_  №</w:t>
      </w:r>
      <w:proofErr w:type="gramEnd"/>
      <w:r w:rsidRPr="008C2C98">
        <w:rPr>
          <w:rFonts w:ascii="Liberation Serif" w:hAnsi="Liberation Serif"/>
          <w:szCs w:val="20"/>
        </w:rPr>
        <w:t xml:space="preserve">  ___</w:t>
      </w:r>
      <w:r w:rsidR="000976D2">
        <w:rPr>
          <w:rFonts w:ascii="Liberation Serif" w:hAnsi="Liberation Serif"/>
          <w:szCs w:val="20"/>
          <w:u w:val="single"/>
        </w:rPr>
        <w:t>163-од</w:t>
      </w:r>
      <w:r w:rsidRPr="008C2C98">
        <w:rPr>
          <w:rFonts w:ascii="Liberation Serif" w:hAnsi="Liberation Serif"/>
          <w:szCs w:val="20"/>
        </w:rPr>
        <w:t>___</w:t>
      </w:r>
    </w:p>
    <w:p w:rsidR="008C2C98" w:rsidRPr="008C2C98" w:rsidRDefault="008C2C98" w:rsidP="008C2C98">
      <w:pPr>
        <w:jc w:val="both"/>
        <w:rPr>
          <w:rFonts w:ascii="Liberation Serif" w:hAnsi="Liberation Serif"/>
          <w:sz w:val="28"/>
          <w:szCs w:val="28"/>
        </w:rPr>
      </w:pPr>
    </w:p>
    <w:p w:rsidR="008C2C98" w:rsidRPr="008C2C98" w:rsidRDefault="008C2C98" w:rsidP="008C2C98">
      <w:pPr>
        <w:ind w:right="5812"/>
        <w:jc w:val="center"/>
        <w:rPr>
          <w:rFonts w:ascii="Liberation Serif" w:hAnsi="Liberation Serif"/>
        </w:rPr>
      </w:pPr>
      <w:r w:rsidRPr="008C2C98">
        <w:rPr>
          <w:rFonts w:ascii="Liberation Serif" w:hAnsi="Liberation Serif"/>
        </w:rPr>
        <w:t>г. Заречный</w:t>
      </w:r>
    </w:p>
    <w:p w:rsidR="0029412E" w:rsidRPr="00CD3885" w:rsidRDefault="0029412E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29412E" w:rsidRPr="00CD3885" w:rsidRDefault="0029412E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62647F" w:rsidRDefault="00C85316" w:rsidP="0062647F">
      <w:pPr>
        <w:pStyle w:val="ConsPlusNormal"/>
        <w:ind w:firstLine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8A6C9E">
        <w:rPr>
          <w:rFonts w:ascii="Liberation Serif" w:hAnsi="Liberation Serif" w:cs="Times New Roman"/>
          <w:b/>
          <w:bCs/>
          <w:sz w:val="28"/>
          <w:szCs w:val="28"/>
        </w:rPr>
        <w:t xml:space="preserve">О внесении изменений в </w:t>
      </w:r>
      <w:r w:rsidR="00C75232" w:rsidRPr="008A6C9E">
        <w:rPr>
          <w:rFonts w:ascii="Liberation Serif" w:hAnsi="Liberation Serif" w:cs="Times New Roman"/>
          <w:b/>
          <w:bCs/>
          <w:sz w:val="28"/>
          <w:szCs w:val="28"/>
        </w:rPr>
        <w:t xml:space="preserve">Приложение № 1 </w:t>
      </w:r>
      <w:r w:rsidR="00C75232" w:rsidRPr="008A6C9E">
        <w:rPr>
          <w:rFonts w:ascii="Liberation Serif" w:hAnsi="Liberation Serif"/>
          <w:b/>
          <w:bCs/>
          <w:sz w:val="28"/>
          <w:szCs w:val="28"/>
        </w:rPr>
        <w:t>«Перечень муниципальных учреждений</w:t>
      </w:r>
      <w:r w:rsidR="000B4E65">
        <w:rPr>
          <w:rFonts w:ascii="Liberation Serif" w:hAnsi="Liberation Serif"/>
          <w:b/>
          <w:bCs/>
          <w:sz w:val="28"/>
          <w:szCs w:val="28"/>
        </w:rPr>
        <w:t xml:space="preserve"> и</w:t>
      </w:r>
      <w:r w:rsidR="00C75232" w:rsidRPr="008A6C9E">
        <w:rPr>
          <w:rFonts w:ascii="Liberation Serif" w:hAnsi="Liberation Serif"/>
          <w:b/>
          <w:bCs/>
          <w:sz w:val="28"/>
          <w:szCs w:val="28"/>
        </w:rPr>
        <w:t xml:space="preserve"> предприятий городского округа Заречный»</w:t>
      </w:r>
      <w:r w:rsidR="008A6C9E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4D6DBC">
        <w:rPr>
          <w:rFonts w:ascii="Liberation Serif" w:hAnsi="Liberation Serif"/>
          <w:b/>
          <w:bCs/>
          <w:sz w:val="28"/>
          <w:szCs w:val="28"/>
        </w:rPr>
        <w:t xml:space="preserve">к </w:t>
      </w:r>
      <w:r w:rsidRPr="008A6C9E">
        <w:rPr>
          <w:rFonts w:ascii="Liberation Serif" w:hAnsi="Liberation Serif" w:cs="Times New Roman"/>
          <w:b/>
          <w:bCs/>
          <w:sz w:val="28"/>
          <w:szCs w:val="28"/>
        </w:rPr>
        <w:t>распоряжени</w:t>
      </w:r>
      <w:r w:rsidR="004D6DBC">
        <w:rPr>
          <w:rFonts w:ascii="Liberation Serif" w:hAnsi="Liberation Serif" w:cs="Times New Roman"/>
          <w:b/>
          <w:bCs/>
          <w:sz w:val="28"/>
          <w:szCs w:val="28"/>
        </w:rPr>
        <w:t>ю</w:t>
      </w:r>
      <w:r w:rsidRPr="008A6C9E">
        <w:rPr>
          <w:rFonts w:ascii="Liberation Serif" w:hAnsi="Liberation Serif" w:cs="Times New Roman"/>
          <w:b/>
          <w:bCs/>
          <w:sz w:val="28"/>
          <w:szCs w:val="28"/>
        </w:rPr>
        <w:t xml:space="preserve"> администрации городского округа Заречный от 27.05.2015 № 249-од </w:t>
      </w:r>
    </w:p>
    <w:p w:rsidR="00E4788F" w:rsidRPr="008A6C9E" w:rsidRDefault="00C85316" w:rsidP="0062647F">
      <w:pPr>
        <w:pStyle w:val="ConsPlusNormal"/>
        <w:ind w:firstLine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8A6C9E">
        <w:rPr>
          <w:rFonts w:ascii="Liberation Serif" w:hAnsi="Liberation Serif" w:cs="Times New Roman"/>
          <w:b/>
          <w:bCs/>
          <w:sz w:val="28"/>
          <w:szCs w:val="28"/>
        </w:rPr>
        <w:t>«</w:t>
      </w:r>
      <w:r w:rsidR="000C2F4E" w:rsidRPr="008A6C9E">
        <w:rPr>
          <w:rFonts w:ascii="Liberation Serif" w:hAnsi="Liberation Serif" w:cs="Times New Roman"/>
          <w:b/>
          <w:bCs/>
          <w:sz w:val="28"/>
          <w:szCs w:val="28"/>
        </w:rPr>
        <w:t xml:space="preserve">О создании </w:t>
      </w:r>
      <w:r w:rsidR="00DA273B" w:rsidRPr="008A6C9E">
        <w:rPr>
          <w:rFonts w:ascii="Liberation Serif" w:hAnsi="Liberation Serif" w:cs="Times New Roman"/>
          <w:b/>
          <w:bCs/>
          <w:sz w:val="28"/>
          <w:szCs w:val="28"/>
        </w:rPr>
        <w:t>комиссий по противодействию коррупции</w:t>
      </w:r>
      <w:r w:rsidR="00336ECC" w:rsidRPr="008A6C9E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="00DA273B" w:rsidRPr="008A6C9E">
        <w:rPr>
          <w:rFonts w:ascii="Liberation Serif" w:hAnsi="Liberation Serif" w:cs="Times New Roman"/>
          <w:b/>
          <w:bCs/>
          <w:sz w:val="28"/>
          <w:szCs w:val="28"/>
        </w:rPr>
        <w:t>в муниципальных учреждениях и</w:t>
      </w:r>
      <w:r w:rsidR="000C2F4E" w:rsidRPr="008A6C9E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="00E5639C" w:rsidRPr="008A6C9E">
        <w:rPr>
          <w:rFonts w:ascii="Liberation Serif" w:hAnsi="Liberation Serif" w:cs="Times New Roman"/>
          <w:b/>
          <w:bCs/>
          <w:sz w:val="28"/>
          <w:szCs w:val="28"/>
        </w:rPr>
        <w:t xml:space="preserve">предприятиях </w:t>
      </w:r>
      <w:r w:rsidR="000C2F4E" w:rsidRPr="008A6C9E">
        <w:rPr>
          <w:rFonts w:ascii="Liberation Serif" w:hAnsi="Liberation Serif" w:cs="Times New Roman"/>
          <w:b/>
          <w:bCs/>
          <w:sz w:val="28"/>
          <w:szCs w:val="28"/>
        </w:rPr>
        <w:t>городского округа Заречный</w:t>
      </w:r>
      <w:r w:rsidRPr="008A6C9E">
        <w:rPr>
          <w:rFonts w:ascii="Liberation Serif" w:hAnsi="Liberation Serif" w:cs="Times New Roman"/>
          <w:b/>
          <w:bCs/>
          <w:sz w:val="28"/>
          <w:szCs w:val="28"/>
        </w:rPr>
        <w:t>»</w:t>
      </w:r>
    </w:p>
    <w:p w:rsidR="00C85316" w:rsidRDefault="00C85316" w:rsidP="00C85316">
      <w:pPr>
        <w:shd w:val="clear" w:color="auto" w:fill="FFFFFF"/>
        <w:ind w:firstLine="709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8C2C98" w:rsidRPr="00CD3885" w:rsidRDefault="008C2C98" w:rsidP="00C85316">
      <w:pPr>
        <w:shd w:val="clear" w:color="auto" w:fill="FFFFFF"/>
        <w:ind w:firstLine="709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901410" w:rsidRPr="00CD3885" w:rsidRDefault="00336ECC" w:rsidP="0029412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D388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 связи с кадровыми изменениями</w:t>
      </w:r>
      <w:r w:rsidR="00901410" w:rsidRPr="00CD388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,</w:t>
      </w:r>
      <w:r w:rsidR="00901410" w:rsidRPr="00CD3885">
        <w:rPr>
          <w:rStyle w:val="apple-converted-space"/>
          <w:rFonts w:ascii="Liberation Serif" w:hAnsi="Liberation Serif"/>
          <w:color w:val="000000"/>
          <w:sz w:val="28"/>
          <w:szCs w:val="28"/>
          <w:shd w:val="clear" w:color="auto" w:fill="FFFFFF"/>
        </w:rPr>
        <w:t> </w:t>
      </w:r>
      <w:r w:rsidR="0098616D" w:rsidRPr="00CD3885">
        <w:rPr>
          <w:rFonts w:ascii="Liberation Serif" w:hAnsi="Liberation Serif"/>
          <w:sz w:val="28"/>
          <w:szCs w:val="28"/>
        </w:rPr>
        <w:t xml:space="preserve">на </w:t>
      </w:r>
      <w:r w:rsidR="00901410" w:rsidRPr="00CD3885">
        <w:rPr>
          <w:rFonts w:ascii="Liberation Serif" w:hAnsi="Liberation Serif"/>
          <w:sz w:val="28"/>
          <w:szCs w:val="28"/>
        </w:rPr>
        <w:t xml:space="preserve">основании </w:t>
      </w:r>
      <w:hyperlink r:id="rId8" w:history="1">
        <w:r w:rsidR="00901410" w:rsidRPr="00CD3885">
          <w:rPr>
            <w:rFonts w:ascii="Liberation Serif" w:hAnsi="Liberation Serif"/>
            <w:sz w:val="28"/>
            <w:szCs w:val="28"/>
          </w:rPr>
          <w:t>ст.</w:t>
        </w:r>
        <w:r w:rsidR="00F46702">
          <w:rPr>
            <w:rFonts w:ascii="Liberation Serif" w:hAnsi="Liberation Serif"/>
            <w:sz w:val="28"/>
            <w:szCs w:val="28"/>
          </w:rPr>
          <w:t xml:space="preserve"> </w:t>
        </w:r>
        <w:r w:rsidR="00901410" w:rsidRPr="00CD3885">
          <w:rPr>
            <w:rFonts w:ascii="Liberation Serif" w:hAnsi="Liberation Serif"/>
            <w:sz w:val="28"/>
            <w:szCs w:val="28"/>
          </w:rPr>
          <w:t>ст. 28, 31</w:t>
        </w:r>
      </w:hyperlink>
      <w:hyperlink r:id="rId9" w:history="1"/>
      <w:r w:rsidR="00901410" w:rsidRPr="00CD3885">
        <w:rPr>
          <w:rFonts w:ascii="Liberation Serif" w:hAnsi="Liberation Serif"/>
          <w:sz w:val="28"/>
          <w:szCs w:val="28"/>
        </w:rPr>
        <w:t xml:space="preserve"> Устава городского округа Заречный</w:t>
      </w:r>
    </w:p>
    <w:p w:rsidR="0029412E" w:rsidRPr="00CD3885" w:rsidRDefault="0029412E" w:rsidP="0029412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B3161" w:rsidRPr="00FC6C4F" w:rsidRDefault="00E4788F" w:rsidP="00FC6C4F">
      <w:pPr>
        <w:pStyle w:val="ConsPlusNormal"/>
        <w:ind w:firstLine="708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CD3885">
        <w:rPr>
          <w:rFonts w:ascii="Liberation Serif" w:hAnsi="Liberation Serif" w:cs="Times New Roman"/>
          <w:sz w:val="28"/>
          <w:szCs w:val="28"/>
        </w:rPr>
        <w:t xml:space="preserve">1. </w:t>
      </w:r>
      <w:r w:rsidR="00730674" w:rsidRPr="00CD3885">
        <w:rPr>
          <w:rFonts w:ascii="Liberation Serif" w:hAnsi="Liberation Serif"/>
          <w:sz w:val="28"/>
          <w:szCs w:val="28"/>
        </w:rPr>
        <w:t>Внести в</w:t>
      </w:r>
      <w:r w:rsidR="001B3161" w:rsidRPr="00CD3885">
        <w:rPr>
          <w:rFonts w:ascii="Liberation Serif" w:hAnsi="Liberation Serif"/>
          <w:sz w:val="28"/>
          <w:szCs w:val="28"/>
        </w:rPr>
        <w:t xml:space="preserve"> </w:t>
      </w:r>
      <w:r w:rsidR="0062647F">
        <w:rPr>
          <w:rFonts w:ascii="Liberation Serif" w:hAnsi="Liberation Serif"/>
          <w:sz w:val="28"/>
          <w:szCs w:val="28"/>
        </w:rPr>
        <w:t xml:space="preserve">Приложение № 1 </w:t>
      </w:r>
      <w:r w:rsidR="0062647F" w:rsidRPr="00CD3885">
        <w:rPr>
          <w:rFonts w:ascii="Liberation Serif" w:hAnsi="Liberation Serif"/>
          <w:bCs/>
          <w:sz w:val="28"/>
          <w:szCs w:val="28"/>
        </w:rPr>
        <w:t>«Пе</w:t>
      </w:r>
      <w:r w:rsidR="00052760">
        <w:rPr>
          <w:rFonts w:ascii="Liberation Serif" w:hAnsi="Liberation Serif"/>
          <w:bCs/>
          <w:sz w:val="28"/>
          <w:szCs w:val="28"/>
        </w:rPr>
        <w:t>речень муниципальных учреждений и</w:t>
      </w:r>
      <w:r w:rsidR="0062647F" w:rsidRPr="00CD3885">
        <w:rPr>
          <w:rFonts w:ascii="Liberation Serif" w:hAnsi="Liberation Serif"/>
          <w:bCs/>
          <w:sz w:val="28"/>
          <w:szCs w:val="28"/>
        </w:rPr>
        <w:t xml:space="preserve"> предприятий городского округа Заречный»</w:t>
      </w:r>
      <w:r w:rsidR="0062647F">
        <w:rPr>
          <w:rFonts w:ascii="Liberation Serif" w:hAnsi="Liberation Serif"/>
          <w:bCs/>
          <w:sz w:val="28"/>
          <w:szCs w:val="28"/>
        </w:rPr>
        <w:t xml:space="preserve"> </w:t>
      </w:r>
      <w:r w:rsidR="004D6DBC">
        <w:rPr>
          <w:rFonts w:ascii="Liberation Serif" w:hAnsi="Liberation Serif"/>
          <w:bCs/>
          <w:sz w:val="28"/>
          <w:szCs w:val="28"/>
        </w:rPr>
        <w:t xml:space="preserve">к </w:t>
      </w:r>
      <w:r w:rsidR="00730674" w:rsidRPr="00CD3885">
        <w:rPr>
          <w:rFonts w:ascii="Liberation Serif" w:hAnsi="Liberation Serif" w:cs="Times New Roman"/>
          <w:bCs/>
          <w:sz w:val="28"/>
          <w:szCs w:val="28"/>
        </w:rPr>
        <w:t>распоряжени</w:t>
      </w:r>
      <w:r w:rsidR="004D6DBC">
        <w:rPr>
          <w:rFonts w:ascii="Liberation Serif" w:hAnsi="Liberation Serif" w:cs="Times New Roman"/>
          <w:bCs/>
          <w:sz w:val="28"/>
          <w:szCs w:val="28"/>
        </w:rPr>
        <w:t>ю</w:t>
      </w:r>
      <w:r w:rsidR="00730674" w:rsidRPr="00CD3885">
        <w:rPr>
          <w:rFonts w:ascii="Liberation Serif" w:hAnsi="Liberation Serif" w:cs="Times New Roman"/>
          <w:bCs/>
          <w:sz w:val="28"/>
          <w:szCs w:val="28"/>
        </w:rPr>
        <w:t xml:space="preserve"> администрации городского округа Заречный от 27.05.2015 № 249-од «О создании комиссий по противодействию коррупции в муниципальных учреждениях и предприятиях городского округа Заречный»</w:t>
      </w:r>
      <w:r w:rsidR="004D6DBC">
        <w:rPr>
          <w:rFonts w:ascii="Liberation Serif" w:hAnsi="Liberation Serif" w:cs="Times New Roman"/>
          <w:bCs/>
          <w:sz w:val="28"/>
          <w:szCs w:val="28"/>
        </w:rPr>
        <w:t xml:space="preserve"> изменения, излож</w:t>
      </w:r>
      <w:r w:rsidR="00F46702">
        <w:rPr>
          <w:rFonts w:ascii="Liberation Serif" w:hAnsi="Liberation Serif" w:cs="Times New Roman"/>
          <w:bCs/>
          <w:sz w:val="28"/>
          <w:szCs w:val="28"/>
        </w:rPr>
        <w:t xml:space="preserve">ив </w:t>
      </w:r>
      <w:r w:rsidR="00052760">
        <w:rPr>
          <w:rFonts w:ascii="Liberation Serif" w:hAnsi="Liberation Serif" w:cs="Times New Roman"/>
          <w:bCs/>
          <w:sz w:val="28"/>
          <w:szCs w:val="28"/>
        </w:rPr>
        <w:t>П</w:t>
      </w:r>
      <w:r w:rsidR="00F46702">
        <w:rPr>
          <w:rFonts w:ascii="Liberation Serif" w:hAnsi="Liberation Serif" w:cs="Times New Roman"/>
          <w:bCs/>
          <w:sz w:val="28"/>
          <w:szCs w:val="28"/>
        </w:rPr>
        <w:t>риложение № 1</w:t>
      </w:r>
      <w:r w:rsidR="004D6DBC">
        <w:rPr>
          <w:rFonts w:ascii="Liberation Serif" w:hAnsi="Liberation Serif" w:cs="Times New Roman"/>
          <w:bCs/>
          <w:sz w:val="28"/>
          <w:szCs w:val="28"/>
        </w:rPr>
        <w:t xml:space="preserve"> в новой редакции</w:t>
      </w:r>
      <w:r w:rsidR="00FC6C4F">
        <w:rPr>
          <w:rFonts w:ascii="Liberation Serif" w:hAnsi="Liberation Serif"/>
          <w:bCs/>
          <w:sz w:val="28"/>
          <w:szCs w:val="28"/>
        </w:rPr>
        <w:t xml:space="preserve"> (прилагается).</w:t>
      </w:r>
    </w:p>
    <w:p w:rsidR="00CD3885" w:rsidRPr="00CD3885" w:rsidRDefault="000860A2" w:rsidP="00CD38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D3885">
        <w:rPr>
          <w:rFonts w:ascii="Liberation Serif" w:hAnsi="Liberation Serif"/>
          <w:sz w:val="28"/>
          <w:szCs w:val="28"/>
        </w:rPr>
        <w:t>2</w:t>
      </w:r>
      <w:r w:rsidR="00DF683A" w:rsidRPr="00CD3885">
        <w:rPr>
          <w:rFonts w:ascii="Liberation Serif" w:hAnsi="Liberation Serif"/>
          <w:sz w:val="28"/>
          <w:szCs w:val="28"/>
        </w:rPr>
        <w:t xml:space="preserve">. </w:t>
      </w:r>
      <w:r w:rsidR="00CD3885" w:rsidRPr="00CD3885">
        <w:rPr>
          <w:rFonts w:ascii="Liberation Serif" w:hAnsi="Liberation Serif"/>
          <w:sz w:val="28"/>
          <w:szCs w:val="28"/>
        </w:rPr>
        <w:t xml:space="preserve">Опубликовать настоящее </w:t>
      </w:r>
      <w:r w:rsidR="00FC6C4F">
        <w:rPr>
          <w:rFonts w:ascii="Liberation Serif" w:hAnsi="Liberation Serif"/>
          <w:sz w:val="28"/>
          <w:szCs w:val="28"/>
        </w:rPr>
        <w:t>распоряж</w:t>
      </w:r>
      <w:r w:rsidR="00CD3885" w:rsidRPr="00CD3885">
        <w:rPr>
          <w:rFonts w:ascii="Liberation Serif" w:hAnsi="Liberation Serif"/>
          <w:sz w:val="28"/>
          <w:szCs w:val="28"/>
        </w:rPr>
        <w:t>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DF683A" w:rsidRDefault="00DF683A" w:rsidP="00CD3885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  <w:highlight w:val="magenta"/>
        </w:rPr>
      </w:pPr>
    </w:p>
    <w:p w:rsidR="00CD3885" w:rsidRPr="00CD3885" w:rsidRDefault="00CD3885" w:rsidP="00CD3885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  <w:highlight w:val="magenta"/>
        </w:rPr>
      </w:pPr>
    </w:p>
    <w:p w:rsidR="0029412E" w:rsidRPr="00CD3885" w:rsidRDefault="005B4AE5" w:rsidP="004E5CAB">
      <w:pPr>
        <w:jc w:val="both"/>
        <w:rPr>
          <w:rFonts w:ascii="Liberation Serif" w:hAnsi="Liberation Serif"/>
          <w:sz w:val="28"/>
          <w:szCs w:val="28"/>
        </w:rPr>
      </w:pPr>
      <w:r w:rsidRPr="00CD3885">
        <w:rPr>
          <w:rFonts w:ascii="Liberation Serif" w:hAnsi="Liberation Serif"/>
          <w:sz w:val="28"/>
          <w:szCs w:val="28"/>
        </w:rPr>
        <w:t>Глава</w:t>
      </w:r>
      <w:r w:rsidR="0029412E" w:rsidRPr="00CD3885">
        <w:rPr>
          <w:rFonts w:ascii="Liberation Serif" w:hAnsi="Liberation Serif"/>
          <w:sz w:val="28"/>
          <w:szCs w:val="28"/>
        </w:rPr>
        <w:t xml:space="preserve">  </w:t>
      </w:r>
    </w:p>
    <w:p w:rsidR="00EC6E17" w:rsidRDefault="0029412E" w:rsidP="00EC6E17">
      <w:pPr>
        <w:jc w:val="both"/>
        <w:rPr>
          <w:rFonts w:ascii="Liberation Serif" w:hAnsi="Liberation Serif"/>
          <w:sz w:val="28"/>
          <w:szCs w:val="28"/>
        </w:rPr>
      </w:pPr>
      <w:r w:rsidRPr="00CD3885">
        <w:rPr>
          <w:rFonts w:ascii="Liberation Serif" w:hAnsi="Liberation Serif"/>
          <w:sz w:val="28"/>
          <w:szCs w:val="28"/>
        </w:rPr>
        <w:t xml:space="preserve">городского округа Заречный                        </w:t>
      </w:r>
      <w:r w:rsidR="00EC6E17">
        <w:rPr>
          <w:rFonts w:ascii="Liberation Serif" w:hAnsi="Liberation Serif"/>
          <w:sz w:val="28"/>
          <w:szCs w:val="28"/>
        </w:rPr>
        <w:t xml:space="preserve">   </w:t>
      </w:r>
      <w:r w:rsidRPr="00CD3885">
        <w:rPr>
          <w:rFonts w:ascii="Liberation Serif" w:hAnsi="Liberation Serif"/>
          <w:sz w:val="28"/>
          <w:szCs w:val="28"/>
        </w:rPr>
        <w:t xml:space="preserve">                 </w:t>
      </w:r>
      <w:r w:rsidR="00EC6E17">
        <w:rPr>
          <w:rFonts w:ascii="Liberation Serif" w:hAnsi="Liberation Serif"/>
          <w:sz w:val="28"/>
          <w:szCs w:val="28"/>
        </w:rPr>
        <w:t xml:space="preserve">          </w:t>
      </w:r>
      <w:r w:rsidRPr="00CD3885">
        <w:rPr>
          <w:rFonts w:ascii="Liberation Serif" w:hAnsi="Liberation Serif"/>
          <w:sz w:val="28"/>
          <w:szCs w:val="28"/>
        </w:rPr>
        <w:t xml:space="preserve">   </w:t>
      </w:r>
      <w:r w:rsidR="00ED4263" w:rsidRPr="00CD3885">
        <w:rPr>
          <w:rFonts w:ascii="Liberation Serif" w:hAnsi="Liberation Serif"/>
          <w:sz w:val="28"/>
          <w:szCs w:val="28"/>
        </w:rPr>
        <w:t xml:space="preserve"> </w:t>
      </w:r>
      <w:r w:rsidRPr="00CD3885">
        <w:rPr>
          <w:rFonts w:ascii="Liberation Serif" w:hAnsi="Liberation Serif"/>
          <w:sz w:val="28"/>
          <w:szCs w:val="28"/>
        </w:rPr>
        <w:t xml:space="preserve">            А.</w:t>
      </w:r>
      <w:r w:rsidR="00ED4263" w:rsidRPr="00CD3885">
        <w:rPr>
          <w:rFonts w:ascii="Liberation Serif" w:hAnsi="Liberation Serif"/>
          <w:sz w:val="28"/>
          <w:szCs w:val="28"/>
        </w:rPr>
        <w:t>В.</w:t>
      </w:r>
      <w:r w:rsidRPr="00CD388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ED4263" w:rsidRPr="00CD3885">
        <w:rPr>
          <w:rFonts w:ascii="Liberation Serif" w:hAnsi="Liberation Serif"/>
          <w:sz w:val="28"/>
          <w:szCs w:val="28"/>
        </w:rPr>
        <w:t>Захарцев</w:t>
      </w:r>
      <w:bookmarkStart w:id="0" w:name="Par31"/>
      <w:bookmarkEnd w:id="0"/>
      <w:proofErr w:type="spellEnd"/>
    </w:p>
    <w:p w:rsidR="00EC6E17" w:rsidRDefault="00EC6E17" w:rsidP="00EC6E17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EC6E17" w:rsidRDefault="00EC6E17" w:rsidP="00EC6E17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EC6E17" w:rsidRDefault="00EC6E17" w:rsidP="00EC6E17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EC6E17" w:rsidRDefault="00EC6E17" w:rsidP="00EC6E17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EC6E17" w:rsidRDefault="00EC6E17" w:rsidP="00EC6E17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EC6E17" w:rsidRDefault="00EC6E17" w:rsidP="00EC6E17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EC6E17" w:rsidRDefault="00EC6E17" w:rsidP="00EC6E17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EC6E17" w:rsidRDefault="00EC6E17" w:rsidP="00EC6E17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EC6E17" w:rsidRDefault="00EC6E17" w:rsidP="00EC6E17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EC6E17" w:rsidRDefault="00EC6E17" w:rsidP="00EC6E17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454B3" w:rsidRPr="001261C3" w:rsidRDefault="00F454B3" w:rsidP="00EC6E17">
      <w:pPr>
        <w:ind w:left="5387"/>
        <w:rPr>
          <w:rFonts w:ascii="Liberation Serif" w:hAnsi="Liberation Serif"/>
          <w:color w:val="000000"/>
          <w:sz w:val="28"/>
          <w:szCs w:val="28"/>
        </w:rPr>
      </w:pPr>
      <w:r w:rsidRPr="001261C3">
        <w:rPr>
          <w:rFonts w:ascii="Liberation Serif" w:hAnsi="Liberation Serif"/>
          <w:color w:val="000000"/>
          <w:sz w:val="28"/>
          <w:szCs w:val="28"/>
        </w:rPr>
        <w:lastRenderedPageBreak/>
        <w:t xml:space="preserve">Приложение </w:t>
      </w:r>
    </w:p>
    <w:p w:rsidR="00F454B3" w:rsidRPr="001261C3" w:rsidRDefault="00F454B3" w:rsidP="00EC6E17">
      <w:pPr>
        <w:pStyle w:val="ConsPlusNormal"/>
        <w:ind w:left="5387" w:firstLine="0"/>
        <w:outlineLvl w:val="0"/>
        <w:rPr>
          <w:rFonts w:ascii="Liberation Serif" w:hAnsi="Liberation Serif" w:cs="Times New Roman"/>
          <w:color w:val="000000"/>
          <w:sz w:val="28"/>
          <w:szCs w:val="28"/>
        </w:rPr>
      </w:pPr>
      <w:r w:rsidRPr="001261C3">
        <w:rPr>
          <w:rFonts w:ascii="Liberation Serif" w:hAnsi="Liberation Serif" w:cs="Times New Roman"/>
          <w:color w:val="000000"/>
          <w:sz w:val="28"/>
          <w:szCs w:val="28"/>
        </w:rPr>
        <w:t xml:space="preserve">к распоряжению администрации </w:t>
      </w:r>
    </w:p>
    <w:p w:rsidR="00F454B3" w:rsidRPr="001261C3" w:rsidRDefault="00F454B3" w:rsidP="00EC6E17">
      <w:pPr>
        <w:pStyle w:val="ConsPlusNormal"/>
        <w:ind w:left="5387" w:firstLine="0"/>
        <w:outlineLvl w:val="0"/>
        <w:rPr>
          <w:rFonts w:ascii="Liberation Serif" w:hAnsi="Liberation Serif" w:cs="Times New Roman"/>
          <w:color w:val="000000"/>
          <w:sz w:val="28"/>
          <w:szCs w:val="28"/>
        </w:rPr>
      </w:pPr>
      <w:r w:rsidRPr="001261C3">
        <w:rPr>
          <w:rFonts w:ascii="Liberation Serif" w:hAnsi="Liberation Serif" w:cs="Times New Roman"/>
          <w:color w:val="000000"/>
          <w:sz w:val="28"/>
          <w:szCs w:val="28"/>
        </w:rPr>
        <w:t xml:space="preserve">городского округа Заречный </w:t>
      </w:r>
    </w:p>
    <w:p w:rsidR="00F454B3" w:rsidRDefault="000976D2" w:rsidP="00EC6E17">
      <w:pPr>
        <w:pStyle w:val="ConsPlusNormal"/>
        <w:ind w:left="5387" w:firstLine="0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от___</w:t>
      </w:r>
      <w:r w:rsidRPr="000976D2">
        <w:rPr>
          <w:rFonts w:ascii="Liberation Serif" w:hAnsi="Liberation Serif" w:cs="Times New Roman"/>
          <w:color w:val="000000"/>
          <w:sz w:val="28"/>
          <w:szCs w:val="28"/>
          <w:u w:val="single"/>
        </w:rPr>
        <w:t>03.06.2019</w:t>
      </w:r>
      <w:r>
        <w:rPr>
          <w:rFonts w:ascii="Liberation Serif" w:hAnsi="Liberation Serif" w:cs="Times New Roman"/>
          <w:color w:val="000000"/>
          <w:sz w:val="28"/>
          <w:szCs w:val="28"/>
        </w:rPr>
        <w:t>___</w:t>
      </w:r>
      <w:r w:rsidRPr="000976D2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proofErr w:type="gramStart"/>
      <w:r w:rsidRPr="000976D2">
        <w:rPr>
          <w:rFonts w:ascii="Liberation Serif" w:hAnsi="Liberation Serif" w:cs="Times New Roman"/>
          <w:color w:val="000000"/>
          <w:sz w:val="28"/>
          <w:szCs w:val="28"/>
        </w:rPr>
        <w:t>№  _</w:t>
      </w:r>
      <w:proofErr w:type="gramEnd"/>
      <w:r w:rsidRPr="000976D2">
        <w:rPr>
          <w:rFonts w:ascii="Liberation Serif" w:hAnsi="Liberation Serif" w:cs="Times New Roman"/>
          <w:color w:val="000000"/>
          <w:sz w:val="28"/>
          <w:szCs w:val="28"/>
        </w:rPr>
        <w:t>__</w:t>
      </w:r>
      <w:r w:rsidRPr="000976D2">
        <w:rPr>
          <w:rFonts w:ascii="Liberation Serif" w:hAnsi="Liberation Serif" w:cs="Times New Roman"/>
          <w:color w:val="000000"/>
          <w:sz w:val="28"/>
          <w:szCs w:val="28"/>
          <w:u w:val="single"/>
        </w:rPr>
        <w:t>163-од</w:t>
      </w:r>
      <w:r w:rsidRPr="000976D2">
        <w:rPr>
          <w:rFonts w:ascii="Liberation Serif" w:hAnsi="Liberation Serif" w:cs="Times New Roman"/>
          <w:color w:val="000000"/>
          <w:sz w:val="28"/>
          <w:szCs w:val="28"/>
        </w:rPr>
        <w:t>___</w:t>
      </w:r>
    </w:p>
    <w:p w:rsidR="000976D2" w:rsidRDefault="000976D2" w:rsidP="00EC6E17">
      <w:pPr>
        <w:pStyle w:val="ConsPlusNormal"/>
        <w:ind w:left="5387" w:firstLine="0"/>
        <w:outlineLvl w:val="0"/>
        <w:rPr>
          <w:rFonts w:ascii="Liberation Serif" w:hAnsi="Liberation Serif" w:cs="Times New Roman"/>
          <w:sz w:val="27"/>
          <w:szCs w:val="27"/>
        </w:rPr>
      </w:pPr>
    </w:p>
    <w:p w:rsidR="00F454B3" w:rsidRPr="00E010D6" w:rsidRDefault="00F454B3" w:rsidP="00EC6E17">
      <w:pPr>
        <w:pStyle w:val="ConsPlusNormal"/>
        <w:ind w:left="5387" w:firstLine="0"/>
        <w:outlineLvl w:val="0"/>
        <w:rPr>
          <w:rFonts w:ascii="Liberation Serif" w:hAnsi="Liberation Serif" w:cs="Times New Roman"/>
          <w:sz w:val="27"/>
          <w:szCs w:val="27"/>
        </w:rPr>
      </w:pPr>
      <w:r w:rsidRPr="00E010D6">
        <w:rPr>
          <w:rFonts w:ascii="Liberation Serif" w:hAnsi="Liberation Serif" w:cs="Times New Roman"/>
          <w:sz w:val="27"/>
          <w:szCs w:val="27"/>
        </w:rPr>
        <w:t>Приложение № 1</w:t>
      </w:r>
    </w:p>
    <w:p w:rsidR="00584693" w:rsidRPr="00DD7C4D" w:rsidRDefault="00584693" w:rsidP="00584693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bookmarkStart w:id="1" w:name="_GoBack"/>
      <w:bookmarkEnd w:id="1"/>
    </w:p>
    <w:p w:rsidR="00584693" w:rsidRPr="00DD7C4D" w:rsidRDefault="00584693" w:rsidP="00584693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F454B3" w:rsidRPr="00E010D6" w:rsidRDefault="00F454B3" w:rsidP="00F454B3">
      <w:pPr>
        <w:jc w:val="center"/>
        <w:rPr>
          <w:rFonts w:ascii="Liberation Serif" w:hAnsi="Liberation Serif"/>
          <w:b/>
          <w:sz w:val="27"/>
          <w:szCs w:val="27"/>
        </w:rPr>
      </w:pPr>
      <w:r w:rsidRPr="00E010D6">
        <w:rPr>
          <w:rFonts w:ascii="Liberation Serif" w:hAnsi="Liberation Serif"/>
          <w:b/>
          <w:sz w:val="27"/>
          <w:szCs w:val="27"/>
        </w:rPr>
        <w:t>ПЕРЕЧЕНЬ</w:t>
      </w:r>
    </w:p>
    <w:p w:rsidR="00F454B3" w:rsidRPr="00E010D6" w:rsidRDefault="00F454B3" w:rsidP="00F454B3">
      <w:pPr>
        <w:jc w:val="center"/>
        <w:rPr>
          <w:rFonts w:ascii="Liberation Serif" w:hAnsi="Liberation Serif"/>
          <w:b/>
          <w:sz w:val="27"/>
          <w:szCs w:val="27"/>
        </w:rPr>
      </w:pPr>
      <w:r w:rsidRPr="00E010D6">
        <w:rPr>
          <w:rFonts w:ascii="Liberation Serif" w:hAnsi="Liberation Serif"/>
          <w:b/>
          <w:sz w:val="27"/>
          <w:szCs w:val="27"/>
        </w:rPr>
        <w:t>муниципальных учреждений и предприятий</w:t>
      </w:r>
    </w:p>
    <w:p w:rsidR="00F454B3" w:rsidRPr="00E010D6" w:rsidRDefault="00F454B3" w:rsidP="00F454B3">
      <w:pPr>
        <w:pStyle w:val="ConsPlusNormal"/>
        <w:ind w:firstLine="540"/>
        <w:jc w:val="center"/>
        <w:rPr>
          <w:rFonts w:ascii="Liberation Serif" w:hAnsi="Liberation Serif" w:cs="Times New Roman"/>
          <w:sz w:val="27"/>
          <w:szCs w:val="27"/>
        </w:rPr>
      </w:pPr>
      <w:r w:rsidRPr="00E010D6">
        <w:rPr>
          <w:rFonts w:ascii="Liberation Serif" w:hAnsi="Liberation Serif" w:cs="Times New Roman"/>
          <w:b/>
          <w:sz w:val="27"/>
          <w:szCs w:val="27"/>
        </w:rPr>
        <w:t>городского округа Заречный</w:t>
      </w:r>
    </w:p>
    <w:p w:rsidR="00F454B3" w:rsidRDefault="00F454B3" w:rsidP="00F454B3">
      <w:pPr>
        <w:pStyle w:val="ConsPlusNormal"/>
        <w:jc w:val="right"/>
        <w:rPr>
          <w:rFonts w:ascii="Liberation Serif" w:hAnsi="Liberation Serif" w:cs="Times New Roman"/>
          <w:sz w:val="27"/>
          <w:szCs w:val="27"/>
        </w:rPr>
      </w:pPr>
    </w:p>
    <w:p w:rsidR="00F454B3" w:rsidRPr="00E010D6" w:rsidRDefault="00F454B3" w:rsidP="00F454B3">
      <w:pPr>
        <w:pStyle w:val="ConsPlusNormal"/>
        <w:jc w:val="right"/>
        <w:rPr>
          <w:rFonts w:ascii="Liberation Serif" w:hAnsi="Liberation Serif" w:cs="Times New Roman"/>
          <w:sz w:val="27"/>
          <w:szCs w:val="27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56"/>
      </w:tblGrid>
      <w:tr w:rsidR="00F454B3" w:rsidRPr="001261C3" w:rsidTr="00ED7293">
        <w:tc>
          <w:tcPr>
            <w:tcW w:w="10031" w:type="dxa"/>
            <w:gridSpan w:val="2"/>
            <w:shd w:val="clear" w:color="auto" w:fill="auto"/>
          </w:tcPr>
          <w:p w:rsidR="00F454B3" w:rsidRPr="001261C3" w:rsidRDefault="00F454B3" w:rsidP="00ED7293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>Муниципальные учреждения, предприятия</w:t>
            </w:r>
          </w:p>
        </w:tc>
      </w:tr>
      <w:tr w:rsidR="00F454B3" w:rsidRPr="001261C3" w:rsidTr="00ED7293">
        <w:tc>
          <w:tcPr>
            <w:tcW w:w="675" w:type="dxa"/>
            <w:shd w:val="clear" w:color="auto" w:fill="auto"/>
          </w:tcPr>
          <w:p w:rsidR="00F454B3" w:rsidRPr="001261C3" w:rsidRDefault="00F454B3" w:rsidP="00ED7293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1.</w:t>
            </w:r>
          </w:p>
        </w:tc>
        <w:tc>
          <w:tcPr>
            <w:tcW w:w="9356" w:type="dxa"/>
            <w:shd w:val="clear" w:color="auto" w:fill="auto"/>
          </w:tcPr>
          <w:p w:rsidR="00F454B3" w:rsidRPr="001261C3" w:rsidRDefault="00F454B3" w:rsidP="00ED7293">
            <w:pPr>
              <w:rPr>
                <w:rFonts w:ascii="Liberation Serif" w:hAnsi="Liberation Serif"/>
                <w:b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МКУ ГО Заречный «Управление муниципального заказа»</w:t>
            </w:r>
          </w:p>
        </w:tc>
      </w:tr>
      <w:tr w:rsidR="00F454B3" w:rsidRPr="001261C3" w:rsidTr="00ED7293">
        <w:tc>
          <w:tcPr>
            <w:tcW w:w="675" w:type="dxa"/>
            <w:shd w:val="clear" w:color="auto" w:fill="auto"/>
          </w:tcPr>
          <w:p w:rsidR="00F454B3" w:rsidRPr="001261C3" w:rsidRDefault="00F454B3" w:rsidP="00ED7293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2.</w:t>
            </w:r>
          </w:p>
        </w:tc>
        <w:tc>
          <w:tcPr>
            <w:tcW w:w="9356" w:type="dxa"/>
            <w:shd w:val="clear" w:color="auto" w:fill="auto"/>
          </w:tcPr>
          <w:p w:rsidR="00F454B3" w:rsidRPr="001261C3" w:rsidRDefault="00F454B3" w:rsidP="00ED7293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МКУ «Управление образования ГО Заречный»</w:t>
            </w:r>
          </w:p>
        </w:tc>
      </w:tr>
      <w:tr w:rsidR="00F454B3" w:rsidRPr="001261C3" w:rsidTr="00ED7293">
        <w:tc>
          <w:tcPr>
            <w:tcW w:w="675" w:type="dxa"/>
            <w:shd w:val="clear" w:color="auto" w:fill="auto"/>
          </w:tcPr>
          <w:p w:rsidR="00F454B3" w:rsidRPr="001261C3" w:rsidRDefault="00F454B3" w:rsidP="00ED7293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3.</w:t>
            </w:r>
          </w:p>
        </w:tc>
        <w:tc>
          <w:tcPr>
            <w:tcW w:w="9356" w:type="dxa"/>
            <w:shd w:val="clear" w:color="auto" w:fill="auto"/>
          </w:tcPr>
          <w:p w:rsidR="00F454B3" w:rsidRPr="001261C3" w:rsidRDefault="00F454B3" w:rsidP="00ED7293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МКУ «УКС и МП ГО Заречный»</w:t>
            </w:r>
          </w:p>
        </w:tc>
      </w:tr>
      <w:tr w:rsidR="00F454B3" w:rsidRPr="001261C3" w:rsidTr="00ED7293">
        <w:tc>
          <w:tcPr>
            <w:tcW w:w="675" w:type="dxa"/>
            <w:shd w:val="clear" w:color="auto" w:fill="auto"/>
          </w:tcPr>
          <w:p w:rsidR="00F454B3" w:rsidRPr="001261C3" w:rsidRDefault="00C55FB1" w:rsidP="00ED7293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4</w:t>
            </w:r>
            <w:r w:rsidR="00F454B3"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F454B3" w:rsidRPr="001261C3" w:rsidRDefault="00F454B3" w:rsidP="00ED7293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ЗМУП «Магазин «Книги»</w:t>
            </w:r>
          </w:p>
        </w:tc>
      </w:tr>
      <w:tr w:rsidR="00F454B3" w:rsidRPr="001261C3" w:rsidTr="00ED7293">
        <w:tc>
          <w:tcPr>
            <w:tcW w:w="675" w:type="dxa"/>
            <w:shd w:val="clear" w:color="auto" w:fill="auto"/>
          </w:tcPr>
          <w:p w:rsidR="00F454B3" w:rsidRPr="009E03BF" w:rsidRDefault="00C55FB1" w:rsidP="00ED7293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E03BF">
              <w:rPr>
                <w:rFonts w:ascii="Liberation Serif" w:hAnsi="Liberation Serif"/>
                <w:color w:val="000000"/>
                <w:sz w:val="26"/>
                <w:szCs w:val="26"/>
              </w:rPr>
              <w:t>5</w:t>
            </w:r>
            <w:r w:rsidR="00F454B3" w:rsidRPr="009E03BF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F454B3" w:rsidRPr="001261C3" w:rsidRDefault="00F454B3" w:rsidP="000662D4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E03BF">
              <w:rPr>
                <w:rFonts w:ascii="Liberation Serif" w:hAnsi="Liberation Serif"/>
                <w:color w:val="000000"/>
                <w:sz w:val="26"/>
                <w:szCs w:val="26"/>
              </w:rPr>
              <w:t>МАУ ГОЗ «Г</w:t>
            </w:r>
            <w:r w:rsidR="000662D4" w:rsidRPr="009E03BF">
              <w:rPr>
                <w:rFonts w:ascii="Liberation Serif" w:hAnsi="Liberation Serif"/>
                <w:color w:val="000000"/>
                <w:sz w:val="26"/>
                <w:szCs w:val="26"/>
              </w:rPr>
              <w:t>ородской телецентр</w:t>
            </w:r>
            <w:r w:rsidRPr="009E03BF">
              <w:rPr>
                <w:rFonts w:ascii="Liberation Serif" w:hAnsi="Liberation Serif"/>
                <w:color w:val="000000"/>
                <w:sz w:val="26"/>
                <w:szCs w:val="26"/>
              </w:rPr>
              <w:t>»</w:t>
            </w:r>
          </w:p>
        </w:tc>
      </w:tr>
      <w:tr w:rsidR="00F454B3" w:rsidRPr="001261C3" w:rsidTr="00ED7293">
        <w:tc>
          <w:tcPr>
            <w:tcW w:w="675" w:type="dxa"/>
            <w:shd w:val="clear" w:color="auto" w:fill="auto"/>
          </w:tcPr>
          <w:p w:rsidR="00F454B3" w:rsidRPr="001261C3" w:rsidRDefault="00C55FB1" w:rsidP="00ED7293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6</w:t>
            </w:r>
            <w:r w:rsidR="00F454B3"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F454B3" w:rsidRPr="001261C3" w:rsidRDefault="00F454B3" w:rsidP="00ED7293">
            <w:pPr>
              <w:rPr>
                <w:rFonts w:ascii="Liberation Serif" w:hAnsi="Liberation Serif"/>
                <w:b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МКУ ГО Заречный «ДЕЗ»</w:t>
            </w:r>
          </w:p>
        </w:tc>
      </w:tr>
      <w:tr w:rsidR="00F454B3" w:rsidRPr="001261C3" w:rsidTr="00ED7293">
        <w:tc>
          <w:tcPr>
            <w:tcW w:w="675" w:type="dxa"/>
            <w:shd w:val="clear" w:color="auto" w:fill="auto"/>
          </w:tcPr>
          <w:p w:rsidR="00F454B3" w:rsidRPr="001261C3" w:rsidRDefault="00C55FB1" w:rsidP="00ED7293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7</w:t>
            </w:r>
            <w:r w:rsidR="00F454B3"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F454B3" w:rsidRPr="001261C3" w:rsidRDefault="00F454B3" w:rsidP="00ED7293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МКУ ГО Заречный «Управление ГО и ЧС»</w:t>
            </w:r>
          </w:p>
        </w:tc>
      </w:tr>
      <w:tr w:rsidR="00F454B3" w:rsidRPr="001261C3" w:rsidTr="00ED7293">
        <w:tc>
          <w:tcPr>
            <w:tcW w:w="675" w:type="dxa"/>
            <w:shd w:val="clear" w:color="auto" w:fill="auto"/>
          </w:tcPr>
          <w:p w:rsidR="00F454B3" w:rsidRPr="001261C3" w:rsidRDefault="00C55FB1" w:rsidP="00ED7293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8</w:t>
            </w:r>
            <w:r w:rsidR="00F454B3"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F454B3" w:rsidRPr="001261C3" w:rsidRDefault="00F454B3" w:rsidP="00ED7293">
            <w:pPr>
              <w:rPr>
                <w:rFonts w:ascii="Liberation Serif" w:hAnsi="Liberation Serif"/>
                <w:b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МКУ ГОЗ «Центр спасения»</w:t>
            </w:r>
          </w:p>
        </w:tc>
      </w:tr>
      <w:tr w:rsidR="00F454B3" w:rsidRPr="001261C3" w:rsidTr="00ED7293">
        <w:tc>
          <w:tcPr>
            <w:tcW w:w="675" w:type="dxa"/>
            <w:shd w:val="clear" w:color="auto" w:fill="auto"/>
          </w:tcPr>
          <w:p w:rsidR="00F454B3" w:rsidRPr="001261C3" w:rsidRDefault="00C55FB1" w:rsidP="00ED7293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9</w:t>
            </w:r>
            <w:r w:rsidR="00F454B3"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F454B3" w:rsidRPr="001261C3" w:rsidRDefault="00F454B3" w:rsidP="00ED7293">
            <w:pPr>
              <w:rPr>
                <w:rFonts w:ascii="Liberation Serif" w:hAnsi="Liberation Serif"/>
                <w:b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ЗМКП «Музей минералогии, камнерезного и ювелирного искусства»</w:t>
            </w:r>
          </w:p>
        </w:tc>
      </w:tr>
      <w:tr w:rsidR="00F454B3" w:rsidRPr="001261C3" w:rsidTr="00ED7293">
        <w:tc>
          <w:tcPr>
            <w:tcW w:w="675" w:type="dxa"/>
            <w:shd w:val="clear" w:color="auto" w:fill="auto"/>
          </w:tcPr>
          <w:p w:rsidR="00F454B3" w:rsidRPr="001261C3" w:rsidRDefault="00C55FB1" w:rsidP="00ED7293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10</w:t>
            </w:r>
            <w:r w:rsidR="00F454B3"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F454B3" w:rsidRPr="001261C3" w:rsidRDefault="00F454B3" w:rsidP="00ED7293">
            <w:pPr>
              <w:rPr>
                <w:rFonts w:ascii="Liberation Serif" w:hAnsi="Liberation Serif"/>
                <w:b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МУП ГО Заречный «Единый город»</w:t>
            </w:r>
          </w:p>
        </w:tc>
      </w:tr>
      <w:tr w:rsidR="00F454B3" w:rsidRPr="001261C3" w:rsidTr="00ED7293">
        <w:tc>
          <w:tcPr>
            <w:tcW w:w="675" w:type="dxa"/>
            <w:shd w:val="clear" w:color="auto" w:fill="auto"/>
          </w:tcPr>
          <w:p w:rsidR="00F454B3" w:rsidRPr="001261C3" w:rsidRDefault="00F454B3" w:rsidP="00C55FB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1</w:t>
            </w:r>
            <w:r w:rsidR="00C55FB1">
              <w:rPr>
                <w:rFonts w:ascii="Liberation Serif" w:hAnsi="Liberation Serif"/>
                <w:color w:val="000000"/>
                <w:sz w:val="26"/>
                <w:szCs w:val="26"/>
              </w:rPr>
              <w:t>1</w:t>
            </w: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F454B3" w:rsidRPr="001261C3" w:rsidRDefault="00F454B3" w:rsidP="00ED7293">
            <w:pPr>
              <w:rPr>
                <w:rFonts w:ascii="Liberation Serif" w:hAnsi="Liberation Serif"/>
                <w:b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МУП ГО Заречный «Теплоцентраль»</w:t>
            </w:r>
          </w:p>
        </w:tc>
      </w:tr>
      <w:tr w:rsidR="00F454B3" w:rsidRPr="001261C3" w:rsidTr="00ED7293">
        <w:tblPrEx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10031" w:type="dxa"/>
            <w:gridSpan w:val="2"/>
            <w:shd w:val="clear" w:color="auto" w:fill="auto"/>
          </w:tcPr>
          <w:p w:rsidR="00F454B3" w:rsidRPr="001261C3" w:rsidRDefault="00F454B3" w:rsidP="00ED7293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>Общеобразовательные учреждения и учреждения культуры</w:t>
            </w:r>
          </w:p>
        </w:tc>
      </w:tr>
      <w:tr w:rsidR="00F454B3" w:rsidRPr="001261C3" w:rsidTr="00ED7293">
        <w:tblPrEx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675" w:type="dxa"/>
            <w:shd w:val="clear" w:color="auto" w:fill="auto"/>
          </w:tcPr>
          <w:p w:rsidR="00F454B3" w:rsidRPr="001261C3" w:rsidRDefault="00F454B3" w:rsidP="00C55FB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1</w:t>
            </w:r>
            <w:r w:rsidR="00C55FB1">
              <w:rPr>
                <w:rFonts w:ascii="Liberation Serif" w:hAnsi="Liberation Serif"/>
                <w:color w:val="000000"/>
                <w:sz w:val="26"/>
                <w:szCs w:val="26"/>
              </w:rPr>
              <w:t>2</w:t>
            </w: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F454B3" w:rsidRPr="001261C3" w:rsidRDefault="00F454B3" w:rsidP="00ED7293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МБОУ ГО Заречный </w:t>
            </w:r>
            <w:r w:rsidRPr="001261C3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 xml:space="preserve">«ЦППМ и СП» </w:t>
            </w:r>
          </w:p>
        </w:tc>
      </w:tr>
      <w:tr w:rsidR="00F454B3" w:rsidRPr="001261C3" w:rsidTr="00ED7293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675" w:type="dxa"/>
            <w:shd w:val="clear" w:color="auto" w:fill="auto"/>
          </w:tcPr>
          <w:p w:rsidR="00F454B3" w:rsidRPr="001261C3" w:rsidRDefault="00F454B3" w:rsidP="00C55FB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1</w:t>
            </w:r>
            <w:r w:rsidR="00C55FB1">
              <w:rPr>
                <w:rFonts w:ascii="Liberation Serif" w:hAnsi="Liberation Serif"/>
                <w:color w:val="000000"/>
                <w:sz w:val="26"/>
                <w:szCs w:val="26"/>
              </w:rPr>
              <w:t>3</w:t>
            </w: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F454B3" w:rsidRPr="001261C3" w:rsidRDefault="00F454B3" w:rsidP="00ED7293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МБОУ ДО ГО Заречный «ЦДТ»</w:t>
            </w:r>
          </w:p>
        </w:tc>
      </w:tr>
      <w:tr w:rsidR="00F454B3" w:rsidRPr="001261C3" w:rsidTr="00ED7293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675" w:type="dxa"/>
            <w:shd w:val="clear" w:color="auto" w:fill="auto"/>
          </w:tcPr>
          <w:p w:rsidR="00F454B3" w:rsidRPr="001261C3" w:rsidRDefault="00F454B3" w:rsidP="00C55FB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1</w:t>
            </w:r>
            <w:r w:rsidR="00C55FB1">
              <w:rPr>
                <w:rFonts w:ascii="Liberation Serif" w:hAnsi="Liberation Serif"/>
                <w:color w:val="000000"/>
                <w:sz w:val="26"/>
                <w:szCs w:val="26"/>
              </w:rPr>
              <w:t>4</w:t>
            </w: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F454B3" w:rsidRPr="001261C3" w:rsidRDefault="00F454B3" w:rsidP="00ED7293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МБОУ ДО ГО Заречный «ДЮСШ»</w:t>
            </w:r>
          </w:p>
        </w:tc>
      </w:tr>
      <w:tr w:rsidR="00F454B3" w:rsidRPr="001261C3" w:rsidTr="00ED7293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675" w:type="dxa"/>
            <w:shd w:val="clear" w:color="auto" w:fill="auto"/>
          </w:tcPr>
          <w:p w:rsidR="00F454B3" w:rsidRPr="001261C3" w:rsidRDefault="00F454B3" w:rsidP="00C55FB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1</w:t>
            </w:r>
            <w:r w:rsidR="00C55FB1">
              <w:rPr>
                <w:rFonts w:ascii="Liberation Serif" w:hAnsi="Liberation Serif"/>
                <w:color w:val="000000"/>
                <w:sz w:val="26"/>
                <w:szCs w:val="26"/>
              </w:rPr>
              <w:t>5</w:t>
            </w: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F454B3" w:rsidRPr="001261C3" w:rsidRDefault="00F454B3" w:rsidP="00ED7293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МБОУ ДО ГО Заречный «ДЮСШ «СК «Десантник»</w:t>
            </w:r>
          </w:p>
        </w:tc>
      </w:tr>
      <w:tr w:rsidR="00F454B3" w:rsidRPr="001261C3" w:rsidTr="00ED7293">
        <w:tblPrEx>
          <w:tblLook w:val="01E0" w:firstRow="1" w:lastRow="1" w:firstColumn="1" w:lastColumn="1" w:noHBand="0" w:noVBand="0"/>
        </w:tblPrEx>
        <w:trPr>
          <w:trHeight w:val="198"/>
        </w:trPr>
        <w:tc>
          <w:tcPr>
            <w:tcW w:w="675" w:type="dxa"/>
            <w:shd w:val="clear" w:color="auto" w:fill="auto"/>
          </w:tcPr>
          <w:p w:rsidR="00F454B3" w:rsidRPr="001261C3" w:rsidRDefault="00F454B3" w:rsidP="00C55FB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1</w:t>
            </w:r>
            <w:r w:rsidR="00C55FB1">
              <w:rPr>
                <w:rFonts w:ascii="Liberation Serif" w:hAnsi="Liberation Serif"/>
                <w:color w:val="000000"/>
                <w:sz w:val="26"/>
                <w:szCs w:val="26"/>
              </w:rPr>
              <w:t>6</w:t>
            </w: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F454B3" w:rsidRPr="001261C3" w:rsidRDefault="00F454B3" w:rsidP="00ED7293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1»</w:t>
            </w:r>
          </w:p>
        </w:tc>
      </w:tr>
      <w:tr w:rsidR="00F454B3" w:rsidRPr="001261C3" w:rsidTr="00ED7293">
        <w:tblPrEx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675" w:type="dxa"/>
            <w:shd w:val="clear" w:color="auto" w:fill="auto"/>
          </w:tcPr>
          <w:p w:rsidR="00F454B3" w:rsidRPr="001261C3" w:rsidRDefault="00F454B3" w:rsidP="00C55FB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1</w:t>
            </w:r>
            <w:r w:rsidR="00C55FB1">
              <w:rPr>
                <w:rFonts w:ascii="Liberation Serif" w:hAnsi="Liberation Serif"/>
                <w:color w:val="000000"/>
                <w:sz w:val="26"/>
                <w:szCs w:val="26"/>
              </w:rPr>
              <w:t>7</w:t>
            </w: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F454B3" w:rsidRPr="001261C3" w:rsidRDefault="00F454B3" w:rsidP="00ED7293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2»</w:t>
            </w:r>
          </w:p>
        </w:tc>
      </w:tr>
      <w:tr w:rsidR="00F454B3" w:rsidRPr="001261C3" w:rsidTr="00ED7293">
        <w:tblPrEx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675" w:type="dxa"/>
            <w:shd w:val="clear" w:color="auto" w:fill="auto"/>
          </w:tcPr>
          <w:p w:rsidR="00F454B3" w:rsidRPr="001261C3" w:rsidRDefault="00C55FB1" w:rsidP="00ED7293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18</w:t>
            </w:r>
            <w:r w:rsidR="00F454B3"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F454B3" w:rsidRPr="001261C3" w:rsidRDefault="00F454B3" w:rsidP="00ED7293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3»</w:t>
            </w:r>
          </w:p>
        </w:tc>
      </w:tr>
      <w:tr w:rsidR="00F454B3" w:rsidRPr="001261C3" w:rsidTr="00ED7293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675" w:type="dxa"/>
            <w:shd w:val="clear" w:color="auto" w:fill="auto"/>
          </w:tcPr>
          <w:p w:rsidR="00F454B3" w:rsidRPr="001261C3" w:rsidRDefault="00F454B3" w:rsidP="00ED7293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1</w:t>
            </w:r>
            <w:r w:rsidR="00C55FB1">
              <w:rPr>
                <w:rFonts w:ascii="Liberation Serif" w:hAnsi="Liberation Serif"/>
                <w:color w:val="000000"/>
                <w:sz w:val="26"/>
                <w:szCs w:val="26"/>
              </w:rPr>
              <w:t>9</w:t>
            </w: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F454B3" w:rsidRPr="001261C3" w:rsidRDefault="00F454B3" w:rsidP="00ED7293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МКОУ ГО Заречный «СОШ № 4»</w:t>
            </w:r>
          </w:p>
        </w:tc>
      </w:tr>
      <w:tr w:rsidR="00F454B3" w:rsidRPr="001261C3" w:rsidTr="00ED7293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675" w:type="dxa"/>
            <w:shd w:val="clear" w:color="auto" w:fill="auto"/>
          </w:tcPr>
          <w:p w:rsidR="00F454B3" w:rsidRPr="001261C3" w:rsidRDefault="00F454B3" w:rsidP="00C55FB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2</w:t>
            </w:r>
            <w:r w:rsidR="00C55FB1">
              <w:rPr>
                <w:rFonts w:ascii="Liberation Serif" w:hAnsi="Liberation Serif"/>
                <w:color w:val="000000"/>
                <w:sz w:val="26"/>
                <w:szCs w:val="26"/>
              </w:rPr>
              <w:t>0</w:t>
            </w: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F454B3" w:rsidRPr="001261C3" w:rsidRDefault="00F454B3" w:rsidP="00ED7293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МКОУ ГО Заречный «СОШ № 6»</w:t>
            </w:r>
          </w:p>
        </w:tc>
      </w:tr>
      <w:tr w:rsidR="00F454B3" w:rsidRPr="001261C3" w:rsidTr="00ED7293">
        <w:tblPrEx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675" w:type="dxa"/>
            <w:shd w:val="clear" w:color="auto" w:fill="auto"/>
          </w:tcPr>
          <w:p w:rsidR="00F454B3" w:rsidRPr="001261C3" w:rsidRDefault="00F454B3" w:rsidP="00C55FB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2</w:t>
            </w:r>
            <w:r w:rsidR="00C55FB1">
              <w:rPr>
                <w:rFonts w:ascii="Liberation Serif" w:hAnsi="Liberation Serif"/>
                <w:color w:val="000000"/>
                <w:sz w:val="26"/>
                <w:szCs w:val="26"/>
              </w:rPr>
              <w:t>1</w:t>
            </w: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F454B3" w:rsidRPr="001261C3" w:rsidRDefault="00F454B3" w:rsidP="00ED7293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МКОУ ГО Заречный «СОШ № 7»</w:t>
            </w:r>
          </w:p>
        </w:tc>
      </w:tr>
      <w:tr w:rsidR="00F454B3" w:rsidRPr="001261C3" w:rsidTr="00ED7293">
        <w:tblPrEx>
          <w:tblLook w:val="01E0" w:firstRow="1" w:lastRow="1" w:firstColumn="1" w:lastColumn="1" w:noHBand="0" w:noVBand="0"/>
        </w:tblPrEx>
        <w:trPr>
          <w:trHeight w:val="60"/>
        </w:trPr>
        <w:tc>
          <w:tcPr>
            <w:tcW w:w="675" w:type="dxa"/>
            <w:shd w:val="clear" w:color="auto" w:fill="auto"/>
          </w:tcPr>
          <w:p w:rsidR="00F454B3" w:rsidRPr="001261C3" w:rsidRDefault="00F454B3" w:rsidP="00C55FB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2</w:t>
            </w:r>
            <w:r w:rsidR="00C55FB1">
              <w:rPr>
                <w:rFonts w:ascii="Liberation Serif" w:hAnsi="Liberation Serif"/>
                <w:color w:val="000000"/>
                <w:sz w:val="26"/>
                <w:szCs w:val="26"/>
              </w:rPr>
              <w:t>2</w:t>
            </w: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F454B3" w:rsidRPr="001261C3" w:rsidRDefault="00F454B3" w:rsidP="00ED7293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МКДОУ ГО Заречный «Детство»</w:t>
            </w:r>
          </w:p>
        </w:tc>
      </w:tr>
      <w:tr w:rsidR="00F454B3" w:rsidRPr="001261C3" w:rsidTr="00ED7293">
        <w:tblPrEx>
          <w:tblLook w:val="01E0" w:firstRow="1" w:lastRow="1" w:firstColumn="1" w:lastColumn="1" w:noHBand="0" w:noVBand="0"/>
        </w:tblPrEx>
        <w:trPr>
          <w:trHeight w:val="60"/>
        </w:trPr>
        <w:tc>
          <w:tcPr>
            <w:tcW w:w="675" w:type="dxa"/>
            <w:shd w:val="clear" w:color="auto" w:fill="auto"/>
          </w:tcPr>
          <w:p w:rsidR="00F454B3" w:rsidRPr="001261C3" w:rsidRDefault="00F454B3" w:rsidP="00C55FB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2</w:t>
            </w:r>
            <w:r w:rsidR="00C55FB1">
              <w:rPr>
                <w:rFonts w:ascii="Liberation Serif" w:hAnsi="Liberation Serif"/>
                <w:color w:val="000000"/>
                <w:sz w:val="26"/>
                <w:szCs w:val="26"/>
              </w:rPr>
              <w:t>3</w:t>
            </w: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F454B3" w:rsidRPr="001261C3" w:rsidRDefault="00F454B3" w:rsidP="00ED7293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aps/>
                <w:color w:val="000000"/>
                <w:sz w:val="26"/>
                <w:szCs w:val="26"/>
              </w:rPr>
              <w:t>МБДОУ ГО з</w:t>
            </w: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аречный</w:t>
            </w:r>
            <w:r w:rsidRPr="001261C3">
              <w:rPr>
                <w:rFonts w:ascii="Liberation Serif" w:hAnsi="Liberation Serif"/>
                <w:caps/>
                <w:color w:val="000000"/>
                <w:sz w:val="26"/>
                <w:szCs w:val="26"/>
              </w:rPr>
              <w:t xml:space="preserve"> «</w:t>
            </w: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Маленькая страна</w:t>
            </w:r>
            <w:r w:rsidRPr="001261C3">
              <w:rPr>
                <w:rFonts w:ascii="Liberation Serif" w:hAnsi="Liberation Serif"/>
                <w:caps/>
                <w:color w:val="000000"/>
                <w:sz w:val="26"/>
                <w:szCs w:val="26"/>
              </w:rPr>
              <w:t>»</w:t>
            </w:r>
          </w:p>
        </w:tc>
      </w:tr>
      <w:tr w:rsidR="00F454B3" w:rsidRPr="001261C3" w:rsidTr="00ED7293">
        <w:tblPrEx>
          <w:tblLook w:val="01E0" w:firstRow="1" w:lastRow="1" w:firstColumn="1" w:lastColumn="1" w:noHBand="0" w:noVBand="0"/>
        </w:tblPrEx>
        <w:trPr>
          <w:trHeight w:val="60"/>
        </w:trPr>
        <w:tc>
          <w:tcPr>
            <w:tcW w:w="675" w:type="dxa"/>
            <w:shd w:val="clear" w:color="auto" w:fill="auto"/>
          </w:tcPr>
          <w:p w:rsidR="00F454B3" w:rsidRPr="001261C3" w:rsidRDefault="00C55FB1" w:rsidP="00ED7293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24</w:t>
            </w:r>
            <w:r w:rsidR="00F454B3"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F454B3" w:rsidRPr="001261C3" w:rsidRDefault="00F454B3" w:rsidP="00ED7293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МКУ ДО ГО Заречный «Детская музыкальная школа»</w:t>
            </w:r>
          </w:p>
        </w:tc>
      </w:tr>
      <w:tr w:rsidR="00F454B3" w:rsidRPr="001261C3" w:rsidTr="00ED7293">
        <w:tblPrEx>
          <w:tblLook w:val="01E0" w:firstRow="1" w:lastRow="1" w:firstColumn="1" w:lastColumn="1" w:noHBand="0" w:noVBand="0"/>
        </w:tblPrEx>
        <w:trPr>
          <w:trHeight w:val="60"/>
        </w:trPr>
        <w:tc>
          <w:tcPr>
            <w:tcW w:w="675" w:type="dxa"/>
            <w:shd w:val="clear" w:color="auto" w:fill="auto"/>
          </w:tcPr>
          <w:p w:rsidR="00F454B3" w:rsidRPr="001261C3" w:rsidRDefault="00F454B3" w:rsidP="00C55FB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2</w:t>
            </w:r>
            <w:r w:rsidR="00C55FB1">
              <w:rPr>
                <w:rFonts w:ascii="Liberation Serif" w:hAnsi="Liberation Serif"/>
                <w:color w:val="000000"/>
                <w:sz w:val="26"/>
                <w:szCs w:val="26"/>
              </w:rPr>
              <w:t>5</w:t>
            </w: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F454B3" w:rsidRPr="001261C3" w:rsidRDefault="00F454B3" w:rsidP="00ED7293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МКУ ДО ГО Заречный «Детская художественная школа»</w:t>
            </w:r>
          </w:p>
        </w:tc>
      </w:tr>
      <w:tr w:rsidR="00F454B3" w:rsidRPr="001261C3" w:rsidTr="00ED7293">
        <w:tblPrEx>
          <w:tblLook w:val="01E0" w:firstRow="1" w:lastRow="1" w:firstColumn="1" w:lastColumn="1" w:noHBand="0" w:noVBand="0"/>
        </w:tblPrEx>
        <w:trPr>
          <w:trHeight w:val="60"/>
        </w:trPr>
        <w:tc>
          <w:tcPr>
            <w:tcW w:w="675" w:type="dxa"/>
            <w:shd w:val="clear" w:color="auto" w:fill="auto"/>
          </w:tcPr>
          <w:p w:rsidR="00F454B3" w:rsidRPr="001261C3" w:rsidRDefault="00F454B3" w:rsidP="00C55FB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2</w:t>
            </w:r>
            <w:r w:rsidR="00C55FB1">
              <w:rPr>
                <w:rFonts w:ascii="Liberation Serif" w:hAnsi="Liberation Serif"/>
                <w:color w:val="000000"/>
                <w:sz w:val="26"/>
                <w:szCs w:val="26"/>
              </w:rPr>
              <w:t>6</w:t>
            </w: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F454B3" w:rsidRPr="001261C3" w:rsidRDefault="00F454B3" w:rsidP="00ED7293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МКУ ГО Заречный «ДК «Ровесник»</w:t>
            </w:r>
          </w:p>
        </w:tc>
      </w:tr>
      <w:tr w:rsidR="00F454B3" w:rsidRPr="001261C3" w:rsidTr="00ED7293">
        <w:tblPrEx>
          <w:tblLook w:val="01E0" w:firstRow="1" w:lastRow="1" w:firstColumn="1" w:lastColumn="1" w:noHBand="0" w:noVBand="0"/>
        </w:tblPrEx>
        <w:trPr>
          <w:trHeight w:val="60"/>
        </w:trPr>
        <w:tc>
          <w:tcPr>
            <w:tcW w:w="675" w:type="dxa"/>
            <w:shd w:val="clear" w:color="auto" w:fill="auto"/>
          </w:tcPr>
          <w:p w:rsidR="00F454B3" w:rsidRPr="001261C3" w:rsidRDefault="00F454B3" w:rsidP="00C55FB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2</w:t>
            </w:r>
            <w:r w:rsidR="00C55FB1">
              <w:rPr>
                <w:rFonts w:ascii="Liberation Serif" w:hAnsi="Liberation Serif"/>
                <w:color w:val="000000"/>
                <w:sz w:val="26"/>
                <w:szCs w:val="26"/>
              </w:rPr>
              <w:t>7</w:t>
            </w: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F454B3" w:rsidRPr="001261C3" w:rsidRDefault="00F454B3" w:rsidP="00ED7293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МКУ «ЦКДС «Романтик»</w:t>
            </w:r>
          </w:p>
        </w:tc>
      </w:tr>
      <w:tr w:rsidR="00F454B3" w:rsidRPr="001261C3" w:rsidTr="00ED7293">
        <w:tblPrEx>
          <w:tblLook w:val="01E0" w:firstRow="1" w:lastRow="1" w:firstColumn="1" w:lastColumn="1" w:noHBand="0" w:noVBand="0"/>
        </w:tblPrEx>
        <w:trPr>
          <w:trHeight w:val="60"/>
        </w:trPr>
        <w:tc>
          <w:tcPr>
            <w:tcW w:w="675" w:type="dxa"/>
            <w:shd w:val="clear" w:color="auto" w:fill="auto"/>
          </w:tcPr>
          <w:p w:rsidR="00F454B3" w:rsidRPr="001261C3" w:rsidRDefault="000662D4" w:rsidP="00ED7293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28</w:t>
            </w:r>
            <w:r w:rsidR="00F454B3"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F454B3" w:rsidRPr="001261C3" w:rsidRDefault="00F454B3" w:rsidP="00ED7293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ЗМКУ «Краеведческий музей»</w:t>
            </w:r>
          </w:p>
        </w:tc>
      </w:tr>
      <w:tr w:rsidR="00F454B3" w:rsidRPr="001261C3" w:rsidTr="00ED7293">
        <w:tblPrEx>
          <w:tblLook w:val="01E0" w:firstRow="1" w:lastRow="1" w:firstColumn="1" w:lastColumn="1" w:noHBand="0" w:noVBand="0"/>
        </w:tblPrEx>
        <w:trPr>
          <w:trHeight w:val="60"/>
        </w:trPr>
        <w:tc>
          <w:tcPr>
            <w:tcW w:w="675" w:type="dxa"/>
            <w:shd w:val="clear" w:color="auto" w:fill="auto"/>
          </w:tcPr>
          <w:p w:rsidR="00F454B3" w:rsidRPr="001261C3" w:rsidRDefault="000662D4" w:rsidP="00ED7293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29</w:t>
            </w:r>
            <w:r w:rsidR="00F454B3"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F454B3" w:rsidRPr="001261C3" w:rsidRDefault="00F454B3" w:rsidP="00ED7293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261C3">
              <w:rPr>
                <w:rFonts w:ascii="Liberation Serif" w:hAnsi="Liberation Serif"/>
                <w:color w:val="000000"/>
                <w:sz w:val="26"/>
                <w:szCs w:val="26"/>
              </w:rPr>
              <w:t>МКУ ГО Заречный «ЦБС»</w:t>
            </w:r>
          </w:p>
        </w:tc>
      </w:tr>
    </w:tbl>
    <w:p w:rsidR="00F454B3" w:rsidRPr="00677BA5" w:rsidRDefault="00F454B3" w:rsidP="00F454B3">
      <w:pPr>
        <w:pStyle w:val="ConsPlusNormal"/>
        <w:jc w:val="both"/>
        <w:rPr>
          <w:rFonts w:ascii="Liberation Serif" w:hAnsi="Liberation Serif"/>
          <w:sz w:val="2"/>
          <w:szCs w:val="2"/>
          <w:highlight w:val="yellow"/>
        </w:rPr>
      </w:pPr>
      <w:bookmarkStart w:id="2" w:name="Par127"/>
      <w:bookmarkEnd w:id="2"/>
    </w:p>
    <w:p w:rsidR="00673450" w:rsidRPr="00DD7C4D" w:rsidRDefault="00673450" w:rsidP="00F454B3">
      <w:pPr>
        <w:jc w:val="center"/>
        <w:rPr>
          <w:rFonts w:ascii="Liberation Serif" w:hAnsi="Liberation Serif"/>
          <w:highlight w:val="yellow"/>
        </w:rPr>
      </w:pPr>
    </w:p>
    <w:sectPr w:rsidR="00673450" w:rsidRPr="00DD7C4D" w:rsidSect="00EC6E17">
      <w:headerReference w:type="even" r:id="rId10"/>
      <w:headerReference w:type="default" r:id="rId11"/>
      <w:pgSz w:w="11906" w:h="16838" w:code="9"/>
      <w:pgMar w:top="567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EF2" w:rsidRDefault="00963EF2">
      <w:r>
        <w:separator/>
      </w:r>
    </w:p>
  </w:endnote>
  <w:endnote w:type="continuationSeparator" w:id="0">
    <w:p w:rsidR="00963EF2" w:rsidRDefault="0096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EF2" w:rsidRDefault="00963EF2">
      <w:r>
        <w:separator/>
      </w:r>
    </w:p>
  </w:footnote>
  <w:footnote w:type="continuationSeparator" w:id="0">
    <w:p w:rsidR="00963EF2" w:rsidRDefault="00963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89C" w:rsidRDefault="0019789C" w:rsidP="0064322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789C" w:rsidRDefault="001978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89C" w:rsidRPr="0029412E" w:rsidRDefault="0019789C" w:rsidP="00643222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29412E">
      <w:rPr>
        <w:rStyle w:val="a6"/>
        <w:sz w:val="28"/>
        <w:szCs w:val="28"/>
      </w:rPr>
      <w:fldChar w:fldCharType="begin"/>
    </w:r>
    <w:r w:rsidRPr="0029412E">
      <w:rPr>
        <w:rStyle w:val="a6"/>
        <w:sz w:val="28"/>
        <w:szCs w:val="28"/>
      </w:rPr>
      <w:instrText xml:space="preserve">PAGE  </w:instrText>
    </w:r>
    <w:r w:rsidRPr="0029412E">
      <w:rPr>
        <w:rStyle w:val="a6"/>
        <w:sz w:val="28"/>
        <w:szCs w:val="28"/>
      </w:rPr>
      <w:fldChar w:fldCharType="separate"/>
    </w:r>
    <w:r w:rsidR="000976D2">
      <w:rPr>
        <w:rStyle w:val="a6"/>
        <w:noProof/>
        <w:sz w:val="28"/>
        <w:szCs w:val="28"/>
      </w:rPr>
      <w:t>2</w:t>
    </w:r>
    <w:r w:rsidRPr="0029412E">
      <w:rPr>
        <w:rStyle w:val="a6"/>
        <w:sz w:val="28"/>
        <w:szCs w:val="28"/>
      </w:rPr>
      <w:fldChar w:fldCharType="end"/>
    </w:r>
  </w:p>
  <w:p w:rsidR="0029412E" w:rsidRDefault="0029412E">
    <w:pPr>
      <w:pStyle w:val="a4"/>
      <w:rPr>
        <w:sz w:val="28"/>
        <w:szCs w:val="28"/>
      </w:rPr>
    </w:pPr>
  </w:p>
  <w:p w:rsidR="00EC6E17" w:rsidRPr="0029412E" w:rsidRDefault="00EC6E17">
    <w:pPr>
      <w:pStyle w:val="a4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5B"/>
    <w:rsid w:val="00000EC6"/>
    <w:rsid w:val="00003849"/>
    <w:rsid w:val="0000403C"/>
    <w:rsid w:val="00004D8E"/>
    <w:rsid w:val="00022817"/>
    <w:rsid w:val="000228E3"/>
    <w:rsid w:val="00040F82"/>
    <w:rsid w:val="000422BE"/>
    <w:rsid w:val="00052386"/>
    <w:rsid w:val="00052660"/>
    <w:rsid w:val="00052760"/>
    <w:rsid w:val="000662D4"/>
    <w:rsid w:val="00070DDA"/>
    <w:rsid w:val="00072C08"/>
    <w:rsid w:val="000735EC"/>
    <w:rsid w:val="00076234"/>
    <w:rsid w:val="00081810"/>
    <w:rsid w:val="00085EF0"/>
    <w:rsid w:val="000860A2"/>
    <w:rsid w:val="00095A2B"/>
    <w:rsid w:val="000976D2"/>
    <w:rsid w:val="000A0D67"/>
    <w:rsid w:val="000A1682"/>
    <w:rsid w:val="000A29F2"/>
    <w:rsid w:val="000B4690"/>
    <w:rsid w:val="000B4E65"/>
    <w:rsid w:val="000C2F4E"/>
    <w:rsid w:val="000C3FED"/>
    <w:rsid w:val="000C6939"/>
    <w:rsid w:val="000E18D7"/>
    <w:rsid w:val="000F160D"/>
    <w:rsid w:val="000F24C9"/>
    <w:rsid w:val="000F40BF"/>
    <w:rsid w:val="00110E45"/>
    <w:rsid w:val="00117C55"/>
    <w:rsid w:val="00126E8D"/>
    <w:rsid w:val="0012799A"/>
    <w:rsid w:val="0013408A"/>
    <w:rsid w:val="00135EA4"/>
    <w:rsid w:val="0014174C"/>
    <w:rsid w:val="001465BB"/>
    <w:rsid w:val="00146BDA"/>
    <w:rsid w:val="00150BD7"/>
    <w:rsid w:val="00161829"/>
    <w:rsid w:val="00164A3B"/>
    <w:rsid w:val="0016591D"/>
    <w:rsid w:val="00175168"/>
    <w:rsid w:val="00182C59"/>
    <w:rsid w:val="00190C97"/>
    <w:rsid w:val="001946C4"/>
    <w:rsid w:val="00197242"/>
    <w:rsid w:val="0019789C"/>
    <w:rsid w:val="001A225B"/>
    <w:rsid w:val="001B3161"/>
    <w:rsid w:val="001B7AF0"/>
    <w:rsid w:val="001C55EE"/>
    <w:rsid w:val="001D0934"/>
    <w:rsid w:val="001E013E"/>
    <w:rsid w:val="001E762D"/>
    <w:rsid w:val="001F039B"/>
    <w:rsid w:val="00200F9F"/>
    <w:rsid w:val="0021282E"/>
    <w:rsid w:val="00214CAA"/>
    <w:rsid w:val="0022644F"/>
    <w:rsid w:val="00227675"/>
    <w:rsid w:val="00256F9B"/>
    <w:rsid w:val="002572E7"/>
    <w:rsid w:val="00260F35"/>
    <w:rsid w:val="00267645"/>
    <w:rsid w:val="002806DB"/>
    <w:rsid w:val="002822E5"/>
    <w:rsid w:val="0028521D"/>
    <w:rsid w:val="00286BB0"/>
    <w:rsid w:val="00287986"/>
    <w:rsid w:val="0029412E"/>
    <w:rsid w:val="00295731"/>
    <w:rsid w:val="002A3632"/>
    <w:rsid w:val="002B11B0"/>
    <w:rsid w:val="002B45A8"/>
    <w:rsid w:val="002C379F"/>
    <w:rsid w:val="002D04C7"/>
    <w:rsid w:val="002D56FB"/>
    <w:rsid w:val="002E2987"/>
    <w:rsid w:val="002E3ECF"/>
    <w:rsid w:val="002F216C"/>
    <w:rsid w:val="002F63A0"/>
    <w:rsid w:val="002F6AF3"/>
    <w:rsid w:val="0030192D"/>
    <w:rsid w:val="003053EA"/>
    <w:rsid w:val="00305427"/>
    <w:rsid w:val="00312056"/>
    <w:rsid w:val="00314E6E"/>
    <w:rsid w:val="00316AC1"/>
    <w:rsid w:val="00320E76"/>
    <w:rsid w:val="00320EDA"/>
    <w:rsid w:val="003336D9"/>
    <w:rsid w:val="00336ECC"/>
    <w:rsid w:val="003402BD"/>
    <w:rsid w:val="00346CB9"/>
    <w:rsid w:val="003562BF"/>
    <w:rsid w:val="0036515D"/>
    <w:rsid w:val="00376A05"/>
    <w:rsid w:val="00382212"/>
    <w:rsid w:val="00382684"/>
    <w:rsid w:val="00385CE4"/>
    <w:rsid w:val="003935BA"/>
    <w:rsid w:val="00396811"/>
    <w:rsid w:val="003B3CA7"/>
    <w:rsid w:val="003B4E5F"/>
    <w:rsid w:val="003B70BA"/>
    <w:rsid w:val="003C6F9A"/>
    <w:rsid w:val="003E430F"/>
    <w:rsid w:val="003E451E"/>
    <w:rsid w:val="003E68AF"/>
    <w:rsid w:val="004019B3"/>
    <w:rsid w:val="00406F45"/>
    <w:rsid w:val="00421E59"/>
    <w:rsid w:val="00424E70"/>
    <w:rsid w:val="00426757"/>
    <w:rsid w:val="00437BCC"/>
    <w:rsid w:val="00442D33"/>
    <w:rsid w:val="00442D7E"/>
    <w:rsid w:val="0045732D"/>
    <w:rsid w:val="0046068E"/>
    <w:rsid w:val="00461EE8"/>
    <w:rsid w:val="0047026A"/>
    <w:rsid w:val="00470E04"/>
    <w:rsid w:val="00473D70"/>
    <w:rsid w:val="00476036"/>
    <w:rsid w:val="004769E4"/>
    <w:rsid w:val="0049116E"/>
    <w:rsid w:val="00492053"/>
    <w:rsid w:val="00494C5D"/>
    <w:rsid w:val="00497C78"/>
    <w:rsid w:val="004A3A0E"/>
    <w:rsid w:val="004B46D3"/>
    <w:rsid w:val="004B5DF8"/>
    <w:rsid w:val="004B5FB3"/>
    <w:rsid w:val="004C3758"/>
    <w:rsid w:val="004C7C98"/>
    <w:rsid w:val="004D01F1"/>
    <w:rsid w:val="004D1987"/>
    <w:rsid w:val="004D6DBC"/>
    <w:rsid w:val="004E2544"/>
    <w:rsid w:val="004E4561"/>
    <w:rsid w:val="004E5CAB"/>
    <w:rsid w:val="004F1268"/>
    <w:rsid w:val="00503BF6"/>
    <w:rsid w:val="00503C16"/>
    <w:rsid w:val="005048D0"/>
    <w:rsid w:val="0050732C"/>
    <w:rsid w:val="0051622C"/>
    <w:rsid w:val="0052149A"/>
    <w:rsid w:val="00523E20"/>
    <w:rsid w:val="00525378"/>
    <w:rsid w:val="00525509"/>
    <w:rsid w:val="00527F1B"/>
    <w:rsid w:val="005320EE"/>
    <w:rsid w:val="00540D94"/>
    <w:rsid w:val="005437AB"/>
    <w:rsid w:val="00550233"/>
    <w:rsid w:val="00551C93"/>
    <w:rsid w:val="00552B28"/>
    <w:rsid w:val="00554B73"/>
    <w:rsid w:val="00560ED0"/>
    <w:rsid w:val="0056323B"/>
    <w:rsid w:val="00577DB2"/>
    <w:rsid w:val="0058162E"/>
    <w:rsid w:val="00584693"/>
    <w:rsid w:val="00584B6E"/>
    <w:rsid w:val="005A3CD1"/>
    <w:rsid w:val="005A531C"/>
    <w:rsid w:val="005B0D40"/>
    <w:rsid w:val="005B4AE5"/>
    <w:rsid w:val="005C4463"/>
    <w:rsid w:val="005C638A"/>
    <w:rsid w:val="005D0753"/>
    <w:rsid w:val="005D47AF"/>
    <w:rsid w:val="005D62FC"/>
    <w:rsid w:val="005D7C60"/>
    <w:rsid w:val="005E07A6"/>
    <w:rsid w:val="005E1415"/>
    <w:rsid w:val="005E6E7F"/>
    <w:rsid w:val="005F0B2C"/>
    <w:rsid w:val="005F106F"/>
    <w:rsid w:val="006002FD"/>
    <w:rsid w:val="006157C6"/>
    <w:rsid w:val="00620C51"/>
    <w:rsid w:val="006210BF"/>
    <w:rsid w:val="00625D7A"/>
    <w:rsid w:val="0062647F"/>
    <w:rsid w:val="00640A10"/>
    <w:rsid w:val="00642DA0"/>
    <w:rsid w:val="00643222"/>
    <w:rsid w:val="00670CF2"/>
    <w:rsid w:val="00673450"/>
    <w:rsid w:val="006847F4"/>
    <w:rsid w:val="006964C0"/>
    <w:rsid w:val="006B556E"/>
    <w:rsid w:val="006B5C56"/>
    <w:rsid w:val="006C1291"/>
    <w:rsid w:val="006C2153"/>
    <w:rsid w:val="006D2CA3"/>
    <w:rsid w:val="006D458E"/>
    <w:rsid w:val="006D69EA"/>
    <w:rsid w:val="006E05C7"/>
    <w:rsid w:val="006E2EAB"/>
    <w:rsid w:val="006F039D"/>
    <w:rsid w:val="00700BF8"/>
    <w:rsid w:val="00705703"/>
    <w:rsid w:val="00705D8D"/>
    <w:rsid w:val="00716666"/>
    <w:rsid w:val="0072125F"/>
    <w:rsid w:val="00721F84"/>
    <w:rsid w:val="00722F5A"/>
    <w:rsid w:val="0072528B"/>
    <w:rsid w:val="00725AA2"/>
    <w:rsid w:val="00730674"/>
    <w:rsid w:val="00734A5B"/>
    <w:rsid w:val="00737AD4"/>
    <w:rsid w:val="00747EBC"/>
    <w:rsid w:val="007512A0"/>
    <w:rsid w:val="00756222"/>
    <w:rsid w:val="00757D9B"/>
    <w:rsid w:val="007663C9"/>
    <w:rsid w:val="007826E0"/>
    <w:rsid w:val="00791FE5"/>
    <w:rsid w:val="00793DBB"/>
    <w:rsid w:val="007A2A27"/>
    <w:rsid w:val="007A2A7C"/>
    <w:rsid w:val="007A36E6"/>
    <w:rsid w:val="007A413A"/>
    <w:rsid w:val="007A5FFC"/>
    <w:rsid w:val="007A650D"/>
    <w:rsid w:val="007B0F8E"/>
    <w:rsid w:val="007C0ECC"/>
    <w:rsid w:val="007C1A10"/>
    <w:rsid w:val="007D3009"/>
    <w:rsid w:val="007E5B9B"/>
    <w:rsid w:val="00824D03"/>
    <w:rsid w:val="00827D0F"/>
    <w:rsid w:val="00833E0F"/>
    <w:rsid w:val="00834134"/>
    <w:rsid w:val="00847884"/>
    <w:rsid w:val="00851AAF"/>
    <w:rsid w:val="00851BFF"/>
    <w:rsid w:val="00856DFC"/>
    <w:rsid w:val="00862F57"/>
    <w:rsid w:val="0086768A"/>
    <w:rsid w:val="00875831"/>
    <w:rsid w:val="00884535"/>
    <w:rsid w:val="0088600B"/>
    <w:rsid w:val="00887CA1"/>
    <w:rsid w:val="00897883"/>
    <w:rsid w:val="00897A43"/>
    <w:rsid w:val="00897F7A"/>
    <w:rsid w:val="008A02A1"/>
    <w:rsid w:val="008A12A8"/>
    <w:rsid w:val="008A23E6"/>
    <w:rsid w:val="008A6C9E"/>
    <w:rsid w:val="008B7AE7"/>
    <w:rsid w:val="008C01F6"/>
    <w:rsid w:val="008C2C98"/>
    <w:rsid w:val="008C3861"/>
    <w:rsid w:val="008C3A0D"/>
    <w:rsid w:val="008C3B08"/>
    <w:rsid w:val="008C4AFD"/>
    <w:rsid w:val="008C6DF8"/>
    <w:rsid w:val="008C7088"/>
    <w:rsid w:val="008D14AF"/>
    <w:rsid w:val="008D3424"/>
    <w:rsid w:val="008D6B92"/>
    <w:rsid w:val="008E25EA"/>
    <w:rsid w:val="008E4450"/>
    <w:rsid w:val="008E5DF6"/>
    <w:rsid w:val="008E6098"/>
    <w:rsid w:val="008E68F8"/>
    <w:rsid w:val="008F17D0"/>
    <w:rsid w:val="00901410"/>
    <w:rsid w:val="00904002"/>
    <w:rsid w:val="0091242C"/>
    <w:rsid w:val="00916FE4"/>
    <w:rsid w:val="00917BBA"/>
    <w:rsid w:val="00924BF2"/>
    <w:rsid w:val="00931392"/>
    <w:rsid w:val="009324FC"/>
    <w:rsid w:val="00932E63"/>
    <w:rsid w:val="00945E51"/>
    <w:rsid w:val="009529F6"/>
    <w:rsid w:val="009538CF"/>
    <w:rsid w:val="0095671E"/>
    <w:rsid w:val="00961860"/>
    <w:rsid w:val="00963EF2"/>
    <w:rsid w:val="009677D3"/>
    <w:rsid w:val="00974062"/>
    <w:rsid w:val="00974F44"/>
    <w:rsid w:val="00983829"/>
    <w:rsid w:val="0098616D"/>
    <w:rsid w:val="00987ACD"/>
    <w:rsid w:val="009960B8"/>
    <w:rsid w:val="009967F1"/>
    <w:rsid w:val="009A0D0F"/>
    <w:rsid w:val="009A50F5"/>
    <w:rsid w:val="009B0917"/>
    <w:rsid w:val="009B1CEA"/>
    <w:rsid w:val="009C14F8"/>
    <w:rsid w:val="009C6718"/>
    <w:rsid w:val="009C7B62"/>
    <w:rsid w:val="009E03BF"/>
    <w:rsid w:val="009E21A6"/>
    <w:rsid w:val="009E5734"/>
    <w:rsid w:val="009F0922"/>
    <w:rsid w:val="009F10F0"/>
    <w:rsid w:val="009F64E7"/>
    <w:rsid w:val="00A0099E"/>
    <w:rsid w:val="00A14138"/>
    <w:rsid w:val="00A14F83"/>
    <w:rsid w:val="00A172B4"/>
    <w:rsid w:val="00A17790"/>
    <w:rsid w:val="00A21B09"/>
    <w:rsid w:val="00A2301C"/>
    <w:rsid w:val="00A25A19"/>
    <w:rsid w:val="00A325A6"/>
    <w:rsid w:val="00A340C7"/>
    <w:rsid w:val="00A34688"/>
    <w:rsid w:val="00A5075F"/>
    <w:rsid w:val="00A57A64"/>
    <w:rsid w:val="00A6301A"/>
    <w:rsid w:val="00A66AFE"/>
    <w:rsid w:val="00A73501"/>
    <w:rsid w:val="00A809E4"/>
    <w:rsid w:val="00A97211"/>
    <w:rsid w:val="00AA035A"/>
    <w:rsid w:val="00AA11C9"/>
    <w:rsid w:val="00AA41C2"/>
    <w:rsid w:val="00AA6364"/>
    <w:rsid w:val="00AC43DE"/>
    <w:rsid w:val="00AC7AB1"/>
    <w:rsid w:val="00AC7F20"/>
    <w:rsid w:val="00AD0B3B"/>
    <w:rsid w:val="00AE3ED8"/>
    <w:rsid w:val="00AE420B"/>
    <w:rsid w:val="00AE44EA"/>
    <w:rsid w:val="00AE7150"/>
    <w:rsid w:val="00AF6FE9"/>
    <w:rsid w:val="00B02DAB"/>
    <w:rsid w:val="00B033F3"/>
    <w:rsid w:val="00B04C8F"/>
    <w:rsid w:val="00B05288"/>
    <w:rsid w:val="00B062DE"/>
    <w:rsid w:val="00B11FAC"/>
    <w:rsid w:val="00B13254"/>
    <w:rsid w:val="00B17957"/>
    <w:rsid w:val="00B22D5E"/>
    <w:rsid w:val="00B27687"/>
    <w:rsid w:val="00B3163F"/>
    <w:rsid w:val="00B62E05"/>
    <w:rsid w:val="00B72A82"/>
    <w:rsid w:val="00B732F9"/>
    <w:rsid w:val="00B85DD1"/>
    <w:rsid w:val="00B9080D"/>
    <w:rsid w:val="00B96D2D"/>
    <w:rsid w:val="00BA0D81"/>
    <w:rsid w:val="00BB241E"/>
    <w:rsid w:val="00BB4B47"/>
    <w:rsid w:val="00BC3CE3"/>
    <w:rsid w:val="00BC4AA2"/>
    <w:rsid w:val="00BD024A"/>
    <w:rsid w:val="00BD4CF7"/>
    <w:rsid w:val="00BD4EFD"/>
    <w:rsid w:val="00BD7F7D"/>
    <w:rsid w:val="00C15176"/>
    <w:rsid w:val="00C15E24"/>
    <w:rsid w:val="00C218BC"/>
    <w:rsid w:val="00C32D41"/>
    <w:rsid w:val="00C4645B"/>
    <w:rsid w:val="00C5200F"/>
    <w:rsid w:val="00C55D30"/>
    <w:rsid w:val="00C55FB1"/>
    <w:rsid w:val="00C61001"/>
    <w:rsid w:val="00C65484"/>
    <w:rsid w:val="00C668F9"/>
    <w:rsid w:val="00C75232"/>
    <w:rsid w:val="00C81486"/>
    <w:rsid w:val="00C849E7"/>
    <w:rsid w:val="00C85316"/>
    <w:rsid w:val="00C9030E"/>
    <w:rsid w:val="00C93EC4"/>
    <w:rsid w:val="00CA02E2"/>
    <w:rsid w:val="00CA52DF"/>
    <w:rsid w:val="00CA57B5"/>
    <w:rsid w:val="00CA5EC2"/>
    <w:rsid w:val="00CB08D2"/>
    <w:rsid w:val="00CB1ECA"/>
    <w:rsid w:val="00CB4ED2"/>
    <w:rsid w:val="00CB6B2D"/>
    <w:rsid w:val="00CC296C"/>
    <w:rsid w:val="00CC3572"/>
    <w:rsid w:val="00CD23C8"/>
    <w:rsid w:val="00CD3038"/>
    <w:rsid w:val="00CD30ED"/>
    <w:rsid w:val="00CD3885"/>
    <w:rsid w:val="00CD595A"/>
    <w:rsid w:val="00CE1E6E"/>
    <w:rsid w:val="00CE57AF"/>
    <w:rsid w:val="00CF7988"/>
    <w:rsid w:val="00D0060C"/>
    <w:rsid w:val="00D00737"/>
    <w:rsid w:val="00D12737"/>
    <w:rsid w:val="00D13E0F"/>
    <w:rsid w:val="00D15066"/>
    <w:rsid w:val="00D21F48"/>
    <w:rsid w:val="00D27459"/>
    <w:rsid w:val="00D32E84"/>
    <w:rsid w:val="00D4226B"/>
    <w:rsid w:val="00D44E58"/>
    <w:rsid w:val="00D4653E"/>
    <w:rsid w:val="00D507AD"/>
    <w:rsid w:val="00D67629"/>
    <w:rsid w:val="00D679F4"/>
    <w:rsid w:val="00D75131"/>
    <w:rsid w:val="00D75DE8"/>
    <w:rsid w:val="00D76B89"/>
    <w:rsid w:val="00D81310"/>
    <w:rsid w:val="00D81964"/>
    <w:rsid w:val="00DA273B"/>
    <w:rsid w:val="00DA31E9"/>
    <w:rsid w:val="00DA7EA9"/>
    <w:rsid w:val="00DB6D51"/>
    <w:rsid w:val="00DC174E"/>
    <w:rsid w:val="00DD03FB"/>
    <w:rsid w:val="00DD0E05"/>
    <w:rsid w:val="00DD2FF9"/>
    <w:rsid w:val="00DD7C4D"/>
    <w:rsid w:val="00DF4FFB"/>
    <w:rsid w:val="00DF683A"/>
    <w:rsid w:val="00E010C7"/>
    <w:rsid w:val="00E05AB5"/>
    <w:rsid w:val="00E0612D"/>
    <w:rsid w:val="00E07F11"/>
    <w:rsid w:val="00E104C1"/>
    <w:rsid w:val="00E15B62"/>
    <w:rsid w:val="00E17657"/>
    <w:rsid w:val="00E17B27"/>
    <w:rsid w:val="00E2093D"/>
    <w:rsid w:val="00E23870"/>
    <w:rsid w:val="00E27709"/>
    <w:rsid w:val="00E31D50"/>
    <w:rsid w:val="00E31F8B"/>
    <w:rsid w:val="00E35EDE"/>
    <w:rsid w:val="00E43D21"/>
    <w:rsid w:val="00E4445F"/>
    <w:rsid w:val="00E4788F"/>
    <w:rsid w:val="00E54797"/>
    <w:rsid w:val="00E5639C"/>
    <w:rsid w:val="00E60FD2"/>
    <w:rsid w:val="00E622D3"/>
    <w:rsid w:val="00E70655"/>
    <w:rsid w:val="00E70FDF"/>
    <w:rsid w:val="00E710BB"/>
    <w:rsid w:val="00E72AE8"/>
    <w:rsid w:val="00E7695F"/>
    <w:rsid w:val="00E777C2"/>
    <w:rsid w:val="00E801D0"/>
    <w:rsid w:val="00E91C8E"/>
    <w:rsid w:val="00E925D7"/>
    <w:rsid w:val="00E9470C"/>
    <w:rsid w:val="00EA6AE7"/>
    <w:rsid w:val="00EB326F"/>
    <w:rsid w:val="00EB49E7"/>
    <w:rsid w:val="00EC4C6F"/>
    <w:rsid w:val="00EC6E17"/>
    <w:rsid w:val="00EC7596"/>
    <w:rsid w:val="00ED3BDD"/>
    <w:rsid w:val="00ED4263"/>
    <w:rsid w:val="00ED7293"/>
    <w:rsid w:val="00ED733A"/>
    <w:rsid w:val="00EE4D26"/>
    <w:rsid w:val="00EF52C3"/>
    <w:rsid w:val="00EF777C"/>
    <w:rsid w:val="00F02549"/>
    <w:rsid w:val="00F05256"/>
    <w:rsid w:val="00F10440"/>
    <w:rsid w:val="00F113CB"/>
    <w:rsid w:val="00F14078"/>
    <w:rsid w:val="00F26223"/>
    <w:rsid w:val="00F27B08"/>
    <w:rsid w:val="00F31931"/>
    <w:rsid w:val="00F37D19"/>
    <w:rsid w:val="00F400AF"/>
    <w:rsid w:val="00F454B3"/>
    <w:rsid w:val="00F46702"/>
    <w:rsid w:val="00F47E7E"/>
    <w:rsid w:val="00F54588"/>
    <w:rsid w:val="00F63341"/>
    <w:rsid w:val="00F64D22"/>
    <w:rsid w:val="00F7089B"/>
    <w:rsid w:val="00F70DA7"/>
    <w:rsid w:val="00F83F94"/>
    <w:rsid w:val="00F85C79"/>
    <w:rsid w:val="00F862FB"/>
    <w:rsid w:val="00F9499B"/>
    <w:rsid w:val="00FA0C78"/>
    <w:rsid w:val="00FA6299"/>
    <w:rsid w:val="00FB3610"/>
    <w:rsid w:val="00FC6C4F"/>
    <w:rsid w:val="00FD0A9E"/>
    <w:rsid w:val="00FD266B"/>
    <w:rsid w:val="00FD4161"/>
    <w:rsid w:val="00FD454A"/>
    <w:rsid w:val="00FE1BC1"/>
    <w:rsid w:val="00FE3893"/>
    <w:rsid w:val="00FE5CBF"/>
    <w:rsid w:val="00FF1CAB"/>
    <w:rsid w:val="00FF3E07"/>
    <w:rsid w:val="00FF6286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3940D"/>
  <w14:defaultImageDpi w14:val="0"/>
  <w15:docId w15:val="{140B956B-9641-4EC4-9A08-4B5D5B76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904002"/>
    <w:rPr>
      <w:rFonts w:ascii="Times New Roman" w:hAnsi="Times New Roman"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9040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904002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36515D"/>
    <w:rPr>
      <w:rFonts w:ascii="Arial" w:hAnsi="Arial" w:cs="Arial"/>
      <w:lang w:val="ru-RU" w:eastAsia="ru-RU" w:bidi="ar-SA"/>
    </w:rPr>
  </w:style>
  <w:style w:type="table" w:styleId="a7">
    <w:name w:val="Table Grid"/>
    <w:basedOn w:val="a1"/>
    <w:uiPriority w:val="39"/>
    <w:rsid w:val="00A7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unhideWhenUsed/>
    <w:rsid w:val="007A2A7C"/>
    <w:pPr>
      <w:widowControl w:val="0"/>
      <w:shd w:val="clear" w:color="auto" w:fill="FFFFFF"/>
      <w:ind w:left="470"/>
    </w:pPr>
    <w:rPr>
      <w:color w:val="000000"/>
      <w:spacing w:val="-2"/>
      <w:sz w:val="29"/>
      <w:szCs w:val="20"/>
    </w:rPr>
  </w:style>
  <w:style w:type="character" w:customStyle="1" w:styleId="a9">
    <w:name w:val="Основной текст с отступом Знак"/>
    <w:link w:val="a8"/>
    <w:uiPriority w:val="99"/>
    <w:locked/>
    <w:rsid w:val="007A2A7C"/>
    <w:rPr>
      <w:rFonts w:cs="Times New Roman"/>
      <w:color w:val="000000"/>
      <w:spacing w:val="-2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rsid w:val="000A1682"/>
  </w:style>
  <w:style w:type="paragraph" w:styleId="aa">
    <w:name w:val="Body Text"/>
    <w:basedOn w:val="a"/>
    <w:link w:val="ab"/>
    <w:uiPriority w:val="99"/>
    <w:rsid w:val="00396811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396811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6D458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locked/>
    <w:rsid w:val="006D458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4E4561"/>
    <w:rPr>
      <w:spacing w:val="5"/>
      <w:sz w:val="26"/>
      <w:shd w:val="clear" w:color="auto" w:fill="FFFFFF"/>
    </w:rPr>
  </w:style>
  <w:style w:type="character" w:customStyle="1" w:styleId="3">
    <w:name w:val="Основной текст (3)_"/>
    <w:link w:val="31"/>
    <w:locked/>
    <w:rsid w:val="004E4561"/>
    <w:rPr>
      <w:i/>
      <w:spacing w:val="-2"/>
      <w:sz w:val="36"/>
      <w:shd w:val="clear" w:color="auto" w:fill="FFFFFF"/>
    </w:rPr>
  </w:style>
  <w:style w:type="character" w:customStyle="1" w:styleId="313pt">
    <w:name w:val="Основной текст (3) + 13 pt"/>
    <w:aliases w:val="Не курсив,Интервал 0 pt"/>
    <w:rsid w:val="004E4561"/>
    <w:rPr>
      <w:i/>
      <w:spacing w:val="5"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4561"/>
    <w:pPr>
      <w:widowControl w:val="0"/>
      <w:shd w:val="clear" w:color="auto" w:fill="FFFFFF"/>
      <w:spacing w:after="120" w:line="240" w:lineRule="atLeast"/>
      <w:jc w:val="right"/>
    </w:pPr>
    <w:rPr>
      <w:spacing w:val="5"/>
      <w:sz w:val="26"/>
      <w:szCs w:val="26"/>
    </w:rPr>
  </w:style>
  <w:style w:type="paragraph" w:customStyle="1" w:styleId="31">
    <w:name w:val="Основной текст (3)1"/>
    <w:basedOn w:val="a"/>
    <w:link w:val="3"/>
    <w:rsid w:val="004E4561"/>
    <w:pPr>
      <w:widowControl w:val="0"/>
      <w:shd w:val="clear" w:color="auto" w:fill="FFFFFF"/>
      <w:spacing w:after="420" w:line="240" w:lineRule="atLeast"/>
    </w:pPr>
    <w:rPr>
      <w:i/>
      <w:iCs/>
      <w:spacing w:val="-2"/>
      <w:sz w:val="36"/>
      <w:szCs w:val="36"/>
    </w:rPr>
  </w:style>
  <w:style w:type="paragraph" w:styleId="ae">
    <w:name w:val="footer"/>
    <w:basedOn w:val="a"/>
    <w:link w:val="af"/>
    <w:uiPriority w:val="99"/>
    <w:rsid w:val="002941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941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5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84BBB28B3C3429B1B3AA87207149D246E0150904291B8B309B4D5C10F9BF1907AD4B2787DDFD39FF9A0l606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684BBB28B3C3429B1B3AA87207149D246E0150904291B8B309B4D5C10F9BF1907AD4B2787DDFD39FF8A5l60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C68A3B42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ЗАРЕЧНЫЙ</vt:lpstr>
    </vt:vector>
  </TitlesOfParts>
  <Company>Microsoft</Company>
  <LinksUpToDate>false</LinksUpToDate>
  <CharactersWithSpaces>2882</CharactersWithSpaces>
  <SharedDoc>false</SharedDoc>
  <HLinks>
    <vt:vector size="12" baseType="variant">
      <vt:variant>
        <vt:i4>4325383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consultantplus://offline/ref=79684BBB28B3C3429B1B3AA87207149D246E0150904291B8B309B4D5C10F9BF1907AD4B2787DDFD39FF8A5l606F</vt:lpwstr>
      </vt:variant>
      <vt:variant>
        <vt:lpwstr/>
      </vt:variant>
      <vt:variant>
        <vt:i4>4325379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consultantplus://offline/ref=79684BBB28B3C3429B1B3AA87207149D246E0150904291B8B309B4D5C10F9BF1907AD4B2787DDFD39FF9A0l606F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ЗАРЕЧНЫЙ</dc:title>
  <dc:subject/>
  <dc:creator>ConsultantPlus</dc:creator>
  <cp:keywords/>
  <dc:description/>
  <cp:lastModifiedBy>Ольга Измоденова</cp:lastModifiedBy>
  <cp:revision>3</cp:revision>
  <cp:lastPrinted>2019-05-30T06:33:00Z</cp:lastPrinted>
  <dcterms:created xsi:type="dcterms:W3CDTF">2019-05-30T06:33:00Z</dcterms:created>
  <dcterms:modified xsi:type="dcterms:W3CDTF">2019-06-03T06:54:00Z</dcterms:modified>
</cp:coreProperties>
</file>