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9" w:rsidRPr="006C00C9" w:rsidRDefault="006C00C9" w:rsidP="006C00C9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C00C9">
        <w:rPr>
          <w:rFonts w:ascii="Liberation Serif" w:eastAsia="Calibri" w:hAnsi="Liberation Serif" w:cs="Liberation Serif"/>
          <w:sz w:val="20"/>
          <w:szCs w:val="20"/>
        </w:rPr>
        <w:t xml:space="preserve">Приложение № 3 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C00C9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C00C9">
        <w:rPr>
          <w:rFonts w:ascii="Liberation Serif" w:eastAsia="Calibri" w:hAnsi="Liberation Serif" w:cs="Liberation Serif"/>
          <w:b/>
          <w:sz w:val="24"/>
          <w:szCs w:val="24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Pr="006C00C9">
        <w:rPr>
          <w:rFonts w:ascii="Liberation Serif" w:eastAsia="Calibri" w:hAnsi="Liberation Serif" w:cs="Liberation Serif"/>
          <w:b/>
          <w:sz w:val="24"/>
          <w:szCs w:val="24"/>
        </w:rPr>
        <w:t xml:space="preserve">деятельности, </w:t>
      </w:r>
      <w:r>
        <w:rPr>
          <w:rFonts w:ascii="Liberation Serif" w:eastAsia="Calibri" w:hAnsi="Liberation Serif" w:cs="Liberation Serif"/>
          <w:b/>
          <w:sz w:val="24"/>
          <w:szCs w:val="24"/>
        </w:rPr>
        <w:t>уведомлении</w:t>
      </w:r>
      <w:r w:rsidRPr="006C00C9">
        <w:rPr>
          <w:rFonts w:ascii="Liberation Serif" w:eastAsia="Calibri" w:hAnsi="Liberation Serif" w:cs="Liberation Serif"/>
          <w:b/>
          <w:sz w:val="24"/>
          <w:szCs w:val="24"/>
        </w:rPr>
        <w:t xml:space="preserve"> о несоответствии построенных или реконструированных объекта индивидуального жилищного строительства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или садового дома требованиям </w:t>
      </w:r>
      <w:r w:rsidRPr="006C00C9">
        <w:rPr>
          <w:rFonts w:ascii="Liberation Serif" w:eastAsia="Calibri" w:hAnsi="Liberation Serif" w:cs="Liberation Serif"/>
          <w:b/>
          <w:sz w:val="24"/>
          <w:szCs w:val="24"/>
        </w:rPr>
        <w:t>законодательства о градостроительной деятельности*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C00C9">
        <w:rPr>
          <w:rFonts w:ascii="Liberation Serif" w:eastAsia="Calibri" w:hAnsi="Liberation Serif" w:cs="Liberation Serif"/>
          <w:b/>
          <w:sz w:val="24"/>
          <w:szCs w:val="24"/>
        </w:rPr>
        <w:t xml:space="preserve">(далее </w:t>
      </w:r>
      <w:r>
        <w:rPr>
          <w:rFonts w:ascii="Liberation Serif" w:eastAsia="Calibri" w:hAnsi="Liberation Serif" w:cs="Liberation Serif"/>
          <w:b/>
          <w:sz w:val="24"/>
          <w:szCs w:val="24"/>
        </w:rPr>
        <w:t>–</w:t>
      </w:r>
      <w:r w:rsidRPr="006C00C9">
        <w:rPr>
          <w:rFonts w:ascii="Liberation Serif" w:eastAsia="Calibri" w:hAnsi="Liberation Serif" w:cs="Liberation Serif"/>
          <w:b/>
          <w:sz w:val="24"/>
          <w:szCs w:val="24"/>
        </w:rPr>
        <w:t xml:space="preserve"> уведомление)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C00C9">
        <w:rPr>
          <w:rFonts w:ascii="Liberation Serif" w:eastAsia="Calibri" w:hAnsi="Liberation Serif" w:cs="Liberation Serif"/>
          <w:sz w:val="24"/>
          <w:szCs w:val="24"/>
        </w:rPr>
        <w:t>«____» ______________20____г.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C00C9">
        <w:rPr>
          <w:rFonts w:ascii="Liberation Serif" w:eastAsia="Calibri" w:hAnsi="Liberation Serif" w:cs="Liberation Serif"/>
          <w:sz w:val="24"/>
          <w:szCs w:val="24"/>
        </w:rPr>
        <w:softHyphen/>
        <w:t>_____</w:t>
      </w:r>
      <w:r>
        <w:rPr>
          <w:rFonts w:ascii="Liberation Serif" w:eastAsia="Calibri" w:hAnsi="Liberation Serif" w:cs="Liberation Serif"/>
          <w:sz w:val="24"/>
          <w:szCs w:val="24"/>
        </w:rPr>
        <w:t>______________Администрация городского округа Заречный</w:t>
      </w:r>
      <w:r w:rsidRPr="006C00C9">
        <w:rPr>
          <w:rFonts w:ascii="Liberation Serif" w:eastAsia="Calibri" w:hAnsi="Liberation Serif" w:cs="Liberation Serif"/>
          <w:sz w:val="24"/>
          <w:szCs w:val="24"/>
        </w:rPr>
        <w:t>_______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6C00C9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исправить допущенную опечатку/ошибку в уведомлении.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C00C9" w:rsidRPr="006C00C9" w:rsidRDefault="006C00C9" w:rsidP="006C00C9">
      <w:pPr>
        <w:numPr>
          <w:ilvl w:val="3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застройщике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Фамилия, имя, отчество (при наличии)</w:t>
            </w:r>
          </w:p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Полное наименование</w:t>
            </w:r>
          </w:p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</w:t>
            </w:r>
          </w:p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выданном уведомлении, содержащем опечатку/ошибку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Дата документа</w:t>
            </w: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Обоснование для внесения исправлений в уведомление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left="390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6C00C9" w:rsidRPr="006C00C9" w:rsidTr="00B06B1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 xml:space="preserve">Данные (сведения), </w:t>
            </w:r>
          </w:p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 xml:space="preserve">Данные (сведения), </w:t>
            </w:r>
          </w:p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Обоснование с указанием реквизита (-</w:t>
            </w:r>
            <w:proofErr w:type="spellStart"/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ов</w:t>
            </w:r>
            <w:proofErr w:type="spellEnd"/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) документа (-</w:t>
            </w:r>
            <w:proofErr w:type="spellStart"/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ов</w:t>
            </w:r>
            <w:proofErr w:type="spellEnd"/>
            <w:r w:rsidRPr="006C00C9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 ________________________________________________________________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Номер телефона и адрес электронной почты для связи: ____________________________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Исправленное уведомление о соответствии/уведомление о несоответствии</w:t>
      </w:r>
    </w:p>
    <w:p w:rsidR="006C00C9" w:rsidRPr="006C00C9" w:rsidRDefault="006C00C9" w:rsidP="006C00C9">
      <w:pPr>
        <w:suppressAutoHyphens/>
        <w:autoSpaceDN w:val="0"/>
        <w:spacing w:after="12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00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984"/>
      </w:tblGrid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)»/</w:t>
            </w:r>
            <w:proofErr w:type="gramEnd"/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 xml:space="preserve">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C00C9">
              <w:rPr>
                <w:rFonts w:ascii="Liberation Serif" w:eastAsia="Times New Roman" w:hAnsi="Liberation Serif" w:cs="Liberation Serif"/>
                <w:lang w:eastAsia="ru-RU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00C9" w:rsidRPr="006C00C9" w:rsidTr="00B06B13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C9" w:rsidRPr="006C00C9" w:rsidRDefault="006C00C9" w:rsidP="006C0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C9"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6C00C9" w:rsidRPr="006C00C9" w:rsidRDefault="006C00C9" w:rsidP="006C00C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C00C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__________________________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6C00C9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6C00C9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 w:rsidRPr="006C00C9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(фамилия, имя, отчество (при наличии)</w:t>
      </w: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00C9" w:rsidRPr="006C00C9" w:rsidRDefault="006C00C9" w:rsidP="006C00C9">
      <w:pPr>
        <w:suppressAutoHyphens/>
        <w:autoSpaceDN w:val="0"/>
        <w:spacing w:after="0" w:line="240" w:lineRule="auto"/>
        <w:ind w:firstLine="4253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6C00C9" w:rsidRPr="006C00C9" w:rsidRDefault="006C00C9" w:rsidP="006C00C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C00C9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500416" w:rsidRDefault="00500416"/>
    <w:sectPr w:rsidR="00500416" w:rsidSect="006C00C9">
      <w:headerReference w:type="default" r:id="rId7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CA" w:rsidRDefault="008021CA" w:rsidP="006C00C9">
      <w:pPr>
        <w:spacing w:after="0" w:line="240" w:lineRule="auto"/>
      </w:pPr>
      <w:r>
        <w:separator/>
      </w:r>
    </w:p>
  </w:endnote>
  <w:endnote w:type="continuationSeparator" w:id="0">
    <w:p w:rsidR="008021CA" w:rsidRDefault="008021CA" w:rsidP="006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CA" w:rsidRDefault="008021CA" w:rsidP="006C00C9">
      <w:pPr>
        <w:spacing w:after="0" w:line="240" w:lineRule="auto"/>
      </w:pPr>
      <w:r>
        <w:separator/>
      </w:r>
    </w:p>
  </w:footnote>
  <w:footnote w:type="continuationSeparator" w:id="0">
    <w:p w:rsidR="008021CA" w:rsidRDefault="008021CA" w:rsidP="006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80948"/>
      <w:docPartObj>
        <w:docPartGallery w:val="Page Numbers (Top of Page)"/>
        <w:docPartUnique/>
      </w:docPartObj>
    </w:sdtPr>
    <w:sdtContent>
      <w:p w:rsidR="006C00C9" w:rsidRDefault="006C0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00C9" w:rsidRDefault="006C00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83087"/>
    <w:multiLevelType w:val="multilevel"/>
    <w:tmpl w:val="B3902BF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E1D0D34"/>
    <w:multiLevelType w:val="multilevel"/>
    <w:tmpl w:val="62AE02C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B"/>
    <w:rsid w:val="00500416"/>
    <w:rsid w:val="0065237B"/>
    <w:rsid w:val="006C00C9"/>
    <w:rsid w:val="008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2DF0-D37D-4D42-9B78-CC9BDDE0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0C9"/>
  </w:style>
  <w:style w:type="paragraph" w:styleId="a5">
    <w:name w:val="footer"/>
    <w:basedOn w:val="a"/>
    <w:link w:val="a6"/>
    <w:uiPriority w:val="99"/>
    <w:unhideWhenUsed/>
    <w:rsid w:val="006C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FE8B7E3.dotm</Template>
  <TotalTime>3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2022-12-21T06:34:00Z</dcterms:created>
  <dcterms:modified xsi:type="dcterms:W3CDTF">2022-12-21T06:37:00Z</dcterms:modified>
</cp:coreProperties>
</file>