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CC" w:rsidRDefault="006B101D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05C05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7" o:title=""/>
          </v:shape>
          <o:OLEObject Type="Embed" ProgID="Word.Document.8" ShapeID="Object 1" DrawAspect="Content" ObjectID="_1679318442" r:id="rId8"/>
        </w:object>
      </w:r>
    </w:p>
    <w:p w:rsidR="00BA0BCF" w:rsidRPr="00BA0BCF" w:rsidRDefault="00BA0BCF" w:rsidP="00BA0BC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A0BC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A0BC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A0BCF" w:rsidRPr="00BA0BCF" w:rsidRDefault="00BA0BCF" w:rsidP="00BA0BC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A0BC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A0BCF" w:rsidRPr="00BA0BCF" w:rsidRDefault="00BA0BCF" w:rsidP="00BA0B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A0BC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CCB49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A0BCF" w:rsidRPr="00BA0BCF" w:rsidRDefault="00BA0BCF" w:rsidP="00BA0B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0BCF" w:rsidRPr="00BA0BCF" w:rsidRDefault="00BA0BCF" w:rsidP="00BA0B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0BCF" w:rsidRPr="00BA0BCF" w:rsidRDefault="00BA0BCF" w:rsidP="00BA0B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A0BCF">
        <w:rPr>
          <w:rFonts w:ascii="Liberation Serif" w:hAnsi="Liberation Serif"/>
          <w:sz w:val="24"/>
        </w:rPr>
        <w:t>от___</w:t>
      </w:r>
      <w:r w:rsidR="006E3A67">
        <w:rPr>
          <w:rFonts w:ascii="Liberation Serif" w:hAnsi="Liberation Serif"/>
          <w:sz w:val="24"/>
          <w:u w:val="single"/>
        </w:rPr>
        <w:t>07.04.2021</w:t>
      </w:r>
      <w:r w:rsidRPr="00BA0BCF">
        <w:rPr>
          <w:rFonts w:ascii="Liberation Serif" w:hAnsi="Liberation Serif"/>
          <w:sz w:val="24"/>
        </w:rPr>
        <w:t>__</w:t>
      </w:r>
      <w:proofErr w:type="gramStart"/>
      <w:r w:rsidRPr="00BA0BCF">
        <w:rPr>
          <w:rFonts w:ascii="Liberation Serif" w:hAnsi="Liberation Serif"/>
          <w:sz w:val="24"/>
        </w:rPr>
        <w:t>_  №</w:t>
      </w:r>
      <w:proofErr w:type="gramEnd"/>
      <w:r w:rsidRPr="00BA0BCF">
        <w:rPr>
          <w:rFonts w:ascii="Liberation Serif" w:hAnsi="Liberation Serif"/>
          <w:sz w:val="24"/>
        </w:rPr>
        <w:t xml:space="preserve">  ___</w:t>
      </w:r>
      <w:r w:rsidR="006E3A67">
        <w:rPr>
          <w:rFonts w:ascii="Liberation Serif" w:hAnsi="Liberation Serif"/>
          <w:sz w:val="24"/>
          <w:u w:val="single"/>
        </w:rPr>
        <w:t>378-П</w:t>
      </w:r>
      <w:r w:rsidRPr="00BA0BCF">
        <w:rPr>
          <w:rFonts w:ascii="Liberation Serif" w:hAnsi="Liberation Serif"/>
          <w:sz w:val="24"/>
        </w:rPr>
        <w:t>___</w:t>
      </w:r>
    </w:p>
    <w:p w:rsidR="00BA0BCF" w:rsidRPr="00BA0BCF" w:rsidRDefault="00BA0BCF" w:rsidP="00BA0B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BA0BCF" w:rsidRPr="00BA0BCF" w:rsidRDefault="00BA0BCF" w:rsidP="00BA0BC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A0BCF">
        <w:rPr>
          <w:rFonts w:ascii="Liberation Serif" w:hAnsi="Liberation Serif"/>
          <w:sz w:val="24"/>
          <w:szCs w:val="24"/>
        </w:rPr>
        <w:t>г. Заречный</w:t>
      </w:r>
    </w:p>
    <w:p w:rsidR="005F04CC" w:rsidRDefault="005F04CC">
      <w:pPr>
        <w:rPr>
          <w:rFonts w:ascii="Liberation Serif" w:hAnsi="Liberation Serif"/>
          <w:sz w:val="28"/>
          <w:szCs w:val="28"/>
        </w:rPr>
      </w:pPr>
    </w:p>
    <w:p w:rsidR="005F04CC" w:rsidRDefault="005F04CC">
      <w:pPr>
        <w:rPr>
          <w:rFonts w:ascii="Liberation Serif" w:hAnsi="Liberation Serif"/>
          <w:sz w:val="28"/>
          <w:szCs w:val="28"/>
        </w:rPr>
      </w:pPr>
    </w:p>
    <w:p w:rsidR="00BA0BCF" w:rsidRDefault="006B101D" w:rsidP="00BA0BCF">
      <w:pPr>
        <w:pStyle w:val="a4"/>
        <w:ind w:firstLine="0"/>
        <w:jc w:val="center"/>
        <w:rPr>
          <w:rFonts w:ascii="Liberation Serif" w:hAnsi="Liberation Serif"/>
          <w:b/>
          <w:color w:val="000000"/>
          <w:szCs w:val="28"/>
        </w:rPr>
      </w:pPr>
      <w:bookmarkStart w:id="1" w:name="_Hlk535488550"/>
      <w:r>
        <w:rPr>
          <w:rFonts w:ascii="Liberation Serif" w:hAnsi="Liberation Serif"/>
          <w:b/>
          <w:szCs w:val="28"/>
        </w:rPr>
        <w:t xml:space="preserve">О внесении </w:t>
      </w:r>
      <w:r>
        <w:rPr>
          <w:rFonts w:ascii="Liberation Serif" w:hAnsi="Liberation Serif"/>
          <w:b/>
          <w:color w:val="000000"/>
          <w:szCs w:val="28"/>
        </w:rPr>
        <w:t xml:space="preserve">изменений в постановление администрации городского округа Заречный от 19.03.2021 № 307-П «О проведении в городском округе Заречный командной гонки с препятствиями и стрельбой по мишеням </w:t>
      </w:r>
    </w:p>
    <w:p w:rsidR="005F04CC" w:rsidRDefault="006B101D" w:rsidP="00BA0BCF">
      <w:pPr>
        <w:pStyle w:val="a4"/>
        <w:ind w:firstLine="0"/>
        <w:jc w:val="center"/>
      </w:pPr>
      <w:r>
        <w:rPr>
          <w:rFonts w:ascii="Liberation Serif" w:hAnsi="Liberation Serif"/>
          <w:b/>
          <w:color w:val="000000"/>
          <w:szCs w:val="28"/>
        </w:rPr>
        <w:t>из лазерной винтовки «Лазерная пуля»</w:t>
      </w:r>
    </w:p>
    <w:p w:rsidR="005F04CC" w:rsidRDefault="005F04CC">
      <w:pPr>
        <w:pStyle w:val="a4"/>
        <w:ind w:firstLine="0"/>
        <w:rPr>
          <w:rFonts w:ascii="Liberation Serif" w:hAnsi="Liberation Serif"/>
          <w:color w:val="000000"/>
          <w:szCs w:val="28"/>
        </w:rPr>
      </w:pPr>
    </w:p>
    <w:p w:rsidR="00BA0BCF" w:rsidRDefault="00BA0BCF">
      <w:pPr>
        <w:pStyle w:val="a4"/>
        <w:ind w:firstLine="0"/>
        <w:rPr>
          <w:rFonts w:ascii="Liberation Serif" w:hAnsi="Liberation Serif"/>
          <w:color w:val="000000"/>
          <w:szCs w:val="28"/>
        </w:rPr>
      </w:pPr>
    </w:p>
    <w:bookmarkEnd w:id="1"/>
    <w:p w:rsidR="005F04CC" w:rsidRDefault="006B101D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письмом благотворительного фонда «Фонд по поддержке спорта в Свердловской области А.В. Шипулина» от 25.03.2021 года № 03/03 о переносе командной гонки с препятствиями и стрельбой по мишеням из лазерной винтовки «Лазерная пуля» с 27 марта 2021 года на 17 апреля 2021 года, в соответствии с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инфекции (2019-nCOV)», на основании ст. ст. 28, 31 Устава городского округа Заречный администрация городского округа Заречный</w:t>
      </w:r>
    </w:p>
    <w:p w:rsidR="005F04CC" w:rsidRDefault="006B101D">
      <w:pPr>
        <w:jc w:val="both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ПОСТАНОВЛЯЕТ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5F04CC" w:rsidRDefault="006B101D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городского округа Заречный от 19.03.2021 № 307-П «О проведении в городском округе Заречный командной гонки с препятствиями и стрельбой по мишеням из лазерной винтовки «Лазерная пуля» следующие изменения:</w:t>
      </w:r>
    </w:p>
    <w:p w:rsidR="005F04CC" w:rsidRDefault="006B101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пункт 1 изложить в следующей редакции: </w:t>
      </w:r>
    </w:p>
    <w:p w:rsidR="005F04CC" w:rsidRDefault="006B101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«1. Провести 17 апреля 2021 года физкультурное мероприятие командную гонку с препятствиями и стрельбой по мишеням из лазерной винтовки «Лазерная пуля» (далее – Мероприятие) на территории Муниципального бюджетного образовательного учреждения дополнительного образования городского округа Заречный "Детско-юношеская спортивная школа" п</w:t>
      </w:r>
      <w:r w:rsidR="00345064">
        <w:rPr>
          <w:rFonts w:ascii="Liberation Serif" w:hAnsi="Liberation Serif"/>
          <w:sz w:val="28"/>
          <w:szCs w:val="28"/>
        </w:rPr>
        <w:t>о адресу: Свердловская обл., г. </w:t>
      </w:r>
      <w:r>
        <w:rPr>
          <w:rFonts w:ascii="Liberation Serif" w:hAnsi="Liberation Serif"/>
          <w:sz w:val="28"/>
          <w:szCs w:val="28"/>
        </w:rPr>
        <w:t>Заречный, ул. Островского, 6.».</w:t>
      </w:r>
    </w:p>
    <w:p w:rsidR="005F04CC" w:rsidRDefault="006B101D" w:rsidP="00BA0BC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2. Разместить настоящее постановление на официальном сайте городского округа Заречный </w:t>
      </w:r>
      <w:hyperlink r:id="rId9" w:history="1">
        <w:r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5F04CC" w:rsidRDefault="005F04C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04CC" w:rsidRDefault="005F04CC">
      <w:pPr>
        <w:rPr>
          <w:rFonts w:ascii="Liberation Serif" w:hAnsi="Liberation Serif"/>
          <w:sz w:val="28"/>
          <w:szCs w:val="28"/>
        </w:rPr>
      </w:pPr>
    </w:p>
    <w:p w:rsidR="00BA0BCF" w:rsidRPr="00CF1F78" w:rsidRDefault="00BA0BCF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5F04CC" w:rsidRDefault="00BA0BCF" w:rsidP="00BA0BCF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5F04CC">
      <w:headerReference w:type="default" r:id="rId10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39" w:rsidRDefault="00317D39">
      <w:r>
        <w:separator/>
      </w:r>
    </w:p>
  </w:endnote>
  <w:endnote w:type="continuationSeparator" w:id="0">
    <w:p w:rsidR="00317D39" w:rsidRDefault="0031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39" w:rsidRDefault="00317D39">
      <w:r>
        <w:rPr>
          <w:color w:val="000000"/>
        </w:rPr>
        <w:separator/>
      </w:r>
    </w:p>
  </w:footnote>
  <w:footnote w:type="continuationSeparator" w:id="0">
    <w:p w:rsidR="00317D39" w:rsidRDefault="0031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1E" w:rsidRDefault="006B101D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E3A67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C8181E" w:rsidRPr="00BA0BCF" w:rsidRDefault="00317D3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179"/>
    <w:multiLevelType w:val="multilevel"/>
    <w:tmpl w:val="443C0066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C"/>
    <w:rsid w:val="00317D39"/>
    <w:rsid w:val="00345064"/>
    <w:rsid w:val="005F04CC"/>
    <w:rsid w:val="006B101D"/>
    <w:rsid w:val="006E3A67"/>
    <w:rsid w:val="00A4408E"/>
    <w:rsid w:val="00B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040"/>
  <w15:docId w15:val="{79CCBC46-E437-4964-B5AD-F964C764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ind w:left="720"/>
    </w:pPr>
  </w:style>
  <w:style w:type="character" w:styleId="ad">
    <w:name w:val="Hyperlink"/>
    <w:basedOn w:val="a0"/>
    <w:rPr>
      <w:color w:val="0000FF"/>
      <w:u w:val="single"/>
    </w:rPr>
  </w:style>
  <w:style w:type="paragraph" w:styleId="ae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E9B4CF9B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4</cp:revision>
  <cp:lastPrinted>2021-04-06T09:16:00Z</cp:lastPrinted>
  <dcterms:created xsi:type="dcterms:W3CDTF">2021-04-06T09:17:00Z</dcterms:created>
  <dcterms:modified xsi:type="dcterms:W3CDTF">2021-04-07T11:30:00Z</dcterms:modified>
</cp:coreProperties>
</file>