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B91EE" w14:textId="77777777" w:rsidR="00D812AB" w:rsidRPr="00D812AB" w:rsidRDefault="00D812AB" w:rsidP="00D812AB">
      <w:pPr>
        <w:suppressAutoHyphens/>
        <w:autoSpaceDN w:val="0"/>
        <w:spacing w:line="312" w:lineRule="auto"/>
        <w:jc w:val="center"/>
        <w:textAlignment w:val="baseline"/>
      </w:pPr>
      <w:r w:rsidRPr="00D812AB">
        <w:rPr>
          <w:rFonts w:ascii="Liberation Serif" w:hAnsi="Liberation Serif" w:cs="Liberation Serif"/>
          <w:szCs w:val="20"/>
        </w:rPr>
        <w:object w:dxaOrig="718" w:dyaOrig="1005" w14:anchorId="1922A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6pt;height:50.25pt;visibility:visible;mso-wrap-style:square" o:ole="">
            <v:imagedata r:id="rId8" o:title=""/>
          </v:shape>
          <o:OLEObject Type="Embed" ProgID="Word.Document.8" ShapeID="Object 1" DrawAspect="Content" ObjectID="_1723365896" r:id="rId9"/>
        </w:object>
      </w:r>
    </w:p>
    <w:p w14:paraId="082A3B6B" w14:textId="77777777" w:rsidR="00D812AB" w:rsidRPr="00D812AB" w:rsidRDefault="00D812AB" w:rsidP="00D812AB">
      <w:pPr>
        <w:suppressAutoHyphens/>
        <w:autoSpaceDN w:val="0"/>
        <w:spacing w:line="360" w:lineRule="auto"/>
        <w:jc w:val="center"/>
        <w:textAlignment w:val="baseline"/>
        <w:rPr>
          <w:rFonts w:ascii="Liberation Serif" w:hAnsi="Liberation Serif" w:cs="Liberation Serif"/>
          <w:caps/>
          <w:sz w:val="28"/>
          <w:szCs w:val="28"/>
        </w:rPr>
      </w:pPr>
      <w:r w:rsidRPr="00D812AB">
        <w:rPr>
          <w:rFonts w:ascii="Liberation Serif" w:hAnsi="Liberation Serif" w:cs="Liberation Serif"/>
          <w:caps/>
          <w:sz w:val="28"/>
          <w:szCs w:val="28"/>
        </w:rPr>
        <w:t>АДМИНИСТРАЦИЯ ГОРОДСКОГО ОКРУГА ЗАРЕЧНЫЙ</w:t>
      </w:r>
    </w:p>
    <w:p w14:paraId="5736372F" w14:textId="77777777" w:rsidR="00D812AB" w:rsidRPr="00D812AB" w:rsidRDefault="00D812AB" w:rsidP="00D812AB">
      <w:pPr>
        <w:suppressAutoHyphens/>
        <w:autoSpaceDN w:val="0"/>
        <w:spacing w:line="360" w:lineRule="auto"/>
        <w:jc w:val="center"/>
        <w:textAlignment w:val="baseline"/>
        <w:rPr>
          <w:rFonts w:ascii="Liberation Serif" w:hAnsi="Liberation Serif" w:cs="Liberation Serif"/>
          <w:b/>
          <w:caps/>
          <w:sz w:val="32"/>
          <w:szCs w:val="32"/>
        </w:rPr>
      </w:pPr>
      <w:r w:rsidRPr="00D812AB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14:paraId="55EFF292" w14:textId="77777777" w:rsidR="00D812AB" w:rsidRPr="00D812AB" w:rsidRDefault="00D812AB" w:rsidP="00D812AB">
      <w:pPr>
        <w:suppressAutoHyphens/>
        <w:autoSpaceDN w:val="0"/>
        <w:jc w:val="both"/>
        <w:textAlignment w:val="baseline"/>
      </w:pPr>
      <w:r w:rsidRPr="00D812AB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D7B0" wp14:editId="55CF8567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9D8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1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Nycrbj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14:paraId="7139A57A" w14:textId="77777777" w:rsidR="00D812AB" w:rsidRPr="00D812AB" w:rsidRDefault="00D812AB" w:rsidP="00D812AB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2"/>
          <w:szCs w:val="22"/>
        </w:rPr>
      </w:pPr>
    </w:p>
    <w:p w14:paraId="4B8E1C60" w14:textId="77777777" w:rsidR="00D812AB" w:rsidRPr="00D812AB" w:rsidRDefault="00D812AB" w:rsidP="00D812AB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</w:rPr>
      </w:pPr>
    </w:p>
    <w:p w14:paraId="25E36DD0" w14:textId="77777777" w:rsidR="00D812AB" w:rsidRPr="00D812AB" w:rsidRDefault="00D812AB" w:rsidP="00D812AB">
      <w:pPr>
        <w:suppressAutoHyphens/>
        <w:autoSpaceDN w:val="0"/>
        <w:jc w:val="both"/>
        <w:textAlignment w:val="baseline"/>
        <w:rPr>
          <w:lang w:val="en-US"/>
        </w:rPr>
      </w:pPr>
      <w:bookmarkStart w:id="0" w:name="_Hlk2685790"/>
      <w:r w:rsidRPr="00D812AB">
        <w:rPr>
          <w:rFonts w:ascii="Liberation Serif" w:eastAsia="Calibri" w:hAnsi="Liberation Serif" w:cs="Liberation Serif"/>
          <w:sz w:val="27"/>
          <w:szCs w:val="27"/>
          <w:lang w:eastAsia="en-US"/>
        </w:rPr>
        <w:t>от</w:t>
      </w:r>
      <w:r w:rsidRPr="00D812AB">
        <w:rPr>
          <w:rFonts w:ascii="Liberation Serif" w:eastAsia="Calibri" w:hAnsi="Liberation Serif" w:cs="Liberation Serif"/>
          <w:sz w:val="27"/>
          <w:szCs w:val="27"/>
          <w:u w:val="single"/>
          <w:lang w:val="en-US" w:eastAsia="en-US"/>
        </w:rPr>
        <w:t>_%REG_DATE%_</w:t>
      </w:r>
      <w:r w:rsidRPr="00D812AB">
        <w:rPr>
          <w:rFonts w:ascii="Liberation Serif" w:eastAsia="Calibri" w:hAnsi="Liberation Serif" w:cs="Liberation Serif"/>
          <w:sz w:val="27"/>
          <w:szCs w:val="27"/>
          <w:lang w:val="en-US" w:eastAsia="en-US"/>
        </w:rPr>
        <w:t xml:space="preserve"> № </w:t>
      </w:r>
      <w:r w:rsidRPr="00D812AB">
        <w:rPr>
          <w:rFonts w:ascii="Liberation Serif" w:eastAsia="Calibri" w:hAnsi="Liberation Serif" w:cs="Liberation Serif"/>
          <w:sz w:val="27"/>
          <w:szCs w:val="27"/>
          <w:u w:val="single"/>
          <w:lang w:val="en-US" w:eastAsia="en-US"/>
        </w:rPr>
        <w:t>_%REG_NUM%_</w:t>
      </w:r>
      <w:bookmarkEnd w:id="0"/>
    </w:p>
    <w:p w14:paraId="20F87D5C" w14:textId="77777777" w:rsidR="00D812AB" w:rsidRPr="00D812AB" w:rsidRDefault="00D812AB" w:rsidP="00D812AB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7"/>
          <w:szCs w:val="27"/>
          <w:lang w:val="en-US"/>
        </w:rPr>
      </w:pPr>
    </w:p>
    <w:p w14:paraId="77EE001F" w14:textId="77777777" w:rsidR="00D812AB" w:rsidRPr="00D812AB" w:rsidRDefault="00D812AB" w:rsidP="00D812AB">
      <w:pPr>
        <w:suppressAutoHyphens/>
        <w:autoSpaceDN w:val="0"/>
        <w:ind w:right="5812"/>
        <w:jc w:val="center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г. Заречный</w:t>
      </w:r>
    </w:p>
    <w:p w14:paraId="00878CF7" w14:textId="77777777" w:rsidR="00D812AB" w:rsidRPr="00D812AB" w:rsidRDefault="00D812AB" w:rsidP="00D812AB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6B37A231" w14:textId="77777777" w:rsidR="00D812AB" w:rsidRPr="00D812AB" w:rsidRDefault="00D812AB" w:rsidP="00D812AB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50561010" w14:textId="37D9E6D6" w:rsidR="00D812AB" w:rsidRPr="00D812AB" w:rsidRDefault="00D812AB" w:rsidP="00D812AB">
      <w:pPr>
        <w:suppressAutoHyphens/>
        <w:autoSpaceDN w:val="0"/>
        <w:ind w:right="-1"/>
        <w:jc w:val="center"/>
        <w:textAlignment w:val="baseline"/>
      </w:pPr>
      <w:r w:rsidRPr="00D812AB">
        <w:rPr>
          <w:rFonts w:ascii="Liberation Serif" w:hAnsi="Liberation Serif" w:cs="Liberation Serif"/>
          <w:b/>
          <w:sz w:val="26"/>
          <w:szCs w:val="26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14:paraId="10B30829" w14:textId="77777777" w:rsidR="00D812AB" w:rsidRPr="00D812AB" w:rsidRDefault="00D812AB" w:rsidP="00D812AB">
      <w:pPr>
        <w:suppressAutoHyphens/>
        <w:autoSpaceDN w:val="0"/>
        <w:ind w:right="-1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</w:p>
    <w:p w14:paraId="6E365C9E" w14:textId="207B10D0" w:rsidR="00D812AB" w:rsidRPr="00D812AB" w:rsidRDefault="00D812AB" w:rsidP="00D812AB">
      <w:pPr>
        <w:suppressAutoHyphens/>
        <w:ind w:firstLine="720"/>
        <w:jc w:val="both"/>
        <w:rPr>
          <w:rFonts w:ascii="Liberation Serif" w:hAnsi="Liberation Serif"/>
          <w:sz w:val="26"/>
          <w:szCs w:val="26"/>
        </w:rPr>
      </w:pPr>
      <w:r w:rsidRPr="00D812AB">
        <w:rPr>
          <w:rFonts w:ascii="Liberation Serif" w:hAnsi="Liberation Serif"/>
          <w:sz w:val="26"/>
          <w:szCs w:val="26"/>
        </w:rPr>
        <w:t xml:space="preserve">В соответствии с </w:t>
      </w:r>
      <w:r w:rsidRPr="00D812AB">
        <w:rPr>
          <w:rFonts w:ascii="Liberation Serif" w:hAnsi="Liberation Serif" w:cs="Arial"/>
          <w:sz w:val="26"/>
          <w:szCs w:val="26"/>
        </w:rPr>
        <w:t>Градостроительным кодексом Российской Федерации,</w:t>
      </w:r>
      <w:r w:rsidRPr="00D812AB">
        <w:rPr>
          <w:rFonts w:ascii="Liberation Serif" w:hAnsi="Liberation Serif"/>
          <w:sz w:val="26"/>
          <w:szCs w:val="26"/>
        </w:rPr>
        <w:t xml:space="preserve"> Федеральным законом от 06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городского округа Заречный от 21 ноября 2018 </w:t>
      </w:r>
      <w:r>
        <w:rPr>
          <w:rFonts w:ascii="Liberation Serif" w:hAnsi="Liberation Serif"/>
          <w:sz w:val="26"/>
          <w:szCs w:val="26"/>
        </w:rPr>
        <w:t xml:space="preserve">        </w:t>
      </w:r>
      <w:r w:rsidRPr="00D812AB">
        <w:rPr>
          <w:rFonts w:ascii="Liberation Serif" w:hAnsi="Liberation Serif"/>
          <w:sz w:val="26"/>
          <w:szCs w:val="26"/>
        </w:rPr>
        <w:t>№ 1027-П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14:paraId="0211C4EF" w14:textId="3893FDC4" w:rsidR="00D812AB" w:rsidRPr="00D812AB" w:rsidRDefault="00D812AB" w:rsidP="00D812AB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14:paraId="7EBCAD95" w14:textId="6237B006" w:rsidR="00D812AB" w:rsidRPr="00D812AB" w:rsidRDefault="00D812AB" w:rsidP="00D812AB">
      <w:pPr>
        <w:suppressAutoHyphens/>
        <w:autoSpaceDN w:val="0"/>
        <w:ind w:firstLine="737"/>
        <w:jc w:val="both"/>
        <w:textAlignment w:val="baseline"/>
      </w:pPr>
      <w:r w:rsidRPr="00D812AB">
        <w:rPr>
          <w:rFonts w:ascii="Liberation Serif" w:hAnsi="Liberation Serif" w:cs="Liberation Serif"/>
          <w:sz w:val="26"/>
          <w:szCs w:val="26"/>
        </w:rPr>
        <w:t>1. Утвердить Административный регламент предоставления муниципальной услуги «</w:t>
      </w:r>
      <w:r w:rsidRPr="00D812AB">
        <w:rPr>
          <w:rFonts w:ascii="Liberation Serif" w:hAnsi="Liberation Serif" w:cs="Liberation Serif"/>
          <w:bCs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D812AB">
        <w:rPr>
          <w:rFonts w:ascii="Liberation Serif" w:hAnsi="Liberation Serif" w:cs="Liberation Serif"/>
          <w:sz w:val="26"/>
          <w:szCs w:val="26"/>
        </w:rPr>
        <w:t>» (прилагается).</w:t>
      </w:r>
    </w:p>
    <w:p w14:paraId="275C2624" w14:textId="1FDC0BB2" w:rsidR="00D812AB" w:rsidRPr="00D812AB" w:rsidRDefault="00D812AB" w:rsidP="00D812AB">
      <w:pPr>
        <w:suppressAutoHyphens/>
        <w:autoSpaceDN w:val="0"/>
        <w:ind w:firstLine="708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2. Признать утратившим силу постановление администрации городского округа Заречный от </w:t>
      </w:r>
      <w:r>
        <w:rPr>
          <w:rFonts w:ascii="Liberation Serif" w:hAnsi="Liberation Serif" w:cs="Liberation Serif"/>
          <w:sz w:val="26"/>
          <w:szCs w:val="26"/>
        </w:rPr>
        <w:t xml:space="preserve">18.06.2020 </w:t>
      </w:r>
      <w:r w:rsidRPr="00D812AB">
        <w:rPr>
          <w:rFonts w:ascii="Liberation Serif" w:hAnsi="Liberation Serif" w:cs="Liberation Serif"/>
          <w:sz w:val="26"/>
          <w:szCs w:val="26"/>
        </w:rPr>
        <w:t>№ </w:t>
      </w:r>
      <w:r>
        <w:rPr>
          <w:rFonts w:ascii="Liberation Serif" w:hAnsi="Liberation Serif" w:cs="Liberation Serif"/>
          <w:sz w:val="26"/>
          <w:szCs w:val="26"/>
        </w:rPr>
        <w:t>433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-П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домах». </w:t>
      </w:r>
    </w:p>
    <w:p w14:paraId="15300AF9" w14:textId="77777777" w:rsidR="00D812AB" w:rsidRPr="00D812AB" w:rsidRDefault="00D812AB" w:rsidP="00D812AB">
      <w:pPr>
        <w:suppressAutoHyphens/>
        <w:autoSpaceDN w:val="0"/>
        <w:ind w:firstLine="720"/>
        <w:jc w:val="both"/>
        <w:textAlignment w:val="baseline"/>
      </w:pPr>
      <w:r w:rsidRPr="00D812AB">
        <w:rPr>
          <w:rFonts w:ascii="Liberation Serif" w:hAnsi="Liberation Serif" w:cs="Liberation Serif"/>
          <w:sz w:val="26"/>
          <w:szCs w:val="26"/>
        </w:rPr>
        <w:t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Pr="00D812AB">
          <w:rPr>
            <w:rFonts w:ascii="Liberation Serif" w:hAnsi="Liberation Serif" w:cs="Liberation Serif"/>
            <w:sz w:val="26"/>
            <w:szCs w:val="26"/>
          </w:rPr>
          <w:t>www.gorod-zarechny.ru</w:t>
        </w:r>
      </w:hyperlink>
      <w:r w:rsidRPr="00D812AB">
        <w:rPr>
          <w:rFonts w:ascii="Liberation Serif" w:hAnsi="Liberation Serif" w:cs="Liberation Serif"/>
          <w:sz w:val="26"/>
          <w:szCs w:val="26"/>
        </w:rPr>
        <w:t>).</w:t>
      </w:r>
    </w:p>
    <w:p w14:paraId="6F21A867" w14:textId="77777777" w:rsidR="00D812AB" w:rsidRPr="00D812AB" w:rsidRDefault="00D812AB" w:rsidP="00D812AB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4. Направить настоящее постановление в орган, осуществляющий ведение Свердловского областного регистра МНПА.</w:t>
      </w:r>
    </w:p>
    <w:p w14:paraId="79466F3A" w14:textId="77777777" w:rsidR="00D812AB" w:rsidRPr="00D812AB" w:rsidRDefault="00D812AB" w:rsidP="00D812AB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/>
          <w:sz w:val="26"/>
          <w:szCs w:val="26"/>
        </w:rPr>
      </w:pPr>
    </w:p>
    <w:p w14:paraId="1E25EEFF" w14:textId="77777777" w:rsidR="00D812AB" w:rsidRPr="00D812AB" w:rsidRDefault="00D812AB" w:rsidP="00D812AB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2407"/>
        <w:gridCol w:w="3460"/>
      </w:tblGrid>
      <w:tr w:rsidR="00D812AB" w:rsidRPr="00D812AB" w14:paraId="3EC16A33" w14:textId="77777777" w:rsidTr="00D812AB">
        <w:tblPrEx>
          <w:tblCellMar>
            <w:top w:w="0" w:type="dxa"/>
            <w:bottom w:w="0" w:type="dxa"/>
          </w:tblCellMar>
        </w:tblPrEx>
        <w:tc>
          <w:tcPr>
            <w:tcW w:w="4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67E8" w14:textId="77777777" w:rsidR="00D812AB" w:rsidRPr="00D812AB" w:rsidRDefault="00D812AB" w:rsidP="00D812AB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D812AB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Глава</w:t>
            </w:r>
          </w:p>
          <w:p w14:paraId="4AF4FCC2" w14:textId="77777777" w:rsidR="00D812AB" w:rsidRPr="00D812AB" w:rsidRDefault="00D812AB" w:rsidP="00D812AB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D812AB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городского округа Заречный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7146" w14:textId="77777777" w:rsidR="00D812AB" w:rsidRPr="00D812AB" w:rsidRDefault="00D812AB" w:rsidP="00D812AB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5940" w14:textId="77777777" w:rsidR="00D812AB" w:rsidRPr="00D812AB" w:rsidRDefault="00D812AB" w:rsidP="00D812AB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  <w:p w14:paraId="1473EFC1" w14:textId="689E3879" w:rsidR="00D812AB" w:rsidRPr="00D812AB" w:rsidRDefault="00D812AB" w:rsidP="00D812AB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D812AB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        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 </w:t>
            </w:r>
            <w:r w:rsidRPr="00D812AB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А.В. </w:t>
            </w:r>
            <w:proofErr w:type="spellStart"/>
            <w:r w:rsidRPr="00D812AB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Захарцев</w:t>
            </w:r>
            <w:proofErr w:type="spellEnd"/>
          </w:p>
        </w:tc>
      </w:tr>
      <w:tr w:rsidR="00D812AB" w:rsidRPr="00D812AB" w14:paraId="115F63A7" w14:textId="77777777" w:rsidTr="00D812AB">
        <w:tblPrEx>
          <w:tblCellMar>
            <w:top w:w="0" w:type="dxa"/>
            <w:bottom w:w="0" w:type="dxa"/>
          </w:tblCellMar>
        </w:tblPrEx>
        <w:tc>
          <w:tcPr>
            <w:tcW w:w="4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EB04" w14:textId="77777777" w:rsidR="00D812AB" w:rsidRPr="00D812AB" w:rsidRDefault="00D812AB" w:rsidP="00D812AB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Liberation Serif" w:eastAsia="Calibri" w:hAnsi="Liberation Serif" w:cs="Liberation Serif"/>
                <w:sz w:val="27"/>
                <w:szCs w:val="27"/>
                <w:lang w:eastAsia="en-US"/>
              </w:rPr>
            </w:pP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ACAE" w14:textId="77777777" w:rsidR="00D812AB" w:rsidRPr="00D812AB" w:rsidRDefault="00D812AB" w:rsidP="00D812AB">
            <w:pPr>
              <w:suppressAutoHyphens/>
              <w:autoSpaceDN w:val="0"/>
              <w:jc w:val="both"/>
              <w:textAlignment w:val="baseline"/>
            </w:pPr>
            <w:r w:rsidRPr="00D812AB">
              <w:rPr>
                <w:rFonts w:ascii="Liberation Serif" w:eastAsia="Calibri" w:hAnsi="Liberation Serif" w:cs="Liberation Serif"/>
                <w:sz w:val="27"/>
                <w:szCs w:val="27"/>
                <w:lang w:eastAsia="en-US"/>
              </w:rPr>
              <w:t>%</w:t>
            </w:r>
            <w:r w:rsidRPr="00D812AB">
              <w:rPr>
                <w:rFonts w:ascii="Liberation Serif" w:eastAsia="Calibri" w:hAnsi="Liberation Serif" w:cs="Liberation Serif"/>
                <w:sz w:val="27"/>
                <w:szCs w:val="27"/>
                <w:lang w:val="en-US" w:eastAsia="en-US"/>
              </w:rPr>
              <w:t>SIGN</w:t>
            </w:r>
            <w:r w:rsidRPr="00D812AB">
              <w:rPr>
                <w:rFonts w:ascii="Liberation Serif" w:eastAsia="Calibri" w:hAnsi="Liberation Serif" w:cs="Liberation Serif"/>
                <w:sz w:val="27"/>
                <w:szCs w:val="27"/>
                <w:lang w:eastAsia="en-US"/>
              </w:rPr>
              <w:t>_</w:t>
            </w:r>
            <w:r w:rsidRPr="00D812AB">
              <w:rPr>
                <w:rFonts w:ascii="Liberation Serif" w:eastAsia="Calibri" w:hAnsi="Liberation Serif" w:cs="Liberation Serif"/>
                <w:sz w:val="27"/>
                <w:szCs w:val="27"/>
                <w:lang w:val="en-US" w:eastAsia="en-US"/>
              </w:rPr>
              <w:t>STAMP</w:t>
            </w:r>
            <w:r w:rsidRPr="00D812AB">
              <w:rPr>
                <w:rFonts w:ascii="Liberation Serif" w:eastAsia="Calibri" w:hAnsi="Liberation Serif" w:cs="Liberation Serif"/>
                <w:sz w:val="27"/>
                <w:szCs w:val="27"/>
                <w:lang w:eastAsia="en-US"/>
              </w:rPr>
              <w:t>%</w:t>
            </w: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59D7" w14:textId="77777777" w:rsidR="00D812AB" w:rsidRPr="00D812AB" w:rsidRDefault="00D812AB" w:rsidP="00D812AB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Liberation Serif" w:eastAsia="Calibri" w:hAnsi="Liberation Serif" w:cs="Liberation Serif"/>
                <w:sz w:val="27"/>
                <w:szCs w:val="27"/>
                <w:lang w:eastAsia="en-US"/>
              </w:rPr>
            </w:pPr>
          </w:p>
        </w:tc>
      </w:tr>
    </w:tbl>
    <w:p w14:paraId="137EA947" w14:textId="77777777" w:rsidR="00D812AB" w:rsidRPr="00D812AB" w:rsidRDefault="00D812AB" w:rsidP="00D812AB">
      <w:pPr>
        <w:suppressAutoHyphens/>
        <w:autoSpaceDE w:val="0"/>
        <w:autoSpaceDN w:val="0"/>
        <w:ind w:left="5387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1599327" w14:textId="77777777" w:rsidR="007803E8" w:rsidRPr="007803E8" w:rsidRDefault="007803E8" w:rsidP="007803E8">
      <w:pPr>
        <w:suppressAutoHyphens/>
        <w:autoSpaceDE w:val="0"/>
        <w:autoSpaceDN w:val="0"/>
        <w:ind w:left="5387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7803E8">
        <w:rPr>
          <w:rFonts w:ascii="Liberation Serif" w:eastAsia="Calibri" w:hAnsi="Liberation Serif" w:cs="Liberation Serif"/>
          <w:lang w:eastAsia="en-US"/>
        </w:rPr>
        <w:lastRenderedPageBreak/>
        <w:t>УТВЕРЖДЕН</w:t>
      </w:r>
    </w:p>
    <w:p w14:paraId="346F0753" w14:textId="77777777" w:rsidR="007803E8" w:rsidRPr="007803E8" w:rsidRDefault="007803E8" w:rsidP="007803E8">
      <w:pPr>
        <w:suppressAutoHyphens/>
        <w:autoSpaceDE w:val="0"/>
        <w:autoSpaceDN w:val="0"/>
        <w:ind w:left="5387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7803E8">
        <w:rPr>
          <w:rFonts w:ascii="Liberation Serif" w:eastAsia="Calibri" w:hAnsi="Liberation Serif" w:cs="Liberation Serif"/>
          <w:lang w:eastAsia="en-US"/>
        </w:rPr>
        <w:t>постановлением администрации</w:t>
      </w:r>
    </w:p>
    <w:p w14:paraId="2278D1EC" w14:textId="77777777" w:rsidR="007803E8" w:rsidRPr="007803E8" w:rsidRDefault="007803E8" w:rsidP="007803E8">
      <w:pPr>
        <w:suppressAutoHyphens/>
        <w:autoSpaceDE w:val="0"/>
        <w:autoSpaceDN w:val="0"/>
        <w:ind w:left="5387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7803E8">
        <w:rPr>
          <w:rFonts w:ascii="Liberation Serif" w:eastAsia="Calibri" w:hAnsi="Liberation Serif" w:cs="Liberation Serif"/>
          <w:lang w:eastAsia="en-US"/>
        </w:rPr>
        <w:t>городского округа Заречный</w:t>
      </w:r>
    </w:p>
    <w:p w14:paraId="101A0B40" w14:textId="77777777" w:rsidR="007803E8" w:rsidRPr="007803E8" w:rsidRDefault="007803E8" w:rsidP="007803E8">
      <w:pPr>
        <w:suppressAutoHyphens/>
        <w:autoSpaceDE w:val="0"/>
        <w:autoSpaceDN w:val="0"/>
        <w:ind w:left="5387"/>
        <w:textAlignment w:val="baseline"/>
        <w:rPr>
          <w:lang w:val="en-US"/>
        </w:rPr>
      </w:pPr>
      <w:r w:rsidRPr="007803E8">
        <w:rPr>
          <w:rFonts w:ascii="Liberation Serif" w:eastAsia="Calibri" w:hAnsi="Liberation Serif" w:cs="Liberation Serif"/>
          <w:lang w:eastAsia="en-US"/>
        </w:rPr>
        <w:t>от</w:t>
      </w:r>
      <w:r w:rsidRPr="007803E8">
        <w:rPr>
          <w:rFonts w:ascii="Liberation Serif" w:eastAsia="Calibri" w:hAnsi="Liberation Serif" w:cs="Liberation Serif"/>
          <w:lang w:val="en-US" w:eastAsia="en-US"/>
        </w:rPr>
        <w:t>_%REG_DATE%_ № _%REG_NUM%_</w:t>
      </w:r>
    </w:p>
    <w:p w14:paraId="522E58C9" w14:textId="6C949229" w:rsidR="007803E8" w:rsidRPr="007803E8" w:rsidRDefault="007803E8" w:rsidP="007803E8">
      <w:pPr>
        <w:suppressAutoHyphens/>
        <w:autoSpaceDE w:val="0"/>
        <w:autoSpaceDN w:val="0"/>
        <w:ind w:left="5387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7803E8">
        <w:rPr>
          <w:rFonts w:ascii="Liberation Serif" w:eastAsia="Calibri" w:hAnsi="Liberation Serif" w:cs="Liberation Serif"/>
          <w:lang w:eastAsia="en-US"/>
        </w:rPr>
        <w:t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</w:p>
    <w:p w14:paraId="58096C27" w14:textId="77777777" w:rsidR="007803E8" w:rsidRDefault="007803E8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C86F486" w14:textId="77777777" w:rsidR="007803E8" w:rsidRDefault="007803E8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F430245" w14:textId="44F1A56E" w:rsidR="00000AE1" w:rsidRPr="00D812A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Административный</w:t>
      </w:r>
      <w:r w:rsidR="00D41BA1" w:rsidRPr="00D812AB">
        <w:rPr>
          <w:rFonts w:ascii="Liberation Serif" w:hAnsi="Liberation Serif" w:cs="Liberation Serif"/>
          <w:b/>
          <w:sz w:val="26"/>
          <w:szCs w:val="26"/>
        </w:rPr>
        <w:t xml:space="preserve"> регламент предоставления</w:t>
      </w:r>
      <w:r w:rsidR="002E5E69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000AE1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2E5E69" w:rsidRPr="00D812AB">
        <w:rPr>
          <w:rFonts w:ascii="Liberation Serif" w:hAnsi="Liberation Serif" w:cs="Liberation Serif"/>
          <w:b/>
          <w:sz w:val="26"/>
          <w:szCs w:val="26"/>
        </w:rPr>
        <w:t>услуг</w:t>
      </w:r>
      <w:r w:rsidR="00000AE1" w:rsidRPr="00D812AB">
        <w:rPr>
          <w:rFonts w:ascii="Liberation Serif" w:hAnsi="Liberation Serif" w:cs="Liberation Serif"/>
          <w:b/>
          <w:sz w:val="26"/>
          <w:szCs w:val="26"/>
        </w:rPr>
        <w:t>и</w:t>
      </w:r>
      <w:r w:rsidR="002E5E69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000AE1" w:rsidRPr="00D812AB">
        <w:rPr>
          <w:rFonts w:ascii="Liberation Serif" w:eastAsia="Calibri" w:hAnsi="Liberation Serif" w:cs="Liberation Serif"/>
          <w:b/>
          <w:sz w:val="26"/>
          <w:szCs w:val="26"/>
        </w:rPr>
        <w:t>«</w:t>
      </w:r>
      <w:r w:rsidR="00EF4C22" w:rsidRPr="00D812AB">
        <w:rPr>
          <w:rFonts w:ascii="Liberation Serif" w:eastAsia="Calibri" w:hAnsi="Liberation Serif" w:cs="Liberation Serif"/>
          <w:b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000AE1" w:rsidRPr="00D812AB">
        <w:rPr>
          <w:rFonts w:ascii="Liberation Serif" w:hAnsi="Liberation Serif" w:cs="Liberation Serif"/>
          <w:b/>
          <w:sz w:val="26"/>
          <w:szCs w:val="26"/>
        </w:rPr>
        <w:t>»</w:t>
      </w:r>
    </w:p>
    <w:p w14:paraId="6D345196" w14:textId="77777777" w:rsidR="00C9040A" w:rsidRPr="00D812A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B2ACC80" w14:textId="3D5FC7DE" w:rsidR="00A71815" w:rsidRPr="00D812A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4E2E70" w:rsidRPr="00D812AB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="00A71815" w:rsidRPr="00D812AB">
        <w:rPr>
          <w:rFonts w:ascii="Liberation Serif" w:hAnsi="Liberation Serif" w:cs="Liberation Serif"/>
          <w:b/>
          <w:sz w:val="26"/>
          <w:szCs w:val="26"/>
        </w:rPr>
        <w:t>. Общие положения</w:t>
      </w:r>
    </w:p>
    <w:p w14:paraId="03F3F849" w14:textId="77777777" w:rsidR="00A71815" w:rsidRPr="00D812A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188BB52" w14:textId="1E9FEFFB" w:rsidR="00A71815" w:rsidRPr="00D812A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Предмет регулирования регламента</w:t>
      </w:r>
    </w:p>
    <w:p w14:paraId="35871879" w14:textId="77777777" w:rsidR="00A71815" w:rsidRPr="00D812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6"/>
          <w:szCs w:val="26"/>
          <w:lang w:eastAsia="en-US"/>
        </w:rPr>
      </w:pPr>
    </w:p>
    <w:p w14:paraId="1B69FD9B" w14:textId="739C1110" w:rsidR="00C12BED" w:rsidRPr="00D812AB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EF4C22" w:rsidRPr="00D812AB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» </w:t>
      </w:r>
      <w:r w:rsidR="00091CB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 Р</w:t>
      </w:r>
      <w:r w:rsidR="00C01C4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егламент)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747C32" w:rsidRPr="00D812AB">
        <w:rPr>
          <w:rFonts w:ascii="Liberation Serif" w:hAnsi="Liberation Serif" w:cs="Liberation Serif"/>
          <w:color w:val="000000"/>
          <w:sz w:val="26"/>
          <w:szCs w:val="26"/>
        </w:rPr>
        <w:br/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и последовательность </w:t>
      </w:r>
      <w:r w:rsidR="00036B90" w:rsidRPr="00D812AB">
        <w:rPr>
          <w:rFonts w:ascii="Liberation Serif" w:hAnsi="Liberation Serif" w:cs="Liberation Serif"/>
          <w:color w:val="000000"/>
          <w:sz w:val="26"/>
          <w:szCs w:val="26"/>
        </w:rPr>
        <w:t>административных процедур (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действий) при </w:t>
      </w:r>
      <w:r w:rsidR="00747C32" w:rsidRPr="00D812AB">
        <w:rPr>
          <w:rFonts w:ascii="Liberation Serif" w:hAnsi="Liberation Serif" w:cs="Liberation Serif"/>
          <w:color w:val="000000"/>
          <w:sz w:val="26"/>
          <w:szCs w:val="26"/>
        </w:rPr>
        <w:br/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осуществлении полномочи</w:t>
      </w:r>
      <w:r w:rsidR="00EF687F" w:rsidRPr="00D812AB">
        <w:rPr>
          <w:rFonts w:ascii="Liberation Serif" w:hAnsi="Liberation Serif" w:cs="Liberation Serif"/>
          <w:color w:val="000000"/>
          <w:sz w:val="26"/>
          <w:szCs w:val="26"/>
        </w:rPr>
        <w:t>я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по </w:t>
      </w:r>
      <w:r w:rsidR="00EF4C22" w:rsidRPr="00D812AB">
        <w:rPr>
          <w:rFonts w:ascii="Liberation Serif" w:eastAsia="Calibri" w:hAnsi="Liberation Serif" w:cs="Liberation Serif"/>
          <w:sz w:val="26"/>
          <w:szCs w:val="26"/>
        </w:rPr>
        <w:t>согласованию проведения переустройства и (или) перепланировки помещения в многоквартирном доме</w:t>
      </w:r>
      <w:r w:rsidR="00EF4C22" w:rsidRPr="00D812AB">
        <w:rPr>
          <w:rFonts w:ascii="Liberation Serif" w:hAnsi="Liberation Serif" w:cs="Liberation Serif"/>
          <w:iCs/>
          <w:color w:val="000000"/>
          <w:sz w:val="26"/>
          <w:szCs w:val="26"/>
        </w:rPr>
        <w:t xml:space="preserve"> </w:t>
      </w:r>
      <w:r w:rsidR="007803E8">
        <w:rPr>
          <w:rFonts w:ascii="Liberation Serif" w:hAnsi="Liberation Serif" w:cs="Liberation Serif"/>
          <w:iCs/>
          <w:color w:val="000000"/>
          <w:sz w:val="26"/>
          <w:szCs w:val="26"/>
        </w:rPr>
        <w:t xml:space="preserve">на территории </w:t>
      </w:r>
      <w:r w:rsidR="007803E8">
        <w:rPr>
          <w:rFonts w:ascii="Liberation Serif" w:hAnsi="Liberation Serif" w:cs="Liberation Serif"/>
          <w:color w:val="000000"/>
          <w:sz w:val="26"/>
          <w:szCs w:val="26"/>
        </w:rPr>
        <w:t>городского округа Заречный.</w:t>
      </w:r>
    </w:p>
    <w:p w14:paraId="7EDD58D4" w14:textId="049EEA5C" w:rsidR="000E692D" w:rsidRPr="00D812AB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Переустройство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1" w:history="1">
        <w:r w:rsidRPr="00D812AB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паспорт</w:t>
        </w:r>
      </w:hyperlink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 в многоквартирном доме.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Перепланировка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D812AB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D812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DBAE9EB" w14:textId="647A82F8" w:rsidR="00A71815" w:rsidRPr="00D812AB" w:rsidRDefault="00320D9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Круг З</w:t>
      </w:r>
      <w:r w:rsidR="00A71815" w:rsidRPr="00D812AB">
        <w:rPr>
          <w:rFonts w:ascii="Liberation Serif" w:hAnsi="Liberation Serif" w:cs="Liberation Serif"/>
          <w:b/>
          <w:sz w:val="26"/>
          <w:szCs w:val="26"/>
        </w:rPr>
        <w:t>аявителей</w:t>
      </w:r>
    </w:p>
    <w:p w14:paraId="36ACD2C2" w14:textId="77777777" w:rsidR="00A71815" w:rsidRPr="00D812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4FBE00A4" w14:textId="1FB782D7" w:rsidR="006673D1" w:rsidRPr="00D812A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bookmarkStart w:id="1" w:name="Par1"/>
      <w:bookmarkEnd w:id="1"/>
      <w:r w:rsidRPr="00D812AB">
        <w:rPr>
          <w:rFonts w:ascii="Liberation Serif" w:hAnsi="Liberation Serif" w:cs="Liberation Serif"/>
          <w:color w:val="000000"/>
          <w:sz w:val="26"/>
          <w:szCs w:val="26"/>
        </w:rPr>
        <w:t>Заявителями на получение муниципальной услуги являются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A10E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с</w:t>
      </w:r>
      <w:r w:rsidR="0024082D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обственники </w:t>
      </w:r>
      <w:r w:rsidR="00115E6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жилых и нежилых </w:t>
      </w:r>
      <w:r w:rsidR="00115E6A" w:rsidRPr="00D812AB">
        <w:rPr>
          <w:rFonts w:ascii="Liberation Serif" w:hAnsi="Liberation Serif" w:cs="Liberation Serif"/>
          <w:sz w:val="26"/>
          <w:szCs w:val="26"/>
        </w:rPr>
        <w:t xml:space="preserve">переустраиваемых и (или) </w:t>
      </w:r>
      <w:proofErr w:type="spellStart"/>
      <w:r w:rsidR="00115E6A" w:rsidRPr="00D812AB">
        <w:rPr>
          <w:rFonts w:ascii="Liberation Serif" w:hAnsi="Liberation Serif" w:cs="Liberation Serif"/>
          <w:sz w:val="26"/>
          <w:szCs w:val="26"/>
        </w:rPr>
        <w:t>перепланируемых</w:t>
      </w:r>
      <w:proofErr w:type="spellEnd"/>
      <w:r w:rsidR="00115E6A" w:rsidRPr="00D812AB">
        <w:rPr>
          <w:rFonts w:ascii="Liberation Serif" w:hAnsi="Liberation Serif" w:cs="Liberation Serif"/>
          <w:sz w:val="26"/>
          <w:szCs w:val="26"/>
        </w:rPr>
        <w:t xml:space="preserve"> помещений</w:t>
      </w:r>
      <w:r w:rsidR="00115E6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а также </w:t>
      </w:r>
      <w:r w:rsidR="00115E6A" w:rsidRPr="00D812AB">
        <w:rPr>
          <w:rFonts w:ascii="Liberation Serif" w:hAnsi="Liberation Serif" w:cs="Liberation Serif"/>
          <w:sz w:val="26"/>
          <w:szCs w:val="26"/>
        </w:rPr>
        <w:t xml:space="preserve">наниматели жилых переустраиваемых и (или) </w:t>
      </w:r>
      <w:proofErr w:type="spellStart"/>
      <w:r w:rsidR="00115E6A" w:rsidRPr="00D812AB">
        <w:rPr>
          <w:rFonts w:ascii="Liberation Serif" w:hAnsi="Liberation Serif" w:cs="Liberation Serif"/>
          <w:sz w:val="26"/>
          <w:szCs w:val="26"/>
        </w:rPr>
        <w:t>перепланируемых</w:t>
      </w:r>
      <w:proofErr w:type="spellEnd"/>
      <w:r w:rsidR="00115E6A" w:rsidRPr="00D812AB">
        <w:rPr>
          <w:rFonts w:ascii="Liberation Serif" w:hAnsi="Liberation Serif" w:cs="Liberation Serif"/>
          <w:sz w:val="26"/>
          <w:szCs w:val="26"/>
        </w:rPr>
        <w:t xml:space="preserve"> помещений по договору социального найма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24082D" w:rsidRPr="00D812AB">
        <w:rPr>
          <w:rFonts w:ascii="Liberation Serif" w:hAnsi="Liberation Serif" w:cs="Liberation Serif"/>
          <w:sz w:val="26"/>
          <w:szCs w:val="26"/>
        </w:rPr>
        <w:t xml:space="preserve">обратившиеся </w:t>
      </w:r>
      <w:r w:rsidR="0024082D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7803E8">
        <w:rPr>
          <w:rFonts w:ascii="Liberation Serif" w:hAnsi="Liberation Serif" w:cs="Liberation Serif"/>
          <w:color w:val="000000"/>
          <w:sz w:val="26"/>
          <w:szCs w:val="26"/>
        </w:rPr>
        <w:t>отдел архитектуры и градостроительства администрации городского округа Заречный</w:t>
      </w:r>
      <w:r w:rsidR="0024082D" w:rsidRPr="00D812AB">
        <w:rPr>
          <w:rFonts w:ascii="Liberation Serif" w:hAnsi="Liberation Serif" w:cs="Liberation Serif"/>
          <w:sz w:val="26"/>
          <w:szCs w:val="26"/>
        </w:rPr>
        <w:t xml:space="preserve"> с заявлением о предоставлении муниципальной услуги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Заявитель). </w:t>
      </w:r>
    </w:p>
    <w:p w14:paraId="472B78F5" w14:textId="164E416C" w:rsidR="006673D1" w:rsidRPr="00D812A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Интересы Заявителей, указанных в пункте 1.</w:t>
      </w:r>
      <w:r w:rsidR="002E335A" w:rsidRPr="00D812AB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4FC57E8" w14:textId="323E747F" w:rsidR="00A71815" w:rsidRPr="00D812A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Требования к порядку информирования о предоставлении </w:t>
      </w:r>
      <w:r w:rsidR="007A66C4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Pr="00D812AB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0FC55260" w14:textId="77777777" w:rsidR="00A71815" w:rsidRPr="00D812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5F602B2D" w14:textId="5E8C270F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>5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14:paraId="0765376A" w14:textId="0600CFD2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1) непосредственно при личном приеме 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в </w:t>
      </w:r>
      <w:r w:rsidR="007803E8">
        <w:rPr>
          <w:rFonts w:ascii="Liberation Serif" w:hAnsi="Liberation Serif" w:cs="Liberation Serif"/>
          <w:color w:val="000000"/>
          <w:sz w:val="26"/>
          <w:szCs w:val="26"/>
        </w:rPr>
        <w:t>администрацию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Pr="00D812AB">
        <w:rPr>
          <w:rFonts w:ascii="Liberation Serif" w:hAnsi="Liberation Serif" w:cs="Liberation Serif"/>
          <w:sz w:val="26"/>
          <w:szCs w:val="26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ногофункциональный центр);</w:t>
      </w:r>
    </w:p>
    <w:p w14:paraId="510B9DB8" w14:textId="7A325E44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2) по телефону</w:t>
      </w:r>
      <w:r w:rsidR="00176912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в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803E8"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ногофункциональном центре;</w:t>
      </w:r>
    </w:p>
    <w:p w14:paraId="45AE8F3C" w14:textId="37A74EC3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3) письменно, в том числе посредством электронной почты;</w:t>
      </w:r>
    </w:p>
    <w:p w14:paraId="54B9C025" w14:textId="77777777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14:paraId="750D32FD" w14:textId="41157845" w:rsidR="00BA17A3" w:rsidRPr="00D812AB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(далее – Единый портал)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803E8" w:rsidRPr="007803E8">
        <w:rPr>
          <w:rFonts w:ascii="Liberation Serif" w:hAnsi="Liberation Serif" w:cs="Liberation Serif"/>
          <w:color w:val="000000"/>
          <w:sz w:val="26"/>
          <w:szCs w:val="26"/>
        </w:rPr>
        <w:t>https://www.gosuslugi.ru/24609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386E833D" w14:textId="1D7A09A8" w:rsidR="00036B90" w:rsidRPr="00D812AB" w:rsidRDefault="00036B90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на официальном сайте </w:t>
      </w:r>
      <w:r w:rsidR="007803E8"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администрации городского округа Заречный </w:t>
      </w:r>
      <w:r w:rsidR="007803E8" w:rsidRPr="007803E8">
        <w:rPr>
          <w:rFonts w:ascii="Liberation Serif" w:hAnsi="Liberation Serif" w:cs="Liberation Serif"/>
          <w:color w:val="000000"/>
          <w:sz w:val="26"/>
          <w:szCs w:val="26"/>
        </w:rPr>
        <w:t>http://gorod-zarechny.ru</w:t>
      </w:r>
      <w:r w:rsidRPr="00D812AB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>;</w:t>
      </w:r>
    </w:p>
    <w:p w14:paraId="7EBAAC78" w14:textId="51B41BA3" w:rsidR="00BA17A3" w:rsidRPr="00D812AB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на региональном портале государственных и муницип</w:t>
      </w:r>
      <w:r w:rsidR="004129D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альных услуг (функций), являющем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при наличии технической возможности</w:t>
      </w:r>
      <w:r w:rsidR="00C07720" w:rsidRPr="00D812AB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5A776AFB" w14:textId="7C78C67E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5) посредством размещения информации на информационных стендах </w:t>
      </w:r>
      <w:r w:rsidR="00436179" w:rsidRPr="00436179"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ногофункционального центра.</w:t>
      </w:r>
    </w:p>
    <w:p w14:paraId="325014E6" w14:textId="1DA2CC86" w:rsidR="00BA17A3" w:rsidRPr="00D812AB" w:rsidRDefault="00DF4CE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1.6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>. Информирование осуществляется по вопросам, касающимся:</w:t>
      </w:r>
    </w:p>
    <w:p w14:paraId="453E7CBE" w14:textId="75FE8FA1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14:paraId="55BF7BCA" w14:textId="77777777" w:rsidR="00036B90" w:rsidRPr="00D812AB" w:rsidRDefault="00036B90" w:rsidP="00036B90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справочной информации о работе </w:t>
      </w:r>
      <w:r w:rsidR="00036B90" w:rsidRPr="00D812AB">
        <w:rPr>
          <w:rFonts w:ascii="Liberation Serif" w:hAnsi="Liberation Serif" w:cs="Liberation Serif"/>
          <w:color w:val="000000"/>
          <w:sz w:val="26"/>
          <w:szCs w:val="26"/>
        </w:rPr>
        <w:t>у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полномоченного </w:t>
      </w:r>
      <w:r w:rsidR="00036B90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на предоставление муниципальной услуги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органа (</w:t>
      </w:r>
      <w:r w:rsidR="00036B90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его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структурных подразделений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, при наличии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);</w:t>
      </w:r>
    </w:p>
    <w:p w14:paraId="3648FBDD" w14:textId="173B1FC8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14:paraId="28F320C2" w14:textId="2994FCA8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порядка и сроков предоставления муниципальной услуги;</w:t>
      </w:r>
    </w:p>
    <w:p w14:paraId="123C734B" w14:textId="1A6E60B2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DD4F99B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>7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При устном обращении Заявителя (лично или по телефону) должностное лицо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работник 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ногофункционального центра, осуществляющи</w:t>
      </w:r>
      <w:r w:rsidR="008D3A58" w:rsidRPr="00D812AB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консультирование, подробно и в вежливой (корректной) форме информиру</w:t>
      </w:r>
      <w:r w:rsidR="008D3A58" w:rsidRPr="00D812AB">
        <w:rPr>
          <w:rFonts w:ascii="Liberation Serif" w:hAnsi="Liberation Serif" w:cs="Liberation Serif"/>
          <w:color w:val="000000"/>
          <w:sz w:val="26"/>
          <w:szCs w:val="26"/>
        </w:rPr>
        <w:t>ю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т обратившихся по интересующим вопросам.</w:t>
      </w:r>
    </w:p>
    <w:p w14:paraId="04FE7696" w14:textId="645A9882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 w:rsidRPr="00D812AB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(последнее – при наличии) и должности специалиста, принявшего телефонный звонок.</w:t>
      </w:r>
    </w:p>
    <w:p w14:paraId="31180D3E" w14:textId="41376091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Если должностное лицо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="000839B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не может самостоятельно дать ответ, телефонный звонок</w:t>
      </w:r>
      <w:r w:rsidRPr="00D812AB">
        <w:rPr>
          <w:rFonts w:ascii="Liberation Serif" w:hAnsi="Liberation Serif" w:cs="Liberation Serif"/>
          <w:i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должен быть переадресован (переведен) на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изложить обращение в письменной форме; </w:t>
      </w:r>
    </w:p>
    <w:p w14:paraId="4A788AE5" w14:textId="77777777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назначить другое время для консультаций.</w:t>
      </w:r>
    </w:p>
    <w:p w14:paraId="0D754072" w14:textId="4266F430" w:rsidR="00BA17A3" w:rsidRPr="00D812A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Должностное лицо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71295AB0" w14:textId="3B737FA7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>8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По письменному обращению должностное лицо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, ответственн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>ое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12AB">
          <w:rPr>
            <w:rFonts w:ascii="Liberation Serif" w:hAnsi="Liberation Serif" w:cs="Liberation Serif"/>
            <w:color w:val="000000"/>
            <w:sz w:val="26"/>
            <w:szCs w:val="26"/>
          </w:rPr>
          <w:t>пункте</w:t>
        </w:r>
      </w:hyperlink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1.</w:t>
      </w:r>
      <w:r w:rsidR="000839B3" w:rsidRPr="00D812AB">
        <w:rPr>
          <w:rFonts w:ascii="Liberation Serif" w:hAnsi="Liberation Serif" w:cs="Liberation Serif"/>
          <w:color w:val="000000"/>
          <w:sz w:val="26"/>
          <w:szCs w:val="26"/>
        </w:rPr>
        <w:t>6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176912" w:rsidRPr="00D812AB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егламента в порядке, установленном Федеральным законом от 2 мая 2006 г</w:t>
      </w:r>
      <w:r w:rsidR="00847663" w:rsidRPr="00D812AB">
        <w:rPr>
          <w:rFonts w:ascii="Liberation Serif" w:hAnsi="Liberation Serif" w:cs="Liberation Serif"/>
          <w:color w:val="000000"/>
          <w:sz w:val="26"/>
          <w:szCs w:val="26"/>
        </w:rPr>
        <w:t>ода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F7EC2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№ 59-ФЗ «О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порядке рассмотрения обращений граждан Российской Федерации».</w:t>
      </w:r>
    </w:p>
    <w:p w14:paraId="5A89143D" w14:textId="648FF173" w:rsidR="00BA17A3" w:rsidRPr="00D812AB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1.9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рации от 24 октября 2011 года </w:t>
      </w:r>
      <w:r w:rsidR="003C25FE" w:rsidRPr="00D812AB">
        <w:rPr>
          <w:rFonts w:ascii="Liberation Serif" w:hAnsi="Liberation Serif" w:cs="Liberation Serif"/>
          <w:color w:val="000000"/>
          <w:sz w:val="26"/>
          <w:szCs w:val="26"/>
        </w:rPr>
        <w:br/>
      </w:r>
      <w:r w:rsidR="007822D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№ 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>861</w:t>
      </w:r>
      <w:r w:rsidR="003C25F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57DA3D34" w14:textId="2261A145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D812AB">
        <w:rPr>
          <w:rFonts w:ascii="Liberation Serif" w:hAnsi="Liberation Serif" w:cs="Liberation Serif"/>
          <w:color w:val="000000"/>
          <w:sz w:val="26"/>
          <w:szCs w:val="26"/>
        </w:rPr>
        <w:t>торого на технические средства З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D812AB">
        <w:rPr>
          <w:rFonts w:ascii="Liberation Serif" w:hAnsi="Liberation Serif" w:cs="Liberation Serif"/>
          <w:color w:val="000000"/>
          <w:sz w:val="26"/>
          <w:szCs w:val="26"/>
        </w:rPr>
        <w:t>ты, регистрацию или авторизацию З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аявителя, или предоставление им персональных данных.</w:t>
      </w:r>
    </w:p>
    <w:p w14:paraId="6A6AD3F2" w14:textId="29A68EFB" w:rsidR="00BA17A3" w:rsidRPr="00D812AB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1.10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На официальном сайте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на стендах в местах предоставления муниципальной услуги и в </w:t>
      </w:r>
      <w:r w:rsidR="00176912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ногофункциональном центре</w:t>
      </w:r>
      <w:r w:rsidR="00797CB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>размещается следующая справочная информация:</w:t>
      </w:r>
    </w:p>
    <w:p w14:paraId="1F51E5E0" w14:textId="28F6E411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о месте нахождения и графике работы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</w:t>
      </w:r>
      <w:r w:rsidR="00092153" w:rsidRPr="00D812AB">
        <w:rPr>
          <w:rFonts w:ascii="Liberation Serif" w:hAnsi="Liberation Serif" w:cs="Liberation Serif"/>
          <w:color w:val="000000"/>
          <w:sz w:val="26"/>
          <w:szCs w:val="26"/>
        </w:rPr>
        <w:t>его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структурных подразделений, ответственных за предоставление муниципальной</w:t>
      </w:r>
      <w:r w:rsidR="00B91F21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услуги</w:t>
      </w:r>
      <w:r w:rsidR="0009215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(при наличии)</w:t>
      </w:r>
      <w:r w:rsidR="00B91F21" w:rsidRPr="00D812AB">
        <w:rPr>
          <w:rFonts w:ascii="Liberation Serif" w:hAnsi="Liberation Serif" w:cs="Liberation Serif"/>
          <w:color w:val="000000"/>
          <w:sz w:val="26"/>
          <w:szCs w:val="26"/>
        </w:rPr>
        <w:t>, а также 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ногофункциональных центров;</w:t>
      </w:r>
    </w:p>
    <w:p w14:paraId="23EC78A0" w14:textId="6316A17D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справочные телефоны структурных подразделений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53A9D823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в сети «Интернет».</w:t>
      </w:r>
    </w:p>
    <w:p w14:paraId="3D5254FE" w14:textId="6330E35A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1.1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В залах ожидания 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D812AB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егламент, которые по требованию </w:t>
      </w:r>
      <w:r w:rsidR="00B91F21" w:rsidRPr="00D812AB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аявителя предоставляются ему для ознакомления.</w:t>
      </w:r>
    </w:p>
    <w:p w14:paraId="1A93705D" w14:textId="6D15AA57" w:rsidR="00BA17A3" w:rsidRPr="00D812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1.1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ногофункционального центра осуществляется в соответствии с </w:t>
      </w:r>
      <w:r w:rsidR="00092153" w:rsidRPr="00D812AB">
        <w:rPr>
          <w:rFonts w:ascii="Liberation Serif" w:hAnsi="Liberation Serif" w:cs="Liberation Serif"/>
          <w:color w:val="000000"/>
          <w:sz w:val="26"/>
          <w:szCs w:val="26"/>
        </w:rPr>
        <w:t>соглашением, заключенным между 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ногофункциональным центром и </w:t>
      </w:r>
      <w:r w:rsidR="00436179"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>администрацией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с учетом требований к информированию, установленных </w:t>
      </w:r>
      <w:r w:rsidR="00DB6327" w:rsidRPr="00D812AB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егламентом.</w:t>
      </w:r>
    </w:p>
    <w:p w14:paraId="454B7151" w14:textId="6C083DE4" w:rsidR="002E335A" w:rsidRPr="00D812AB" w:rsidRDefault="002E335A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1.1</w:t>
      </w:r>
      <w:r w:rsidR="00DF4CE3" w:rsidRPr="00D812AB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797CB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На официальном сайте Многофункционального центра </w:t>
      </w:r>
      <w:r w:rsidR="00084A3D" w:rsidRPr="00D812AB">
        <w:rPr>
          <w:rFonts w:ascii="Liberation Serif" w:hAnsi="Liberation Serif" w:cs="Liberation Serif"/>
          <w:color w:val="000000"/>
          <w:sz w:val="26"/>
          <w:szCs w:val="26"/>
        </w:rPr>
        <w:t>размещена с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правочная информация о местонахождении, графике работы, контактных телефонах</w:t>
      </w:r>
      <w:r w:rsidR="00D870DE" w:rsidRPr="00D812AB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D870DE" w:rsidRPr="00D812AB">
        <w:rPr>
          <w:rFonts w:ascii="Liberation Serif" w:hAnsi="Liberation Serif" w:cs="Liberation Serif"/>
          <w:color w:val="000000"/>
          <w:sz w:val="26"/>
          <w:szCs w:val="26"/>
        </w:rPr>
        <w:t>адресе электронной почты Многофункционального центра.</w:t>
      </w:r>
    </w:p>
    <w:p w14:paraId="074AEC93" w14:textId="3447099F" w:rsidR="003C25FE" w:rsidRPr="00D812AB" w:rsidRDefault="00DF4CE3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1.14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ее </w:t>
      </w:r>
      <w:r w:rsidR="00BA17A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предоставления может быть получена </w:t>
      </w:r>
      <w:r w:rsidR="003C25F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Заявителем (его Представителем) непосредственно в </w:t>
      </w:r>
      <w:r w:rsidR="00436179" w:rsidRPr="00436179"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Заречный</w:t>
      </w:r>
      <w:r w:rsidR="003C25F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D812AB">
        <w:rPr>
          <w:rFonts w:ascii="Liberation Serif" w:hAnsi="Liberation Serif" w:cs="Liberation Serif"/>
          <w:color w:val="000000"/>
          <w:sz w:val="26"/>
          <w:szCs w:val="26"/>
        </w:rPr>
        <w:t>ном кабинете на Едином портале,</w:t>
      </w:r>
      <w:r w:rsidR="003C25FE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3C25FE" w:rsidRPr="00D812AB">
        <w:rPr>
          <w:rFonts w:ascii="Liberation Serif" w:hAnsi="Liberation Serif" w:cs="Liberation Serif"/>
          <w:color w:val="000000"/>
          <w:sz w:val="26"/>
          <w:szCs w:val="26"/>
        </w:rPr>
        <w:t>а также при наличии технической возм</w:t>
      </w:r>
      <w:r w:rsidR="001724EA" w:rsidRPr="00D812AB">
        <w:rPr>
          <w:rFonts w:ascii="Liberation Serif" w:hAnsi="Liberation Serif" w:cs="Liberation Serif"/>
          <w:color w:val="000000"/>
          <w:sz w:val="26"/>
          <w:szCs w:val="26"/>
        </w:rPr>
        <w:t>ожности на Региональном портале</w:t>
      </w:r>
      <w:r w:rsidR="003C25FE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2E76B823" w14:textId="28740E07" w:rsidR="00A71815" w:rsidRPr="00D812AB" w:rsidRDefault="00A71815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1B82DCDA" w14:textId="73CFE137" w:rsidR="00A71815" w:rsidRPr="00D812AB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Раздел II</w:t>
      </w:r>
      <w:r w:rsidR="00A71815" w:rsidRPr="00D812AB">
        <w:rPr>
          <w:rFonts w:ascii="Liberation Serif" w:hAnsi="Liberation Serif" w:cs="Liberation Serif"/>
          <w:b/>
          <w:sz w:val="26"/>
          <w:szCs w:val="26"/>
        </w:rPr>
        <w:t xml:space="preserve">. Стандарт предоставления </w:t>
      </w:r>
      <w:r w:rsidR="00EB5434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A71815" w:rsidRPr="00D812AB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065F4B46" w14:textId="77777777" w:rsidR="00A71815" w:rsidRPr="00D812A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0D77920" w14:textId="20D3DD9B" w:rsidR="00A71815" w:rsidRPr="00D812A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Наименование </w:t>
      </w:r>
      <w:r w:rsidR="00EB5434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Pr="00D812AB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354E790C" w14:textId="77777777" w:rsidR="00A71815" w:rsidRPr="00D812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1E869296" w14:textId="559CCBD1" w:rsidR="00A71815" w:rsidRPr="00D812A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A718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Наиме</w:t>
      </w:r>
      <w:r w:rsidR="00A25C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нование </w:t>
      </w:r>
      <w:r w:rsidR="00EB543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25C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–</w:t>
      </w:r>
      <w:r w:rsidR="003B729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67EB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D870DE" w:rsidRPr="00D812AB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EB5434" w:rsidRPr="00D812AB">
        <w:rPr>
          <w:rFonts w:ascii="Liberation Serif" w:hAnsi="Liberation Serif" w:cs="Liberation Serif"/>
          <w:sz w:val="26"/>
          <w:szCs w:val="26"/>
        </w:rPr>
        <w:t>»</w:t>
      </w:r>
      <w:r w:rsidR="00A718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BA48D22" w14:textId="77777777" w:rsidR="00084A3D" w:rsidRPr="00D812AB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018241D9" w14:textId="5A87C78E" w:rsidR="004E2E70" w:rsidRPr="00D812A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Наименование органа, </w:t>
      </w:r>
    </w:p>
    <w:p w14:paraId="6E847D7D" w14:textId="21F2FA8A" w:rsidR="00A71815" w:rsidRPr="00D812A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предоставляющего </w:t>
      </w:r>
      <w:r w:rsidR="00EB5434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муниципальную </w:t>
      </w:r>
      <w:r w:rsidRPr="00D812AB">
        <w:rPr>
          <w:rFonts w:ascii="Liberation Serif" w:hAnsi="Liberation Serif" w:cs="Liberation Serif"/>
          <w:b/>
          <w:sz w:val="26"/>
          <w:szCs w:val="26"/>
        </w:rPr>
        <w:t>услугу</w:t>
      </w:r>
    </w:p>
    <w:p w14:paraId="6BCF1447" w14:textId="77777777" w:rsidR="00A71815" w:rsidRPr="00D812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7204F6BB" w14:textId="26ED3B79" w:rsidR="00D71279" w:rsidRPr="00D812A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718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A718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B632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униципальная услуга предоставляется </w:t>
      </w:r>
      <w:r w:rsidR="00436179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администрацией</w:t>
      </w:r>
      <w:r w:rsidR="00436179" w:rsidRPr="0043617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городского округа Заречный</w:t>
      </w:r>
      <w:r w:rsidR="00B44571" w:rsidRPr="00D812AB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360B964E" w14:textId="45C01DFE" w:rsidR="00D870DE" w:rsidRPr="00D812AB" w:rsidRDefault="00D870DE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руководитель </w:t>
      </w:r>
      <w:r w:rsidR="0043617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</w:t>
      </w:r>
      <w:r w:rsidR="00436179" w:rsidRPr="00436179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Заречный</w:t>
      </w:r>
      <w:r w:rsidR="0043617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6179">
        <w:rPr>
          <w:rFonts w:ascii="Liberation Serif" w:hAnsi="Liberation Serif" w:cs="Liberation Serif"/>
          <w:sz w:val="26"/>
          <w:szCs w:val="26"/>
        </w:rPr>
        <w:t xml:space="preserve">создает приемочную комиссию </w:t>
      </w:r>
      <w:r w:rsidRPr="00D812AB">
        <w:rPr>
          <w:rFonts w:ascii="Liberation Serif" w:hAnsi="Liberation Serif" w:cs="Liberation Serif"/>
          <w:sz w:val="26"/>
          <w:szCs w:val="26"/>
        </w:rPr>
        <w:t>и утверждает ее состав.</w:t>
      </w:r>
    </w:p>
    <w:p w14:paraId="30376624" w14:textId="77777777" w:rsidR="00DF4CE3" w:rsidRPr="00D812AB" w:rsidRDefault="00DF4CE3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E87983A" w14:textId="26B037AE" w:rsidR="00A71815" w:rsidRPr="00D812A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Наименование органов</w:t>
      </w:r>
      <w:r w:rsidR="00A71815" w:rsidRPr="00D812AB">
        <w:rPr>
          <w:rFonts w:ascii="Liberation Serif" w:hAnsi="Liberation Serif" w:cs="Liberation Serif"/>
          <w:b/>
          <w:sz w:val="26"/>
          <w:szCs w:val="26"/>
        </w:rPr>
        <w:t xml:space="preserve"> и организаци</w:t>
      </w:r>
      <w:r w:rsidR="00F67EBF" w:rsidRPr="00D812AB">
        <w:rPr>
          <w:rFonts w:ascii="Liberation Serif" w:hAnsi="Liberation Serif" w:cs="Liberation Serif"/>
          <w:b/>
          <w:sz w:val="26"/>
          <w:szCs w:val="26"/>
        </w:rPr>
        <w:t>й</w:t>
      </w:r>
      <w:r w:rsidR="00A71815" w:rsidRPr="00D812AB">
        <w:rPr>
          <w:rFonts w:ascii="Liberation Serif" w:hAnsi="Liberation Serif" w:cs="Liberation Serif"/>
          <w:b/>
          <w:sz w:val="26"/>
          <w:szCs w:val="26"/>
        </w:rPr>
        <w:t>, обращение в которые</w:t>
      </w:r>
    </w:p>
    <w:p w14:paraId="62E7C887" w14:textId="4C3918D8" w:rsidR="00A71815" w:rsidRPr="00D812A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необходимо для предоставления</w:t>
      </w:r>
      <w:r w:rsidR="00EB5434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55C5D" w:rsidRPr="00D812AB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7104CCC4" w14:textId="77777777" w:rsidR="00A71815" w:rsidRPr="00D812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4B6D128" w14:textId="45AD26B4" w:rsidR="00091AC4" w:rsidRPr="00D812A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D609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D609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60903" w:rsidRPr="00D812AB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EB5434" w:rsidRPr="00D812AB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D60903" w:rsidRPr="00D812AB">
        <w:rPr>
          <w:rFonts w:ascii="Liberation Serif" w:hAnsi="Liberation Serif" w:cs="Liberation Serif"/>
          <w:sz w:val="26"/>
          <w:szCs w:val="26"/>
        </w:rPr>
        <w:t xml:space="preserve">услуги в качестве источников получения документов, необходимых для предоставления </w:t>
      </w:r>
      <w:r w:rsidR="00855C5D" w:rsidRPr="00D812AB">
        <w:rPr>
          <w:rFonts w:ascii="Liberation Serif" w:hAnsi="Liberation Serif" w:cs="Liberation Serif"/>
          <w:sz w:val="26"/>
          <w:szCs w:val="26"/>
        </w:rPr>
        <w:t>муниципальной услуги</w:t>
      </w:r>
      <w:r w:rsidR="00D60903" w:rsidRPr="00D812AB">
        <w:rPr>
          <w:rFonts w:ascii="Liberation Serif" w:hAnsi="Liberation Serif" w:cs="Liberation Serif"/>
          <w:sz w:val="26"/>
          <w:szCs w:val="26"/>
        </w:rPr>
        <w:t xml:space="preserve">, могут </w:t>
      </w:r>
      <w:r w:rsidR="00092153" w:rsidRPr="00D812AB">
        <w:rPr>
          <w:rFonts w:ascii="Liberation Serif" w:hAnsi="Liberation Serif" w:cs="Liberation Serif"/>
          <w:sz w:val="26"/>
          <w:szCs w:val="26"/>
        </w:rPr>
        <w:t>выступать</w:t>
      </w:r>
      <w:r w:rsidR="00D60903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0E24A4" w:rsidRPr="00D812AB">
        <w:rPr>
          <w:rFonts w:ascii="Liberation Serif" w:hAnsi="Liberation Serif" w:cs="Liberation Serif"/>
          <w:sz w:val="26"/>
          <w:szCs w:val="26"/>
        </w:rPr>
        <w:t xml:space="preserve">в рамках межведомственного информационного взаимодействия </w:t>
      </w:r>
      <w:r w:rsidR="00091AC4" w:rsidRPr="00D812AB">
        <w:rPr>
          <w:rFonts w:ascii="Liberation Serif" w:hAnsi="Liberation Serif" w:cs="Liberation Serif"/>
          <w:sz w:val="26"/>
          <w:szCs w:val="26"/>
        </w:rPr>
        <w:t>следующие органы или организации:</w:t>
      </w:r>
    </w:p>
    <w:p w14:paraId="6CFA8A93" w14:textId="7C993F84" w:rsidR="00E645EA" w:rsidRPr="00D812AB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</w:t>
      </w:r>
      <w:r w:rsidR="002C069C">
        <w:rPr>
          <w:rFonts w:ascii="Liberation Serif" w:hAnsi="Liberation Serif" w:cs="Liberation Serif"/>
          <w:color w:val="000000"/>
          <w:sz w:val="26"/>
          <w:szCs w:val="26"/>
        </w:rPr>
        <w:t xml:space="preserve">ровая палата Федеральной службы государственной регистрации, кадастра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и картографии» по Уральскому федеральному округу);</w:t>
      </w:r>
    </w:p>
    <w:p w14:paraId="62A32841" w14:textId="77777777" w:rsidR="00E645EA" w:rsidRPr="00D812AB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Управление государственной охраны объектов культурного наследия Свердловской области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84C3363" w14:textId="1844FFA2" w:rsidR="00E645EA" w:rsidRPr="00D812AB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2C069C">
        <w:rPr>
          <w:rFonts w:ascii="Liberation Serif" w:hAnsi="Liberation Serif" w:cs="Liberation Serif"/>
          <w:sz w:val="26"/>
          <w:szCs w:val="26"/>
        </w:rPr>
        <w:t>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5CF7F345" w14:textId="78DDF832" w:rsidR="000839B3" w:rsidRPr="00D812AB" w:rsidRDefault="00BB23CA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718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D976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4.</w:t>
      </w:r>
      <w:r w:rsidR="00A718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D393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Запрещается требовать от </w:t>
      </w:r>
      <w:r w:rsidR="00DB632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2D393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2D393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и организации, за исключением получения услуг</w:t>
      </w:r>
      <w:r w:rsidR="00747C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получения документов и информации</w:t>
      </w:r>
      <w:r w:rsidR="002D393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747C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предоставляемых в результате предоставления таких услуг,</w:t>
      </w:r>
      <w:r w:rsidR="002D393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</w:t>
      </w:r>
      <w:r w:rsidR="002C069C" w:rsidRPr="002C069C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утвержденный постановлением администрации городского округа Заречный от 12.01.2015 № 03-П «Об утверждении Реестра муниципальных услуг (функций) городского округа Заречный в новой редакции)»</w:t>
      </w:r>
      <w:r w:rsidR="000839B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CF02A5B" w14:textId="5EA0E181" w:rsidR="00082417" w:rsidRPr="00D812AB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4309F36" w14:textId="2D79F692" w:rsidR="00A45437" w:rsidRPr="00D812AB" w:rsidRDefault="00A45437" w:rsidP="00DB632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Описание результата предоставления </w:t>
      </w:r>
      <w:r w:rsidR="00855C5D" w:rsidRPr="00D812AB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3858D2CE" w14:textId="77777777" w:rsidR="00A45437" w:rsidRPr="00D812A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291E8C4F" w14:textId="77777777" w:rsidR="00DF4CE3" w:rsidRPr="00D812AB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4543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5.</w:t>
      </w:r>
      <w:r w:rsidR="00A4543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F4CE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Муниципальная услуга включает:</w:t>
      </w:r>
    </w:p>
    <w:p w14:paraId="13F97144" w14:textId="33483034" w:rsidR="00DF4CE3" w:rsidRPr="00D812AB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637B0AE1" w14:textId="32961692" w:rsidR="00DF4CE3" w:rsidRPr="00D812AB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Pr="00D812AB">
        <w:rPr>
          <w:rFonts w:ascii="Liberation Serif" w:hAnsi="Liberation Serif" w:cs="Liberation Serif"/>
          <w:sz w:val="26"/>
          <w:szCs w:val="26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D812A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Результатом предоставления </w:t>
      </w:r>
      <w:r w:rsidR="00D87D23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услуги является:</w:t>
      </w:r>
    </w:p>
    <w:p w14:paraId="54AA5EF3" w14:textId="70524F7A" w:rsidR="00E645EA" w:rsidRPr="00D812AB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="00D976D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) </w:t>
      </w:r>
      <w:r w:rsidR="00C31C4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принятия решения о </w:t>
      </w:r>
      <w:r w:rsidR="00E645E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D812AB">
        <w:rPr>
          <w:rFonts w:ascii="Liberation Serif" w:hAnsi="Liberation Serif" w:cs="Liberation Serif"/>
          <w:sz w:val="26"/>
          <w:szCs w:val="26"/>
        </w:rPr>
        <w:t xml:space="preserve">либо </w:t>
      </w:r>
      <w:r w:rsidR="00E645E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D812AB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="00C31C4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</w:t>
      </w:r>
      <w:r w:rsidR="00C31C4D" w:rsidRPr="00D812AB">
        <w:rPr>
          <w:rFonts w:ascii="Liberation Serif" w:hAnsi="Liberation Serif" w:cs="Liberation Serif"/>
          <w:sz w:val="26"/>
          <w:szCs w:val="26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– </w:t>
      </w:r>
      <w:r w:rsidRPr="00D812AB">
        <w:rPr>
          <w:rFonts w:ascii="Liberation Serif" w:hAnsi="Liberation Serif" w:cs="Liberation Serif"/>
          <w:sz w:val="26"/>
          <w:szCs w:val="26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либо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об отказе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41110BE" w14:textId="77777777" w:rsidR="001724EA" w:rsidRPr="00D812AB" w:rsidRDefault="001724EA" w:rsidP="00E64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14:paraId="1251AA4E" w14:textId="25F867B1" w:rsidR="002B7614" w:rsidRPr="00D812A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Срок предоставления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6217F3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="00D8201B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D8201B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услуги, срок приостановления предоставления </w:t>
      </w:r>
      <w:r w:rsidR="00EB543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D8201B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BA290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предоставления </w:t>
      </w:r>
      <w:r w:rsidR="00EB543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6217F3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</w:p>
    <w:p w14:paraId="61FF201E" w14:textId="77777777" w:rsidR="002B7614" w:rsidRPr="00D812A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9D4E126" w14:textId="71CEF431" w:rsidR="00930E38" w:rsidRPr="00D812AB" w:rsidRDefault="003605D2" w:rsidP="004B21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1413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C2658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30E38" w:rsidRPr="00D812AB">
        <w:rPr>
          <w:rFonts w:ascii="Liberation Serif" w:hAnsi="Liberation Serif" w:cs="Liberation Serif"/>
          <w:color w:val="000000"/>
          <w:spacing w:val="-4"/>
          <w:sz w:val="26"/>
          <w:szCs w:val="26"/>
        </w:rPr>
        <w:t xml:space="preserve">Срок предоставления муниципальной услуги </w:t>
      </w:r>
      <w:r w:rsidR="00930E38" w:rsidRPr="00D812AB">
        <w:rPr>
          <w:rFonts w:ascii="Liberation Serif" w:hAnsi="Liberation Serif" w:cs="Liberation Serif"/>
          <w:spacing w:val="-4"/>
          <w:sz w:val="26"/>
          <w:szCs w:val="26"/>
        </w:rPr>
        <w:t xml:space="preserve">исчисляется со дня регистрации </w:t>
      </w:r>
      <w:r w:rsidR="00930E38" w:rsidRPr="00D812AB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 xml:space="preserve">в </w:t>
      </w:r>
      <w:r w:rsidR="002C069C">
        <w:rPr>
          <w:rFonts w:ascii="Liberation Serif" w:hAnsi="Liberation Serif" w:cs="Liberation Serif"/>
          <w:spacing w:val="-4"/>
          <w:sz w:val="26"/>
          <w:szCs w:val="26"/>
        </w:rPr>
        <w:t xml:space="preserve">администрации городского округа </w:t>
      </w:r>
      <w:r w:rsidR="002C069C" w:rsidRPr="002C069C">
        <w:rPr>
          <w:rFonts w:ascii="Liberation Serif" w:hAnsi="Liberation Serif" w:cs="Liberation Serif"/>
          <w:spacing w:val="-4"/>
          <w:sz w:val="26"/>
          <w:szCs w:val="26"/>
        </w:rPr>
        <w:t>Заречный</w:t>
      </w:r>
      <w:r w:rsidR="002C069C">
        <w:rPr>
          <w:rFonts w:ascii="Liberation Serif" w:hAnsi="Liberation Serif" w:cs="Liberation Serif"/>
          <w:spacing w:val="-4"/>
          <w:sz w:val="26"/>
          <w:szCs w:val="26"/>
        </w:rPr>
        <w:t xml:space="preserve"> заявления, </w:t>
      </w:r>
      <w:r w:rsidR="00930E38" w:rsidRPr="00D812AB">
        <w:rPr>
          <w:rFonts w:ascii="Liberation Serif" w:hAnsi="Liberation Serif" w:cs="Liberation Serif"/>
          <w:spacing w:val="-4"/>
          <w:sz w:val="26"/>
          <w:szCs w:val="26"/>
        </w:rPr>
        <w:t xml:space="preserve">в том числе поданного в форме электронного документа или </w:t>
      </w:r>
      <w:r w:rsidR="00930E38" w:rsidRPr="00D812AB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D812AB">
        <w:rPr>
          <w:rFonts w:ascii="Liberation Serif" w:hAnsi="Liberation Serif" w:cs="Liberation Serif"/>
          <w:spacing w:val="-4"/>
          <w:sz w:val="26"/>
          <w:szCs w:val="26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D812AB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принятие решения о согласовании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или об отказе в согласовании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переустройства и (или) перепланировки помещения в многоквартирном доме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D15B25" w:rsidRPr="00D812AB">
        <w:rPr>
          <w:rFonts w:ascii="Liberation Serif" w:hAnsi="Liberation Serif" w:cs="Liberation Serif"/>
          <w:sz w:val="26"/>
          <w:szCs w:val="26"/>
        </w:rPr>
        <w:t>–</w:t>
      </w:r>
      <w:r w:rsidR="004B214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в срок</w:t>
      </w:r>
      <w:r w:rsidR="004B214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не позднее</w:t>
      </w:r>
      <w:r w:rsidR="004B2144" w:rsidRPr="00D812AB">
        <w:rPr>
          <w:rFonts w:ascii="Liberation Serif" w:hAnsi="Liberation Serif" w:cs="Liberation Serif"/>
          <w:sz w:val="26"/>
          <w:szCs w:val="26"/>
        </w:rPr>
        <w:t xml:space="preserve"> чем через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45 дней со дня представления </w:t>
      </w:r>
      <w:r w:rsidR="004B2144" w:rsidRPr="00D812AB">
        <w:rPr>
          <w:rFonts w:ascii="Liberation Serif" w:hAnsi="Liberation Serif" w:cs="Liberation Serif"/>
          <w:sz w:val="26"/>
          <w:szCs w:val="26"/>
        </w:rPr>
        <w:t xml:space="preserve">в </w:t>
      </w:r>
      <w:r w:rsidR="000839B3" w:rsidRPr="00D812AB">
        <w:rPr>
          <w:rFonts w:ascii="Liberation Serif" w:hAnsi="Liberation Serif" w:cs="Liberation Serif"/>
          <w:sz w:val="26"/>
          <w:szCs w:val="26"/>
        </w:rPr>
        <w:t>орган, уполномоченный на предоставление муниципальной услуги,</w:t>
      </w:r>
      <w:r w:rsidR="004B214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заявления и документов, обязанность по пред</w:t>
      </w:r>
      <w:r w:rsidR="004B2144" w:rsidRPr="00D812AB">
        <w:rPr>
          <w:rFonts w:ascii="Liberation Serif" w:hAnsi="Liberation Serif" w:cs="Liberation Serif"/>
          <w:sz w:val="26"/>
          <w:szCs w:val="26"/>
        </w:rPr>
        <w:t>ставлению которых возложена на З</w:t>
      </w:r>
      <w:r w:rsidRPr="00D812AB">
        <w:rPr>
          <w:rFonts w:ascii="Liberation Serif" w:hAnsi="Liberation Serif" w:cs="Liberation Serif"/>
          <w:sz w:val="26"/>
          <w:szCs w:val="26"/>
        </w:rPr>
        <w:t>аявителя;</w:t>
      </w:r>
    </w:p>
    <w:p w14:paraId="1D5F767C" w14:textId="005B467C" w:rsidR="00930E38" w:rsidRPr="00D812AB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оформление акта приемочной комиссии о готовности помещения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к эксплуатации после выполнения работ по переустройству и (или) перепланировке либо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об отказе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D812AB">
        <w:rPr>
          <w:rFonts w:ascii="Liberation Serif" w:hAnsi="Liberation Serif" w:cs="Liberation Serif"/>
          <w:sz w:val="26"/>
          <w:szCs w:val="26"/>
        </w:rPr>
        <w:t>–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</w:t>
      </w:r>
      <w:r w:rsidRPr="00D812AB">
        <w:rPr>
          <w:rFonts w:ascii="Liberation Serif" w:hAnsi="Liberation Serif" w:cs="Liberation Serif"/>
          <w:sz w:val="26"/>
          <w:szCs w:val="26"/>
        </w:rPr>
        <w:lastRenderedPageBreak/>
        <w:t xml:space="preserve">течение 20 дней </w:t>
      </w:r>
      <w:r w:rsidR="00405E81" w:rsidRPr="00D812AB">
        <w:rPr>
          <w:rFonts w:ascii="Liberation Serif" w:hAnsi="Liberation Serif" w:cs="Liberation Serif"/>
          <w:sz w:val="26"/>
          <w:szCs w:val="26"/>
        </w:rPr>
        <w:t xml:space="preserve">со дня представления </w:t>
      </w:r>
      <w:r w:rsidR="0006091C" w:rsidRPr="00D812AB">
        <w:rPr>
          <w:rFonts w:ascii="Liberation Serif" w:hAnsi="Liberation Serif" w:cs="Liberation Serif"/>
          <w:sz w:val="26"/>
          <w:szCs w:val="26"/>
        </w:rPr>
        <w:t xml:space="preserve">в орган, уполномоченный на предоставление муниципальной услуги,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заявления об оформлении акта приемочной комиссии и документов, предусмотренных </w:t>
      </w:r>
      <w:r w:rsidR="00D15B25" w:rsidRPr="00D812AB">
        <w:rPr>
          <w:rFonts w:ascii="Liberation Serif" w:hAnsi="Liberation Serif" w:cs="Liberation Serif"/>
          <w:sz w:val="26"/>
          <w:szCs w:val="26"/>
        </w:rPr>
        <w:t>Р</w:t>
      </w:r>
      <w:r w:rsidRPr="00D812AB">
        <w:rPr>
          <w:rFonts w:ascii="Liberation Serif" w:hAnsi="Liberation Serif" w:cs="Liberation Serif"/>
          <w:sz w:val="26"/>
          <w:szCs w:val="26"/>
        </w:rPr>
        <w:t>егламент</w:t>
      </w:r>
      <w:r w:rsidR="00D15B25" w:rsidRPr="00D812AB">
        <w:rPr>
          <w:rFonts w:ascii="Liberation Serif" w:hAnsi="Liberation Serif" w:cs="Liberation Serif"/>
          <w:sz w:val="26"/>
          <w:szCs w:val="26"/>
        </w:rPr>
        <w:t>ом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462EB342" w14:textId="77777777" w:rsidR="00E76E9C" w:rsidRPr="00D812AB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75DADF8" w14:textId="4DDADB0D" w:rsidR="00A45437" w:rsidRPr="00D812AB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Н</w:t>
      </w:r>
      <w:r w:rsidR="00A4543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ормативны</w:t>
      </w:r>
      <w:r w:rsidR="009153D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е</w:t>
      </w:r>
      <w:r w:rsidR="00A4543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правовы</w:t>
      </w:r>
      <w:r w:rsidR="009153D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е</w:t>
      </w:r>
      <w:r w:rsidR="00A4543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акт</w:t>
      </w:r>
      <w:r w:rsidR="009153D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ы</w:t>
      </w:r>
      <w:r w:rsidR="00A4543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регулирующи</w:t>
      </w:r>
      <w:r w:rsidR="009153D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е </w:t>
      </w:r>
      <w:r w:rsidR="00A4543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предоставление</w:t>
      </w:r>
      <w:r w:rsidR="009153D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280A95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A4543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</w:t>
      </w:r>
    </w:p>
    <w:p w14:paraId="0FE7E122" w14:textId="77777777" w:rsidR="00A45437" w:rsidRPr="00D812A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20DB9E" w14:textId="1DF4B92F" w:rsidR="00E43FE5" w:rsidRPr="00D812A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14131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710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еречень нормативных правовых актов, регулирующих предоставление </w:t>
      </w:r>
      <w:r w:rsidR="00280A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2C069C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 сети </w:t>
      </w:r>
      <w:r w:rsidR="00AD734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Интернет</w:t>
      </w:r>
      <w:r w:rsidR="00AD734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E43F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адресу: </w:t>
      </w:r>
      <w:r w:rsidR="002C069C" w:rsidRPr="002C069C">
        <w:rPr>
          <w:rFonts w:ascii="Liberation Serif" w:eastAsiaTheme="minorHAnsi" w:hAnsi="Liberation Serif" w:cs="Liberation Serif"/>
          <w:sz w:val="26"/>
          <w:szCs w:val="26"/>
        </w:rPr>
        <w:t>www.gorod-zarechny.ru</w:t>
      </w:r>
      <w:r w:rsidR="00126FF6" w:rsidRPr="00D812AB">
        <w:rPr>
          <w:rFonts w:ascii="Liberation Serif" w:eastAsiaTheme="minorHAnsi" w:hAnsi="Liberation Serif" w:cs="Liberation Serif"/>
          <w:sz w:val="26"/>
          <w:szCs w:val="26"/>
        </w:rPr>
        <w:t xml:space="preserve">, </w:t>
      </w:r>
      <w:r w:rsidR="00AD7348" w:rsidRPr="00D812AB">
        <w:rPr>
          <w:rFonts w:ascii="Liberation Serif" w:hAnsi="Liberation Serif" w:cs="Liberation Serif"/>
          <w:sz w:val="26"/>
          <w:szCs w:val="26"/>
        </w:rPr>
        <w:t>на Едином портале</w:t>
      </w:r>
      <w:r w:rsidR="0083710D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2C069C" w:rsidRPr="002C069C">
        <w:rPr>
          <w:rFonts w:ascii="Liberation Serif" w:hAnsi="Liberation Serif" w:cs="Liberation Serif"/>
          <w:sz w:val="26"/>
          <w:szCs w:val="26"/>
        </w:rPr>
        <w:t>https://www.gosuslugi.ru/24609</w:t>
      </w:r>
      <w:r w:rsidR="00126FF6" w:rsidRPr="00D812AB">
        <w:rPr>
          <w:rFonts w:ascii="Liberation Serif" w:hAnsi="Liberation Serif" w:cs="Liberation Serif"/>
          <w:sz w:val="26"/>
          <w:szCs w:val="26"/>
        </w:rPr>
        <w:t xml:space="preserve"> и </w:t>
      </w:r>
      <w:r w:rsidR="00126FF6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</w:t>
      </w:r>
      <w:r w:rsidR="00AD7348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1ACFC087" w14:textId="1C4FAAF4" w:rsidR="006843CC" w:rsidRPr="00D812AB" w:rsidRDefault="002C069C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Администрация городского округа Заречный</w:t>
      </w:r>
      <w:r w:rsidR="006843CC" w:rsidRPr="00D812AB">
        <w:rPr>
          <w:rFonts w:ascii="Liberation Serif" w:hAnsi="Liberation Serif" w:cs="Liberation Serif"/>
          <w:sz w:val="26"/>
          <w:szCs w:val="26"/>
        </w:rPr>
        <w:t xml:space="preserve"> обеспечивает размещение и актуализацию перечня нормативных правовых актов</w:t>
      </w:r>
      <w:r w:rsidR="006843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регулирующих предоставление муниципальной услуги,</w:t>
      </w:r>
      <w:r w:rsidR="006843CC" w:rsidRPr="00D812AB">
        <w:rPr>
          <w:rFonts w:ascii="Liberation Serif" w:hAnsi="Liberation Serif" w:cs="Liberation Serif"/>
          <w:sz w:val="26"/>
          <w:szCs w:val="26"/>
        </w:rPr>
        <w:t xml:space="preserve"> на указанных информационных ресурсах.</w:t>
      </w:r>
    </w:p>
    <w:p w14:paraId="53183F1D" w14:textId="280F97BA" w:rsidR="00E32114" w:rsidRPr="00D812AB" w:rsidRDefault="00E32114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98F0DC6" w14:textId="1D230986" w:rsidR="00ED48C4" w:rsidRPr="00D812A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="00A04C1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 </w:t>
      </w:r>
      <w:r w:rsidR="0081019B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предоставления </w:t>
      </w:r>
      <w:r w:rsidR="00280A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 и услуг</w:t>
      </w:r>
      <w:r w:rsidR="00ED48C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которые являются необходимыми и обязательными</w:t>
      </w:r>
    </w:p>
    <w:p w14:paraId="30104331" w14:textId="269AD59C" w:rsidR="00ED48C4" w:rsidRPr="00D812A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предоставления </w:t>
      </w:r>
      <w:r w:rsidR="00280A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луги, подлежащих представлению 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аявителем</w:t>
      </w:r>
      <w:r w:rsidR="00ED48C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способы их получения 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аявителем</w:t>
      </w:r>
      <w:r w:rsidR="00ED48C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в электронной форме, </w:t>
      </w:r>
      <w:r w:rsidR="00A04C1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 их пред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ставления</w:t>
      </w:r>
    </w:p>
    <w:p w14:paraId="7AEE759B" w14:textId="77777777" w:rsidR="00ED48C4" w:rsidRPr="00D812A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81D046" w14:textId="2D14DEF6" w:rsidR="00E270CC" w:rsidRPr="00D812AB" w:rsidRDefault="00126FF6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" w:name="Par8"/>
      <w:bookmarkEnd w:id="2"/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239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муниципальной услуги Заявитель или его </w:t>
      </w:r>
      <w:r w:rsidR="00DB632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редставитель представляет в </w:t>
      </w:r>
      <w:r w:rsidR="002C069C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 </w:t>
      </w:r>
    </w:p>
    <w:p w14:paraId="011FBF09" w14:textId="15E9F6FE" w:rsidR="00E270CC" w:rsidRPr="00D812AB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57CE5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заявление </w:t>
      </w:r>
      <w:r w:rsidR="00B57CE5" w:rsidRPr="00D812AB">
        <w:rPr>
          <w:rFonts w:ascii="Liberation Serif" w:hAnsi="Liberation Serif" w:cs="Liberation Serif"/>
          <w:sz w:val="26"/>
          <w:szCs w:val="26"/>
        </w:rPr>
        <w:t>о переустройств</w:t>
      </w:r>
      <w:r w:rsidR="00E8780C" w:rsidRPr="00D812AB">
        <w:rPr>
          <w:rFonts w:ascii="Liberation Serif" w:hAnsi="Liberation Serif" w:cs="Liberation Serif"/>
          <w:sz w:val="26"/>
          <w:szCs w:val="26"/>
        </w:rPr>
        <w:t>е</w:t>
      </w:r>
      <w:r w:rsidR="00B57CE5" w:rsidRPr="00D812AB">
        <w:rPr>
          <w:rFonts w:ascii="Liberation Serif" w:hAnsi="Liberation Serif" w:cs="Liberation Serif"/>
          <w:sz w:val="26"/>
          <w:szCs w:val="26"/>
        </w:rPr>
        <w:t xml:space="preserve"> и (или) перепланировк</w:t>
      </w:r>
      <w:r w:rsidR="00E8780C" w:rsidRPr="00D812AB">
        <w:rPr>
          <w:rFonts w:ascii="Liberation Serif" w:hAnsi="Liberation Serif" w:cs="Liberation Serif"/>
          <w:sz w:val="26"/>
          <w:szCs w:val="26"/>
        </w:rPr>
        <w:t>е</w:t>
      </w:r>
      <w:r w:rsidR="00B57CE5" w:rsidRPr="00D812AB">
        <w:rPr>
          <w:rFonts w:ascii="Liberation Serif" w:hAnsi="Liberation Serif" w:cs="Liberation Serif"/>
          <w:sz w:val="26"/>
          <w:szCs w:val="26"/>
        </w:rPr>
        <w:t xml:space="preserve"> помещения</w:t>
      </w:r>
      <w:r w:rsidR="00B57CE5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B57CE5" w:rsidRPr="00D812AB">
        <w:rPr>
          <w:rFonts w:ascii="Liberation Serif" w:hAnsi="Liberation Serif" w:cs="Liberation Serif"/>
          <w:sz w:val="26"/>
          <w:szCs w:val="26"/>
        </w:rPr>
        <w:t xml:space="preserve">об оформлении акта приемочной комиссии, </w:t>
      </w:r>
      <w:r w:rsidR="0061075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подписанные Заявителем или Представителем заявителя, </w:t>
      </w:r>
      <w:r w:rsidR="00610757" w:rsidRPr="00D812AB">
        <w:rPr>
          <w:rFonts w:ascii="Liberation Serif" w:hAnsi="Liberation Serif" w:cs="Liberation Serif"/>
          <w:sz w:val="26"/>
          <w:szCs w:val="26"/>
        </w:rPr>
        <w:t xml:space="preserve">уполномоченным на подписание заявления, и </w:t>
      </w:r>
      <w:r w:rsidR="00B57CE5" w:rsidRPr="00D812AB">
        <w:rPr>
          <w:rFonts w:ascii="Liberation Serif" w:hAnsi="Liberation Serif" w:cs="Liberation Serif"/>
          <w:sz w:val="26"/>
          <w:szCs w:val="26"/>
        </w:rPr>
        <w:t xml:space="preserve">оформленные согласно </w:t>
      </w:r>
      <w:r w:rsidR="00610757" w:rsidRPr="00D812AB">
        <w:rPr>
          <w:rFonts w:ascii="Liberation Serif" w:hAnsi="Liberation Serif" w:cs="Liberation Serif"/>
          <w:sz w:val="26"/>
          <w:szCs w:val="26"/>
        </w:rPr>
        <w:t>П</w:t>
      </w:r>
      <w:r w:rsidR="00B57CE5" w:rsidRPr="00D812AB">
        <w:rPr>
          <w:rFonts w:ascii="Liberation Serif" w:hAnsi="Liberation Serif" w:cs="Liberation Serif"/>
          <w:sz w:val="26"/>
          <w:szCs w:val="26"/>
        </w:rPr>
        <w:t xml:space="preserve">риложениям № 1 и № 2 </w:t>
      </w:r>
      <w:r w:rsidR="00610757" w:rsidRPr="00D812AB">
        <w:rPr>
          <w:rFonts w:ascii="Liberation Serif" w:hAnsi="Liberation Serif" w:cs="Liberation Serif"/>
          <w:color w:val="000000"/>
          <w:sz w:val="26"/>
          <w:szCs w:val="26"/>
        </w:rPr>
        <w:t>к Регламенту</w:t>
      </w:r>
      <w:r w:rsidR="00E270CC" w:rsidRPr="00D812AB">
        <w:rPr>
          <w:rFonts w:ascii="Liberation Serif" w:hAnsi="Liberation Serif" w:cs="Liberation Serif"/>
          <w:sz w:val="26"/>
          <w:szCs w:val="26"/>
        </w:rPr>
        <w:t xml:space="preserve">. </w:t>
      </w:r>
      <w:r w:rsidR="00BE771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центр.</w:t>
      </w:r>
      <w:r w:rsidR="00BE771B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представления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</w:t>
      </w:r>
      <w:r w:rsidR="003B77F4" w:rsidRPr="00D812AB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3B77F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="003B77F4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3B77F4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электронной форме посредством Единого портала, </w:t>
      </w:r>
      <w:r w:rsidR="00BE771B" w:rsidRPr="00D812AB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BE771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</w:t>
      </w:r>
      <w:r w:rsidR="00B57CE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</w:t>
      </w:r>
      <w:r w:rsidR="00BE771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ого</w:t>
      </w:r>
      <w:r w:rsidR="00B57CE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BE771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B91F2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указанное заявление заполняется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путем внесения соответствующих сведений в интерактивную форму </w:t>
      </w:r>
      <w:r w:rsidR="00BE771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</w:t>
      </w:r>
      <w:r w:rsidR="001C5D5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указанных</w:t>
      </w:r>
      <w:r w:rsidR="00BE771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информационных системах</w:t>
      </w:r>
      <w:r w:rsidR="00522AC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;</w:t>
      </w:r>
    </w:p>
    <w:p w14:paraId="5965F3C3" w14:textId="52675B91" w:rsidR="00E270CC" w:rsidRPr="00D812AB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документ, удостоверяющий личность </w:t>
      </w:r>
      <w:r w:rsidR="00DB632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E270CC" w:rsidRPr="00D812AB">
        <w:rPr>
          <w:rFonts w:ascii="Liberation Serif" w:hAnsi="Liberation Serif" w:cs="Liberation Serif"/>
          <w:sz w:val="26"/>
          <w:szCs w:val="26"/>
        </w:rPr>
        <w:t xml:space="preserve">или </w:t>
      </w:r>
      <w:r w:rsidR="00DB6327" w:rsidRPr="00D812AB">
        <w:rPr>
          <w:rFonts w:ascii="Liberation Serif" w:hAnsi="Liberation Serif" w:cs="Liberation Serif"/>
          <w:sz w:val="26"/>
          <w:szCs w:val="26"/>
        </w:rPr>
        <w:t>П</w:t>
      </w:r>
      <w:r w:rsidR="00E270CC" w:rsidRPr="00D812AB">
        <w:rPr>
          <w:rFonts w:ascii="Liberation Serif" w:hAnsi="Liberation Serif" w:cs="Liberation Serif"/>
          <w:sz w:val="26"/>
          <w:szCs w:val="26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из числа документов, включенных в перечень, утвержденный </w:t>
      </w:r>
      <w:hyperlink r:id="rId12" w:history="1">
        <w:r w:rsidR="003B77F4" w:rsidRPr="00D812AB">
          <w:rPr>
            <w:rFonts w:ascii="Liberation Serif" w:hAnsi="Liberation Serif" w:cs="Liberation Serif"/>
            <w:sz w:val="26"/>
            <w:szCs w:val="26"/>
          </w:rPr>
          <w:t xml:space="preserve">частью 6 </w:t>
        </w:r>
        <w:r w:rsidR="00B802D7" w:rsidRPr="00D812AB">
          <w:rPr>
            <w:rFonts w:ascii="Liberation Serif" w:hAnsi="Liberation Serif" w:cs="Liberation Serif"/>
            <w:sz w:val="26"/>
            <w:szCs w:val="26"/>
          </w:rPr>
          <w:t>статьи</w:t>
        </w:r>
        <w:r w:rsidR="003B77F4" w:rsidRPr="00D812AB">
          <w:rPr>
            <w:rFonts w:ascii="Liberation Serif" w:hAnsi="Liberation Serif" w:cs="Liberation Serif"/>
            <w:sz w:val="26"/>
            <w:szCs w:val="26"/>
          </w:rPr>
          <w:t xml:space="preserve"> 7</w:t>
        </w:r>
      </w:hyperlink>
      <w:r w:rsidR="003B77F4" w:rsidRPr="00D812AB">
        <w:rPr>
          <w:rFonts w:ascii="Liberation Serif" w:hAnsi="Liberation Serif" w:cs="Liberation Serif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(далее – Федеральный закон от 27 июля 2010 года № 210-ФЗ)</w:t>
      </w:r>
      <w:r w:rsidR="006752E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3B77F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270CC" w:rsidRPr="00D812AB">
        <w:rPr>
          <w:rFonts w:ascii="Liberation Serif" w:hAnsi="Liberation Serif" w:cs="Liberation Serif"/>
          <w:sz w:val="26"/>
          <w:szCs w:val="26"/>
        </w:rPr>
        <w:t xml:space="preserve">в случае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представления заявления </w:t>
      </w:r>
      <w:r w:rsidR="0013198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3B77F4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3B77F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3B77F4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3B77F4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 прилагаемых к нему документов п</w:t>
      </w:r>
      <w:r w:rsidR="00FB193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осредством личного обращения в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орган</w:t>
      </w:r>
      <w:r w:rsidR="0006091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уполномоченный на предоставлении муниципальной услуги,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или через </w:t>
      </w:r>
      <w:r w:rsidR="00DB632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</w:t>
      </w:r>
      <w:r w:rsidR="00E270CC" w:rsidRPr="00D812AB">
        <w:rPr>
          <w:rFonts w:ascii="Liberation Serif" w:hAnsi="Liberation Serif" w:cs="Liberation Serif"/>
          <w:sz w:val="26"/>
          <w:szCs w:val="26"/>
        </w:rPr>
        <w:t xml:space="preserve"> (документ подлежит возврату после удостоверения личности).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lastRenderedPageBreak/>
        <w:t xml:space="preserve">электронной форме посредством Единого портала, </w:t>
      </w:r>
      <w:r w:rsidR="001C5D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1C5D56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1C5D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1C5D5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="0006091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B91F2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представление указанного документа не требуется</w:t>
      </w:r>
      <w:r w:rsidR="0071087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с</w:t>
      </w:r>
      <w:r w:rsidR="000D692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федеральной государственной информационной систем</w:t>
      </w:r>
      <w:r w:rsidR="0006091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E15DE2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7457687" w14:textId="162758AA" w:rsidR="00E270CC" w:rsidRPr="00D812AB" w:rsidRDefault="00B032C5" w:rsidP="00C441B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докум</w:t>
      </w:r>
      <w:r w:rsidR="0076219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ент, подтверждающий полномочия П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 заявителя</w:t>
      </w:r>
      <w:r w:rsidR="00E15DE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действовать от </w:t>
      </w:r>
      <w:r w:rsidR="008F234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имени Заявителя (в случае обращения за получением </w:t>
      </w:r>
      <w:r w:rsidR="006164D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8F234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Представителя заявителя)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аявителю, либо нотариально заверенная копия)</w:t>
      </w:r>
      <w:r w:rsidR="001C5D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направляемый</w:t>
      </w:r>
      <w:r w:rsidR="001C5D5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личного обращения в Уполномоченный орган или через М</w:t>
      </w:r>
      <w:r w:rsidR="001C5D56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</w:t>
      </w:r>
      <w:r w:rsidR="00F81C5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81C5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D812AB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1C5D5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Регионального портала, </w:t>
      </w:r>
      <w:r w:rsidR="00F81C5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указанный документ, выданный </w:t>
      </w:r>
      <w:r w:rsidR="0076219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F81C5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 w:rsidR="0076219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 документ, выданный З</w:t>
      </w:r>
      <w:r w:rsidR="00F81C5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аявителем, являющимся физическим лицом, </w:t>
      </w:r>
      <w:r w:rsidR="00F81C5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F81C5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усиленной квалифицированной электронной подписью нотариуса</w:t>
      </w:r>
      <w:r w:rsidR="00DF48CF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</w:t>
      </w:r>
    </w:p>
    <w:p w14:paraId="7D2780A8" w14:textId="7F184B96" w:rsidR="00C441B8" w:rsidRPr="00D812AB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2.9.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получения решения о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согласовании переустройства и (или) перепланировки помещения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Заявитель </w:t>
      </w:r>
      <w:r w:rsidR="0009185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дополнительно к документам, указанным в пункте 2.8 Регламента,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должен представить самостоятельно следующие документы:</w:t>
      </w:r>
    </w:p>
    <w:p w14:paraId="67931F21" w14:textId="53969613" w:rsidR="00A726ED" w:rsidRPr="00D812AB" w:rsidRDefault="00C441B8" w:rsidP="0013198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131985" w:rsidRPr="00D812AB">
        <w:rPr>
          <w:rFonts w:ascii="Liberation Serif" w:hAnsi="Liberation Serif" w:cs="Liberation Serif"/>
          <w:sz w:val="26"/>
          <w:szCs w:val="26"/>
        </w:rPr>
        <w:t xml:space="preserve">правоустанавливающие документы на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переустраиваемое и (или) </w:t>
      </w:r>
      <w:proofErr w:type="spellStart"/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перепланируемое</w:t>
      </w:r>
      <w:proofErr w:type="spellEnd"/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помещение в многоквартирном доме (подлинник или засвидетельствованные в нотариальном порядке копии)</w:t>
      </w:r>
      <w:r w:rsidR="00DB7CA6" w:rsidRPr="00D812AB">
        <w:rPr>
          <w:rFonts w:ascii="Liberation Serif" w:hAnsi="Liberation Serif" w:cs="Liberation Serif"/>
          <w:sz w:val="26"/>
          <w:szCs w:val="26"/>
        </w:rPr>
        <w:t xml:space="preserve">, 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если прав</w:t>
      </w:r>
      <w:r w:rsidR="00DB7CA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</w:t>
      </w:r>
      <w:r w:rsidR="00DB7CA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указанны</w:t>
      </w:r>
      <w:r w:rsidR="001319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й объект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зарегистрирован</w:t>
      </w:r>
      <w:r w:rsidR="001319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ы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Едином государственном реестре недвижимости</w:t>
      </w:r>
      <w:r w:rsidR="00E270CC" w:rsidRPr="00D812AB">
        <w:rPr>
          <w:rFonts w:ascii="Liberation Serif" w:hAnsi="Liberation Serif" w:cs="Liberation Serif"/>
          <w:sz w:val="26"/>
          <w:szCs w:val="26"/>
        </w:rPr>
        <w:t>.</w:t>
      </w:r>
      <w:r w:rsidR="00A726E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40E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9640E4" w:rsidRPr="00D812AB">
        <w:rPr>
          <w:rFonts w:ascii="Liberation Serif" w:hAnsi="Liberation Serif" w:cs="Liberation Serif"/>
          <w:sz w:val="26"/>
          <w:szCs w:val="26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0A5511E4" w14:textId="34D7B6B4" w:rsidR="00131985" w:rsidRPr="00D812AB" w:rsidRDefault="009640E4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</w:t>
      </w:r>
      <w:r w:rsidR="00131985" w:rsidRPr="00D812AB">
        <w:rPr>
          <w:rFonts w:ascii="Liberation Serif" w:hAnsi="Liberation Serif" w:cs="Liberation Serif"/>
          <w:sz w:val="26"/>
          <w:szCs w:val="26"/>
        </w:rPr>
        <w:t xml:space="preserve">)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проект переустройства и (или) перепланировки переустраиваемого и (или) </w:t>
      </w:r>
      <w:proofErr w:type="spellStart"/>
      <w:r w:rsidRPr="00D812AB">
        <w:rPr>
          <w:rFonts w:ascii="Liberation Serif" w:hAnsi="Liberation Serif" w:cs="Liberation Serif"/>
          <w:sz w:val="26"/>
          <w:szCs w:val="26"/>
        </w:rPr>
        <w:t>перепланируемого</w:t>
      </w:r>
      <w:proofErr w:type="spellEnd"/>
      <w:r w:rsidRPr="00D812AB">
        <w:rPr>
          <w:rFonts w:ascii="Liberation Serif" w:hAnsi="Liberation Serif" w:cs="Liberation Serif"/>
          <w:sz w:val="26"/>
          <w:szCs w:val="26"/>
        </w:rPr>
        <w:t xml:space="preserve">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68C333CF" w14:textId="35ECA991" w:rsidR="009640E4" w:rsidRPr="00D812AB" w:rsidRDefault="009640E4" w:rsidP="009640E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="00B44571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)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812AB">
        <w:rPr>
          <w:rFonts w:ascii="Liberation Serif" w:hAnsi="Liberation Serif" w:cs="Liberation Serif"/>
          <w:sz w:val="26"/>
          <w:szCs w:val="26"/>
        </w:rPr>
        <w:t>перепланируемое</w:t>
      </w:r>
      <w:proofErr w:type="spellEnd"/>
      <w:r w:rsidRPr="00D812AB">
        <w:rPr>
          <w:rFonts w:ascii="Liberation Serif" w:hAnsi="Liberation Serif" w:cs="Liberation Serif"/>
          <w:sz w:val="26"/>
          <w:szCs w:val="26"/>
        </w:rPr>
        <w:t xml:space="preserve"> жилое помещение на основании договора социального найма </w:t>
      </w:r>
      <w:r w:rsidR="009B4452" w:rsidRPr="00D812AB">
        <w:rPr>
          <w:rFonts w:ascii="Liberation Serif" w:hAnsi="Liberation Serif" w:cs="Liberation Serif"/>
          <w:sz w:val="26"/>
          <w:szCs w:val="26"/>
        </w:rPr>
        <w:t xml:space="preserve">(в случае, </w:t>
      </w:r>
      <w:r w:rsidR="009B4452" w:rsidRPr="00D812AB">
        <w:rPr>
          <w:rFonts w:ascii="Liberation Serif" w:hAnsi="Liberation Serif" w:cs="Liberation Serif"/>
          <w:sz w:val="26"/>
          <w:szCs w:val="26"/>
        </w:rPr>
        <w:lastRenderedPageBreak/>
        <w:t>если 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аявителем является уполномоченный </w:t>
      </w:r>
      <w:proofErr w:type="spellStart"/>
      <w:r w:rsidRPr="00D812AB">
        <w:rPr>
          <w:rFonts w:ascii="Liberation Serif" w:hAnsi="Liberation Serif" w:cs="Liberation Serif"/>
          <w:sz w:val="26"/>
          <w:szCs w:val="26"/>
        </w:rPr>
        <w:t>наймодателем</w:t>
      </w:r>
      <w:proofErr w:type="spellEnd"/>
      <w:r w:rsidRPr="00D812AB">
        <w:rPr>
          <w:rFonts w:ascii="Liberation Serif" w:hAnsi="Liberation Serif" w:cs="Liberation Serif"/>
          <w:sz w:val="26"/>
          <w:szCs w:val="26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Pr="00D812AB">
        <w:rPr>
          <w:rFonts w:ascii="Liberation Serif" w:hAnsi="Liberation Serif" w:cs="Liberation Serif"/>
          <w:sz w:val="26"/>
          <w:szCs w:val="26"/>
        </w:rPr>
        <w:t>перепланируемого</w:t>
      </w:r>
      <w:proofErr w:type="spellEnd"/>
      <w:r w:rsidRPr="00D812AB">
        <w:rPr>
          <w:rFonts w:ascii="Liberation Serif" w:hAnsi="Liberation Serif" w:cs="Liberation Serif"/>
          <w:sz w:val="26"/>
          <w:szCs w:val="26"/>
        </w:rPr>
        <w:t xml:space="preserve"> жилого помещения по договору социального найма</w:t>
      </w:r>
      <w:r w:rsidR="009B4452" w:rsidRPr="00D812AB">
        <w:rPr>
          <w:rFonts w:ascii="Liberation Serif" w:hAnsi="Liberation Serif" w:cs="Liberation Serif"/>
          <w:sz w:val="26"/>
          <w:szCs w:val="26"/>
        </w:rPr>
        <w:t xml:space="preserve">);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подписи </w:t>
      </w:r>
      <w:r w:rsidR="009B4452" w:rsidRPr="00D812AB">
        <w:rPr>
          <w:rFonts w:ascii="Liberation Serif" w:hAnsi="Liberation Serif" w:cs="Liberation Serif"/>
          <w:sz w:val="26"/>
          <w:szCs w:val="26"/>
        </w:rPr>
        <w:t xml:space="preserve">на согласии </w:t>
      </w:r>
      <w:r w:rsidRPr="00D812AB">
        <w:rPr>
          <w:rFonts w:ascii="Liberation Serif" w:hAnsi="Liberation Serif" w:cs="Liberation Serif"/>
          <w:sz w:val="26"/>
          <w:szCs w:val="26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D812AB">
        <w:rPr>
          <w:rFonts w:ascii="Liberation Serif" w:hAnsi="Liberation Serif" w:cs="Liberation Serif"/>
          <w:sz w:val="26"/>
          <w:szCs w:val="26"/>
        </w:rPr>
        <w:t>а семьи, заверенное нотариально</w:t>
      </w:r>
      <w:r w:rsidRPr="00D812AB">
        <w:rPr>
          <w:rFonts w:ascii="Liberation Serif" w:hAnsi="Liberation Serif" w:cs="Liberation Serif"/>
          <w:sz w:val="26"/>
          <w:szCs w:val="26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3D0C2654" w:rsidR="00A66EBD" w:rsidRPr="00D812AB" w:rsidRDefault="009B4452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A66EB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4C4830" w:rsidRPr="00D812AB">
        <w:rPr>
          <w:rFonts w:ascii="Liberation Serif" w:hAnsi="Liberation Serif" w:cs="Liberation Serif"/>
          <w:sz w:val="26"/>
          <w:szCs w:val="26"/>
        </w:rPr>
        <w:t xml:space="preserve">протокол общего собрания собственников помещений </w:t>
      </w:r>
      <w:r w:rsidR="004C4830" w:rsidRPr="00D812AB">
        <w:rPr>
          <w:rFonts w:ascii="Liberation Serif" w:hAnsi="Liberation Serif" w:cs="Liberation Serif"/>
          <w:sz w:val="26"/>
          <w:szCs w:val="26"/>
        </w:rPr>
        <w:br/>
        <w:t xml:space="preserve">в многоквартирном доме о согласии всех собственников помещений </w:t>
      </w:r>
      <w:r w:rsidR="004C4830" w:rsidRPr="00D812AB">
        <w:rPr>
          <w:rFonts w:ascii="Liberation Serif" w:hAnsi="Liberation Serif" w:cs="Liberation Serif"/>
          <w:sz w:val="26"/>
          <w:szCs w:val="26"/>
        </w:rPr>
        <w:br/>
        <w:t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</w:t>
      </w:r>
      <w:r w:rsidR="001D5BD4">
        <w:rPr>
          <w:rFonts w:ascii="Liberation Serif" w:hAnsi="Liberation Serif" w:cs="Liberation Serif"/>
          <w:sz w:val="26"/>
          <w:szCs w:val="26"/>
        </w:rPr>
        <w:t xml:space="preserve">жны без присоединения к данному помещению части общего имущества </w:t>
      </w:r>
      <w:r w:rsidR="004C4830" w:rsidRPr="00D812AB">
        <w:rPr>
          <w:rFonts w:ascii="Liberation Serif" w:hAnsi="Liberation Serif" w:cs="Liberation Serif"/>
          <w:sz w:val="26"/>
          <w:szCs w:val="26"/>
        </w:rPr>
        <w:t>в многоквартирном доме)</w:t>
      </w:r>
      <w:r w:rsidR="008756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9BF8750" w14:textId="4D22C273" w:rsidR="00875695" w:rsidRPr="00D812AB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8756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10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270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75695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</w:t>
      </w:r>
      <w:r w:rsidR="00875695" w:rsidRPr="00D812AB">
        <w:rPr>
          <w:rFonts w:ascii="Liberation Serif" w:hAnsi="Liberation Serif" w:cs="Liberation Serif"/>
          <w:sz w:val="26"/>
          <w:szCs w:val="26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D812AB">
        <w:rPr>
          <w:rFonts w:ascii="Liberation Serif" w:hAnsi="Liberation Serif" w:cs="Liberation Serif"/>
          <w:sz w:val="26"/>
          <w:szCs w:val="26"/>
        </w:rPr>
        <w:t>(Представителем</w:t>
      </w:r>
      <w:r w:rsidR="00C04789" w:rsidRPr="00D812AB">
        <w:rPr>
          <w:rFonts w:ascii="Liberation Serif" w:hAnsi="Liberation Serif" w:cs="Liberation Serif"/>
          <w:sz w:val="26"/>
          <w:szCs w:val="26"/>
        </w:rPr>
        <w:t xml:space="preserve"> заявителя</w:t>
      </w:r>
      <w:r w:rsidR="00B20288" w:rsidRPr="00D812AB">
        <w:rPr>
          <w:rFonts w:ascii="Liberation Serif" w:hAnsi="Liberation Serif" w:cs="Liberation Serif"/>
          <w:sz w:val="26"/>
          <w:szCs w:val="26"/>
        </w:rPr>
        <w:t xml:space="preserve">) </w:t>
      </w:r>
      <w:r w:rsidR="008756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представляются в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 </w:t>
      </w:r>
      <w:r w:rsidR="00875695" w:rsidRPr="00D812AB">
        <w:rPr>
          <w:rFonts w:ascii="Liberation Serif" w:hAnsi="Liberation Serif" w:cs="Liberation Serif"/>
          <w:sz w:val="26"/>
          <w:szCs w:val="26"/>
        </w:rPr>
        <w:t>заявление и</w:t>
      </w:r>
      <w:r w:rsidR="00B20288" w:rsidRPr="00D812AB">
        <w:rPr>
          <w:rFonts w:ascii="Liberation Serif" w:hAnsi="Liberation Serif" w:cs="Liberation Serif"/>
          <w:sz w:val="26"/>
          <w:szCs w:val="26"/>
        </w:rPr>
        <w:t xml:space="preserve"> документы, указанные в пункте 2.</w:t>
      </w:r>
      <w:r w:rsidR="00875695" w:rsidRPr="00D812AB">
        <w:rPr>
          <w:rFonts w:ascii="Liberation Serif" w:hAnsi="Liberation Serif" w:cs="Liberation Serif"/>
          <w:sz w:val="26"/>
          <w:szCs w:val="26"/>
        </w:rPr>
        <w:t xml:space="preserve">8 </w:t>
      </w:r>
      <w:r w:rsidR="00B20288" w:rsidRPr="00D812AB">
        <w:rPr>
          <w:rFonts w:ascii="Liberation Serif" w:hAnsi="Liberation Serif" w:cs="Liberation Serif"/>
          <w:sz w:val="26"/>
          <w:szCs w:val="26"/>
        </w:rPr>
        <w:t>Р</w:t>
      </w:r>
      <w:r w:rsidR="00875695" w:rsidRPr="00D812AB">
        <w:rPr>
          <w:rFonts w:ascii="Liberation Serif" w:hAnsi="Liberation Serif" w:cs="Liberation Serif"/>
          <w:sz w:val="26"/>
          <w:szCs w:val="26"/>
        </w:rPr>
        <w:t>егламента.</w:t>
      </w:r>
    </w:p>
    <w:p w14:paraId="477AB0CB" w14:textId="3C4C55B8" w:rsidR="00134455" w:rsidRPr="00D812AB" w:rsidRDefault="00F57F7E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2.11. </w:t>
      </w:r>
      <w:r w:rsidR="0076219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Заявитель или его П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редставитель представляет в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администрацию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заявление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B2028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70421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 также 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аявителя:</w:t>
      </w:r>
    </w:p>
    <w:p w14:paraId="48DD3B34" w14:textId="4B1E6037" w:rsidR="00134455" w:rsidRPr="00D812AB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) в электронной форме</w:t>
      </w:r>
      <w:r w:rsidR="007F299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в том числе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Един</w:t>
      </w:r>
      <w:r w:rsidR="0076219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ого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76219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06091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06091C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06091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06091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="00E32772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6A352376" w14:textId="13098F47" w:rsidR="00134455" w:rsidRPr="00D812A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заявления </w:t>
      </w:r>
      <w:r w:rsidR="00921AB3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B2028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и прилагаемых к нему документов </w:t>
      </w:r>
      <w:r w:rsidR="00CF23D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 электронном виде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91F2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аявитель или его </w:t>
      </w:r>
      <w:r w:rsidR="00B91F21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D812AB" w:rsidRDefault="00134455" w:rsidP="00A726ED">
      <w:pPr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Заявление о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B2028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направляется </w:t>
      </w:r>
      <w:r w:rsidR="00762191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</w:t>
      </w:r>
      <w:r w:rsidR="00B91F21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аявителем или его П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</w:t>
      </w:r>
      <w:r w:rsidR="00F57F7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подпункте 3 пункта 2.8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F57F7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и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подпунктах 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F81C5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F81C5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4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пункта 2.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9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егламента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. </w:t>
      </w:r>
      <w:r w:rsidR="00B2028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Заявление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B20288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="00B20288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м, указанным 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 подпункт</w:t>
      </w:r>
      <w:r w:rsidR="00F57F7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3 пункта 2.8 Регламента</w:t>
      </w:r>
      <w:r w:rsidR="00B20288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14:paraId="1FC6524B" w14:textId="2CA50564" w:rsidR="00E17808" w:rsidRPr="00D812A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Заявление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C023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B2028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B20288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B20288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762191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подписывается З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аявителем и</w:t>
      </w:r>
      <w:r w:rsidR="00762191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ли его П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t xml:space="preserve">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5 статьи 8 Федерального закона</w:t>
      </w:r>
      <w:r w:rsidR="00C17D78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от 06.04.2011 № 63-ФЗ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«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 электронной подписи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</w:t>
      </w:r>
      <w:r w:rsidR="00C17D78" w:rsidRPr="00D812AB">
        <w:rPr>
          <w:rFonts w:ascii="Liberation Serif" w:hAnsi="Liberation Serif" w:cs="Liberation Serif"/>
          <w:sz w:val="26"/>
          <w:szCs w:val="26"/>
        </w:rPr>
        <w:t xml:space="preserve"> (далее </w:t>
      </w:r>
      <w:r w:rsidR="00C17D78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C17D78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C17D78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Федеральный закон «Об электронной подписи»)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рации от 25 января 2013 года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33 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«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 использовании простой электронной подписи при оказании госуда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рственных и муниципальных услуг»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ельства Российс</w:t>
      </w:r>
      <w:r w:rsidR="00D46DBE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кой Федерации от 25 июня 2012 года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 634 «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слуг»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(далее – усиленная неквалифицированная электронная подпись).</w:t>
      </w:r>
      <w:r w:rsidR="00A726E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39F63879" w14:textId="551F9698" w:rsidR="00E17808" w:rsidRPr="00D812AB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Электронный образ каждого документа подписывается усиленной </w:t>
      </w:r>
      <w:r w:rsidRPr="00D812AB">
        <w:rPr>
          <w:rFonts w:ascii="Liberation Serif" w:hAnsi="Liberation Serif" w:cs="Liberation Serif"/>
          <w:sz w:val="26"/>
          <w:szCs w:val="26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25E852E" w14:textId="2C37E8B4" w:rsidR="008F512D" w:rsidRPr="00D812AB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целях предоставления </w:t>
      </w:r>
      <w:r w:rsidR="006164D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услуги З</w:t>
      </w:r>
      <w:r w:rsidR="008F512D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или его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="008F512D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редставителю в </w:t>
      </w:r>
      <w:r w:rsidR="00DC6B46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="008F512D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ногофункциональных центрах </w:t>
      </w:r>
      <w:r w:rsidR="00EB77D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обеспечивается </w:t>
      </w:r>
      <w:r w:rsidR="008F512D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340B0179" w:rsidR="00134455" w:rsidRPr="00D812AB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2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администрацию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13445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в том числе </w:t>
      </w:r>
      <w:r w:rsidR="00DC6B46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через М</w:t>
      </w:r>
      <w:r w:rsidR="00134455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="00134455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ногофункциональным центром и органом местного самоуправления, заключенным в соответствии с</w:t>
      </w:r>
      <w:r w:rsidR="001D5BD4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постановлением Правительства Российской </w:t>
      </w:r>
      <w:r w:rsidR="00134455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Федерации от 27 сентября 2011 г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ода</w:t>
      </w:r>
      <w:r w:rsidR="00134455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 797 </w:t>
      </w:r>
      <w:r w:rsidR="00E270CC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«</w:t>
      </w:r>
      <w:r w:rsidR="00134455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B77D9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D812AB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F57F7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Для по</w:t>
      </w:r>
      <w:r w:rsidR="008505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лучения документов, необходимых для предоставления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8505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указанных в пункт</w:t>
      </w:r>
      <w:r w:rsidR="004E442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ах</w:t>
      </w:r>
      <w:r w:rsidR="0012481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E1780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4E442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2.9</w:t>
      </w:r>
      <w:r w:rsidR="00D471B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DC6B4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егламента, З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D812AB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544471D" w14:textId="77777777" w:rsidR="001D5BD4" w:rsidRDefault="001D5BD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768FA4D" w14:textId="77777777" w:rsidR="001D5BD4" w:rsidRDefault="001D5BD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15742DA" w14:textId="77777777" w:rsidR="001D5BD4" w:rsidRDefault="001D5BD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BAC67BC" w14:textId="77777777" w:rsidR="001D5BD4" w:rsidRDefault="001D5BD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659F7E0" w14:textId="2A5183E7" w:rsidR="00ED48C4" w:rsidRPr="00D812AB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lastRenderedPageBreak/>
        <w:t xml:space="preserve">Исчерпывающий перечень документов, необходимых </w:t>
      </w:r>
      <w:r w:rsidR="001A49F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соответствии </w:t>
      </w:r>
      <w:r w:rsidR="001A49F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81019B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 законодательством Российской Федерации и законодательством Свердловской области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для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предоставления </w:t>
      </w:r>
      <w:r w:rsidR="00280A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услуги, которые находятся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распоряжении государственных органов, органов местного самоуправления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 иных органов, участвующих в предоставлении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280A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муниципальных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услуг, и которые 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аявитель</w:t>
      </w:r>
    </w:p>
    <w:p w14:paraId="74873FFD" w14:textId="33E6EBD2" w:rsidR="00ED48C4" w:rsidRPr="00D812A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вправе представить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 а также способы их получения З</w:t>
      </w:r>
      <w:r w:rsidR="001A49F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аявителями, в том числе </w:t>
      </w:r>
      <w:r w:rsidR="00ED01E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1A49F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электронной форме, порядок их представления</w:t>
      </w:r>
    </w:p>
    <w:p w14:paraId="03AEB13E" w14:textId="77777777" w:rsidR="00ED48C4" w:rsidRPr="00D812A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BB7889F" w14:textId="2752D7CC" w:rsidR="006C632F" w:rsidRPr="00D812AB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F57F7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A52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</w:t>
      </w:r>
      <w:r w:rsidR="00BA4B8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542E1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их копиями или сведениями, содержащимися в них</w:t>
      </w:r>
      <w:r w:rsidR="0005736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A52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необходимым</w:t>
      </w:r>
      <w:r w:rsidR="0015526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73BE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A73BE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которы</w:t>
      </w:r>
      <w:r w:rsidR="0015526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73BE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C6B46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запрашиваются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администрацией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региональны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указанные документы, и которые З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аявитель вправе представить по собственной инициативе</w:t>
      </w:r>
      <w:r w:rsidR="0015526F" w:rsidRPr="00D812AB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EA52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</w:t>
      </w:r>
      <w:r w:rsidR="00BA4B8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="00EA52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тся</w:t>
      </w:r>
      <w:r w:rsidR="006C632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6813838" w14:textId="2F6768B2" w:rsidR="00B20A01" w:rsidRPr="00D812AB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6C632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20A01" w:rsidRPr="00D812AB">
        <w:rPr>
          <w:rFonts w:ascii="Liberation Serif" w:hAnsi="Liberation Serif" w:cs="Liberation Serif"/>
          <w:sz w:val="26"/>
          <w:szCs w:val="26"/>
        </w:rPr>
        <w:t xml:space="preserve">правоустанавливающие документы на переустраиваемое и (или) </w:t>
      </w:r>
      <w:proofErr w:type="spellStart"/>
      <w:r w:rsidR="00B20A01" w:rsidRPr="00D812AB">
        <w:rPr>
          <w:rFonts w:ascii="Liberation Serif" w:hAnsi="Liberation Serif" w:cs="Liberation Serif"/>
          <w:sz w:val="26"/>
          <w:szCs w:val="26"/>
        </w:rPr>
        <w:t>перепланируемое</w:t>
      </w:r>
      <w:proofErr w:type="spellEnd"/>
      <w:r w:rsidR="00B20A01" w:rsidRPr="00D812AB">
        <w:rPr>
          <w:rFonts w:ascii="Liberation Serif" w:hAnsi="Liberation Serif" w:cs="Liberation Serif"/>
          <w:sz w:val="26"/>
          <w:szCs w:val="26"/>
        </w:rPr>
        <w:t xml:space="preserve"> помещение в многоквартирном доме</w:t>
      </w:r>
      <w:r w:rsidR="0055043D" w:rsidRPr="00D812AB">
        <w:rPr>
          <w:rFonts w:ascii="Liberation Serif" w:hAnsi="Liberation Serif" w:cs="Liberation Serif"/>
          <w:sz w:val="26"/>
          <w:szCs w:val="26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="0055043D" w:rsidRPr="00D812AB">
        <w:rPr>
          <w:rFonts w:ascii="Liberation Serif" w:hAnsi="Liberation Serif" w:cs="Liberation Serif"/>
          <w:sz w:val="26"/>
          <w:szCs w:val="26"/>
        </w:rPr>
        <w:t xml:space="preserve"> по договору социального найма помещения в многоквартирном доме</w:t>
      </w:r>
      <w:r w:rsidR="00B20A01" w:rsidRPr="00D812AB">
        <w:rPr>
          <w:rFonts w:ascii="Liberation Serif" w:hAnsi="Liberation Serif" w:cs="Liberation Serif"/>
          <w:i/>
          <w:color w:val="000000"/>
          <w:sz w:val="26"/>
          <w:szCs w:val="26"/>
        </w:rPr>
        <w:t>;</w:t>
      </w:r>
    </w:p>
    <w:p w14:paraId="6078EB10" w14:textId="7BF21F36" w:rsidR="00B620E0" w:rsidRPr="00D812AB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6C632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20A01" w:rsidRPr="00D812AB">
        <w:rPr>
          <w:rFonts w:ascii="Liberation Serif" w:hAnsi="Liberation Serif" w:cs="Liberation Serif"/>
          <w:sz w:val="26"/>
          <w:szCs w:val="26"/>
        </w:rPr>
        <w:t xml:space="preserve">технический паспорт переустраиваемого и (или) </w:t>
      </w:r>
      <w:proofErr w:type="spellStart"/>
      <w:r w:rsidR="00B20A01" w:rsidRPr="00D812AB">
        <w:rPr>
          <w:rFonts w:ascii="Liberation Serif" w:hAnsi="Liberation Serif" w:cs="Liberation Serif"/>
          <w:sz w:val="26"/>
          <w:szCs w:val="26"/>
        </w:rPr>
        <w:t>перепланируемого</w:t>
      </w:r>
      <w:proofErr w:type="spellEnd"/>
      <w:r w:rsidR="00B20A01" w:rsidRPr="00D812AB">
        <w:rPr>
          <w:rFonts w:ascii="Liberation Serif" w:hAnsi="Liberation Serif" w:cs="Liberation Serif"/>
          <w:sz w:val="26"/>
          <w:szCs w:val="26"/>
        </w:rPr>
        <w:t xml:space="preserve"> помещения в многоквартирном доме</w:t>
      </w:r>
      <w:r w:rsidR="00B620E0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3EF5CECF" w14:textId="77777777" w:rsidR="00B20A01" w:rsidRPr="00D812AB" w:rsidRDefault="001E22C4" w:rsidP="00B20A0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1F702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20A01" w:rsidRPr="00D812AB">
        <w:rPr>
          <w:rFonts w:ascii="Liberation Serif" w:hAnsi="Liberation Serif" w:cs="Liberation Serif"/>
          <w:sz w:val="26"/>
          <w:szCs w:val="26"/>
        </w:rPr>
        <w:t xml:space="preserve">заключение органа по охране памятников архитектуры, истории </w:t>
      </w:r>
      <w:r w:rsidR="00B20A01" w:rsidRPr="00D812AB">
        <w:rPr>
          <w:rFonts w:ascii="Liberation Serif" w:hAnsi="Liberation Serif" w:cs="Liberation Serif"/>
          <w:sz w:val="26"/>
          <w:szCs w:val="26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D812AB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Непредста</w:t>
      </w:r>
      <w:r w:rsidR="006E6805" w:rsidRPr="00D812AB">
        <w:rPr>
          <w:rFonts w:ascii="Liberation Serif" w:hAnsi="Liberation Serif" w:cs="Liberation Serif"/>
          <w:sz w:val="26"/>
          <w:szCs w:val="26"/>
        </w:rPr>
        <w:t>вление 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аявителем документов, которые он вправе представить </w:t>
      </w:r>
      <w:r w:rsidR="00312F04" w:rsidRPr="00D812AB">
        <w:rPr>
          <w:rFonts w:ascii="Liberation Serif" w:hAnsi="Liberation Serif" w:cs="Liberation Serif"/>
          <w:sz w:val="26"/>
          <w:szCs w:val="26"/>
        </w:rPr>
        <w:br/>
      </w:r>
      <w:r w:rsidRPr="00D812AB">
        <w:rPr>
          <w:rFonts w:ascii="Liberation Serif" w:hAnsi="Liberation Serif" w:cs="Liberation Serif"/>
          <w:sz w:val="26"/>
          <w:szCs w:val="26"/>
        </w:rPr>
        <w:t xml:space="preserve">по собственной инициативе, не является основанием для отказа в </w:t>
      </w:r>
      <w:r w:rsidR="00E32772" w:rsidRPr="00D812AB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7159B8F4" w14:textId="77777777" w:rsidR="00742BDB" w:rsidRPr="00D812AB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243C94F" w14:textId="1D612834" w:rsidR="000E51BC" w:rsidRPr="00D812AB" w:rsidRDefault="000E51BC" w:rsidP="00370EEB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</w:t>
      </w:r>
      <w:r w:rsidR="00320D95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казание на запрет требовать от З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</w:t>
      </w:r>
    </w:p>
    <w:p w14:paraId="3D8EC307" w14:textId="77777777" w:rsidR="000E51BC" w:rsidRPr="00D812AB" w:rsidRDefault="000E51BC" w:rsidP="00370EEB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D812A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25C866E" w14:textId="7CDE5362" w:rsidR="00D664FA" w:rsidRPr="00D812A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6322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249E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Запрещается требовать от </w:t>
      </w:r>
      <w:r w:rsidR="00B91F2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аявителя:</w:t>
      </w:r>
    </w:p>
    <w:p w14:paraId="1655C299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(далее – Федеральный закон от 27 июля 2010 года № 210-ФЗ)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598CB393" w14:textId="4C1AB564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</w:t>
      </w:r>
      <w:r w:rsidR="00320D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ентов, подтверждающих внесение 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640EBE6E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о предоставлении муниципальной услуги;</w:t>
      </w:r>
    </w:p>
    <w:p w14:paraId="06DCB006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D812AB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D812A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запрещается:</w:t>
      </w:r>
    </w:p>
    <w:p w14:paraId="47DDB2DB" w14:textId="76F9145B" w:rsidR="00D664FA" w:rsidRPr="00D812A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отказывать в приеме запроса и иных документов, необходимых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</w:t>
      </w:r>
      <w:r w:rsidR="00280A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поданы в соответствии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информацией о сроках и порядке предоставления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опубликованной на Едином портале либо на официальном сайте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администрации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74CAC7A" w14:textId="714F1D27" w:rsidR="00D664FA" w:rsidRPr="00D812A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отказывать в предоставлении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случае, если запрос </w:t>
      </w:r>
      <w:r w:rsidR="00742BD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документы, необходимые для предоставления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поданы </w:t>
      </w:r>
      <w:r w:rsidR="00742BD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соответствии с информацией о сроках и порядке предоставления </w:t>
      </w:r>
      <w:r w:rsidR="00280A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опубликованной на Едином портале либо на официальном сайте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администрации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86187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1F63DDE" w14:textId="77777777" w:rsidR="005604DB" w:rsidRPr="00D812AB" w:rsidRDefault="005604D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E9C9A80" w14:textId="7184F752" w:rsidR="00ED48C4" w:rsidRPr="00D812AB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Исчерпывающий перечень оснований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отказа в приеме документов, необходимых для предоставления </w:t>
      </w:r>
      <w:r w:rsidR="00280A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</w:p>
    <w:p w14:paraId="78DFF58A" w14:textId="77777777" w:rsidR="00ED48C4" w:rsidRPr="00D812A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42EDED7" w14:textId="7B7AC74A" w:rsidR="00280A95" w:rsidRPr="00D812A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0E51B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322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B249E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0E51B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E51B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являются</w:t>
      </w:r>
      <w:r w:rsidR="005F269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случаи</w:t>
      </w:r>
      <w:r w:rsidR="00280A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41D32DE4" w14:textId="461DC44B" w:rsidR="003C3441" w:rsidRPr="00D812AB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заявление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о </w:t>
      </w:r>
      <w:r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услуги</w:t>
      </w:r>
      <w:r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13D6FD3A" w14:textId="77777777" w:rsidR="003C3441" w:rsidRPr="00D812AB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некорректное заполнение полей в форме заявления </w:t>
      </w:r>
      <w:r w:rsidRPr="00D812AB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D812AB">
        <w:rPr>
          <w:rFonts w:ascii="Liberation Serif" w:eastAsia="Calibri" w:hAnsi="Liberation Serif" w:cs="Liberation Serif"/>
          <w:sz w:val="26"/>
          <w:szCs w:val="26"/>
        </w:rPr>
        <w:t xml:space="preserve">(включая отсутствие заполнения, неполное, недостоверное, неправильное, не соответствующее требованиям, установленным в приложениях </w:t>
      </w:r>
      <w:r w:rsidRPr="00D812AB">
        <w:rPr>
          <w:rFonts w:ascii="Liberation Serif" w:eastAsia="Calibri" w:hAnsi="Liberation Serif" w:cs="Liberation Serif"/>
          <w:sz w:val="26"/>
          <w:szCs w:val="26"/>
        </w:rPr>
        <w:br/>
        <w:t>№ 1 и № 2 Регламента)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062B7C39" w14:textId="5F9AA1C7" w:rsidR="00D939B3" w:rsidRPr="00D812AB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непредставление документов, предусмотренных подпунктами 2 – 3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пункта 2.8 Регламента</w:t>
      </w:r>
      <w:r w:rsidR="00C64980"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2468206" w14:textId="4EC72018" w:rsidR="003C3441" w:rsidRPr="00D812AB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представлени</w:t>
      </w:r>
      <w:r w:rsidR="003C3441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е документ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ов,</w:t>
      </w:r>
      <w:r w:rsidR="003C3441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утрати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вших</w:t>
      </w:r>
      <w:r w:rsidR="003C3441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силу на день обращения за получением </w:t>
      </w:r>
      <w:r w:rsidR="006164D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муниципальной</w:t>
      </w:r>
      <w:r w:rsidR="006164D5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3C3441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услуги</w:t>
      </w:r>
      <w:r w:rsidR="003C3441" w:rsidRPr="00D812AB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2551E337" w14:textId="77777777" w:rsidR="003C3441" w:rsidRPr="00D812AB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D812AB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представление нечитаемых документов, в том числе представленных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в электронной форме, содержащих повреждения,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наличие которых не позволяет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полном объеме получить информацию и сведения, содержащиеся в документах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45973754" w14:textId="33847187" w:rsidR="0091148A" w:rsidRPr="00D812AB" w:rsidRDefault="00A13888" w:rsidP="00A13888">
      <w:pPr>
        <w:ind w:firstLine="746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7</w:t>
      </w:r>
      <w:r w:rsidR="00EC26B7" w:rsidRPr="00D812AB">
        <w:rPr>
          <w:rFonts w:ascii="Liberation Serif" w:hAnsi="Liberation Serif" w:cs="Liberation Serif"/>
          <w:sz w:val="26"/>
          <w:szCs w:val="26"/>
        </w:rPr>
        <w:t xml:space="preserve">) </w:t>
      </w:r>
      <w:r w:rsidR="0091148A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заявление </w:t>
      </w:r>
      <w:r w:rsidR="0093524A" w:rsidRPr="00D812AB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93524A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93524A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93524A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91148A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и документы,</w:t>
      </w:r>
      <w:r w:rsidR="000C467F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указанные в </w:t>
      </w:r>
      <w:r w:rsidR="000C467F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подпунктах </w:t>
      </w:r>
      <w:r w:rsidR="0093524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2 </w:t>
      </w:r>
      <w:r w:rsidR="000C467F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–</w:t>
      </w:r>
      <w:r w:rsidR="0093524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3</w:t>
      </w:r>
      <w:r w:rsidR="0091148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пункта 2.8 </w:t>
      </w:r>
      <w:r w:rsidR="0093524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и подпунктах 1 – 4 пункта 2.9 </w:t>
      </w:r>
      <w:r w:rsidR="00A8324D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</w:t>
      </w:r>
      <w:r w:rsidR="0091148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</w:t>
      </w:r>
      <w:r w:rsidR="0091148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м 2.</w:t>
      </w:r>
      <w:r w:rsidR="008061F8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35</w:t>
      </w:r>
      <w:r w:rsidR="0091148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 w:rsidR="000C467F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</w:t>
      </w:r>
      <w:r w:rsidR="0091148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егламента</w:t>
      </w:r>
      <w:r w:rsidR="000C467F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;</w:t>
      </w:r>
    </w:p>
    <w:p w14:paraId="1A558F41" w14:textId="55131266" w:rsidR="00755327" w:rsidRPr="00D812AB" w:rsidRDefault="000C6C7B" w:rsidP="0075532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8</w:t>
      </w:r>
      <w:r w:rsidR="0091148A" w:rsidRPr="00D812AB">
        <w:rPr>
          <w:rFonts w:ascii="Liberation Serif" w:hAnsi="Liberation Serif" w:cs="Liberation Serif"/>
          <w:sz w:val="26"/>
          <w:szCs w:val="26"/>
        </w:rPr>
        <w:t xml:space="preserve">) </w:t>
      </w:r>
      <w:r w:rsidR="0075532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поданные в электронной форме заявление и документы не подписаны </w:t>
      </w:r>
      <w:r w:rsidR="00755327" w:rsidRPr="00D812AB">
        <w:rPr>
          <w:rFonts w:ascii="Liberation Serif" w:hAnsi="Liberation Serif" w:cs="Liberation Serif"/>
          <w:sz w:val="26"/>
          <w:szCs w:val="26"/>
        </w:rPr>
        <w:t xml:space="preserve">электронной подписью (простой или </w:t>
      </w:r>
      <w:r w:rsidR="0075532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 w:rsidR="00755327" w:rsidRPr="00D812AB">
        <w:rPr>
          <w:rFonts w:ascii="Liberation Serif" w:hAnsi="Liberation Serif" w:cs="Liberation Serif"/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 w:rsidR="0075532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 w:rsidR="00755327" w:rsidRPr="00D812AB">
        <w:rPr>
          <w:rFonts w:ascii="Liberation Serif" w:hAnsi="Liberation Serif" w:cs="Liberation Serif"/>
          <w:sz w:val="26"/>
          <w:szCs w:val="26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D812AB" w:rsidRDefault="00755327" w:rsidP="0075532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D812AB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D812A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документов, указанных </w:t>
      </w:r>
      <w:r w:rsidR="00D810EA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в </w:t>
      </w:r>
      <w:r w:rsidR="00D810EA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подпунктах 2 – 3 пункта 2.8 и подпунктах 1 – 4 пункта 2.9 Регламента</w:t>
      </w:r>
      <w:r w:rsidR="00D810E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направляется З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</w:t>
      </w:r>
      <w:r w:rsidR="006B4C6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ителю способом, определенным </w:t>
      </w:r>
      <w:r w:rsidR="00D810E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и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 в заявлении </w:t>
      </w:r>
      <w:r w:rsidR="00D810EA" w:rsidRPr="00D812AB">
        <w:rPr>
          <w:rFonts w:ascii="Liberation Serif" w:hAnsi="Liberation Serif" w:cs="Liberation Serif"/>
          <w:color w:val="000000"/>
          <w:sz w:val="26"/>
          <w:szCs w:val="26"/>
        </w:rPr>
        <w:t>о предоставлении муниципальной услуги</w:t>
      </w:r>
      <w:r w:rsidR="00FB193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383B950B" w14:textId="7C1D35FE" w:rsidR="00066182" w:rsidRPr="00D812A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 оформляется согласно 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br/>
        <w:t xml:space="preserve">Приложению № </w:t>
      </w:r>
      <w:r w:rsidR="00D810E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 Регламенту.</w:t>
      </w:r>
    </w:p>
    <w:p w14:paraId="2937B26F" w14:textId="10C0129D" w:rsidR="003A74B5" w:rsidRPr="00D812AB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2.1</w:t>
      </w:r>
      <w:r w:rsidR="00211A41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6</w:t>
      </w:r>
      <w:r w:rsidR="00D4446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 Отказ в приеме документов </w:t>
      </w:r>
      <w:r w:rsidR="003A74B5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не пре</w:t>
      </w:r>
      <w:r w:rsidR="008F58E8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пятствует повторному обращению З</w:t>
      </w:r>
      <w:r w:rsidR="003A74B5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в 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Заречный</w:t>
      </w:r>
      <w:r w:rsidR="003A74B5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  <w:r w:rsidR="003A74B5" w:rsidRPr="00D812AB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</w:p>
    <w:p w14:paraId="60D6CA81" w14:textId="77777777" w:rsidR="00465045" w:rsidRPr="00D812AB" w:rsidRDefault="0046504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14:paraId="3396CFD3" w14:textId="77777777" w:rsidR="001D5BD4" w:rsidRDefault="001D5BD4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3D047E5" w14:textId="77777777" w:rsidR="00ED48C4" w:rsidRPr="00D812A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lastRenderedPageBreak/>
        <w:t>Исчерпывающий перечень оснований для приостановления</w:t>
      </w:r>
    </w:p>
    <w:p w14:paraId="0862D6DD" w14:textId="2F67304C" w:rsidR="00ED48C4" w:rsidRPr="00D812A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или отказа в предоставлении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52D99860" w14:textId="77777777" w:rsidR="00ED48C4" w:rsidRPr="00D812A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7872F23" w14:textId="77BF7B2D" w:rsidR="007F1604" w:rsidRPr="00D812A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9318D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3A74B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320BD3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F160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Оснований для приостановления предоставления </w:t>
      </w:r>
      <w:r w:rsidR="0075532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="007F160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услуги не предусмотрено законодательством Российской Федерации.</w:t>
      </w:r>
    </w:p>
    <w:p w14:paraId="35608FD8" w14:textId="3334681B" w:rsidR="007F1604" w:rsidRPr="00D812AB" w:rsidRDefault="00E029EC" w:rsidP="00E029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sz w:val="26"/>
          <w:szCs w:val="26"/>
        </w:rPr>
        <w:t>2.1</w:t>
      </w:r>
      <w:r w:rsidR="00211A41" w:rsidRPr="00D812AB">
        <w:rPr>
          <w:rFonts w:ascii="Liberation Serif" w:eastAsia="Calibri" w:hAnsi="Liberation Serif" w:cs="Liberation Serif"/>
          <w:sz w:val="26"/>
          <w:szCs w:val="26"/>
        </w:rPr>
        <w:t>8</w:t>
      </w:r>
      <w:r w:rsidRPr="00D812AB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7F160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Основания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ми</w:t>
      </w:r>
      <w:r w:rsidR="007F160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D810EA" w:rsidRPr="00D812AB">
        <w:rPr>
          <w:rFonts w:ascii="Liberation Serif" w:hAnsi="Liberation Serif" w:cs="Liberation Serif"/>
          <w:sz w:val="26"/>
          <w:szCs w:val="26"/>
        </w:rPr>
        <w:t>для отказа в согласовании переустройства и (или) перепланировки помещения</w:t>
      </w:r>
      <w:r w:rsidR="00BC1743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F1604" w:rsidRPr="00D812AB">
        <w:rPr>
          <w:rFonts w:ascii="Liberation Serif" w:hAnsi="Liberation Serif" w:cs="Liberation Serif"/>
          <w:sz w:val="26"/>
          <w:szCs w:val="26"/>
        </w:rPr>
        <w:t xml:space="preserve">являются: </w:t>
      </w:r>
    </w:p>
    <w:p w14:paraId="22B33E2F" w14:textId="2AD94573" w:rsidR="00B0225D" w:rsidRPr="00D812AB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1</w:t>
      </w:r>
      <w:r w:rsidR="007F1604" w:rsidRPr="00D812AB">
        <w:rPr>
          <w:rFonts w:ascii="Liberation Serif" w:hAnsi="Liberation Serif" w:cs="Liberation Serif"/>
          <w:sz w:val="26"/>
          <w:szCs w:val="26"/>
        </w:rPr>
        <w:t xml:space="preserve">) </w:t>
      </w:r>
      <w:r w:rsidR="00442E3B" w:rsidRPr="00D812AB">
        <w:rPr>
          <w:rFonts w:ascii="Liberation Serif" w:hAnsi="Liberation Serif" w:cs="Liberation Serif"/>
          <w:sz w:val="26"/>
          <w:szCs w:val="26"/>
        </w:rPr>
        <w:t>непредставление</w:t>
      </w:r>
      <w:r w:rsidR="00D44467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8C27FE" w:rsidRPr="00D812AB">
        <w:rPr>
          <w:rFonts w:ascii="Liberation Serif" w:hAnsi="Liberation Serif" w:cs="Liberation Serif"/>
          <w:sz w:val="26"/>
          <w:szCs w:val="26"/>
        </w:rPr>
        <w:t xml:space="preserve">определенных частью 2 статьи 26 Жилищного кодекса Российской Федерации </w:t>
      </w:r>
      <w:r w:rsidR="00D44467" w:rsidRPr="00D812AB">
        <w:rPr>
          <w:rFonts w:ascii="Liberation Serif" w:hAnsi="Liberation Serif" w:cs="Liberation Serif"/>
          <w:sz w:val="26"/>
          <w:szCs w:val="26"/>
        </w:rPr>
        <w:t>документо</w:t>
      </w:r>
      <w:r w:rsidR="00D939B3" w:rsidRPr="00D812AB">
        <w:rPr>
          <w:rFonts w:ascii="Liberation Serif" w:hAnsi="Liberation Serif" w:cs="Liberation Serif"/>
          <w:sz w:val="26"/>
          <w:szCs w:val="26"/>
        </w:rPr>
        <w:t xml:space="preserve">в, </w:t>
      </w:r>
      <w:r w:rsidR="00B0225D" w:rsidRPr="00D812AB">
        <w:rPr>
          <w:rFonts w:ascii="Liberation Serif" w:hAnsi="Liberation Serif" w:cs="Liberation Serif"/>
          <w:color w:val="000000"/>
          <w:sz w:val="26"/>
          <w:szCs w:val="26"/>
        </w:rPr>
        <w:t>обязанность по представлению которы</w:t>
      </w:r>
      <w:r w:rsidR="00D939B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х </w:t>
      </w:r>
      <w:r w:rsidR="008C27F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 учетом части 2.1 указанной статьи </w:t>
      </w:r>
      <w:r w:rsidR="00D939B3" w:rsidRPr="00D812AB">
        <w:rPr>
          <w:rFonts w:ascii="Liberation Serif" w:hAnsi="Liberation Serif" w:cs="Liberation Serif"/>
          <w:color w:val="000000"/>
          <w:sz w:val="26"/>
          <w:szCs w:val="26"/>
        </w:rPr>
        <w:t>возложена на З</w:t>
      </w:r>
      <w:r w:rsidR="00B0225D" w:rsidRPr="00D812AB">
        <w:rPr>
          <w:rFonts w:ascii="Liberation Serif" w:hAnsi="Liberation Serif" w:cs="Liberation Serif"/>
          <w:color w:val="000000"/>
          <w:sz w:val="26"/>
          <w:szCs w:val="26"/>
        </w:rPr>
        <w:t>аявителя;</w:t>
      </w:r>
    </w:p>
    <w:p w14:paraId="58F541BA" w14:textId="7BE4078D" w:rsidR="00296661" w:rsidRPr="00D812AB" w:rsidRDefault="005627CF" w:rsidP="0029666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</w:t>
      </w:r>
      <w:r w:rsidR="007F1604" w:rsidRPr="00D812AB">
        <w:rPr>
          <w:rFonts w:ascii="Liberation Serif" w:hAnsi="Liberation Serif" w:cs="Liberation Serif"/>
          <w:sz w:val="26"/>
          <w:szCs w:val="26"/>
        </w:rPr>
        <w:t>)</w:t>
      </w:r>
      <w:r w:rsidR="00296661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07D66" w:rsidRPr="00D812AB">
        <w:rPr>
          <w:rFonts w:ascii="Liberation Serif" w:hAnsi="Liberation Serif" w:cs="Liberation Serif"/>
          <w:sz w:val="26"/>
          <w:szCs w:val="26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D812AB">
        <w:rPr>
          <w:rFonts w:ascii="Liberation Serif" w:hAnsi="Liberation Serif" w:cs="Liberation Serif"/>
          <w:sz w:val="26"/>
          <w:szCs w:val="26"/>
        </w:rPr>
        <w:t>;</w:t>
      </w:r>
      <w:r w:rsidR="00296661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B71E99" w:rsidRPr="00D812AB">
        <w:rPr>
          <w:rFonts w:ascii="Liberation Serif" w:hAnsi="Liberation Serif" w:cs="Liberation Serif"/>
          <w:sz w:val="26"/>
          <w:szCs w:val="26"/>
        </w:rPr>
        <w:t>о</w:t>
      </w:r>
      <w:r w:rsidR="00296661" w:rsidRPr="00D812AB">
        <w:rPr>
          <w:rFonts w:ascii="Liberation Serif" w:hAnsi="Liberation Serif" w:cs="Liberation Serif"/>
          <w:sz w:val="26"/>
          <w:szCs w:val="26"/>
        </w:rPr>
        <w:t xml:space="preserve">тказ в </w:t>
      </w:r>
      <w:r w:rsidR="006A3560" w:rsidRPr="00D812AB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="00296661" w:rsidRPr="00D812AB">
        <w:rPr>
          <w:rFonts w:ascii="Liberation Serif" w:hAnsi="Liberation Serif" w:cs="Liberation Serif"/>
          <w:sz w:val="26"/>
          <w:szCs w:val="26"/>
        </w:rPr>
        <w:t xml:space="preserve"> по указанному основанию допускается в случае, если орган</w:t>
      </w:r>
      <w:r w:rsidR="00707D66" w:rsidRPr="00D812AB">
        <w:rPr>
          <w:rFonts w:ascii="Liberation Serif" w:hAnsi="Liberation Serif" w:cs="Liberation Serif"/>
          <w:sz w:val="26"/>
          <w:szCs w:val="26"/>
        </w:rPr>
        <w:t>, уполномоченный на предоставление муниципальной услуги,</w:t>
      </w:r>
      <w:r w:rsidR="00296661" w:rsidRPr="00D812AB">
        <w:rPr>
          <w:rFonts w:ascii="Liberation Serif" w:hAnsi="Liberation Serif" w:cs="Liberation Serif"/>
          <w:sz w:val="26"/>
          <w:szCs w:val="26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D812AB">
        <w:rPr>
          <w:rFonts w:ascii="Liberation Serif" w:hAnsi="Liberation Serif" w:cs="Liberation Serif"/>
          <w:sz w:val="26"/>
          <w:szCs w:val="26"/>
        </w:rPr>
        <w:t>проведения переустройства и (или) перепланировки помещения в многоквартирном доме</w:t>
      </w:r>
      <w:r w:rsidR="00296661" w:rsidRPr="00D812AB">
        <w:rPr>
          <w:rFonts w:ascii="Liberation Serif" w:hAnsi="Liberation Serif" w:cs="Liberation Serif"/>
          <w:sz w:val="26"/>
          <w:szCs w:val="26"/>
        </w:rPr>
        <w:t xml:space="preserve">, предусмотренные </w:t>
      </w:r>
      <w:r w:rsidR="00BB0901" w:rsidRPr="00D812AB">
        <w:rPr>
          <w:rFonts w:ascii="Liberation Serif" w:hAnsi="Liberation Serif" w:cs="Liberation Serif"/>
          <w:sz w:val="26"/>
          <w:szCs w:val="26"/>
        </w:rPr>
        <w:t>частью 2.1 статьи 26 Жилищного кодекса Российской Федерации</w:t>
      </w:r>
      <w:r w:rsidR="00296661" w:rsidRPr="00D812AB">
        <w:rPr>
          <w:rFonts w:ascii="Liberation Serif" w:hAnsi="Liberation Serif" w:cs="Liberation Serif"/>
          <w:sz w:val="26"/>
          <w:szCs w:val="26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D812A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3) представлени</w:t>
      </w:r>
      <w:r w:rsidR="00C2690F" w:rsidRPr="00D812AB">
        <w:rPr>
          <w:rFonts w:ascii="Liberation Serif" w:hAnsi="Liberation Serif" w:cs="Liberation Serif"/>
          <w:sz w:val="26"/>
          <w:szCs w:val="26"/>
        </w:rPr>
        <w:t>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документов в ненадлежащий орган;</w:t>
      </w:r>
    </w:p>
    <w:p w14:paraId="6F8A736C" w14:textId="5BFFE363" w:rsidR="00296661" w:rsidRPr="00D812AB" w:rsidRDefault="00296661" w:rsidP="00044FD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4) </w:t>
      </w:r>
      <w:r w:rsidR="00044FD6" w:rsidRPr="00D812AB">
        <w:rPr>
          <w:rFonts w:ascii="Liberation Serif" w:hAnsi="Liberation Serif" w:cs="Liberation Serif"/>
          <w:sz w:val="26"/>
          <w:szCs w:val="26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26E30878" w14:textId="1C027479" w:rsidR="00454430" w:rsidRPr="00D812AB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</w:t>
      </w:r>
      <w:r w:rsidR="00044FD6" w:rsidRPr="00D812AB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</w:t>
      </w:r>
      <w:r w:rsidR="00044FD6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оформляется согласно </w:t>
      </w:r>
      <w:r w:rsidR="00044FD6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Приложению № 4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 Регламенту.</w:t>
      </w:r>
    </w:p>
    <w:p w14:paraId="65FF827C" w14:textId="7B148DA7" w:rsidR="00044FD6" w:rsidRPr="00D812AB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</w:t>
      </w:r>
      <w:r w:rsidR="006212F9" w:rsidRPr="00D812AB">
        <w:rPr>
          <w:rFonts w:ascii="Liberation Serif" w:hAnsi="Liberation Serif" w:cs="Liberation Serif"/>
          <w:sz w:val="26"/>
          <w:szCs w:val="26"/>
        </w:rPr>
        <w:t>.</w:t>
      </w:r>
      <w:r w:rsidR="006322C7" w:rsidRPr="00D812AB">
        <w:rPr>
          <w:rFonts w:ascii="Liberation Serif" w:hAnsi="Liberation Serif" w:cs="Liberation Serif"/>
          <w:sz w:val="26"/>
          <w:szCs w:val="26"/>
        </w:rPr>
        <w:t>1</w:t>
      </w:r>
      <w:r w:rsidR="00211A41" w:rsidRPr="00D812AB">
        <w:rPr>
          <w:rFonts w:ascii="Liberation Serif" w:hAnsi="Liberation Serif" w:cs="Liberation Serif"/>
          <w:sz w:val="26"/>
          <w:szCs w:val="26"/>
        </w:rPr>
        <w:t>9</w:t>
      </w:r>
      <w:r w:rsidR="00224151" w:rsidRPr="00D812AB">
        <w:rPr>
          <w:rFonts w:ascii="Liberation Serif" w:hAnsi="Liberation Serif" w:cs="Liberation Serif"/>
          <w:sz w:val="26"/>
          <w:szCs w:val="26"/>
        </w:rPr>
        <w:t>.</w:t>
      </w:r>
      <w:r w:rsidR="006212F9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044FD6" w:rsidRPr="00D812AB">
        <w:rPr>
          <w:rFonts w:ascii="Liberation Serif" w:hAnsi="Liberation Serif" w:cs="Liberation Serif"/>
          <w:sz w:val="26"/>
          <w:szCs w:val="26"/>
        </w:rPr>
        <w:t xml:space="preserve">Основанием для отказа в оформлении акта приемочной комиссии </w:t>
      </w:r>
      <w:r w:rsidR="00044FD6" w:rsidRPr="00D812AB">
        <w:rPr>
          <w:rFonts w:ascii="Liberation Serif" w:hAnsi="Liberation Serif" w:cs="Liberation Serif"/>
          <w:sz w:val="26"/>
          <w:szCs w:val="26"/>
        </w:rPr>
        <w:br/>
        <w:t xml:space="preserve">о готовности помещения к эксплуатации после выполнения работ </w:t>
      </w:r>
      <w:r w:rsidR="00044FD6" w:rsidRPr="00D812AB">
        <w:rPr>
          <w:rFonts w:ascii="Liberation Serif" w:hAnsi="Liberation Serif" w:cs="Liberation Serif"/>
          <w:sz w:val="26"/>
          <w:szCs w:val="26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77777777" w:rsidR="00B262C5" w:rsidRDefault="00211A41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2.20</w:t>
      </w:r>
      <w:r w:rsidR="00044FD6" w:rsidRPr="00D812AB">
        <w:rPr>
          <w:rFonts w:ascii="Liberation Serif" w:hAnsi="Liberation Serif" w:cs="Liberation Serif"/>
          <w:sz w:val="26"/>
          <w:szCs w:val="26"/>
        </w:rPr>
        <w:t xml:space="preserve">. </w:t>
      </w:r>
      <w:r w:rsidR="006212F9" w:rsidRPr="00D812AB">
        <w:rPr>
          <w:rFonts w:ascii="Liberation Serif" w:hAnsi="Liberation Serif" w:cs="Liberation Serif"/>
          <w:sz w:val="26"/>
          <w:szCs w:val="26"/>
        </w:rPr>
        <w:t>Неполучение (несвоевременное получение) документов, находящихся</w:t>
      </w:r>
      <w:r w:rsidR="006212F9" w:rsidRPr="00D812AB">
        <w:rPr>
          <w:rFonts w:ascii="Liberation Serif" w:hAnsi="Liberation Serif" w:cs="Liberation Serif"/>
          <w:sz w:val="26"/>
          <w:szCs w:val="26"/>
        </w:rPr>
        <w:br/>
        <w:t>в распоряжении органов государственной власти</w:t>
      </w:r>
      <w:r w:rsidR="00224151" w:rsidRPr="00D812AB">
        <w:rPr>
          <w:rFonts w:ascii="Liberation Serif" w:hAnsi="Liberation Serif" w:cs="Liberation Serif"/>
          <w:sz w:val="26"/>
          <w:szCs w:val="26"/>
        </w:rPr>
        <w:t>,</w:t>
      </w:r>
      <w:r w:rsidR="006212F9" w:rsidRPr="00D812AB">
        <w:rPr>
          <w:rFonts w:ascii="Liberation Serif" w:hAnsi="Liberation Serif" w:cs="Liberation Serif"/>
          <w:sz w:val="26"/>
          <w:szCs w:val="26"/>
        </w:rPr>
        <w:t xml:space="preserve"> органов местного самоуправления</w:t>
      </w:r>
      <w:r w:rsidR="00E01A78" w:rsidRPr="00D812AB">
        <w:rPr>
          <w:rFonts w:ascii="Liberation Serif" w:hAnsi="Liberation Serif" w:cs="Liberation Serif"/>
          <w:sz w:val="26"/>
          <w:szCs w:val="26"/>
        </w:rPr>
        <w:t>,</w:t>
      </w:r>
      <w:r w:rsidR="006212F9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224151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6212F9" w:rsidRPr="00D812AB">
        <w:rPr>
          <w:rFonts w:ascii="Liberation Serif" w:hAnsi="Liberation Serif" w:cs="Liberation Serif"/>
          <w:sz w:val="26"/>
          <w:szCs w:val="26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D812AB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доме.</w:t>
      </w:r>
    </w:p>
    <w:p w14:paraId="5E8F0438" w14:textId="77777777" w:rsidR="001D5BD4" w:rsidRPr="00D812AB" w:rsidRDefault="001D5BD4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7F45A9E" w14:textId="2E536B67" w:rsidR="00ED48C4" w:rsidRPr="00D812AB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0E51BC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 xml:space="preserve">в предоставлении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79E98ED1" w14:textId="23EB774E" w:rsidR="00FE686E" w:rsidRPr="00D812AB" w:rsidRDefault="00CE6619" w:rsidP="00FE686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21</w:t>
      </w:r>
      <w:r w:rsidR="0022415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E686E" w:rsidRPr="00D812AB">
        <w:rPr>
          <w:rFonts w:ascii="Liberation Serif" w:hAnsi="Liberation Serif" w:cs="Liberation Serif"/>
          <w:sz w:val="26"/>
          <w:szCs w:val="26"/>
        </w:rPr>
        <w:t>Необходимыми и обязательными для предоставления муниципальной услуги являются следующие услуги:</w:t>
      </w:r>
    </w:p>
    <w:p w14:paraId="1018D553" w14:textId="4A83005C" w:rsidR="00FE686E" w:rsidRPr="00D812AB" w:rsidRDefault="00FE686E" w:rsidP="00FE686E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подготовка проектной документации (проекта переустройства и (или) п</w:t>
      </w:r>
      <w:r w:rsidR="001D5BD4">
        <w:rPr>
          <w:rFonts w:ascii="Liberation Serif" w:hAnsi="Liberation Serif" w:cs="Liberation Serif"/>
          <w:sz w:val="26"/>
          <w:szCs w:val="26"/>
        </w:rPr>
        <w:t>ерепланировки жилого помещения).</w:t>
      </w:r>
    </w:p>
    <w:p w14:paraId="0B1399F0" w14:textId="6A3A7B5D" w:rsidR="006B7DE6" w:rsidRPr="00D812AB" w:rsidRDefault="002236CC" w:rsidP="001D5BD4">
      <w:pPr>
        <w:pStyle w:val="a5"/>
        <w:widowControl w:val="0"/>
        <w:tabs>
          <w:tab w:val="left" w:pos="9781"/>
        </w:tabs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          </w:t>
      </w:r>
    </w:p>
    <w:p w14:paraId="4AD37C2C" w14:textId="61502FC9" w:rsidR="00ED48C4" w:rsidRPr="00D812A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Порядок, размер</w:t>
      </w:r>
      <w:r w:rsidR="00364A2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основания взимания</w:t>
      </w:r>
      <w:r w:rsidR="00CD5B99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государственной пошлины или иной платы</w:t>
      </w:r>
      <w:r w:rsidR="00CD5B99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взимаемой за предоставление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2E4F741F" w14:textId="77777777" w:rsidR="00ED48C4" w:rsidRPr="00D812A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83FEF1D" w14:textId="4ACFE3AC" w:rsidR="00224151" w:rsidRPr="00D812AB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2.</w:t>
      </w:r>
      <w:r w:rsidR="00211A41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22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Предоставление </w:t>
      </w:r>
      <w:r w:rsidR="00FB0E7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услуги осуществляется без взимания платы.</w:t>
      </w:r>
    </w:p>
    <w:p w14:paraId="5B98E52A" w14:textId="77777777" w:rsidR="006B7DE6" w:rsidRPr="00D812AB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EB2C184" w14:textId="51274A1D" w:rsidR="00ED48C4" w:rsidRPr="00D812AB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Порядок, размер</w:t>
      </w:r>
      <w:r w:rsidR="00364A2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основания взимания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платы з</w:t>
      </w:r>
      <w:r w:rsidR="009317C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 предоставление услуг</w:t>
      </w:r>
      <w:r w:rsidR="00ED48C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для предоставления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3644A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включая информацию </w:t>
      </w:r>
      <w:r w:rsidR="003644A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>о методике расчета размера такой платы</w:t>
      </w:r>
    </w:p>
    <w:p w14:paraId="18DBC810" w14:textId="1473B5F9" w:rsidR="002236CC" w:rsidRPr="00D812AB" w:rsidRDefault="00B4437E" w:rsidP="002236CC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322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94EB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236CC" w:rsidRPr="00D812AB">
        <w:rPr>
          <w:rFonts w:ascii="Liberation Serif" w:hAnsi="Liberation Serif" w:cs="Liberation Serif"/>
          <w:sz w:val="26"/>
          <w:szCs w:val="26"/>
        </w:rPr>
        <w:t>Порядок, размер и основания взимания платы за п</w:t>
      </w:r>
      <w:r w:rsidR="00FB0E7C" w:rsidRPr="00D812AB">
        <w:rPr>
          <w:rFonts w:ascii="Liberation Serif" w:hAnsi="Liberation Serif" w:cs="Liberation Serif"/>
          <w:sz w:val="26"/>
          <w:szCs w:val="26"/>
        </w:rPr>
        <w:t>одготовк</w:t>
      </w:r>
      <w:r w:rsidR="002236CC" w:rsidRPr="00D812AB">
        <w:rPr>
          <w:rFonts w:ascii="Liberation Serif" w:hAnsi="Liberation Serif" w:cs="Liberation Serif"/>
          <w:sz w:val="26"/>
          <w:szCs w:val="26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6164D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муниципальную</w:t>
      </w:r>
      <w:r w:rsidR="006164D5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2236CC" w:rsidRPr="00D812AB">
        <w:rPr>
          <w:rFonts w:ascii="Liberation Serif" w:hAnsi="Liberation Serif" w:cs="Liberation Serif"/>
          <w:sz w:val="26"/>
          <w:szCs w:val="26"/>
        </w:rPr>
        <w:t>услугу.</w:t>
      </w:r>
    </w:p>
    <w:p w14:paraId="5F72A688" w14:textId="77777777" w:rsidR="00D867F4" w:rsidRPr="00D812AB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390A2B8" w14:textId="53DCFA14" w:rsidR="00ED48C4" w:rsidRPr="00D812A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Максимальный срок ожидан</w:t>
      </w:r>
      <w:r w:rsidR="003644A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ия в очереди при подаче </w:t>
      </w:r>
      <w:r w:rsidR="00252C1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запроса</w:t>
      </w:r>
      <w:r w:rsidR="00252C1E" w:rsidRPr="00D812AB" w:rsidDel="00252C1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C642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252C1E" w:rsidRPr="00D812AB" w:rsidDel="00252C1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предоставлении </w:t>
      </w:r>
      <w:r w:rsidR="00906A4A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услуги</w:t>
      </w:r>
      <w:r w:rsidR="00FF3BD2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FF3BD2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при получении</w:t>
      </w:r>
      <w:r w:rsidR="00FF3BD2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результата </w:t>
      </w:r>
      <w:r w:rsidR="003644A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предоставления таких услуг</w:t>
      </w:r>
    </w:p>
    <w:p w14:paraId="4EBF36A6" w14:textId="77777777" w:rsidR="003644AE" w:rsidRPr="00D812A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A32D2E2" w14:textId="6336980F" w:rsidR="00B4437E" w:rsidRPr="00D812A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94EB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94EB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6212F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5C2B5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при получении результата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94EB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или 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B94EB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ногофункциональном центре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должен превышать 15 минут.</w:t>
      </w:r>
    </w:p>
    <w:p w14:paraId="132F9DE1" w14:textId="77777777" w:rsidR="00465045" w:rsidRPr="00D812AB" w:rsidRDefault="0046504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39449A1" w14:textId="3052D02B" w:rsidR="00ED48C4" w:rsidRPr="00D812A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Срок и порядок регистрации запроса 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аявителя</w:t>
      </w:r>
    </w:p>
    <w:p w14:paraId="6AD9639A" w14:textId="7E516F33" w:rsidR="00ED48C4" w:rsidRPr="00D812A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 предоставлении </w:t>
      </w:r>
      <w:r w:rsidR="006212F9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3644AE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ED48C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</w:p>
    <w:p w14:paraId="30CEFB0A" w14:textId="77777777" w:rsidR="00ED48C4" w:rsidRPr="00D812A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том числе в электронной форме</w:t>
      </w:r>
    </w:p>
    <w:p w14:paraId="0F817E49" w14:textId="77777777" w:rsidR="00ED48C4" w:rsidRPr="00D812A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5D66D37" w14:textId="1C54F514" w:rsidR="00ED48C4" w:rsidRPr="00D812A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E2EC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B94EB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C7E7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</w:t>
      </w:r>
      <w:r w:rsidR="00630FE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FB0E7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 услуги</w:t>
      </w:r>
      <w:r w:rsidR="00630FE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</w:t>
      </w:r>
      <w:r w:rsidR="00E5316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ствляется </w:t>
      </w:r>
      <w:r w:rsidR="003644A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день </w:t>
      </w:r>
      <w:r w:rsidR="00630FE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его</w:t>
      </w:r>
      <w:r w:rsidR="003644A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поступления</w:t>
      </w:r>
      <w:r w:rsidR="00E5316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Заречный</w:t>
      </w:r>
      <w:r w:rsidR="00E5316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обращении лично, через </w:t>
      </w:r>
      <w:r w:rsidR="008F58E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E5316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ногофункциональный центр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(при </w:t>
      </w:r>
      <w:r w:rsidR="002F6B5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наличии соглашения о взаимодействии, заключенного между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="002F6B5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2F6B5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ногофункциональным центром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E28C7BF" w14:textId="49803DBB" w:rsidR="00B6211F" w:rsidRPr="00D812AB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2.2</w:t>
      </w:r>
      <w:r w:rsidR="00DF4CE3" w:rsidRPr="00D812AB">
        <w:rPr>
          <w:rFonts w:ascii="Liberation Serif" w:hAnsi="Liberation Serif" w:cs="Liberation Serif"/>
          <w:sz w:val="26"/>
          <w:szCs w:val="26"/>
        </w:rPr>
        <w:t>6</w:t>
      </w:r>
      <w:r w:rsidR="00630FEA" w:rsidRPr="00D812AB">
        <w:rPr>
          <w:rFonts w:ascii="Liberation Serif" w:hAnsi="Liberation Serif" w:cs="Liberation Serif"/>
          <w:sz w:val="26"/>
          <w:szCs w:val="26"/>
        </w:rPr>
        <w:t>.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В случае если </w:t>
      </w:r>
      <w:r w:rsidR="00630FE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заявление о </w:t>
      </w:r>
      <w:r w:rsidR="006A5D0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 услуги</w:t>
      </w:r>
      <w:r w:rsidR="006A5D0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211F" w:rsidRPr="00D812AB">
        <w:rPr>
          <w:rFonts w:ascii="Liberation Serif" w:hAnsi="Liberation Serif" w:cs="Liberation Serif"/>
          <w:sz w:val="26"/>
          <w:szCs w:val="26"/>
        </w:rPr>
        <w:t>подан</w:t>
      </w:r>
      <w:r w:rsidR="00630FEA" w:rsidRPr="00D812AB">
        <w:rPr>
          <w:rFonts w:ascii="Liberation Serif" w:hAnsi="Liberation Serif" w:cs="Liberation Serif"/>
          <w:sz w:val="26"/>
          <w:szCs w:val="26"/>
        </w:rPr>
        <w:t>о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в </w:t>
      </w:r>
      <w:r w:rsidR="00211A41" w:rsidRPr="00D812AB">
        <w:rPr>
          <w:rFonts w:ascii="Liberation Serif" w:hAnsi="Liberation Serif" w:cs="Liberation Serif"/>
          <w:sz w:val="26"/>
          <w:szCs w:val="26"/>
        </w:rPr>
        <w:t>элект</w:t>
      </w:r>
      <w:r w:rsidR="00972901" w:rsidRPr="00D812AB">
        <w:rPr>
          <w:rFonts w:ascii="Liberation Serif" w:hAnsi="Liberation Serif" w:cs="Liberation Serif"/>
          <w:sz w:val="26"/>
          <w:szCs w:val="26"/>
        </w:rPr>
        <w:t>р</w:t>
      </w:r>
      <w:r w:rsidR="000D688D" w:rsidRPr="00D812AB">
        <w:rPr>
          <w:rFonts w:ascii="Liberation Serif" w:hAnsi="Liberation Serif" w:cs="Liberation Serif"/>
          <w:sz w:val="26"/>
          <w:szCs w:val="26"/>
        </w:rPr>
        <w:t xml:space="preserve">онной </w:t>
      </w:r>
      <w:r w:rsidR="00B6211F" w:rsidRPr="00D812AB">
        <w:rPr>
          <w:rFonts w:ascii="Liberation Serif" w:hAnsi="Liberation Serif" w:cs="Liberation Serif"/>
          <w:sz w:val="26"/>
          <w:szCs w:val="26"/>
        </w:rPr>
        <w:t>форме,</w:t>
      </w:r>
      <w:r w:rsidR="00E01A78" w:rsidRPr="00D812AB">
        <w:rPr>
          <w:rFonts w:ascii="Liberation Serif" w:hAnsi="Liberation Serif" w:cs="Liberation Serif"/>
          <w:sz w:val="26"/>
          <w:szCs w:val="26"/>
        </w:rPr>
        <w:t xml:space="preserve"> специалист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администрации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EA6A8E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не позднее рабочего дня, следующего за днем подачи заявления, направляет </w:t>
      </w:r>
      <w:r w:rsidR="008F58E8" w:rsidRPr="00D812AB">
        <w:rPr>
          <w:rFonts w:ascii="Liberation Serif" w:hAnsi="Liberation Serif" w:cs="Liberation Serif"/>
          <w:sz w:val="26"/>
          <w:szCs w:val="26"/>
        </w:rPr>
        <w:t>З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аявителю электронное сообщение о принятии либо об отказе в принятии </w:t>
      </w:r>
      <w:r w:rsidR="00630FEA" w:rsidRPr="00D812AB">
        <w:rPr>
          <w:rFonts w:ascii="Liberation Serif" w:hAnsi="Liberation Serif" w:cs="Liberation Serif"/>
          <w:sz w:val="26"/>
          <w:szCs w:val="26"/>
        </w:rPr>
        <w:t>заявления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. Регистрация </w:t>
      </w:r>
      <w:r w:rsidR="00630FEA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6A5D09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6A5D09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6A5D09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6A5D09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D812AB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D812AB">
        <w:rPr>
          <w:rFonts w:ascii="Liberation Serif" w:hAnsi="Liberation Serif" w:cs="Liberation Serif"/>
          <w:sz w:val="26"/>
          <w:szCs w:val="26"/>
        </w:rPr>
        <w:t>заявления</w:t>
      </w:r>
      <w:r w:rsidR="000D688D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D812AB">
        <w:rPr>
          <w:rFonts w:ascii="Liberation Serif" w:hAnsi="Liberation Serif" w:cs="Liberation Serif"/>
          <w:sz w:val="26"/>
          <w:szCs w:val="26"/>
        </w:rPr>
        <w:t>и документов, осуществляется не позднее рабочего дня</w:t>
      </w:r>
      <w:r w:rsidR="00E4683F" w:rsidRPr="00D812AB">
        <w:rPr>
          <w:rFonts w:ascii="Liberation Serif" w:hAnsi="Liberation Serif" w:cs="Liberation Serif"/>
          <w:sz w:val="26"/>
          <w:szCs w:val="26"/>
        </w:rPr>
        <w:t>, следующего за днем подачи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630FEA" w:rsidRPr="00D812AB">
        <w:rPr>
          <w:rFonts w:ascii="Liberation Serif" w:hAnsi="Liberation Serif" w:cs="Liberation Serif"/>
          <w:sz w:val="26"/>
          <w:szCs w:val="26"/>
        </w:rPr>
        <w:t>заявления</w:t>
      </w:r>
      <w:r w:rsidR="000D688D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D812AB">
        <w:rPr>
          <w:rFonts w:ascii="Liberation Serif" w:hAnsi="Liberation Serif" w:cs="Liberation Serif"/>
          <w:sz w:val="26"/>
          <w:szCs w:val="26"/>
        </w:rPr>
        <w:lastRenderedPageBreak/>
        <w:t xml:space="preserve">муниципальной 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услуги, в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администрации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B6211F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60AFDDE9" w14:textId="7830267C" w:rsidR="001A539B" w:rsidRPr="00D812AB" w:rsidRDefault="001A539B" w:rsidP="001A53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представления заявления о предоставлении муниципальной услуги в электронной форме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посредством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Единого портала,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вне рабочего времени </w:t>
      </w:r>
      <w:r w:rsidR="001D5BD4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</w:t>
      </w:r>
      <w:r w:rsidR="001D5BD4" w:rsidRPr="001D5BD4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либо в выходной, нерабочий праздничный день днем получения </w:t>
      </w:r>
      <w:r w:rsidR="00231D8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231D80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231D80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231D80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D812AB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</w:t>
      </w:r>
      <w:r w:rsidR="00B6211F" w:rsidRPr="00D812AB">
        <w:rPr>
          <w:rFonts w:ascii="Liberation Serif" w:hAnsi="Liberation Serif" w:cs="Liberation Serif"/>
          <w:sz w:val="26"/>
          <w:szCs w:val="26"/>
        </w:rPr>
        <w:t>.</w:t>
      </w:r>
      <w:r w:rsidRPr="00D812AB">
        <w:rPr>
          <w:rFonts w:ascii="Liberation Serif" w:hAnsi="Liberation Serif" w:cs="Liberation Serif"/>
          <w:sz w:val="26"/>
          <w:szCs w:val="26"/>
        </w:rPr>
        <w:t>2</w:t>
      </w:r>
      <w:r w:rsidR="00211A41" w:rsidRPr="00D812AB">
        <w:rPr>
          <w:rFonts w:ascii="Liberation Serif" w:hAnsi="Liberation Serif" w:cs="Liberation Serif"/>
          <w:sz w:val="26"/>
          <w:szCs w:val="26"/>
        </w:rPr>
        <w:t>7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5C7E72" w:rsidRPr="00D812AB">
        <w:rPr>
          <w:rFonts w:ascii="Liberation Serif" w:hAnsi="Liberation Serif" w:cs="Liberation Serif"/>
          <w:sz w:val="26"/>
          <w:szCs w:val="26"/>
        </w:rPr>
        <w:t>Регистрация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1F38D1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CA19D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CA19DF" w:rsidRPr="00D812AB">
        <w:rPr>
          <w:rFonts w:ascii="Liberation Serif" w:hAnsi="Liberation Serif" w:cs="Liberation Serif"/>
          <w:sz w:val="26"/>
          <w:szCs w:val="26"/>
        </w:rPr>
        <w:t xml:space="preserve">услуги </w:t>
      </w:r>
      <w:r w:rsidR="00B6211F" w:rsidRPr="00D812AB">
        <w:rPr>
          <w:rFonts w:ascii="Liberation Serif" w:hAnsi="Liberation Serif" w:cs="Liberation Serif"/>
          <w:sz w:val="26"/>
          <w:szCs w:val="26"/>
        </w:rPr>
        <w:t xml:space="preserve">осуществляется в порядке, предусмотренном </w:t>
      </w:r>
      <w:r w:rsidR="00EA6A8E" w:rsidRPr="00D812AB">
        <w:rPr>
          <w:rFonts w:ascii="Liberation Serif" w:hAnsi="Liberation Serif" w:cs="Liberation Serif"/>
          <w:sz w:val="26"/>
          <w:szCs w:val="26"/>
        </w:rPr>
        <w:t xml:space="preserve">в разделе </w:t>
      </w:r>
      <w:r w:rsidR="001B2E7F" w:rsidRPr="00D812AB">
        <w:rPr>
          <w:rFonts w:ascii="Liberation Serif" w:hAnsi="Liberation Serif" w:cs="Liberation Serif"/>
          <w:sz w:val="26"/>
          <w:szCs w:val="26"/>
        </w:rPr>
        <w:t>III</w:t>
      </w:r>
      <w:r w:rsidR="00EA6A8E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D20669" w:rsidRPr="00D812AB">
        <w:rPr>
          <w:rFonts w:ascii="Liberation Serif" w:hAnsi="Liberation Serif" w:cs="Liberation Serif"/>
          <w:sz w:val="26"/>
          <w:szCs w:val="26"/>
        </w:rPr>
        <w:t>Р</w:t>
      </w:r>
      <w:r w:rsidR="00B6211F" w:rsidRPr="00D812AB">
        <w:rPr>
          <w:rFonts w:ascii="Liberation Serif" w:hAnsi="Liberation Serif" w:cs="Liberation Serif"/>
          <w:sz w:val="26"/>
          <w:szCs w:val="26"/>
        </w:rPr>
        <w:t>егламента.</w:t>
      </w:r>
    </w:p>
    <w:p w14:paraId="384EF180" w14:textId="77777777" w:rsidR="002236CC" w:rsidRPr="00D812AB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0ADB89E" w14:textId="7E3E842D" w:rsidR="00C5504E" w:rsidRPr="00D812AB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Требования к помещениям, в которых предоставляется </w:t>
      </w:r>
      <w:r w:rsidR="006212F9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муниципальная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информационным стендам с образцами </w:t>
      </w:r>
      <w:r w:rsidR="00C307B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="002F6B54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 законодательством Свердловской области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 социальной защите инвалидов</w:t>
      </w:r>
    </w:p>
    <w:p w14:paraId="617EE742" w14:textId="77777777" w:rsidR="00ED48C4" w:rsidRPr="00D812AB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3D5F26A2" w14:textId="442B8890" w:rsidR="001F38D1" w:rsidRPr="00D812A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1F38D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1F38D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1F38D1" w:rsidRPr="00D812AB">
        <w:rPr>
          <w:rFonts w:ascii="Liberation Serif" w:hAnsi="Liberation Serif" w:cs="Liberation Serif"/>
          <w:color w:val="000000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D812A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наименование;</w:t>
      </w:r>
    </w:p>
    <w:p w14:paraId="4224199D" w14:textId="77777777" w:rsidR="001F38D1" w:rsidRPr="00D812A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местонахождение и юридический адрес;</w:t>
      </w:r>
    </w:p>
    <w:p w14:paraId="7DF768AF" w14:textId="77777777" w:rsidR="001F38D1" w:rsidRPr="00D812A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режим работы;</w:t>
      </w:r>
    </w:p>
    <w:p w14:paraId="1777FAD0" w14:textId="77777777" w:rsidR="001F38D1" w:rsidRPr="00D812A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график приема;</w:t>
      </w:r>
    </w:p>
    <w:p w14:paraId="70DDAD24" w14:textId="3A976F02" w:rsidR="001F38D1" w:rsidRPr="00D812A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номера телефонов для справок.</w:t>
      </w:r>
    </w:p>
    <w:p w14:paraId="55EEA780" w14:textId="4F5F9834" w:rsidR="00EE3508" w:rsidRPr="00D812A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обеспечения беспрепятственного доступа </w:t>
      </w:r>
      <w:r w:rsidR="00D20669" w:rsidRPr="00D812AB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противопожарной системой и средствами пожаротушения;</w:t>
      </w:r>
    </w:p>
    <w:p w14:paraId="647A7DDA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14:paraId="5514DB0C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туалетными комнатами для посетителей.</w:t>
      </w:r>
    </w:p>
    <w:p w14:paraId="50E07A74" w14:textId="2C9B91E2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D812A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D812AB">
        <w:rPr>
          <w:rFonts w:ascii="Liberation Serif" w:hAnsi="Liberation Serif" w:cs="Liberation Serif"/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</w:t>
      </w:r>
      <w:r w:rsidR="00EE3508" w:rsidRPr="00D812AB">
        <w:rPr>
          <w:rFonts w:ascii="Liberation Serif" w:hAnsi="Liberation Serif" w:cs="Liberation Serif"/>
          <w:sz w:val="26"/>
          <w:szCs w:val="26"/>
        </w:rPr>
        <w:lastRenderedPageBreak/>
        <w:t>зрительному и слуховому восприятию этой инфор</w:t>
      </w:r>
      <w:r w:rsidR="008F58E8" w:rsidRPr="00D812AB">
        <w:rPr>
          <w:rFonts w:ascii="Liberation Serif" w:hAnsi="Liberation Serif" w:cs="Liberation Serif"/>
          <w:sz w:val="26"/>
          <w:szCs w:val="26"/>
        </w:rPr>
        <w:t>мации Заявителями, в том числе З</w:t>
      </w:r>
      <w:r w:rsidR="00EE3508" w:rsidRPr="00D812AB">
        <w:rPr>
          <w:rFonts w:ascii="Liberation Serif" w:hAnsi="Liberation Serif" w:cs="Liberation Serif"/>
          <w:sz w:val="26"/>
          <w:szCs w:val="26"/>
        </w:rPr>
        <w:t>аявителями с ограниченными возможностями.</w:t>
      </w:r>
    </w:p>
    <w:p w14:paraId="31DFEC41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номера кабинета и наименования отдела;</w:t>
      </w:r>
    </w:p>
    <w:p w14:paraId="37119B38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графика приема Заявителей.</w:t>
      </w:r>
    </w:p>
    <w:p w14:paraId="7BC52449" w14:textId="5A91B72E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Рабочее место каждого ответственного за прием документов</w:t>
      </w:r>
      <w:r w:rsidR="00104D9F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лица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14:paraId="50030DE2" w14:textId="10D7264B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D812AB">
        <w:rPr>
          <w:rFonts w:ascii="Liberation Serif" w:hAnsi="Liberation Serif" w:cs="Liberation Serif"/>
          <w:color w:val="000000"/>
          <w:sz w:val="26"/>
          <w:szCs w:val="26"/>
        </w:rPr>
        <w:t>муниципальная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D812AB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кресла-коляски</w:t>
      </w:r>
      <w:r w:rsidR="00EE350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="00EE3508" w:rsidRPr="00D812AB">
        <w:rPr>
          <w:rFonts w:ascii="Liberation Serif" w:hAnsi="Liberation Serif" w:cs="Liberation Serif"/>
          <w:bCs/>
          <w:sz w:val="26"/>
          <w:szCs w:val="26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D812AB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="00EE3508" w:rsidRPr="00D812AB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310F56B0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к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допуск </w:t>
      </w:r>
      <w:proofErr w:type="spellStart"/>
      <w:r w:rsidRPr="00D812AB">
        <w:rPr>
          <w:rFonts w:ascii="Liberation Serif" w:hAnsi="Liberation Serif" w:cs="Liberation Serif"/>
          <w:color w:val="000000"/>
          <w:sz w:val="26"/>
          <w:szCs w:val="26"/>
        </w:rPr>
        <w:t>сурдопереводчика</w:t>
      </w:r>
      <w:proofErr w:type="spellEnd"/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</w:t>
      </w:r>
      <w:proofErr w:type="spellStart"/>
      <w:r w:rsidRPr="00D812AB">
        <w:rPr>
          <w:rFonts w:ascii="Liberation Serif" w:hAnsi="Liberation Serif" w:cs="Liberation Serif"/>
          <w:color w:val="000000"/>
          <w:sz w:val="26"/>
          <w:szCs w:val="26"/>
        </w:rPr>
        <w:t>тифлосурдопереводчика</w:t>
      </w:r>
      <w:proofErr w:type="spellEnd"/>
      <w:r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43B8BFF1" w14:textId="695AE8DB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D812AB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тся муниципальная услуг</w:t>
      </w:r>
      <w:r w:rsidR="00104D9F" w:rsidRPr="00D812AB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1A869FA" w14:textId="210D47D8" w:rsidR="00405E73" w:rsidRPr="00D812A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D812AB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612E667" w:rsidR="008D5103" w:rsidRPr="00D812AB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605DBC2" w14:textId="0B328433" w:rsidR="006A5D09" w:rsidRPr="00D812AB" w:rsidRDefault="006A5D0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2C06622F" w14:textId="77777777" w:rsidR="00465045" w:rsidRPr="00D812AB" w:rsidRDefault="00465045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79556FA7" w14:textId="606C81E3" w:rsidR="00D20669" w:rsidRPr="00D812A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Показатели доступности и качества </w:t>
      </w:r>
      <w:r w:rsidR="008F58E8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том ч</w:t>
      </w:r>
      <w:r w:rsidR="00320D95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исле количество взаимодействий З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аявителя с должностными лицами при предоставлении </w:t>
      </w:r>
      <w:r w:rsidR="008F58E8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в </w:t>
      </w:r>
      <w:r w:rsidRPr="00D812AB">
        <w:rPr>
          <w:rFonts w:ascii="Liberation Serif" w:hAnsi="Liberation Serif" w:cs="Liberation Serif"/>
          <w:b/>
          <w:sz w:val="26"/>
          <w:szCs w:val="26"/>
        </w:rPr>
        <w:t>многофункциональном центре предоставления государственных и муниципальных услуг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Pr="00D812AB">
          <w:rPr>
            <w:rFonts w:ascii="Liberation Serif" w:eastAsia="Calibri" w:hAnsi="Liberation Serif" w:cs="Liberation Serif"/>
            <w:b/>
            <w:sz w:val="26"/>
            <w:szCs w:val="26"/>
            <w:lang w:eastAsia="en-US"/>
          </w:rPr>
          <w:t>статьей 15.1</w:t>
        </w:r>
      </w:hyperlink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муниципальную</w:t>
      </w:r>
      <w:r w:rsidR="00320D95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услугу, по выбору З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 w:rsidRPr="00D812AB">
        <w:rPr>
          <w:rFonts w:ascii="Liberation Serif" w:hAnsi="Liberation Serif" w:cs="Liberation Serif"/>
          <w:b/>
          <w:sz w:val="26"/>
          <w:szCs w:val="26"/>
        </w:rPr>
        <w:t> муниципальных услуг по выбору З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D812A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0C7959A5" w14:textId="1B12E4C6" w:rsidR="00ED48C4" w:rsidRPr="00D812A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Показателями </w:t>
      </w:r>
      <w:r w:rsidR="00315C9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доступности </w:t>
      </w:r>
      <w:r w:rsidR="00315C9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являются:</w:t>
      </w:r>
    </w:p>
    <w:p w14:paraId="7BC81B59" w14:textId="00843073" w:rsidR="00D20669" w:rsidRPr="00D812A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1)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информации о ходе предоставления </w:t>
      </w:r>
      <w:r w:rsidR="00E1609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46CE2456" w14:textId="3E4C6288" w:rsidR="00D20669" w:rsidRPr="00D812A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2) возможность полу</w:t>
      </w:r>
      <w:r w:rsidR="0045640B" w:rsidRPr="00D812AB">
        <w:rPr>
          <w:rFonts w:ascii="Liberation Serif" w:hAnsi="Liberation Serif" w:cs="Liberation Serif"/>
          <w:sz w:val="26"/>
          <w:szCs w:val="26"/>
        </w:rPr>
        <w:t xml:space="preserve">чения </w:t>
      </w:r>
      <w:r w:rsidR="00E1609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45640B" w:rsidRPr="00D812AB">
        <w:rPr>
          <w:rFonts w:ascii="Liberation Serif" w:hAnsi="Liberation Serif" w:cs="Liberation Serif"/>
          <w:sz w:val="26"/>
          <w:szCs w:val="26"/>
        </w:rPr>
        <w:t xml:space="preserve"> услуги в М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ногофункциональном центре; </w:t>
      </w:r>
    </w:p>
    <w:p w14:paraId="2F7A7562" w14:textId="77777777" w:rsidR="00CA19DF" w:rsidRPr="00D812AB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="00CA19DF" w:rsidRPr="00D812AB">
        <w:rPr>
          <w:rFonts w:ascii="Liberation Serif" w:hAnsi="Liberation Serif" w:cs="Liberation Serif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CA19D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CA19DF" w:rsidRPr="00D812AB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="00CA19DF" w:rsidRPr="00D812AB">
        <w:rPr>
          <w:rFonts w:ascii="Liberation Serif" w:hAnsi="Liberation Serif" w:cs="Liberation Serif"/>
          <w:sz w:val="26"/>
          <w:szCs w:val="26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D812AB" w:rsidRDefault="00D20669" w:rsidP="00CA19D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4) создание инвалидам всех необходимых условий доступности </w:t>
      </w:r>
      <w:r w:rsidR="00E1609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D812A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5)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</w:t>
      </w:r>
      <w:r w:rsidR="0045640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посредством запроса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</w:t>
      </w:r>
      <w:r w:rsidR="00E1609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ногофункциональном центре;</w:t>
      </w:r>
    </w:p>
    <w:p w14:paraId="469FAC96" w14:textId="4F56ED4F" w:rsidR="00D20669" w:rsidRPr="00D812A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6)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 w:rsidR="0045640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E1609B" w:rsidRPr="00D812AB">
        <w:rPr>
          <w:rFonts w:ascii="Liberation Serif" w:hAnsi="Liberation Serif" w:cs="Liberation Serif"/>
          <w:sz w:val="26"/>
          <w:szCs w:val="26"/>
        </w:rPr>
        <w:t xml:space="preserve"> услуги, а </w:t>
      </w:r>
      <w:r w:rsidRPr="00D812AB">
        <w:rPr>
          <w:rFonts w:ascii="Liberation Serif" w:hAnsi="Liberation Serif" w:cs="Liberation Serif"/>
          <w:sz w:val="26"/>
          <w:szCs w:val="26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D812AB">
        <w:rPr>
          <w:rFonts w:ascii="Liberation Serif" w:hAnsi="Liberation Serif" w:cs="Liberation Serif"/>
          <w:sz w:val="26"/>
          <w:szCs w:val="26"/>
        </w:rPr>
        <w:t xml:space="preserve"> центра</w:t>
      </w:r>
      <w:r w:rsidR="00051B45" w:rsidRPr="00D812AB">
        <w:rPr>
          <w:rFonts w:ascii="Liberation Serif" w:hAnsi="Liberation Serif" w:cs="Liberation Serif"/>
          <w:sz w:val="26"/>
          <w:szCs w:val="26"/>
        </w:rPr>
        <w:t xml:space="preserve"> по выбору 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</w:t>
      </w:r>
      <w:r w:rsidRPr="00D812AB">
        <w:rPr>
          <w:rFonts w:ascii="Liberation Serif" w:hAnsi="Liberation Serif" w:cs="Liberation Serif"/>
          <w:sz w:val="26"/>
          <w:szCs w:val="26"/>
        </w:rPr>
        <w:lastRenderedPageBreak/>
        <w:t>индивидуальных предпринимателей) либо места нахождения (для юридических лиц)</w:t>
      </w:r>
      <w:r w:rsidR="0045640B" w:rsidRPr="00D812AB">
        <w:rPr>
          <w:rFonts w:ascii="Liberation Serif" w:hAnsi="Liberation Serif" w:cs="Liberation Serif"/>
          <w:sz w:val="26"/>
          <w:szCs w:val="26"/>
        </w:rPr>
        <w:t xml:space="preserve"> (подача документов в любой филиал возможна </w:t>
      </w:r>
      <w:r w:rsidR="0045640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электронного взаимодействия)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. </w:t>
      </w:r>
    </w:p>
    <w:p w14:paraId="761FF397" w14:textId="4607B8A0" w:rsidR="00ED48C4" w:rsidRPr="00D812A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30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При предоставлении </w:t>
      </w:r>
      <w:r w:rsidR="00356CB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51B4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взаимодействие З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315C9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должностными лицами</w:t>
      </w:r>
      <w:r w:rsidR="00315C9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осуществляется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более трех</w:t>
      </w:r>
      <w:r w:rsidR="00831F9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раз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следующих случаях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 </w:t>
      </w:r>
      <w:r w:rsidR="00E1609B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З</w:t>
      </w:r>
      <w:r w:rsidR="00831F97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аявителя, при приеме заявления, при получении результата</w:t>
      </w:r>
      <w:r w:rsidR="001D5BD4"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  <w:t xml:space="preserve">. </w:t>
      </w:r>
      <w:r w:rsidR="00173B2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каждом случае время, затраченное </w:t>
      </w:r>
      <w:r w:rsidR="00E1609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173B2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173B2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не должно превышать </w:t>
      </w:r>
      <w:r w:rsidR="001D5BD4">
        <w:rPr>
          <w:rFonts w:ascii="Liberation Serif" w:eastAsia="Calibri" w:hAnsi="Liberation Serif" w:cs="Liberation Serif"/>
          <w:sz w:val="26"/>
          <w:szCs w:val="26"/>
          <w:lang w:eastAsia="en-US"/>
        </w:rPr>
        <w:t>15</w:t>
      </w:r>
      <w:r w:rsidR="00173B2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минут.</w:t>
      </w:r>
    </w:p>
    <w:p w14:paraId="0C4DBC87" w14:textId="789FD68F" w:rsidR="00997B2F" w:rsidRPr="00D812AB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31</w:t>
      </w:r>
      <w:r w:rsidR="00997B2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97B2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D812A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D812A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D812A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обоснованных жалоб на действия (бездействие) сотрудников и их </w:t>
      </w:r>
      <w:r w:rsidR="00D2273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не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корректное (</w:t>
      </w:r>
      <w:r w:rsidR="00D2273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невнимательное) отношение к З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аявителям;</w:t>
      </w:r>
    </w:p>
    <w:p w14:paraId="75C962FB" w14:textId="52BA8753" w:rsidR="00997B2F" w:rsidRPr="00D812A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14:paraId="49E71B23" w14:textId="217E4481" w:rsidR="00997B2F" w:rsidRPr="00D812A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</w:t>
      </w:r>
      <w:r w:rsidR="001D5BD4" w:rsidRPr="001D5B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аявителей.</w:t>
      </w:r>
    </w:p>
    <w:p w14:paraId="783AB365" w14:textId="77777777" w:rsidR="00465045" w:rsidRPr="00D812AB" w:rsidRDefault="0046504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85778EE" w14:textId="0CCCBEB7" w:rsidR="00D33F50" w:rsidRPr="00D812A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6"/>
          <w:szCs w:val="26"/>
        </w:rPr>
      </w:pPr>
      <w:r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855C5D"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по экстерриториальному принципу и особенности предоставления </w:t>
      </w:r>
      <w:r w:rsidR="00EC5DCC"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Pr="00D812AB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в электронной форме</w:t>
      </w:r>
    </w:p>
    <w:p w14:paraId="23BD5FC6" w14:textId="77777777" w:rsidR="00163C4A" w:rsidRPr="00D812A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54BEC96C" w14:textId="6654FFA4" w:rsidR="006066F0" w:rsidRPr="00D812AB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32</w:t>
      </w:r>
      <w:r w:rsidR="00E4683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6066F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имеет право подачи </w:t>
      </w:r>
      <w:r w:rsidR="006066F0" w:rsidRPr="00D812AB">
        <w:rPr>
          <w:rFonts w:ascii="Liberation Serif" w:hAnsi="Liberation Serif" w:cs="Liberation Serif"/>
          <w:sz w:val="26"/>
          <w:szCs w:val="26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D812AB">
        <w:rPr>
          <w:rFonts w:ascii="Liberation Serif" w:hAnsi="Liberation Serif" w:cs="Liberation Serif"/>
          <w:sz w:val="26"/>
          <w:szCs w:val="26"/>
        </w:rPr>
        <w:t>ласти по выбору З</w:t>
      </w:r>
      <w:r w:rsidR="006066F0" w:rsidRPr="00D812AB">
        <w:rPr>
          <w:rFonts w:ascii="Liberation Serif" w:hAnsi="Liberation Serif" w:cs="Liberation Serif"/>
          <w:sz w:val="26"/>
          <w:szCs w:val="26"/>
        </w:rPr>
        <w:t>аявителя.</w:t>
      </w:r>
      <w:r w:rsidR="009A3371" w:rsidRPr="00D812AB">
        <w:rPr>
          <w:rFonts w:ascii="Liberation Serif" w:hAnsi="Liberation Serif" w:cs="Liberation Serif"/>
          <w:sz w:val="26"/>
          <w:szCs w:val="26"/>
        </w:rPr>
        <w:t xml:space="preserve"> Подача документов в любой филиал возможна </w:t>
      </w:r>
      <w:r w:rsidR="009A3371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D812AB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Заявитель имеет право </w:t>
      </w:r>
      <w:r w:rsidRPr="00D812AB">
        <w:rPr>
          <w:rFonts w:ascii="Liberation Serif" w:hAnsi="Liberation Serif" w:cs="Liberation Serif"/>
          <w:sz w:val="26"/>
          <w:szCs w:val="26"/>
        </w:rPr>
        <w:t>подач</w:t>
      </w:r>
      <w:r w:rsidR="004E3BC0" w:rsidRPr="00D812AB">
        <w:rPr>
          <w:rFonts w:ascii="Liberation Serif" w:hAnsi="Liberation Serif" w:cs="Liberation Serif"/>
          <w:sz w:val="26"/>
          <w:szCs w:val="26"/>
        </w:rPr>
        <w:t>и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запроса, документов, информации, необходимых для получения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D812AB">
        <w:rPr>
          <w:rFonts w:ascii="Liberation Serif" w:hAnsi="Liberation Serif" w:cs="Liberation Serif"/>
          <w:sz w:val="26"/>
          <w:szCs w:val="26"/>
        </w:rPr>
        <w:t>любом территориальном подразделении уполномоченного органа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по выбору Заявителя</w:t>
      </w:r>
      <w:r w:rsidR="004E3BC0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49276D6F" w14:textId="1985C20A" w:rsidR="00B41DAA" w:rsidRPr="00D812A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При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04D9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подаче запроса о предоставлении муниципальной услуги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необходимо иметь при себе докумен</w:t>
      </w:r>
      <w:r w:rsidR="003D541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ты, представленные в пунктах</w:t>
      </w:r>
      <w:r w:rsidR="00822F0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2.8</w:t>
      </w:r>
      <w:r w:rsidR="003D541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2.9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егламента. 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Заявитель также вправе представить по собственной инициативе документы, указанные в пункт</w:t>
      </w:r>
      <w:r w:rsidR="006322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 2.1</w:t>
      </w:r>
      <w:r w:rsidR="006D0CE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322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3310064C" w14:textId="011CCB84" w:rsidR="000C361B" w:rsidRPr="00D812A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4E2EC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41D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1609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З</w:t>
      </w:r>
      <w:r w:rsidR="00E4683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предоставлением </w:t>
      </w:r>
      <w:r w:rsidR="00356CB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</w:t>
      </w:r>
      <w:r w:rsidR="007D677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7D677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ногофункциональный центр</w:t>
      </w:r>
      <w:r w:rsidR="007E5768" w:rsidRPr="00D812AB">
        <w:rPr>
          <w:rFonts w:ascii="Liberation Serif" w:hAnsi="Liberation Serif" w:cs="Liberation Serif"/>
          <w:sz w:val="26"/>
          <w:szCs w:val="26"/>
        </w:rPr>
        <w:t xml:space="preserve">, его 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сотрудник осуществляет действия, предусмотренные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егламентом и соглашением о вза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имодействии, заключенным между М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ногофункциональным центром и</w:t>
      </w:r>
      <w:r w:rsidR="00D11FF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D5BD4">
        <w:rPr>
          <w:rFonts w:ascii="Liberation Serif" w:hAnsi="Liberation Serif" w:cs="Liberation Serif"/>
          <w:sz w:val="26"/>
          <w:szCs w:val="26"/>
        </w:rPr>
        <w:t>администрацией</w:t>
      </w:r>
      <w:r w:rsidR="001D5BD4" w:rsidRPr="001D5BD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8CE6382" w14:textId="1F89B7DA" w:rsidR="000C361B" w:rsidRPr="00D812A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Многофункциональный центр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обеспечивает передачу принятых от </w:t>
      </w:r>
      <w:r w:rsidR="00E1609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ителя заявления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</w:t>
      </w:r>
      <w:r w:rsidR="00356CB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1D5BD4" w:rsidRPr="001D5BD4"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 w:rsidR="000C361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н</w:t>
      </w:r>
      <w:r w:rsidR="00D2066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аличии технической возможности М</w:t>
      </w:r>
      <w:r w:rsidR="007D677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ногофункциональный центр </w:t>
      </w:r>
      <w:r w:rsidR="007D6777" w:rsidRPr="00D812AB">
        <w:rPr>
          <w:rFonts w:ascii="Liberation Serif" w:hAnsi="Liberation Serif" w:cs="Liberation Serif"/>
          <w:sz w:val="26"/>
          <w:szCs w:val="26"/>
        </w:rPr>
        <w:t>обесп</w:t>
      </w:r>
      <w:r w:rsidR="00E1609B" w:rsidRPr="00D812AB">
        <w:rPr>
          <w:rFonts w:ascii="Liberation Serif" w:hAnsi="Liberation Serif" w:cs="Liberation Serif"/>
          <w:sz w:val="26"/>
          <w:szCs w:val="26"/>
        </w:rPr>
        <w:t>ечивает направление документов З</w:t>
      </w:r>
      <w:r w:rsidR="007D6777" w:rsidRPr="00D812AB">
        <w:rPr>
          <w:rFonts w:ascii="Liberation Serif" w:hAnsi="Liberation Serif" w:cs="Liberation Serif"/>
          <w:sz w:val="26"/>
          <w:szCs w:val="26"/>
        </w:rPr>
        <w:t>аявителя в электронной форме.</w:t>
      </w:r>
    </w:p>
    <w:p w14:paraId="670DE01D" w14:textId="2449C2AA" w:rsidR="001B2E7F" w:rsidRPr="00D812AB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2.3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1B2E7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066182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Документы, прилагаемые З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аявителем к заявлению о </w:t>
      </w:r>
      <w:r w:rsidR="003D5418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 услуги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D812A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1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proofErr w:type="spellStart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xml</w:t>
      </w:r>
      <w:proofErr w:type="spellEnd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B2E7F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xml</w:t>
      </w:r>
      <w:proofErr w:type="spellEnd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4A890AD1" w14:textId="58557FCF" w:rsidR="001B2E7F" w:rsidRPr="00D812A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2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proofErr w:type="spellStart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doc</w:t>
      </w:r>
      <w:proofErr w:type="spellEnd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docx</w:t>
      </w:r>
      <w:proofErr w:type="spellEnd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odt</w:t>
      </w:r>
      <w:proofErr w:type="spellEnd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B2E7F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br/>
        <w:t>не включающим формулы;</w:t>
      </w:r>
    </w:p>
    <w:p w14:paraId="69EE1FA9" w14:textId="66B7F639" w:rsidR="00822F00" w:rsidRPr="00D812AB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xls</w:t>
      </w:r>
      <w:proofErr w:type="spellEnd"/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xlsx</w:t>
      </w:r>
      <w:proofErr w:type="spellEnd"/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ods</w:t>
      </w:r>
      <w:proofErr w:type="spellEnd"/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822F00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для документов, содержащих расчеты;</w:t>
      </w:r>
    </w:p>
    <w:p w14:paraId="78CDCFF8" w14:textId="5DDFFB61" w:rsidR="00E37277" w:rsidRPr="00D812A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822F0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proofErr w:type="spellStart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pdf</w:t>
      </w:r>
      <w:proofErr w:type="spellEnd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jpg</w:t>
      </w:r>
      <w:proofErr w:type="spellEnd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jpeg</w:t>
      </w:r>
      <w:proofErr w:type="spellEnd"/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png</w:t>
      </w:r>
      <w:proofErr w:type="spellEnd"/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bmp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tiff</w:t>
      </w:r>
      <w:r w:rsidR="001B2E7F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(за исключением документов, указанных в подпункте 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</w:t>
      </w:r>
      <w:r w:rsidR="00822F00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настоящего пункта)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а также документов с графическим содержанием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059F777E" w14:textId="3752BA6C" w:rsidR="00E37277" w:rsidRPr="00D812A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5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zip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rar</w:t>
      </w:r>
      <w:proofErr w:type="spellEnd"/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– для сжатых документов в один файл;</w:t>
      </w:r>
    </w:p>
    <w:p w14:paraId="4998F57A" w14:textId="4B0ED00A" w:rsidR="00E37277" w:rsidRPr="00D812A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6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sig</w:t>
      </w:r>
      <w:r w:rsidR="00E37277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D812A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если оригиналы документов, прилагаемых к </w:t>
      </w:r>
      <w:r w:rsidR="004848F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заявлению </w:t>
      </w:r>
      <w:r w:rsidR="004848F4" w:rsidRPr="00D812AB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4848F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к заявлению </w:t>
      </w:r>
      <w:r w:rsidR="004848F4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E1609B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выданы и подписаны У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500 </w:t>
      </w:r>
      <w:proofErr w:type="spellStart"/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dpi</w:t>
      </w:r>
      <w:proofErr w:type="spellEnd"/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D812A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D812A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D812A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D812A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D812AB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Документы, прилагаемые З</w:t>
      </w:r>
      <w:r w:rsidR="00DE0EE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аявителем к заявлению</w:t>
      </w:r>
      <w:r w:rsidR="00DE0EE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муниципальной услуги</w:t>
      </w:r>
      <w:r w:rsidR="001B2E7F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представляемые в электронной форме, должны обеспечивать</w:t>
      </w:r>
      <w:r w:rsidR="002C096D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</w:p>
    <w:p w14:paraId="59A9ED6E" w14:textId="42F776C9" w:rsidR="001B2E7F" w:rsidRPr="00D812A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возможность идентифицировать документ и количество листов в документе</w:t>
      </w:r>
      <w:r w:rsidR="00AD0F6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0A85FF90" w14:textId="77777777" w:rsidR="00AD0F64" w:rsidRPr="00D812A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lastRenderedPageBreak/>
        <w:t>возможность поиска по текстовому содержанию документа и возможность</w:t>
      </w:r>
      <w:r w:rsidR="00AD0F6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копирования текста (за исключением случаев, когда текст является частью</w:t>
      </w:r>
      <w:r w:rsidR="00AD0F6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графического изображения);</w:t>
      </w:r>
    </w:p>
    <w:p w14:paraId="20C54C1F" w14:textId="77777777" w:rsidR="00AD0F64" w:rsidRPr="00D812A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содержать оглавление, соответствующее их смыслу и содержанию (для</w:t>
      </w:r>
      <w:r w:rsidRPr="00D812AB">
        <w:rPr>
          <w:rFonts w:ascii="Liberation Serif" w:hAnsi="Liberation Serif" w:cs="Liberation Serif"/>
          <w:sz w:val="26"/>
          <w:szCs w:val="26"/>
        </w:rPr>
        <w:br/>
        <w:t>документов, содержащих структурированные по частям, главам, разделам</w:t>
      </w:r>
      <w:r w:rsidRPr="00D812AB">
        <w:rPr>
          <w:rFonts w:ascii="Liberation Serif" w:hAnsi="Liberation Serif" w:cs="Liberation Serif"/>
          <w:sz w:val="26"/>
          <w:szCs w:val="26"/>
        </w:rPr>
        <w:br/>
        <w:t>(подразделам) данные) и закладки, обеспечивающие переходы по оглавлению и</w:t>
      </w:r>
      <w:r w:rsidRPr="00D812AB">
        <w:rPr>
          <w:rFonts w:ascii="Liberation Serif" w:hAnsi="Liberation Serif" w:cs="Liberation Serif"/>
          <w:sz w:val="26"/>
          <w:szCs w:val="26"/>
        </w:rPr>
        <w:br/>
        <w:t>(или) к содержащимся в тексте рисункам и таблицам.</w:t>
      </w:r>
    </w:p>
    <w:p w14:paraId="7C486AF9" w14:textId="0275F942" w:rsidR="00AF553A" w:rsidRPr="00D812A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D812AB">
        <w:rPr>
          <w:rFonts w:ascii="Liberation Serif" w:hAnsi="Liberation Serif" w:cs="Liberation Serif"/>
          <w:sz w:val="26"/>
          <w:szCs w:val="26"/>
        </w:rPr>
        <w:t>xls</w:t>
      </w:r>
      <w:proofErr w:type="spellEnd"/>
      <w:r w:rsidRPr="00D812AB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D812AB">
        <w:rPr>
          <w:rFonts w:ascii="Liberation Serif" w:hAnsi="Liberation Serif" w:cs="Liberation Serif"/>
          <w:sz w:val="26"/>
          <w:szCs w:val="26"/>
        </w:rPr>
        <w:t>xlsx</w:t>
      </w:r>
      <w:proofErr w:type="spellEnd"/>
      <w:r w:rsidRPr="00D812AB">
        <w:rPr>
          <w:rFonts w:ascii="Liberation Serif" w:hAnsi="Liberation Serif" w:cs="Liberation Serif"/>
          <w:sz w:val="26"/>
          <w:szCs w:val="26"/>
        </w:rPr>
        <w:t xml:space="preserve"> или </w:t>
      </w:r>
      <w:proofErr w:type="spellStart"/>
      <w:proofErr w:type="gramStart"/>
      <w:r w:rsidRPr="00D812AB">
        <w:rPr>
          <w:rFonts w:ascii="Liberation Serif" w:hAnsi="Liberation Serif" w:cs="Liberation Serif"/>
          <w:sz w:val="26"/>
          <w:szCs w:val="26"/>
        </w:rPr>
        <w:t>ods</w:t>
      </w:r>
      <w:proofErr w:type="spellEnd"/>
      <w:r w:rsidRPr="00D812AB">
        <w:rPr>
          <w:rFonts w:ascii="Liberation Serif" w:hAnsi="Liberation Serif" w:cs="Liberation Serif"/>
          <w:sz w:val="26"/>
          <w:szCs w:val="26"/>
        </w:rPr>
        <w:t>,</w:t>
      </w:r>
      <w:r w:rsidRPr="00D812AB">
        <w:rPr>
          <w:rFonts w:ascii="Liberation Serif" w:hAnsi="Liberation Serif" w:cs="Liberation Serif"/>
          <w:sz w:val="26"/>
          <w:szCs w:val="26"/>
        </w:rPr>
        <w:br/>
        <w:t>формируются</w:t>
      </w:r>
      <w:proofErr w:type="gramEnd"/>
      <w:r w:rsidRPr="00D812AB">
        <w:rPr>
          <w:rFonts w:ascii="Liberation Serif" w:hAnsi="Liberation Serif" w:cs="Liberation Serif"/>
          <w:sz w:val="26"/>
          <w:szCs w:val="26"/>
        </w:rPr>
        <w:t xml:space="preserve"> в виде отдельного документа, представляемого в электронной</w:t>
      </w:r>
      <w:r w:rsidRPr="00D812AB">
        <w:rPr>
          <w:rFonts w:ascii="Liberation Serif" w:hAnsi="Liberation Serif" w:cs="Liberation Serif"/>
          <w:sz w:val="26"/>
          <w:szCs w:val="26"/>
        </w:rPr>
        <w:br/>
        <w:t>форме.</w:t>
      </w:r>
    </w:p>
    <w:p w14:paraId="02E80BDB" w14:textId="540CADD9" w:rsidR="00CD0705" w:rsidRPr="00D812AB" w:rsidRDefault="00CD0705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При обращении за получением муниципальной услуги </w:t>
      </w:r>
      <w:r w:rsidR="00524497" w:rsidRPr="00D812AB">
        <w:rPr>
          <w:rFonts w:ascii="Liberation Serif" w:hAnsi="Liberation Serif" w:cs="Liberation Serif"/>
          <w:sz w:val="26"/>
          <w:szCs w:val="26"/>
        </w:rPr>
        <w:t>используются</w:t>
      </w:r>
      <w:r w:rsidR="0052449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721A0731" w:rsidR="0001042E" w:rsidRPr="00D812A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2.</w:t>
      </w:r>
      <w:r w:rsidR="00211A41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36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 Сведения о ходе рассмотрения заявления о </w:t>
      </w:r>
      <w:r w:rsidR="002F015A" w:rsidRPr="00D812AB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представленного посредством Единого портала, </w:t>
      </w:r>
      <w:r w:rsidR="00CD0705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при наличии технической возможности посредством Регионального портала, 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доводятся до </w:t>
      </w:r>
      <w:r w:rsidR="00CD0705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путем уведомления об изменении стату</w:t>
      </w:r>
      <w:r w:rsidR="00CD0705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са заявления в личном кабинете З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аявителя.</w:t>
      </w:r>
    </w:p>
    <w:p w14:paraId="2AB353EB" w14:textId="52209541" w:rsidR="0001042E" w:rsidRPr="00D812A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Сведения о ходе рассмотрения заявления </w:t>
      </w:r>
      <w:r w:rsidR="004848F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о</w:t>
      </w:r>
      <w:r w:rsidR="004848F4" w:rsidRPr="00D812AB">
        <w:rPr>
          <w:rFonts w:ascii="Liberation Serif" w:hAnsi="Liberation Serif" w:cs="Liberation Serif"/>
          <w:sz w:val="26"/>
          <w:szCs w:val="26"/>
        </w:rPr>
        <w:t xml:space="preserve"> переустройстве и (или) перепланировке помещения</w:t>
      </w:r>
      <w:r w:rsidR="004848F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4848F4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представленного 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 бумажном носителе посредством личного обращения в </w:t>
      </w:r>
      <w:r w:rsidR="002F015A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уполномоченный на предоставление муниципальной услуги орган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аявителю на основании его устного (при личном обращении либо по телефону в орган, </w:t>
      </w:r>
      <w:r w:rsidR="002F015A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уполномоченный на предоставление муниципальной услуги, 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ногоф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ункциональный центр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44F182DA" w:rsidR="0001042E" w:rsidRPr="00D812A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1</w:t>
      </w:r>
      <w:r w:rsidR="0001042E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1D5BD4" w:rsidRPr="001D5BD4"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 w:rsidR="0001042E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в том числе через 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М</w:t>
      </w:r>
      <w:r w:rsidR="0001042E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D812A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2</w:t>
      </w:r>
      <w:r w:rsidR="0001042E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D812A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 основании запроса сведения о ходе рассмотрения заявления </w:t>
      </w:r>
      <w:r w:rsidR="008C58B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о</w:t>
      </w:r>
      <w:r w:rsidR="008C58BC" w:rsidRPr="00D812AB">
        <w:rPr>
          <w:rFonts w:ascii="Liberation Serif" w:hAnsi="Liberation Serif" w:cs="Liberation Serif"/>
          <w:sz w:val="26"/>
          <w:szCs w:val="26"/>
        </w:rPr>
        <w:t xml:space="preserve"> переустройстве и (или) перепланировке помещения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доводятся </w:t>
      </w:r>
      <w:r w:rsidR="008C58BC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до З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в устной форме (при лично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м обращении либо по телефону в </w:t>
      </w:r>
      <w:r w:rsidR="008C58BC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орган, уполномоченный на предоставление муниципальной услуги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 М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ногофункциональный центр) в день обращения </w:t>
      </w:r>
      <w:r w:rsidR="000002C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4571EE2" w:rsidR="00AD0F64" w:rsidRPr="00D812AB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1D4874E2" w14:textId="1545A306" w:rsidR="00F3014E" w:rsidRPr="00D812AB" w:rsidRDefault="00F3014E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B8BE4D0" w14:textId="7EA28525" w:rsidR="00F3014E" w:rsidRPr="00D812AB" w:rsidRDefault="00F3014E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3BDAE7A9" w14:textId="1CB32E72" w:rsidR="00F3014E" w:rsidRPr="00D812AB" w:rsidRDefault="00F3014E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1098ABB" w14:textId="77777777" w:rsidR="00F3014E" w:rsidRPr="00D812AB" w:rsidRDefault="00F3014E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A769847" w14:textId="75EF7C0F" w:rsidR="00BA7F4E" w:rsidRPr="00D812A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Раздел </w:t>
      </w:r>
      <w:r w:rsidR="001B2E7F" w:rsidRPr="00D812AB">
        <w:rPr>
          <w:rFonts w:ascii="Liberation Serif" w:hAnsi="Liberation Serif" w:cs="Liberation Serif"/>
          <w:b/>
          <w:sz w:val="26"/>
          <w:szCs w:val="26"/>
        </w:rPr>
        <w:t>III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0D125F" w:rsidRPr="00D812AB">
        <w:rPr>
          <w:rFonts w:ascii="Liberation Serif" w:hAnsi="Liberation Serif" w:cs="Liberation Serif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D812A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EE89254" w14:textId="21FA39CC" w:rsidR="00522785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1B2E7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45640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Исчерпывающий перечень административных процедур (действий)</w:t>
      </w:r>
      <w:r w:rsidR="0045640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при предоставлении муниципальной услуги включает</w:t>
      </w:r>
      <w:r w:rsidR="0045640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следу</w:t>
      </w:r>
      <w:r w:rsidR="008B4AB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ющие административные процедуры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0A63B89E" w14:textId="58806C8E" w:rsidR="00522785" w:rsidRPr="00D812A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5227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1634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прием, проверка документов, подлежащих представлению </w:t>
      </w:r>
      <w:r w:rsidR="00FD2D7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91634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аявителем, и регистрация заявления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8D580D6" w14:textId="6EC7E750" w:rsidR="00A21130" w:rsidRPr="00D812AB" w:rsidRDefault="001E22A9" w:rsidP="00A2113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A2113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услуги;</w:t>
      </w:r>
    </w:p>
    <w:p w14:paraId="7F373571" w14:textId="6CBC0786" w:rsidR="00916346" w:rsidRPr="00D812A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5227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16346" w:rsidRPr="00D812AB">
        <w:rPr>
          <w:rFonts w:ascii="Liberation Serif" w:hAnsi="Liberation Serif" w:cs="Liberation Serif"/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F88EFED" w:rsidR="00A21130" w:rsidRPr="00D812AB" w:rsidRDefault="001E22A9" w:rsidP="00A2113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A21130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21130" w:rsidRPr="00D812AB">
        <w:rPr>
          <w:rFonts w:ascii="Liberation Serif" w:hAnsi="Liberation Serif" w:cs="Liberation Serif"/>
          <w:sz w:val="26"/>
          <w:szCs w:val="26"/>
        </w:rPr>
        <w:t>рассмотрение документов</w:t>
      </w:r>
      <w:r w:rsidR="0035029D" w:rsidRPr="00D812AB">
        <w:rPr>
          <w:rFonts w:ascii="Liberation Serif" w:hAnsi="Liberation Serif" w:cs="Liberation Serif"/>
          <w:sz w:val="26"/>
          <w:szCs w:val="26"/>
        </w:rPr>
        <w:t xml:space="preserve"> и сведений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, необходимых для предоставления </w:t>
      </w:r>
      <w:r w:rsidR="005E3607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C84EF1" w:rsidRPr="00D812AB">
        <w:rPr>
          <w:rFonts w:ascii="Liberation Serif" w:hAnsi="Liberation Serif" w:cs="Liberation Serif"/>
          <w:sz w:val="26"/>
          <w:szCs w:val="26"/>
        </w:rPr>
        <w:t>,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и принятие решения о предоставлении либо </w:t>
      </w:r>
      <w:r w:rsidR="00A21130" w:rsidRPr="00D812AB">
        <w:rPr>
          <w:rFonts w:ascii="Liberation Serif" w:hAnsi="Liberation Serif" w:cs="Liberation Serif"/>
          <w:sz w:val="26"/>
          <w:szCs w:val="26"/>
        </w:rPr>
        <w:br/>
        <w:t xml:space="preserve">об отказе в предоставлении </w:t>
      </w:r>
      <w:r w:rsidR="00650B2D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9875C2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6DCB6F68" w14:textId="7DA22552" w:rsidR="00522785" w:rsidRPr="00D812A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5227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55C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подготовка результата</w:t>
      </w:r>
      <w:r w:rsidR="00F9797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муниципальной услуги</w:t>
      </w:r>
      <w:r w:rsidR="005227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65778A4C" w14:textId="0F38B0D7" w:rsidR="00522785" w:rsidRPr="00D812A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91634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выдача З</w:t>
      </w:r>
      <w:r w:rsidR="005227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</w:t>
      </w:r>
      <w:r w:rsidR="00F9797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результата </w:t>
      </w:r>
      <w:r w:rsidR="00BC6F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</w:t>
      </w:r>
      <w:r w:rsidR="00F9797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5227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ACBFC06" w14:textId="52C228F4" w:rsidR="00626503" w:rsidRPr="00D812A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FC4E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FD2D7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FC4E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Последовательность административных процедур (действий) </w:t>
      </w:r>
      <w:r w:rsidR="009678F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FC4E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предоставлению </w:t>
      </w:r>
      <w:r w:rsidR="00356CB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C4ED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электронной </w:t>
      </w:r>
      <w:r w:rsidR="000B571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форме</w:t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том числе</w:t>
      </w:r>
      <w:r w:rsidR="002D170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10B1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2D170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использованием Единого портала</w:t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6E769A96" w14:textId="74828BF1" w:rsidR="00EE3201" w:rsidRPr="00D812A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D812AB">
        <w:rPr>
          <w:rFonts w:ascii="Liberation Serif" w:hAnsi="Liberation Serif" w:cs="Liberation Serif"/>
          <w:sz w:val="26"/>
          <w:szCs w:val="26"/>
        </w:rPr>
        <w:t>представление в ус</w:t>
      </w:r>
      <w:r w:rsidRPr="00D812AB">
        <w:rPr>
          <w:rFonts w:ascii="Liberation Serif" w:hAnsi="Liberation Serif" w:cs="Liberation Serif"/>
          <w:sz w:val="26"/>
          <w:szCs w:val="26"/>
        </w:rPr>
        <w:t>тановленном порядке информации З</w:t>
      </w:r>
      <w:r w:rsidR="00626503" w:rsidRPr="00D812AB">
        <w:rPr>
          <w:rFonts w:ascii="Liberation Serif" w:hAnsi="Liberation Serif" w:cs="Liberation Serif"/>
          <w:sz w:val="26"/>
          <w:szCs w:val="26"/>
        </w:rPr>
        <w:t xml:space="preserve">аявителям </w:t>
      </w:r>
      <w:r w:rsidR="002D62EC" w:rsidRPr="00D812AB">
        <w:rPr>
          <w:rFonts w:ascii="Liberation Serif" w:hAnsi="Liberation Serif" w:cs="Liberation Serif"/>
          <w:sz w:val="26"/>
          <w:szCs w:val="26"/>
        </w:rPr>
        <w:br/>
      </w:r>
      <w:r w:rsidRPr="00D812AB">
        <w:rPr>
          <w:rFonts w:ascii="Liberation Serif" w:hAnsi="Liberation Serif" w:cs="Liberation Serif"/>
          <w:sz w:val="26"/>
          <w:szCs w:val="26"/>
        </w:rPr>
        <w:t>и обеспечение доступа З</w:t>
      </w:r>
      <w:r w:rsidR="00626503" w:rsidRPr="00D812AB">
        <w:rPr>
          <w:rFonts w:ascii="Liberation Serif" w:hAnsi="Liberation Serif" w:cs="Liberation Serif"/>
          <w:sz w:val="26"/>
          <w:szCs w:val="26"/>
        </w:rPr>
        <w:t xml:space="preserve">аявителей к сведениям о </w:t>
      </w:r>
      <w:r w:rsidR="00855C5D" w:rsidRPr="00D812AB">
        <w:rPr>
          <w:rFonts w:ascii="Liberation Serif" w:hAnsi="Liberation Serif" w:cs="Liberation Serif"/>
          <w:sz w:val="26"/>
          <w:szCs w:val="26"/>
        </w:rPr>
        <w:t>муниципальной услуге</w:t>
      </w:r>
      <w:r w:rsidR="0006588C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3EB992C5" w14:textId="348E3B81" w:rsidR="00EE3201" w:rsidRPr="00D812A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E3201" w:rsidRPr="00D812AB">
        <w:rPr>
          <w:rFonts w:ascii="Liberation Serif" w:hAnsi="Liberation Serif" w:cs="Liberation Serif"/>
          <w:sz w:val="26"/>
          <w:szCs w:val="26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D812AB">
        <w:rPr>
          <w:rStyle w:val="af5"/>
          <w:rFonts w:ascii="Liberation Serif" w:hAnsi="Liberation Serif" w:cs="Liberation Serif"/>
          <w:sz w:val="26"/>
          <w:szCs w:val="26"/>
        </w:rPr>
        <w:footnoteReference w:id="1"/>
      </w:r>
      <w:r w:rsidR="00EE3201" w:rsidRPr="00D812AB">
        <w:rPr>
          <w:rFonts w:ascii="Liberation Serif" w:hAnsi="Liberation Serif" w:cs="Liberation Serif"/>
          <w:sz w:val="26"/>
          <w:szCs w:val="26"/>
        </w:rPr>
        <w:t xml:space="preserve"> / не предусмотрено</w:t>
      </w:r>
      <w:r w:rsidR="00EE3201" w:rsidRPr="00D812AB">
        <w:rPr>
          <w:rStyle w:val="af5"/>
          <w:rFonts w:ascii="Liberation Serif" w:hAnsi="Liberation Serif" w:cs="Liberation Serif"/>
          <w:sz w:val="26"/>
          <w:szCs w:val="26"/>
        </w:rPr>
        <w:footnoteReference w:id="2"/>
      </w:r>
      <w:r w:rsidR="00EE3201" w:rsidRPr="00D812AB">
        <w:rPr>
          <w:rFonts w:ascii="Liberation Serif" w:hAnsi="Liberation Serif" w:cs="Liberation Serif"/>
          <w:sz w:val="26"/>
          <w:szCs w:val="26"/>
        </w:rPr>
        <w:t>);</w:t>
      </w:r>
    </w:p>
    <w:p w14:paraId="230F62CF" w14:textId="049ACA7C" w:rsidR="00626503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D812AB">
        <w:rPr>
          <w:rFonts w:ascii="Liberation Serif" w:hAnsi="Liberation Serif" w:cs="Liberation Serif"/>
          <w:sz w:val="26"/>
          <w:szCs w:val="26"/>
        </w:rPr>
        <w:t xml:space="preserve">формирование запроса о предоставлении </w:t>
      </w:r>
      <w:r w:rsidR="00356CB5" w:rsidRPr="00D812AB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626503" w:rsidRPr="00D812AB">
        <w:rPr>
          <w:rFonts w:ascii="Liberation Serif" w:hAnsi="Liberation Serif" w:cs="Liberation Serif"/>
          <w:sz w:val="26"/>
          <w:szCs w:val="26"/>
        </w:rPr>
        <w:t>услуги</w:t>
      </w:r>
      <w:r w:rsidR="0006588C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5F3BDE9A" w14:textId="6761D17D" w:rsidR="00626503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D812AB">
        <w:rPr>
          <w:rFonts w:ascii="Liberation Serif" w:hAnsi="Liberation Serif" w:cs="Liberation Serif"/>
          <w:sz w:val="26"/>
          <w:szCs w:val="26"/>
        </w:rPr>
        <w:t xml:space="preserve">прием и регистрация органом, предоставляющим </w:t>
      </w:r>
      <w:r w:rsidR="00356CB5" w:rsidRPr="00D812AB">
        <w:rPr>
          <w:rFonts w:ascii="Liberation Serif" w:hAnsi="Liberation Serif" w:cs="Liberation Serif"/>
          <w:sz w:val="26"/>
          <w:szCs w:val="26"/>
        </w:rPr>
        <w:t>муниципальную</w:t>
      </w:r>
      <w:r w:rsidR="00626503" w:rsidRPr="00D812AB">
        <w:rPr>
          <w:rFonts w:ascii="Liberation Serif" w:hAnsi="Liberation Serif" w:cs="Liberation Serif"/>
          <w:sz w:val="26"/>
          <w:szCs w:val="26"/>
        </w:rPr>
        <w:t xml:space="preserve"> услугу, запроса и иных документов, необходимых для предоставления услуги</w:t>
      </w:r>
      <w:r w:rsidR="0006588C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7CC68DED" w14:textId="394F39DC" w:rsidR="00B80E9E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72690" w:rsidRPr="00D812AB">
        <w:rPr>
          <w:rFonts w:ascii="Liberation Serif" w:hAnsi="Liberation Serif" w:cs="Liberation Serif"/>
          <w:sz w:val="26"/>
          <w:szCs w:val="26"/>
        </w:rPr>
        <w:t xml:space="preserve">государственная пошлина за предоставление </w:t>
      </w:r>
      <w:r w:rsidR="005E3607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E72690" w:rsidRPr="00D812AB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="00E72690" w:rsidRPr="00D812AB">
        <w:rPr>
          <w:rFonts w:ascii="Liberation Serif" w:hAnsi="Liberation Serif" w:cs="Liberation Serif"/>
          <w:sz w:val="26"/>
          <w:szCs w:val="26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D812AB">
        <w:rPr>
          <w:rFonts w:ascii="Liberation Serif" w:hAnsi="Liberation Serif" w:cs="Liberation Serif"/>
          <w:sz w:val="26"/>
          <w:szCs w:val="26"/>
        </w:rPr>
        <w:t>не предусмотрен</w:t>
      </w:r>
      <w:r w:rsidR="004B2FD7" w:rsidRPr="00D812AB">
        <w:rPr>
          <w:rFonts w:ascii="Liberation Serif" w:hAnsi="Liberation Serif" w:cs="Liberation Serif"/>
          <w:sz w:val="26"/>
          <w:szCs w:val="26"/>
        </w:rPr>
        <w:t>ы</w:t>
      </w:r>
      <w:r w:rsidR="00B80E9E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1DED6455" w14:textId="07DAADD1" w:rsidR="00626503" w:rsidRPr="00D812AB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D812AB">
        <w:rPr>
          <w:rFonts w:ascii="Liberation Serif" w:hAnsi="Liberation Serif" w:cs="Liberation Serif"/>
          <w:sz w:val="26"/>
          <w:szCs w:val="26"/>
        </w:rPr>
        <w:t xml:space="preserve">получение </w:t>
      </w:r>
      <w:r w:rsidR="004B2FD7" w:rsidRPr="00D812AB">
        <w:rPr>
          <w:rFonts w:ascii="Liberation Serif" w:hAnsi="Liberation Serif" w:cs="Liberation Serif"/>
          <w:sz w:val="26"/>
          <w:szCs w:val="26"/>
        </w:rPr>
        <w:t>З</w:t>
      </w:r>
      <w:r w:rsidR="003E7B90" w:rsidRPr="00D812AB">
        <w:rPr>
          <w:rFonts w:ascii="Liberation Serif" w:hAnsi="Liberation Serif" w:cs="Liberation Serif"/>
          <w:sz w:val="26"/>
          <w:szCs w:val="26"/>
        </w:rPr>
        <w:t xml:space="preserve">аявителем </w:t>
      </w:r>
      <w:r w:rsidR="00EE3201" w:rsidRPr="00D812AB">
        <w:rPr>
          <w:rFonts w:ascii="Liberation Serif" w:hAnsi="Liberation Serif" w:cs="Liberation Serif"/>
          <w:sz w:val="26"/>
          <w:szCs w:val="26"/>
        </w:rPr>
        <w:t>сведений о ходе выполнения запроса о предоставлении</w:t>
      </w:r>
      <w:r w:rsidR="00576574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356CB5" w:rsidRPr="00D812AB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626503" w:rsidRPr="00D812AB">
        <w:rPr>
          <w:rFonts w:ascii="Liberation Serif" w:hAnsi="Liberation Serif" w:cs="Liberation Serif"/>
          <w:sz w:val="26"/>
          <w:szCs w:val="26"/>
        </w:rPr>
        <w:t>услуги</w:t>
      </w:r>
      <w:r w:rsidR="0006588C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1B792F02" w14:textId="31C6B4AB" w:rsidR="00B80E9E" w:rsidRPr="00D812A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D812AB">
        <w:rPr>
          <w:rFonts w:ascii="Liberation Serif" w:hAnsi="Liberation Serif" w:cs="Liberation Serif"/>
          <w:sz w:val="26"/>
          <w:szCs w:val="26"/>
        </w:rPr>
        <w:t xml:space="preserve">взаимодействие органа, предоставляющего </w:t>
      </w:r>
      <w:r w:rsidR="002D170A" w:rsidRPr="00D812AB">
        <w:rPr>
          <w:rFonts w:ascii="Liberation Serif" w:hAnsi="Liberation Serif" w:cs="Liberation Serif"/>
          <w:sz w:val="26"/>
          <w:szCs w:val="26"/>
        </w:rPr>
        <w:t>муниципальную</w:t>
      </w:r>
      <w:r w:rsidR="00B80E9E" w:rsidRPr="00D812AB">
        <w:rPr>
          <w:rFonts w:ascii="Liberation Serif" w:hAnsi="Liberation Serif" w:cs="Liberation Serif"/>
          <w:sz w:val="26"/>
          <w:szCs w:val="26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B80E9E" w:rsidRPr="00D812AB">
        <w:rPr>
          <w:rFonts w:ascii="Liberation Serif" w:hAnsi="Liberation Serif" w:cs="Liberation Serif"/>
          <w:sz w:val="26"/>
          <w:szCs w:val="26"/>
        </w:rPr>
        <w:t xml:space="preserve"> услуг</w:t>
      </w:r>
      <w:r w:rsidRPr="00D812AB">
        <w:rPr>
          <w:rFonts w:ascii="Liberation Serif" w:hAnsi="Liberation Serif" w:cs="Liberation Serif"/>
          <w:sz w:val="26"/>
          <w:szCs w:val="26"/>
        </w:rPr>
        <w:t>и</w:t>
      </w:r>
      <w:r w:rsidR="00B80E9E" w:rsidRPr="00D812AB">
        <w:rPr>
          <w:rFonts w:ascii="Liberation Serif" w:hAnsi="Liberation Serif" w:cs="Liberation Serif"/>
          <w:sz w:val="26"/>
          <w:szCs w:val="26"/>
        </w:rPr>
        <w:t xml:space="preserve">, в том числе порядок </w:t>
      </w:r>
      <w:r w:rsidR="00B80E9E" w:rsidRPr="00D812AB">
        <w:rPr>
          <w:rFonts w:ascii="Liberation Serif" w:hAnsi="Liberation Serif" w:cs="Liberation Serif"/>
          <w:sz w:val="26"/>
          <w:szCs w:val="26"/>
        </w:rPr>
        <w:br/>
        <w:t>и условия такого взаимодействия;</w:t>
      </w:r>
    </w:p>
    <w:p w14:paraId="2F50068E" w14:textId="6B6B6D34" w:rsidR="00B80E9E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5E3607" w:rsidRPr="00D812AB">
        <w:rPr>
          <w:rFonts w:ascii="Liberation Serif" w:hAnsi="Liberation Serif" w:cs="Liberation Serif"/>
          <w:sz w:val="26"/>
          <w:szCs w:val="26"/>
        </w:rPr>
        <w:t>получение З</w:t>
      </w:r>
      <w:r w:rsidR="00626503" w:rsidRPr="00D812AB">
        <w:rPr>
          <w:rFonts w:ascii="Liberation Serif" w:hAnsi="Liberation Serif" w:cs="Liberation Serif"/>
          <w:sz w:val="26"/>
          <w:szCs w:val="26"/>
        </w:rPr>
        <w:t xml:space="preserve">аявителем результата предоставления </w:t>
      </w:r>
      <w:r w:rsidR="00883C10" w:rsidRPr="00D812AB">
        <w:rPr>
          <w:rFonts w:ascii="Liberation Serif" w:hAnsi="Liberation Serif" w:cs="Liberation Serif"/>
          <w:sz w:val="26"/>
          <w:szCs w:val="26"/>
        </w:rPr>
        <w:t>муниципальной услуги</w:t>
      </w:r>
      <w:r w:rsidR="00626503" w:rsidRPr="00D812AB">
        <w:rPr>
          <w:rFonts w:ascii="Liberation Serif" w:hAnsi="Liberation Serif" w:cs="Liberation Serif"/>
          <w:sz w:val="26"/>
          <w:szCs w:val="26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49F2A27D" w14:textId="1BFFB71B" w:rsidR="001E22A9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D812AB">
        <w:rPr>
          <w:rFonts w:ascii="Liberation Serif" w:hAnsi="Liberation Serif" w:cs="Liberation Serif"/>
          <w:sz w:val="26"/>
          <w:szCs w:val="26"/>
        </w:rPr>
        <w:t xml:space="preserve">осуществление оценки качества предоставления </w:t>
      </w:r>
      <w:r w:rsidR="005E3607" w:rsidRPr="00D812AB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80E9E" w:rsidRPr="00D812AB">
        <w:rPr>
          <w:rFonts w:ascii="Liberation Serif" w:hAnsi="Liberation Serif" w:cs="Liberation Serif"/>
          <w:sz w:val="26"/>
          <w:szCs w:val="26"/>
        </w:rPr>
        <w:t>услуги</w:t>
      </w:r>
      <w:r w:rsidR="001E22A9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5245FAB1" w14:textId="70BA06A1" w:rsidR="00650B2D" w:rsidRPr="00D812A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hAnsi="Liberation Serif" w:cs="Liberation Serif"/>
          <w:sz w:val="26"/>
          <w:szCs w:val="26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D812AB">
        <w:rPr>
          <w:rFonts w:ascii="Liberation Serif" w:hAnsi="Liberation Serif" w:cs="Liberation Serif"/>
          <w:sz w:val="26"/>
          <w:szCs w:val="26"/>
        </w:rPr>
        <w:t>цированной электронной подписи 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D812A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Последовательность административных процедур (действий)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предоставлению </w:t>
      </w:r>
      <w:r w:rsidR="00883C1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6265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D812AB">
        <w:rPr>
          <w:rFonts w:ascii="Liberation Serif" w:hAnsi="Liberation Serif" w:cs="Liberation Serif"/>
          <w:sz w:val="26"/>
          <w:szCs w:val="26"/>
        </w:rPr>
        <w:t>выполняемых М</w:t>
      </w:r>
      <w:r w:rsidR="000958D1" w:rsidRPr="00D812AB">
        <w:rPr>
          <w:rFonts w:ascii="Liberation Serif" w:hAnsi="Liberation Serif" w:cs="Liberation Serif"/>
          <w:sz w:val="26"/>
          <w:szCs w:val="26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D812AB">
        <w:rPr>
          <w:rFonts w:ascii="Liberation Serif" w:hAnsi="Liberation Serif" w:cs="Liberation Serif"/>
          <w:sz w:val="26"/>
          <w:szCs w:val="26"/>
        </w:rPr>
        <w:t>М</w:t>
      </w:r>
      <w:r w:rsidR="000958D1" w:rsidRPr="00D812AB">
        <w:rPr>
          <w:rFonts w:ascii="Liberation Serif" w:hAnsi="Liberation Serif" w:cs="Liberation Serif"/>
          <w:sz w:val="26"/>
          <w:szCs w:val="26"/>
        </w:rPr>
        <w:t xml:space="preserve">ногофункциональным центром при предоставлении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0958D1" w:rsidRPr="00D812AB">
        <w:rPr>
          <w:rFonts w:ascii="Liberation Serif" w:hAnsi="Liberation Serif" w:cs="Liberation Serif"/>
          <w:sz w:val="26"/>
          <w:szCs w:val="26"/>
        </w:rPr>
        <w:t xml:space="preserve"> услуги в полном объеме и при предоставлении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0958D1" w:rsidRPr="00D812AB">
        <w:rPr>
          <w:rFonts w:ascii="Liberation Serif" w:hAnsi="Liberation Serif" w:cs="Liberation Serif"/>
          <w:sz w:val="26"/>
          <w:szCs w:val="26"/>
        </w:rPr>
        <w:t xml:space="preserve"> услуги посредством комплексного запроса:</w:t>
      </w:r>
      <w:r w:rsidR="00EC5DCC" w:rsidRPr="00D812AB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BBAAF7C" w14:textId="28AAA677" w:rsidR="003117CD" w:rsidRPr="00D812A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E3607" w:rsidRPr="00D812AB">
        <w:rPr>
          <w:rFonts w:ascii="Liberation Serif" w:eastAsia="Calibri" w:hAnsi="Liberation Serif" w:cs="Liberation Serif"/>
          <w:sz w:val="26"/>
          <w:szCs w:val="26"/>
        </w:rPr>
        <w:t>информирование З</w:t>
      </w:r>
      <w:r w:rsidR="0096782C" w:rsidRPr="00D812AB">
        <w:rPr>
          <w:rFonts w:ascii="Liberation Serif" w:eastAsia="Calibri" w:hAnsi="Liberation Serif" w:cs="Liberation Serif"/>
          <w:sz w:val="26"/>
          <w:szCs w:val="26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D812AB">
        <w:rPr>
          <w:rFonts w:ascii="Liberation Serif" w:eastAsia="Calibri" w:hAnsi="Liberation Serif" w:cs="Liberation Serif"/>
          <w:sz w:val="26"/>
          <w:szCs w:val="26"/>
        </w:rPr>
        <w:t>, а также консультирование З</w:t>
      </w:r>
      <w:r w:rsidR="0096782C" w:rsidRPr="00D812AB">
        <w:rPr>
          <w:rFonts w:ascii="Liberation Serif" w:eastAsia="Calibri" w:hAnsi="Liberation Serif" w:cs="Liberation Serif"/>
          <w:sz w:val="26"/>
          <w:szCs w:val="26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телекоммуникационной сети «Интернет»</w:t>
      </w:r>
      <w:r w:rsidR="003117C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3EB05B4" w14:textId="438FBABE" w:rsidR="003117CD" w:rsidRPr="00D812A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686A66AC" w14:textId="7F2E9C19" w:rsidR="00CD4FCE" w:rsidRPr="00D812A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</w:t>
      </w:r>
      <w:r w:rsidR="008A2A31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ых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</w:t>
      </w:r>
      <w:r w:rsidR="00DA620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489A3FE5" w14:textId="03873E61" w:rsidR="0096782C" w:rsidRPr="00D812A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выдача</w:t>
      </w:r>
      <w:r w:rsidR="0069754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D812A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D812AB" w:rsidRDefault="00D10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31127A5" w14:textId="77777777" w:rsidR="008C188E" w:rsidRDefault="008C188E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42ACB4C" w14:textId="77777777" w:rsidR="008C188E" w:rsidRDefault="008C188E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1A58457" w14:textId="5720FDAB" w:rsidR="00821DC7" w:rsidRPr="00D812A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lastRenderedPageBreak/>
        <w:t xml:space="preserve">Подраздел 3.1. Последовательность административных процедур </w:t>
      </w:r>
      <w:r w:rsidR="0048061A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D812A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39829D3" w14:textId="5D4CDDA4" w:rsidR="00821DC7" w:rsidRPr="00D812A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Прием, </w:t>
      </w:r>
      <w:r w:rsidR="00916346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проверка докуме</w:t>
      </w:r>
      <w:r w:rsidR="00C84EF1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нтов, подлежащих представлению З</w:t>
      </w:r>
      <w:r w:rsidR="00916346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аявителем, и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D812A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B4FCA39" w14:textId="4D3E9FBA" w:rsidR="00821DC7" w:rsidRPr="00D812A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4.</w:t>
      </w:r>
      <w:r w:rsidR="00E211C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8C188E" w:rsidRPr="008C188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Заречный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 о </w:t>
      </w:r>
      <w:r w:rsidR="00D35A38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D35A3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D35A38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D35A38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документов, </w:t>
      </w:r>
      <w:r w:rsidRPr="00D812AB">
        <w:rPr>
          <w:rFonts w:ascii="Liberation Serif" w:hAnsi="Liberation Serif" w:cs="Liberation Serif"/>
          <w:sz w:val="26"/>
          <w:szCs w:val="26"/>
        </w:rPr>
        <w:t>необходимых для предоставления муниципальной услуги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20B4997" w14:textId="1395AB0B" w:rsidR="00821DC7" w:rsidRPr="00D812A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5.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Специалист, </w:t>
      </w:r>
      <w:r w:rsidR="00883C1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уполномоченный на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прием и регистрацию заявления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D812A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72164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устанавливает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личность 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Заявителя (П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 за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явителя), проверяет полномочия П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заявителя (в случае обращения П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 заявителя);</w:t>
      </w:r>
    </w:p>
    <w:p w14:paraId="1D0F0AE5" w14:textId="51870940" w:rsidR="00821DC7" w:rsidRPr="00D812A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проверяет </w:t>
      </w:r>
      <w:r w:rsidR="0072759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правильность заполнения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заявления;</w:t>
      </w:r>
    </w:p>
    <w:p w14:paraId="0DB5EF3A" w14:textId="172C8590" w:rsidR="0072164C" w:rsidRPr="00D812AB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</w:t>
      </w:r>
      <w:r w:rsidR="0072759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проверяет </w:t>
      </w:r>
      <w:r w:rsidR="00727597" w:rsidRPr="00D812AB">
        <w:rPr>
          <w:rFonts w:ascii="Liberation Serif" w:hAnsi="Liberation Serif" w:cs="Liberation Serif"/>
          <w:sz w:val="26"/>
          <w:szCs w:val="26"/>
        </w:rPr>
        <w:t>комплектность прилагаемых документов,</w:t>
      </w:r>
      <w:r w:rsidR="0072759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2164C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D812AB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</w:t>
      </w:r>
      <w:r w:rsidR="0072759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27597" w:rsidRPr="00D812AB">
        <w:rPr>
          <w:rFonts w:ascii="Liberation Serif" w:hAnsi="Liberation Serif" w:cs="Liberation Serif"/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</w:t>
      </w:r>
      <w:proofErr w:type="gramStart"/>
      <w:r w:rsidR="00727597" w:rsidRPr="00D812AB">
        <w:rPr>
          <w:rFonts w:ascii="Liberation Serif" w:hAnsi="Liberation Serif" w:cs="Liberation Serif"/>
          <w:sz w:val="26"/>
          <w:szCs w:val="26"/>
        </w:rPr>
        <w:t xml:space="preserve">документов </w:t>
      </w:r>
      <w:r w:rsidR="0072759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727597" w:rsidRPr="00D812AB">
        <w:rPr>
          <w:rFonts w:ascii="Liberation Serif" w:hAnsi="Liberation Serif" w:cs="Liberation Serif"/>
          <w:sz w:val="26"/>
          <w:szCs w:val="26"/>
        </w:rPr>
        <w:t xml:space="preserve"> принимает</w:t>
      </w:r>
      <w:proofErr w:type="gramEnd"/>
      <w:r w:rsidR="00727597" w:rsidRPr="00D812AB">
        <w:rPr>
          <w:rFonts w:ascii="Liberation Serif" w:hAnsi="Liberation Serif" w:cs="Liberation Serif"/>
          <w:sz w:val="26"/>
          <w:szCs w:val="26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D812AB" w:rsidRDefault="00727597" w:rsidP="007275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оформляет в двух экземплярах расписку в получении документов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З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аявителя, </w:t>
      </w:r>
      <w:r w:rsidR="0063563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подписывает каждый экземпляр расписки, передает 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D812A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информирует З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D812A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регистрирует заявление 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приложенны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ми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нему документ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355D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7FE7D6C" w14:textId="2A1E40B4" w:rsidR="00821DC7" w:rsidRPr="00D812A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обеспечивает передачу зарегистрированного заявлен</w:t>
      </w:r>
      <w:r w:rsidR="00700F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ия, документов, представленных З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аявителем, специалисту, ответственному за </w:t>
      </w:r>
      <w:r w:rsidR="00D456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предоставление муниципальной услуги</w:t>
      </w:r>
      <w:r w:rsidR="00355D9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A20E69B" w14:textId="7843D66F" w:rsidR="00821DC7" w:rsidRPr="00D812AB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рок выполнения данного действия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 до одного рабочего дня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0B7FC2D" w14:textId="2FE1FDE7" w:rsidR="00274E9B" w:rsidRPr="00D812A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исполнения административной процедуры является</w:t>
      </w:r>
      <w:r w:rsidR="00120F2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прием 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заявления </w:t>
      </w:r>
      <w:r w:rsidR="00120F2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представленными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</w:t>
      </w:r>
      <w:r w:rsidR="00120F2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120F2E" w:rsidRPr="00D812AB">
        <w:rPr>
          <w:rFonts w:ascii="Liberation Serif" w:hAnsi="Liberation Serif" w:cs="Liberation Serif"/>
          <w:sz w:val="26"/>
          <w:szCs w:val="26"/>
        </w:rPr>
        <w:t xml:space="preserve"> необходимыми для предоставления муниципальной услуги, в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1283BB44" w14:textId="4932B194" w:rsidR="00916346" w:rsidRPr="00D812AB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A9797AB" w14:textId="6DDC6E5B" w:rsidR="00916346" w:rsidRPr="00D812AB" w:rsidRDefault="00916346" w:rsidP="0091634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D812AB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14:paraId="3E3C52B5" w14:textId="77777777" w:rsidR="00A922AF" w:rsidRPr="00D812AB" w:rsidRDefault="00A922AF" w:rsidP="00916346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47F5D92" w14:textId="25942051" w:rsidR="00916346" w:rsidRPr="00D812A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lastRenderedPageBreak/>
        <w:t>3</w:t>
      </w:r>
      <w:r w:rsidR="00916346" w:rsidRPr="00D812AB">
        <w:rPr>
          <w:rFonts w:ascii="Liberation Serif" w:hAnsi="Liberation Serif" w:cs="Liberation Serif"/>
          <w:sz w:val="26"/>
          <w:szCs w:val="26"/>
        </w:rPr>
        <w:t>.</w:t>
      </w:r>
      <w:r w:rsidRPr="00D812AB">
        <w:rPr>
          <w:rFonts w:ascii="Liberation Serif" w:hAnsi="Liberation Serif" w:cs="Liberation Serif"/>
          <w:sz w:val="26"/>
          <w:szCs w:val="26"/>
        </w:rPr>
        <w:t>6.</w:t>
      </w:r>
      <w:r w:rsidR="00916346" w:rsidRPr="00D812AB">
        <w:rPr>
          <w:rFonts w:ascii="Liberation Serif" w:hAnsi="Liberation Serif" w:cs="Liberation Serif"/>
          <w:sz w:val="26"/>
          <w:szCs w:val="26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D812AB">
        <w:rPr>
          <w:rFonts w:ascii="Liberation Serif" w:hAnsi="Liberation Serif" w:cs="Liberation Serif"/>
          <w:sz w:val="26"/>
          <w:szCs w:val="26"/>
        </w:rPr>
        <w:t xml:space="preserve"> услуги, специалисту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16346" w:rsidRPr="00D812AB">
        <w:rPr>
          <w:rFonts w:ascii="Liberation Serif" w:hAnsi="Liberation Serif" w:cs="Liberation Serif"/>
          <w:sz w:val="26"/>
          <w:szCs w:val="26"/>
        </w:rPr>
        <w:t xml:space="preserve">ответственному за предоставление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D812AB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653589DF" w14:textId="4E4F5375" w:rsidR="00916346" w:rsidRPr="00D812AB" w:rsidRDefault="00916346" w:rsidP="009163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При получении заявления о </w:t>
      </w:r>
      <w:r w:rsidR="00683BE7" w:rsidRPr="00D812AB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683BE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683BE7" w:rsidRPr="00D812AB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с документами, необходимыми для предоставления </w:t>
      </w:r>
      <w:r w:rsidR="00A922AF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специалист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</w:t>
      </w:r>
      <w:r w:rsidR="00A922AF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51F71610" w14:textId="345506E0" w:rsidR="00916346" w:rsidRPr="00D812AB" w:rsidRDefault="00916346" w:rsidP="009163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документов, необходимых для предоставления </w:t>
      </w:r>
      <w:r w:rsidR="007040A5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предусмотренных пунктом </w:t>
      </w:r>
      <w:r w:rsidR="00A922AF" w:rsidRPr="00D812AB">
        <w:rPr>
          <w:rFonts w:ascii="Liberation Serif" w:hAnsi="Liberation Serif" w:cs="Liberation Serif"/>
          <w:sz w:val="26"/>
          <w:szCs w:val="26"/>
        </w:rPr>
        <w:t>2.1</w:t>
      </w:r>
      <w:r w:rsidR="0055192F" w:rsidRPr="00D812AB">
        <w:rPr>
          <w:rFonts w:ascii="Liberation Serif" w:hAnsi="Liberation Serif" w:cs="Liberation Serif"/>
          <w:sz w:val="26"/>
          <w:szCs w:val="26"/>
        </w:rPr>
        <w:t>5</w:t>
      </w:r>
      <w:r w:rsidR="00A922AF" w:rsidRPr="00D812AB">
        <w:rPr>
          <w:rFonts w:ascii="Liberation Serif" w:hAnsi="Liberation Serif" w:cs="Liberation Serif"/>
          <w:sz w:val="26"/>
          <w:szCs w:val="26"/>
        </w:rPr>
        <w:t xml:space="preserve"> Регламента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специалист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ответственный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за предоставление </w:t>
      </w:r>
      <w:r w:rsidR="00A922AF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в течение </w:t>
      </w:r>
      <w:r w:rsidR="000375B5" w:rsidRPr="00D812AB">
        <w:rPr>
          <w:rFonts w:ascii="Liberation Serif" w:hAnsi="Liberation Serif" w:cs="Liberation Serif"/>
          <w:sz w:val="26"/>
          <w:szCs w:val="26"/>
        </w:rPr>
        <w:t>пяти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осуществляет подписание указанного  уведомления </w:t>
      </w:r>
      <w:r w:rsidR="00C427C4" w:rsidRPr="00D812AB">
        <w:rPr>
          <w:rFonts w:ascii="Liberation Serif" w:hAnsi="Liberation Serif" w:cs="Liberation Serif"/>
          <w:sz w:val="26"/>
          <w:szCs w:val="26"/>
        </w:rPr>
        <w:t>уполномоченным должностным лицом</w:t>
      </w:r>
      <w:r w:rsidRPr="00D812AB">
        <w:rPr>
          <w:rFonts w:ascii="Liberation Serif" w:hAnsi="Liberation Serif" w:cs="Liberation Serif"/>
          <w:sz w:val="26"/>
          <w:szCs w:val="26"/>
        </w:rPr>
        <w:t>, ответственн</w:t>
      </w:r>
      <w:r w:rsidR="00C427C4" w:rsidRPr="00D812AB">
        <w:rPr>
          <w:rFonts w:ascii="Liberation Serif" w:hAnsi="Liberation Serif" w:cs="Liberation Serif"/>
          <w:sz w:val="26"/>
          <w:szCs w:val="26"/>
        </w:rPr>
        <w:t>ым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за предоставление </w:t>
      </w:r>
      <w:r w:rsidR="00A922AF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услуги, обеспечивает его регистрацию.</w:t>
      </w:r>
    </w:p>
    <w:p w14:paraId="0D96122C" w14:textId="77777777" w:rsidR="000375B5" w:rsidRPr="00D812A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D812A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</w:t>
      </w:r>
      <w:r w:rsidR="00916346" w:rsidRPr="00D812AB">
        <w:rPr>
          <w:rFonts w:ascii="Liberation Serif" w:hAnsi="Liberation Serif" w:cs="Liberation Serif"/>
          <w:sz w:val="26"/>
          <w:szCs w:val="26"/>
        </w:rPr>
        <w:t>.</w:t>
      </w:r>
      <w:r w:rsidRPr="00D812AB">
        <w:rPr>
          <w:rFonts w:ascii="Liberation Serif" w:hAnsi="Liberation Serif" w:cs="Liberation Serif"/>
          <w:sz w:val="26"/>
          <w:szCs w:val="26"/>
        </w:rPr>
        <w:t>7.</w:t>
      </w:r>
      <w:r w:rsidR="00916346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916346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Результатом административной процедуры является принятие решения </w:t>
      </w:r>
      <w:r w:rsidR="00916346" w:rsidRPr="00D812AB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о наличии оснований для отказа в приеме документов, необходимых для предоставления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услуги.</w:t>
      </w:r>
    </w:p>
    <w:p w14:paraId="17C9F67F" w14:textId="4AC0B4E7" w:rsidR="00120F2E" w:rsidRPr="00D812AB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86B2ED4" w14:textId="4E8AA3B0" w:rsidR="00916346" w:rsidRPr="00D812AB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Получение сведений посредством межведомственного </w:t>
      </w:r>
      <w:r w:rsidRPr="00D812AB">
        <w:rPr>
          <w:rFonts w:ascii="Liberation Serif" w:hAnsi="Liberation Serif" w:cs="Liberation Serif"/>
          <w:b/>
          <w:color w:val="000000"/>
          <w:sz w:val="26"/>
          <w:szCs w:val="26"/>
        </w:rPr>
        <w:br/>
        <w:t>информационного взаимодействия,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b/>
          <w:color w:val="000000"/>
          <w:sz w:val="26"/>
          <w:szCs w:val="26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D812AB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6E926C01" w14:textId="78FAF1B6" w:rsidR="00821DC7" w:rsidRPr="00D812A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3.8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Основанием для </w:t>
      </w:r>
      <w:r w:rsidR="008717C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начала административной процедуры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34CA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является отсутствие документов</w:t>
      </w:r>
      <w:r w:rsidR="00AE57C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указанных в </w:t>
      </w:r>
      <w:r w:rsidR="005C773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5C773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C773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</w:t>
      </w:r>
      <w:r w:rsidR="00DA54D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2466365" w14:textId="58F20EE3" w:rsidR="00821DC7" w:rsidRPr="00D812AB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9.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D812AB">
        <w:rPr>
          <w:rFonts w:ascii="Liberation Serif" w:hAnsi="Liberation Serif" w:cs="Liberation Serif"/>
          <w:sz w:val="26"/>
          <w:szCs w:val="26"/>
        </w:rPr>
        <w:t xml:space="preserve"> о переустройстве и (или) перепланировке помещения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органы и организации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8061F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случае, если указанные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документы не были представлены З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ого электронного взаимодействия.</w:t>
      </w:r>
    </w:p>
    <w:p w14:paraId="615FC513" w14:textId="38ADCED3" w:rsidR="00821DC7" w:rsidRPr="00D812A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10.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информации, перечисленных в пункте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8061F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допускаются только в целях, 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связанных с предоставлением муниципальной услуги.</w:t>
      </w:r>
    </w:p>
    <w:p w14:paraId="130F811F" w14:textId="77777777" w:rsidR="00A922AF" w:rsidRPr="00D812A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11.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D812AB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D812A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4776578B" w:rsidR="00A922AF" w:rsidRPr="00D812A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="001867E3" w:rsidRPr="00D812AB">
          <w:rPr>
            <w:rFonts w:ascii="Liberation Serif" w:hAnsi="Liberation Serif" w:cs="Liberation Serif"/>
            <w:sz w:val="26"/>
            <w:szCs w:val="26"/>
          </w:rPr>
          <w:br/>
        </w:r>
        <w:r w:rsidRPr="00D812AB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статьи 7.2</w:t>
        </w:r>
      </w:hyperlink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Федерального закона от 27 июля 2010 года </w:t>
      </w:r>
      <w:r w:rsidR="00C427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№ 210-ФЗ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подписывается </w:t>
      </w:r>
      <w:r w:rsidR="00BA7B4A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уполномоченным должностным лицом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68E5CD72" w14:textId="77777777" w:rsidR="00821DC7" w:rsidRPr="00D812AB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1FE4E7E2" w:rsidR="007D1C05" w:rsidRPr="00D812AB" w:rsidRDefault="00A922AF" w:rsidP="007D1C0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7D677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12.</w:t>
      </w:r>
      <w:r w:rsidR="007D677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D1C05" w:rsidRPr="00D812AB">
        <w:rPr>
          <w:rFonts w:ascii="Liberation Serif" w:hAnsi="Liberation Serif" w:cs="Liberation Serif"/>
          <w:sz w:val="26"/>
          <w:szCs w:val="26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 w:rsidR="007D1C0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7D1C05" w:rsidRPr="00D812AB">
        <w:rPr>
          <w:rFonts w:ascii="Liberation Serif" w:hAnsi="Liberation Serif" w:cs="Liberation Serif"/>
          <w:sz w:val="26"/>
          <w:szCs w:val="26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57C3A4E7" w:rsidR="007D1C05" w:rsidRPr="00D812AB" w:rsidRDefault="007D1C05" w:rsidP="007D1C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 w:rsidR="007C770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5C75B23F" w14:textId="460F0026" w:rsidR="00466EE6" w:rsidRPr="00D812AB" w:rsidRDefault="00A922AF" w:rsidP="007D1C0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3.13. 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административной процедуры является получение документов, ук</w:t>
      </w:r>
      <w:r w:rsidR="0050357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азанных в пункте </w:t>
      </w:r>
      <w:r w:rsidR="006235C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421D9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821DC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F41691F" w14:textId="073A562D" w:rsidR="00742BD6" w:rsidRPr="00D812AB" w:rsidRDefault="00742BD6" w:rsidP="001867E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D812AB">
        <w:rPr>
          <w:rFonts w:ascii="Liberation Serif" w:hAnsi="Liberation Serif" w:cs="Liberation Serif"/>
          <w:sz w:val="26"/>
          <w:szCs w:val="26"/>
        </w:rPr>
        <w:t>переустройства и (или) перепланировки помещения</w:t>
      </w:r>
      <w:r w:rsidR="00421D91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орган</w:t>
      </w:r>
      <w:r w:rsidR="001867E3" w:rsidRPr="00D812AB">
        <w:rPr>
          <w:rFonts w:ascii="Liberation Serif" w:hAnsi="Liberation Serif" w:cs="Liberation Serif"/>
          <w:sz w:val="26"/>
          <w:szCs w:val="26"/>
        </w:rPr>
        <w:t>, уполномоченный на предоставление муниципальной услуги,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D812AB">
        <w:rPr>
          <w:rFonts w:ascii="Liberation Serif" w:hAnsi="Liberation Serif" w:cs="Liberation Serif"/>
          <w:sz w:val="26"/>
          <w:szCs w:val="26"/>
        </w:rPr>
        <w:t>переустройства и (или) перепланировки помещения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предусмотренные </w:t>
      </w:r>
      <w:r w:rsidR="007468FB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пунктом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2.1</w:t>
      </w:r>
      <w:r w:rsidR="007468FB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Регламента</w:t>
      </w:r>
      <w:r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. В случае неполучения запрошенной у Заявителя указанной информации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в течение пятнадцати рабочих дней со дня направления уведомления специалист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муниципальной услуги, в течение пяти </w:t>
      </w:r>
      <w:r w:rsidRPr="00D812AB">
        <w:rPr>
          <w:rFonts w:ascii="Liberation Serif" w:hAnsi="Liberation Serif" w:cs="Liberation Serif"/>
          <w:sz w:val="26"/>
          <w:szCs w:val="26"/>
        </w:rPr>
        <w:lastRenderedPageBreak/>
        <w:t xml:space="preserve">рабочих дней готовит проект уведомления об отказе в </w:t>
      </w:r>
      <w:r w:rsidR="000304F7" w:rsidRPr="00D812AB">
        <w:rPr>
          <w:rFonts w:ascii="Liberation Serif" w:hAnsi="Liberation Serif" w:cs="Liberation Serif"/>
          <w:sz w:val="26"/>
          <w:szCs w:val="26"/>
        </w:rPr>
        <w:t xml:space="preserve">согласовании переустройства и (или) перепланировки </w:t>
      </w:r>
      <w:r w:rsidR="00E5594C" w:rsidRPr="00D812AB">
        <w:rPr>
          <w:rFonts w:ascii="Liberation Serif" w:hAnsi="Liberation Serif" w:cs="Liberation Serif"/>
          <w:sz w:val="26"/>
          <w:szCs w:val="26"/>
        </w:rPr>
        <w:t xml:space="preserve">помещения </w:t>
      </w:r>
      <w:r w:rsidR="000304F7" w:rsidRPr="00D812AB">
        <w:rPr>
          <w:rFonts w:ascii="Liberation Serif" w:hAnsi="Liberation Serif" w:cs="Liberation Serif"/>
          <w:sz w:val="26"/>
          <w:szCs w:val="26"/>
        </w:rPr>
        <w:t>в многоквартирном доме</w:t>
      </w:r>
      <w:r w:rsidRPr="00D812AB">
        <w:rPr>
          <w:rFonts w:ascii="Liberation Serif" w:hAnsi="Liberation Serif" w:cs="Liberation Serif"/>
          <w:sz w:val="26"/>
          <w:szCs w:val="26"/>
        </w:rPr>
        <w:t>, осущ</w:t>
      </w:r>
      <w:r w:rsidR="00D942F5" w:rsidRPr="00D812AB">
        <w:rPr>
          <w:rFonts w:ascii="Liberation Serif" w:hAnsi="Liberation Serif" w:cs="Liberation Serif"/>
          <w:sz w:val="26"/>
          <w:szCs w:val="26"/>
        </w:rPr>
        <w:t xml:space="preserve">ествляет подписание указанного </w:t>
      </w:r>
      <w:r w:rsidRPr="00D812AB">
        <w:rPr>
          <w:rFonts w:ascii="Liberation Serif" w:hAnsi="Liberation Serif" w:cs="Liberation Serif"/>
          <w:sz w:val="26"/>
          <w:szCs w:val="26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D812AB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369399" w14:textId="518F556F" w:rsidR="00A21130" w:rsidRPr="00D812AB" w:rsidRDefault="00A21130" w:rsidP="00A2113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Рассмотрение документов</w:t>
      </w:r>
      <w:r w:rsidR="006235CE" w:rsidRPr="00D812AB">
        <w:rPr>
          <w:rFonts w:ascii="Liberation Serif" w:hAnsi="Liberation Serif" w:cs="Liberation Serif"/>
          <w:b/>
          <w:sz w:val="26"/>
          <w:szCs w:val="26"/>
        </w:rPr>
        <w:t xml:space="preserve"> и сведений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, необходимых для предоставления </w:t>
      </w:r>
      <w:r w:rsidR="009875C2" w:rsidRPr="00D812AB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 и принятие решения о предоставлении либо </w:t>
      </w:r>
      <w:r w:rsidRPr="00D812AB">
        <w:rPr>
          <w:rFonts w:ascii="Liberation Serif" w:hAnsi="Liberation Serif" w:cs="Liberation Serif"/>
          <w:b/>
          <w:sz w:val="26"/>
          <w:szCs w:val="26"/>
        </w:rPr>
        <w:br/>
        <w:t xml:space="preserve">об отказе в предоставлении </w:t>
      </w:r>
      <w:r w:rsidR="009875C2" w:rsidRPr="00D812AB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14:paraId="13814F01" w14:textId="77777777" w:rsidR="009875C2" w:rsidRPr="00D812A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2312715" w14:textId="1BC46F46" w:rsidR="00A21130" w:rsidRPr="00D812A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>3</w:t>
      </w:r>
      <w:r w:rsidR="00A21130" w:rsidRPr="00D812AB">
        <w:rPr>
          <w:rFonts w:ascii="Liberation Serif" w:hAnsi="Liberation Serif" w:cs="Liberation Serif"/>
          <w:sz w:val="26"/>
          <w:szCs w:val="26"/>
        </w:rPr>
        <w:t>.</w:t>
      </w:r>
      <w:r w:rsidR="009E48F7" w:rsidRPr="00D812AB">
        <w:rPr>
          <w:rFonts w:ascii="Liberation Serif" w:hAnsi="Liberation Serif" w:cs="Liberation Serif"/>
          <w:sz w:val="26"/>
          <w:szCs w:val="26"/>
        </w:rPr>
        <w:t>15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A21130" w:rsidRPr="00D812AB">
        <w:rPr>
          <w:rFonts w:ascii="Liberation Serif" w:eastAsia="Calibri" w:hAnsi="Liberation Serif" w:cs="Liberation Serif"/>
          <w:sz w:val="26"/>
          <w:szCs w:val="26"/>
        </w:rPr>
        <w:t xml:space="preserve">Основанием для начала административной процедуры является </w:t>
      </w:r>
      <w:r w:rsidR="00A211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зарегистрированное в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администрации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A211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заявление о предоставлении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211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и наличие документов, подлежащих представлению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211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211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которые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211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1291D786" w:rsidR="00A21130" w:rsidRPr="00D812AB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</w:t>
      </w:r>
      <w:r w:rsidR="00A21130" w:rsidRPr="00D812AB">
        <w:rPr>
          <w:rFonts w:ascii="Liberation Serif" w:hAnsi="Liberation Serif" w:cs="Liberation Serif"/>
          <w:sz w:val="26"/>
          <w:szCs w:val="26"/>
        </w:rPr>
        <w:t>.</w:t>
      </w:r>
      <w:r w:rsidR="009E48F7" w:rsidRPr="00D812AB">
        <w:rPr>
          <w:rFonts w:ascii="Liberation Serif" w:hAnsi="Liberation Serif" w:cs="Liberation Serif"/>
          <w:sz w:val="26"/>
          <w:szCs w:val="26"/>
        </w:rPr>
        <w:t>16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8D7FA4" w:rsidRPr="00D812AB">
        <w:rPr>
          <w:rFonts w:ascii="Liberation Serif" w:hAnsi="Liberation Serif" w:cs="Liberation Serif"/>
          <w:sz w:val="26"/>
          <w:szCs w:val="26"/>
        </w:rPr>
        <w:t>В</w:t>
      </w:r>
      <w:r w:rsidR="008D7F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пециалист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</w:t>
      </w:r>
      <w:r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услуги, в течение одного рабочего дня рассматривает документы</w:t>
      </w:r>
      <w:r w:rsidR="008D7FA4" w:rsidRPr="00D812AB">
        <w:rPr>
          <w:rFonts w:ascii="Liberation Serif" w:hAnsi="Liberation Serif" w:cs="Liberation Serif"/>
          <w:sz w:val="26"/>
          <w:szCs w:val="26"/>
        </w:rPr>
        <w:t>,</w:t>
      </w:r>
      <w:r w:rsidR="00A21130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8D7FA4" w:rsidRPr="00D812AB">
        <w:rPr>
          <w:rFonts w:ascii="Liberation Serif" w:hAnsi="Liberation Serif" w:cs="Liberation Serif"/>
          <w:sz w:val="26"/>
          <w:szCs w:val="26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21130" w:rsidRPr="00D812AB">
        <w:rPr>
          <w:rFonts w:ascii="Liberation Serif" w:hAnsi="Liberation Serif" w:cs="Liberation Serif"/>
          <w:sz w:val="26"/>
          <w:szCs w:val="26"/>
        </w:rPr>
        <w:t>принимает одно из следующих решений:</w:t>
      </w:r>
    </w:p>
    <w:p w14:paraId="3902450B" w14:textId="2865D8FF" w:rsidR="00023EA1" w:rsidRPr="00D812AB" w:rsidRDefault="00A21130" w:rsidP="00023EA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1) при отсутствии оснований, указанных в пункте 2</w:t>
      </w:r>
      <w:r w:rsidR="009875C2" w:rsidRPr="00D812AB">
        <w:rPr>
          <w:rFonts w:ascii="Liberation Serif" w:hAnsi="Liberation Serif" w:cs="Liberation Serif"/>
          <w:sz w:val="26"/>
          <w:szCs w:val="26"/>
        </w:rPr>
        <w:t>.1</w:t>
      </w:r>
      <w:r w:rsidR="00023EA1" w:rsidRPr="00D812AB">
        <w:rPr>
          <w:rFonts w:ascii="Liberation Serif" w:hAnsi="Liberation Serif" w:cs="Liberation Serif"/>
          <w:sz w:val="26"/>
          <w:szCs w:val="26"/>
        </w:rPr>
        <w:t>8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9875C2" w:rsidRPr="00D812AB">
        <w:rPr>
          <w:rFonts w:ascii="Liberation Serif" w:hAnsi="Liberation Serif" w:cs="Liberation Serif"/>
          <w:sz w:val="26"/>
          <w:szCs w:val="26"/>
        </w:rPr>
        <w:t>Р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егламента, </w:t>
      </w:r>
      <w:r w:rsidR="008D7FA4" w:rsidRPr="00D812AB">
        <w:rPr>
          <w:rFonts w:ascii="Liberation Serif" w:hAnsi="Liberation Serif" w:cs="Liberation Serif"/>
          <w:sz w:val="26"/>
          <w:szCs w:val="26"/>
        </w:rPr>
        <w:t>готовит проект решения о согласовании переустройства и (или) перепланировки помещения</w:t>
      </w:r>
      <w:r w:rsidR="00F148C8" w:rsidRPr="00D812AB">
        <w:rPr>
          <w:rFonts w:ascii="Liberation Serif" w:hAnsi="Liberation Serif" w:cs="Liberation Serif"/>
          <w:sz w:val="26"/>
          <w:szCs w:val="26"/>
        </w:rPr>
        <w:t xml:space="preserve"> в соответствии с Приложением № 5 к Регламенту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6E9D2944" w14:textId="0E1C6974" w:rsidR="008B635B" w:rsidRPr="00D812AB" w:rsidRDefault="00A21130" w:rsidP="008B635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2) при наличии основания (оснований), указанного в пункте </w:t>
      </w:r>
      <w:r w:rsidR="009875C2" w:rsidRPr="00D812AB">
        <w:rPr>
          <w:rFonts w:ascii="Liberation Serif" w:hAnsi="Liberation Serif" w:cs="Liberation Serif"/>
          <w:sz w:val="26"/>
          <w:szCs w:val="26"/>
        </w:rPr>
        <w:t>2.1</w:t>
      </w:r>
      <w:r w:rsidR="008B635B" w:rsidRPr="00D812AB">
        <w:rPr>
          <w:rFonts w:ascii="Liberation Serif" w:hAnsi="Liberation Serif" w:cs="Liberation Serif"/>
          <w:sz w:val="26"/>
          <w:szCs w:val="26"/>
        </w:rPr>
        <w:t>8</w:t>
      </w:r>
      <w:r w:rsidR="009875C2" w:rsidRPr="00D812AB">
        <w:rPr>
          <w:rFonts w:ascii="Liberation Serif" w:hAnsi="Liberation Serif" w:cs="Liberation Serif"/>
          <w:sz w:val="26"/>
          <w:szCs w:val="26"/>
        </w:rPr>
        <w:t xml:space="preserve"> Регламента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</w:t>
      </w:r>
      <w:r w:rsidR="008D7FA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готовит проект решения об отказе </w:t>
      </w:r>
      <w:r w:rsidR="008D7FA4" w:rsidRPr="00D812AB">
        <w:rPr>
          <w:rFonts w:ascii="Liberation Serif" w:hAnsi="Liberation Serif" w:cs="Liberation Serif"/>
          <w:sz w:val="26"/>
          <w:szCs w:val="26"/>
        </w:rPr>
        <w:t>в согласовании переустройства и (или) перепланировки помещения</w:t>
      </w:r>
      <w:r w:rsidR="008B635B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797C791A" w14:textId="4A02B814" w:rsidR="008D7FA4" w:rsidRPr="00D812AB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Далее с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пециалист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муниципальной услуги, </w:t>
      </w:r>
      <w:r w:rsidR="008D7FA4" w:rsidRPr="00D812AB">
        <w:rPr>
          <w:rFonts w:ascii="Liberation Serif" w:hAnsi="Liberation Serif" w:cs="Liberation Serif"/>
          <w:sz w:val="26"/>
          <w:szCs w:val="26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8C188E" w:rsidRPr="008C188E"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Заречный</w:t>
      </w:r>
      <w:r w:rsidR="008D7FA4" w:rsidRPr="00D812AB">
        <w:rPr>
          <w:rFonts w:ascii="Liberation Serif" w:hAnsi="Liberation Serif" w:cs="Liberation Serif"/>
          <w:sz w:val="26"/>
          <w:szCs w:val="26"/>
        </w:rPr>
        <w:t xml:space="preserve"> (далее </w:t>
      </w:r>
      <w:r w:rsidR="008D7F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EF6FBE" w:rsidRPr="00D812AB">
        <w:rPr>
          <w:rFonts w:ascii="Liberation Serif" w:hAnsi="Liberation Serif" w:cs="Liberation Serif"/>
          <w:sz w:val="26"/>
          <w:szCs w:val="26"/>
        </w:rPr>
        <w:t xml:space="preserve"> П</w:t>
      </w:r>
      <w:r w:rsidR="008D7FA4" w:rsidRPr="00D812AB">
        <w:rPr>
          <w:rFonts w:ascii="Liberation Serif" w:hAnsi="Liberation Serif" w:cs="Liberation Serif"/>
          <w:sz w:val="26"/>
          <w:szCs w:val="26"/>
        </w:rPr>
        <w:t>риемочная комиссия).</w:t>
      </w:r>
    </w:p>
    <w:p w14:paraId="2399F56E" w14:textId="409ACA5F" w:rsidR="00460505" w:rsidRPr="00D812AB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В случае наличия всех документов, определенных </w:t>
      </w:r>
      <w:hyperlink r:id="rId16" w:history="1">
        <w:r w:rsidRPr="00D812AB">
          <w:rPr>
            <w:rFonts w:ascii="Liberation Serif" w:hAnsi="Liberation Serif" w:cs="Liberation Serif"/>
            <w:sz w:val="26"/>
            <w:szCs w:val="26"/>
          </w:rPr>
          <w:t xml:space="preserve">частью 2 статьи </w:t>
        </w:r>
        <w:r w:rsidRPr="00D812AB">
          <w:rPr>
            <w:rFonts w:ascii="Liberation Serif" w:hAnsi="Liberation Serif" w:cs="Liberation Serif"/>
            <w:sz w:val="26"/>
            <w:szCs w:val="26"/>
          </w:rPr>
          <w:br/>
          <w:t>26</w:t>
        </w:r>
      </w:hyperlink>
      <w:r w:rsidRPr="00D812AB">
        <w:rPr>
          <w:rFonts w:ascii="Liberation Serif" w:hAnsi="Liberation Serif" w:cs="Liberation Serif"/>
          <w:sz w:val="26"/>
          <w:szCs w:val="26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D812AB">
        <w:rPr>
          <w:rFonts w:ascii="Liberation Serif" w:hAnsi="Liberation Serif" w:cs="Liberation Serif"/>
          <w:sz w:val="26"/>
          <w:szCs w:val="26"/>
        </w:rPr>
        <w:t>вилам, техническим регламентам П</w:t>
      </w:r>
      <w:r w:rsidRPr="00D812AB">
        <w:rPr>
          <w:rFonts w:ascii="Liberation Serif" w:hAnsi="Liberation Serif" w:cs="Liberation Serif"/>
          <w:sz w:val="26"/>
          <w:szCs w:val="26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D812AB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D812AB">
        <w:rPr>
          <w:rFonts w:ascii="Liberation Serif" w:hAnsi="Liberation Serif" w:cs="Liberation Serif"/>
          <w:sz w:val="26"/>
          <w:szCs w:val="26"/>
        </w:rPr>
        <w:t>.18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F6FBE" w:rsidRPr="00D812AB">
        <w:rPr>
          <w:rFonts w:ascii="Liberation Serif" w:hAnsi="Liberation Serif" w:cs="Liberation Serif"/>
          <w:sz w:val="26"/>
          <w:szCs w:val="26"/>
        </w:rPr>
        <w:t>Р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егламента, </w:t>
      </w:r>
      <w:r w:rsidR="00EF6FBE" w:rsidRPr="00D812AB">
        <w:rPr>
          <w:rFonts w:ascii="Liberation Serif" w:hAnsi="Liberation Serif" w:cs="Liberation Serif"/>
          <w:sz w:val="26"/>
          <w:szCs w:val="26"/>
        </w:rPr>
        <w:t>П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риемочная комиссия принимает </w:t>
      </w:r>
      <w:hyperlink w:anchor="P728" w:history="1">
        <w:r w:rsidRPr="00D812AB">
          <w:rPr>
            <w:rFonts w:ascii="Liberation Serif" w:hAnsi="Liberation Serif" w:cs="Liberation Serif"/>
            <w:sz w:val="26"/>
            <w:szCs w:val="26"/>
          </w:rPr>
          <w:t>решение</w:t>
        </w:r>
      </w:hyperlink>
      <w:r w:rsidRPr="00D812AB">
        <w:rPr>
          <w:rFonts w:ascii="Liberation Serif" w:hAnsi="Liberation Serif" w:cs="Liberation Serif"/>
          <w:sz w:val="26"/>
          <w:szCs w:val="26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D812AB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Решение приемочной комиссии о согласовании переустройства и (или) перепланировки помещения действительно до срока окончания производства ремонтно-</w:t>
      </w:r>
      <w:r w:rsidRPr="00D812AB">
        <w:rPr>
          <w:rFonts w:ascii="Liberation Serif" w:hAnsi="Liberation Serif" w:cs="Liberation Serif"/>
          <w:sz w:val="26"/>
          <w:szCs w:val="26"/>
        </w:rPr>
        <w:lastRenderedPageBreak/>
        <w:t xml:space="preserve">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D812AB">
        <w:rPr>
          <w:rFonts w:ascii="Liberation Serif" w:hAnsi="Liberation Serif" w:cs="Liberation Serif"/>
          <w:sz w:val="26"/>
          <w:szCs w:val="26"/>
        </w:rPr>
        <w:t>З</w:t>
      </w:r>
      <w:r w:rsidRPr="00D812AB">
        <w:rPr>
          <w:rFonts w:ascii="Liberation Serif" w:hAnsi="Liberation Serif" w:cs="Liberation Serif"/>
          <w:sz w:val="26"/>
          <w:szCs w:val="26"/>
        </w:rPr>
        <w:t>аявителем в заявлении о согласовании переустройства и (или) (перепланировки) помещения.</w:t>
      </w:r>
    </w:p>
    <w:p w14:paraId="79AD0693" w14:textId="6CE7782E" w:rsidR="008D7FA4" w:rsidRPr="00D812AB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3.17. </w:t>
      </w:r>
      <w:r w:rsidR="00A21130" w:rsidRPr="00D812AB">
        <w:rPr>
          <w:rFonts w:ascii="Liberation Serif" w:hAnsi="Liberation Serif" w:cs="Liberation Serif"/>
          <w:sz w:val="26"/>
          <w:szCs w:val="26"/>
        </w:rPr>
        <w:tab/>
      </w:r>
      <w:r w:rsidR="00EF6FBE" w:rsidRPr="00D812AB">
        <w:rPr>
          <w:rFonts w:ascii="Liberation Serif" w:hAnsi="Liberation Serif" w:cs="Liberation Serif"/>
          <w:sz w:val="26"/>
          <w:szCs w:val="26"/>
        </w:rPr>
        <w:t>В случае</w:t>
      </w:r>
      <w:r w:rsidR="008D7F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B2DB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принятия решения о </w:t>
      </w:r>
      <w:r w:rsidR="008D7FA4" w:rsidRPr="00D812AB">
        <w:rPr>
          <w:rFonts w:ascii="Liberation Serif" w:hAnsi="Liberation Serif" w:cs="Liberation Serif"/>
          <w:sz w:val="26"/>
          <w:szCs w:val="26"/>
        </w:rPr>
        <w:t>выдач</w:t>
      </w:r>
      <w:r w:rsidR="00EB2DBA" w:rsidRPr="00D812AB">
        <w:rPr>
          <w:rFonts w:ascii="Liberation Serif" w:hAnsi="Liberation Serif" w:cs="Liberation Serif"/>
          <w:sz w:val="26"/>
          <w:szCs w:val="26"/>
        </w:rPr>
        <w:t>е</w:t>
      </w:r>
      <w:r w:rsidR="008D7FA4" w:rsidRPr="00D812AB">
        <w:rPr>
          <w:rFonts w:ascii="Liberation Serif" w:hAnsi="Liberation Serif" w:cs="Liberation Serif"/>
          <w:sz w:val="26"/>
          <w:szCs w:val="26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D812AB">
        <w:rPr>
          <w:rFonts w:ascii="Liberation Serif" w:hAnsi="Liberation Serif" w:cs="Liberation Serif"/>
          <w:sz w:val="26"/>
          <w:szCs w:val="26"/>
        </w:rPr>
        <w:t>,</w:t>
      </w:r>
      <w:r w:rsidR="00EF6FBE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F6FB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EF6FBE" w:rsidRPr="00D812AB">
        <w:rPr>
          <w:rFonts w:ascii="Liberation Serif" w:hAnsi="Liberation Serif" w:cs="Liberation Serif"/>
          <w:sz w:val="26"/>
          <w:szCs w:val="26"/>
        </w:rPr>
        <w:t xml:space="preserve">пециалист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EF6FBE" w:rsidRPr="00D812AB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муниципальной услуги, </w:t>
      </w:r>
      <w:r w:rsidR="006D6100" w:rsidRPr="00D812AB">
        <w:rPr>
          <w:rFonts w:ascii="Liberation Serif" w:hAnsi="Liberation Serif" w:cs="Liberation Serif"/>
          <w:sz w:val="26"/>
          <w:szCs w:val="26"/>
        </w:rPr>
        <w:t xml:space="preserve">согласовывает с </w:t>
      </w:r>
      <w:r w:rsidR="008210B2" w:rsidRPr="00D812AB">
        <w:rPr>
          <w:rFonts w:ascii="Liberation Serif" w:hAnsi="Liberation Serif" w:cs="Liberation Serif"/>
          <w:sz w:val="26"/>
          <w:szCs w:val="26"/>
        </w:rPr>
        <w:t>З</w:t>
      </w:r>
      <w:r w:rsidR="006D6100" w:rsidRPr="00D812AB">
        <w:rPr>
          <w:rFonts w:ascii="Liberation Serif" w:hAnsi="Liberation Serif" w:cs="Liberation Serif"/>
          <w:sz w:val="26"/>
          <w:szCs w:val="26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D812AB">
        <w:rPr>
          <w:rFonts w:ascii="Liberation Serif" w:hAnsi="Liberation Serif" w:cs="Liberation Serif"/>
          <w:sz w:val="26"/>
          <w:szCs w:val="26"/>
        </w:rPr>
        <w:t xml:space="preserve"> помещения</w:t>
      </w:r>
      <w:r w:rsidR="006D6100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644E1CA6" w14:textId="5F85D63B" w:rsidR="006D6100" w:rsidRPr="00D812AB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D812AB">
        <w:rPr>
          <w:rFonts w:ascii="Liberation Serif" w:hAnsi="Liberation Serif" w:cs="Liberation Serif"/>
          <w:sz w:val="26"/>
          <w:szCs w:val="26"/>
        </w:rPr>
        <w:t>я 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8C188E" w:rsidRPr="008C188E"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17F8B4B3" w14:textId="294374DB" w:rsidR="008210B2" w:rsidRPr="00D812AB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D812AB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D812AB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наличие доступа к внутридомовым инженерным системам;</w:t>
      </w:r>
    </w:p>
    <w:p w14:paraId="63B19A08" w14:textId="748997E4" w:rsidR="008210B2" w:rsidRPr="00D812AB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3D7CE8AF" w:rsidR="009E438E" w:rsidRPr="00D812AB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</w:t>
      </w:r>
      <w:r w:rsidR="008C188E">
        <w:rPr>
          <w:rFonts w:ascii="Liberation Serif" w:hAnsi="Liberation Serif" w:cs="Liberation Serif"/>
          <w:sz w:val="26"/>
          <w:szCs w:val="26"/>
        </w:rPr>
        <w:t xml:space="preserve">комиссии о готовности помещения к эксплуатации после выполнения работ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D812AB">
          <w:rPr>
            <w:rFonts w:ascii="Liberation Serif" w:hAnsi="Liberation Serif" w:cs="Liberation Serif"/>
            <w:sz w:val="26"/>
            <w:szCs w:val="26"/>
          </w:rPr>
          <w:t>решение</w:t>
        </w:r>
      </w:hyperlink>
      <w:r w:rsidRPr="00D812AB">
        <w:rPr>
          <w:rFonts w:ascii="Liberation Serif" w:hAnsi="Liberation Serif" w:cs="Liberation Serif"/>
          <w:sz w:val="26"/>
          <w:szCs w:val="26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D812AB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3.18. </w:t>
      </w:r>
      <w:r w:rsidR="00A21130" w:rsidRPr="00D812AB">
        <w:rPr>
          <w:rFonts w:ascii="Liberation Serif" w:hAnsi="Liberation Serif" w:cs="Liberation Serif"/>
          <w:sz w:val="26"/>
          <w:szCs w:val="26"/>
        </w:rPr>
        <w:t>Результатом административной процедуры является</w:t>
      </w:r>
      <w:r w:rsidR="009E438E" w:rsidRPr="00D812AB">
        <w:rPr>
          <w:rFonts w:ascii="Liberation Serif" w:hAnsi="Liberation Serif" w:cs="Liberation Serif"/>
          <w:sz w:val="26"/>
          <w:szCs w:val="26"/>
        </w:rPr>
        <w:t>:</w:t>
      </w:r>
    </w:p>
    <w:p w14:paraId="070B3808" w14:textId="439F46E9" w:rsidR="00296996" w:rsidRPr="00D812AB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1) </w:t>
      </w:r>
      <w:r w:rsidR="00296996" w:rsidRPr="00D812AB">
        <w:rPr>
          <w:rFonts w:ascii="Liberation Serif" w:hAnsi="Liberation Serif" w:cs="Liberation Serif"/>
          <w:sz w:val="26"/>
          <w:szCs w:val="26"/>
        </w:rPr>
        <w:t>в</w:t>
      </w:r>
      <w:r w:rsidR="0029699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D812AB">
        <w:rPr>
          <w:rFonts w:ascii="Liberation Serif" w:hAnsi="Liberation Serif" w:cs="Liberation Serif"/>
          <w:sz w:val="26"/>
          <w:szCs w:val="26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2E807EC0" w:rsidR="00296996" w:rsidRPr="00D812AB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принятие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</w:t>
      </w:r>
      <w:r w:rsidR="008C188E">
        <w:rPr>
          <w:rFonts w:ascii="Liberation Serif" w:hAnsi="Liberation Serif" w:cs="Liberation Serif"/>
          <w:sz w:val="26"/>
          <w:szCs w:val="26"/>
        </w:rPr>
        <w:t xml:space="preserve">к эксплуатации после выполнения работ </w:t>
      </w:r>
      <w:r w:rsidRPr="00D812AB">
        <w:rPr>
          <w:rFonts w:ascii="Liberation Serif" w:hAnsi="Liberation Serif" w:cs="Liberation Serif"/>
          <w:sz w:val="26"/>
          <w:szCs w:val="26"/>
        </w:rPr>
        <w:t>по переустройству и (или) перепланировке помещения.</w:t>
      </w:r>
    </w:p>
    <w:p w14:paraId="3217EC5D" w14:textId="2758AE32" w:rsidR="00EC6425" w:rsidRPr="00D812A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4A089C6" w14:textId="6EAF3262" w:rsidR="00DA54D7" w:rsidRPr="00D812AB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Подготовка результата</w:t>
      </w:r>
      <w:r w:rsidR="00F9797C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муниципальной услуги</w:t>
      </w:r>
    </w:p>
    <w:p w14:paraId="6DD22AB2" w14:textId="77777777" w:rsidR="00DA54D7" w:rsidRPr="00D812A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0D01E83" w14:textId="71930BEB" w:rsidR="00AE57C5" w:rsidRPr="00D812A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</w:t>
      </w:r>
      <w:r w:rsidR="00796434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</w:t>
      </w:r>
      <w:r w:rsidR="00670E5F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796434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931EA4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случае принятия </w:t>
      </w:r>
      <w:r w:rsidR="00931EA4" w:rsidRPr="00D812AB">
        <w:rPr>
          <w:rFonts w:ascii="Liberation Serif" w:hAnsi="Liberation Serif" w:cs="Liberation Serif"/>
          <w:sz w:val="26"/>
          <w:szCs w:val="26"/>
        </w:rPr>
        <w:t>Приемочной комиссией решения о согласовании переустройства и (или) перепланировки помещения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передает </w:t>
      </w:r>
      <w:r w:rsidR="00F148C8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проект</w:t>
      </w:r>
      <w:r w:rsidR="001F0A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указанного</w:t>
      </w:r>
      <w:r w:rsidR="00F148C8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AA47DE" w:rsidRPr="00D812AB">
        <w:rPr>
          <w:rFonts w:ascii="Liberation Serif" w:hAnsi="Liberation Serif" w:cs="Liberation Serif"/>
          <w:sz w:val="26"/>
          <w:szCs w:val="26"/>
        </w:rPr>
        <w:t xml:space="preserve">решения 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на 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lastRenderedPageBreak/>
        <w:t>бумажном и (или) электронном носителе</w:t>
      </w:r>
      <w:r w:rsidR="00846193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уполномоченному должностному лицу для заверения подписью</w:t>
      </w:r>
      <w:r w:rsidR="005C79BF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и печатью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</w:p>
    <w:p w14:paraId="6F2F3CF0" w14:textId="77363A39" w:rsidR="001C38CE" w:rsidRPr="00D812AB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Решение </w:t>
      </w:r>
      <w:r w:rsidR="00F148C8" w:rsidRPr="00D812AB">
        <w:rPr>
          <w:rFonts w:ascii="Liberation Serif" w:hAnsi="Liberation Serif" w:cs="Liberation Serif"/>
          <w:sz w:val="26"/>
          <w:szCs w:val="26"/>
        </w:rPr>
        <w:t>о согласовании переустройства и (или) перепланировки помещения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 выполненн</w:t>
      </w:r>
      <w:r w:rsidR="005C79BF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 на электронном носителе, заверя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</w:t>
      </w:r>
      <w:r w:rsidR="00AE57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тся усиленной квалифицированной электронной подписью уполномоченного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должностного лица.</w:t>
      </w:r>
    </w:p>
    <w:p w14:paraId="7CD01419" w14:textId="2B18CD59" w:rsidR="001F0AC5" w:rsidRPr="00D812AB" w:rsidRDefault="00F148C8" w:rsidP="001F0A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случае принятия </w:t>
      </w:r>
      <w:r w:rsidRPr="00D812AB">
        <w:rPr>
          <w:rFonts w:ascii="Liberation Serif" w:hAnsi="Liberation Serif" w:cs="Liberation Serif"/>
          <w:sz w:val="26"/>
          <w:szCs w:val="26"/>
        </w:rPr>
        <w:t>Приемочной комиссией решения</w:t>
      </w:r>
      <w:r w:rsidR="001F0AC5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1F0AC5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об отказе </w:t>
      </w:r>
      <w:r w:rsidR="001F0AC5" w:rsidRPr="00D812AB">
        <w:rPr>
          <w:rFonts w:ascii="Liberation Serif" w:hAnsi="Liberation Serif" w:cs="Liberation Serif"/>
          <w:sz w:val="26"/>
          <w:szCs w:val="26"/>
        </w:rPr>
        <w:t>в согласовании переустройства и (или) перепланировки помещения</w:t>
      </w:r>
      <w:r w:rsidR="00F2084B" w:rsidRPr="00D812AB">
        <w:rPr>
          <w:rFonts w:ascii="Liberation Serif" w:hAnsi="Liberation Serif" w:cs="Liberation Serif"/>
          <w:sz w:val="26"/>
          <w:szCs w:val="26"/>
        </w:rPr>
        <w:t>,</w:t>
      </w:r>
      <w:r w:rsidR="005C79B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1F0A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D812AB">
        <w:rPr>
          <w:rFonts w:ascii="Liberation Serif" w:hAnsi="Liberation Serif" w:cs="Liberation Serif"/>
          <w:sz w:val="26"/>
          <w:szCs w:val="26"/>
        </w:rPr>
        <w:t>решения</w:t>
      </w:r>
      <w:r w:rsidR="001F0A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1F0AC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</w:p>
    <w:p w14:paraId="09BAB87C" w14:textId="733BA090" w:rsidR="00234E54" w:rsidRPr="00D812AB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Решение об отказе в </w:t>
      </w:r>
      <w:r w:rsidR="001F0AC5" w:rsidRPr="00D812AB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</w:t>
      </w:r>
      <w:r w:rsidR="001F0AC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указанные в пункте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1F0AC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B56F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B56F6D" w:rsidRPr="00D812AB">
        <w:rPr>
          <w:rFonts w:ascii="Liberation Serif" w:hAnsi="Liberation Serif" w:cs="Liberation Serif"/>
          <w:sz w:val="26"/>
          <w:szCs w:val="26"/>
        </w:rPr>
        <w:t>предусмотренные частью 1 статьи 27 Жилищного кодекса Российской Федерации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3BD2B9C" w14:textId="3EBD9D2B" w:rsidR="007F57CA" w:rsidRPr="00D812AB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3.20.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случае принятия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D812AB">
          <w:rPr>
            <w:rFonts w:ascii="Liberation Serif" w:hAnsi="Liberation Serif" w:cs="Liberation Serif"/>
            <w:sz w:val="26"/>
            <w:szCs w:val="26"/>
          </w:rPr>
          <w:t>акт</w:t>
        </w:r>
      </w:hyperlink>
      <w:r w:rsidRPr="00D812AB">
        <w:rPr>
          <w:rFonts w:ascii="Liberation Serif" w:hAnsi="Liberation Serif" w:cs="Liberation Serif"/>
          <w:sz w:val="26"/>
          <w:szCs w:val="26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D812AB">
        <w:rPr>
          <w:rFonts w:ascii="Liberation Serif" w:hAnsi="Liberation Serif" w:cs="Liberation Serif"/>
          <w:sz w:val="26"/>
          <w:szCs w:val="26"/>
        </w:rPr>
        <w:t>,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членами Приемочной комиссии и председател</w:t>
      </w:r>
      <w:r w:rsidR="00BD7794" w:rsidRPr="00D812AB">
        <w:rPr>
          <w:rFonts w:ascii="Liberation Serif" w:hAnsi="Liberation Serif" w:cs="Liberation Serif"/>
          <w:sz w:val="26"/>
          <w:szCs w:val="26"/>
        </w:rPr>
        <w:t>ем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Приемочной комиссии.</w:t>
      </w:r>
    </w:p>
    <w:p w14:paraId="5C85C671" w14:textId="784E99EB" w:rsidR="001D47EB" w:rsidRPr="00D812AB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D812AB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3.21. Результатом административной процедуры является:</w:t>
      </w:r>
    </w:p>
    <w:p w14:paraId="63C1A770" w14:textId="7F6C1C4D" w:rsidR="00272239" w:rsidRPr="00D812AB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1) в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сформированные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решени</w:t>
      </w:r>
      <w:r w:rsidR="00BD7794" w:rsidRPr="00D812AB">
        <w:rPr>
          <w:rFonts w:ascii="Liberation Serif" w:hAnsi="Liberation Serif" w:cs="Liberation Serif"/>
          <w:sz w:val="26"/>
          <w:szCs w:val="26"/>
        </w:rPr>
        <w:t>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D812AB">
        <w:rPr>
          <w:rFonts w:ascii="Liberation Serif" w:hAnsi="Liberation Serif" w:cs="Liberation Serif"/>
          <w:sz w:val="26"/>
          <w:szCs w:val="26"/>
        </w:rPr>
        <w:t>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D812AB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сформированные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D7794" w:rsidRPr="00D812AB">
        <w:rPr>
          <w:rFonts w:ascii="Liberation Serif" w:hAnsi="Liberation Serif" w:cs="Liberation Serif"/>
          <w:sz w:val="26"/>
          <w:szCs w:val="26"/>
        </w:rPr>
        <w:t>акт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D812AB">
        <w:rPr>
          <w:rFonts w:ascii="Liberation Serif" w:hAnsi="Liberation Serif" w:cs="Liberation Serif"/>
          <w:sz w:val="26"/>
          <w:szCs w:val="26"/>
        </w:rPr>
        <w:t>решение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D812AB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1EFA88F" w14:textId="5039C5E5" w:rsidR="00AE57C5" w:rsidRPr="00D812AB" w:rsidRDefault="00C84EF1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Выдача З</w:t>
      </w:r>
      <w:r w:rsidR="00AE57C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аявителю</w:t>
      </w:r>
      <w:r w:rsidR="00F9797C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результата </w:t>
      </w:r>
      <w:r w:rsidR="00BC6FA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предоставления муниципальной услуги</w:t>
      </w:r>
    </w:p>
    <w:p w14:paraId="1B95B710" w14:textId="747DA695" w:rsidR="00BD7794" w:rsidRPr="00D812AB" w:rsidRDefault="00BD7794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D9360BB" w14:textId="58DD19B2" w:rsidR="002F1598" w:rsidRPr="00D812A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3.</w:t>
      </w:r>
      <w:r w:rsidR="00F2084B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</w:t>
      </w:r>
      <w:r w:rsidR="00BD7794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155FE9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8717C0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уполномоченным </w:t>
      </w:r>
      <w:r w:rsidR="002F190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</w:t>
      </w:r>
      <w:r w:rsidR="008717C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выполнение административной процедуры</w:t>
      </w:r>
      <w:r w:rsidR="00C54A0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8717C0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BC6FA4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результата </w:t>
      </w:r>
      <w:r w:rsidR="003C2C30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предоставления </w:t>
      </w:r>
      <w:r w:rsidR="00BC6FA4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 услуги.</w:t>
      </w:r>
      <w:r w:rsidR="008717C0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</w:p>
    <w:p w14:paraId="43C97C08" w14:textId="2B893467" w:rsidR="00514F7B" w:rsidRPr="00D812AB" w:rsidRDefault="00B16784" w:rsidP="009455F8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3.23. </w:t>
      </w:r>
      <w:r w:rsidR="00514F7B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Выдача </w:t>
      </w:r>
      <w:r w:rsidR="00777ED3" w:rsidRPr="00D812AB">
        <w:rPr>
          <w:rFonts w:ascii="Liberation Serif" w:eastAsia="Calibri" w:hAnsi="Liberation Serif" w:cs="Liberation Serif"/>
          <w:sz w:val="26"/>
          <w:szCs w:val="26"/>
        </w:rPr>
        <w:t xml:space="preserve">решения о </w:t>
      </w:r>
      <w:r w:rsidR="009455F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777ED3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либо решения об отказе в </w:t>
      </w:r>
      <w:r w:rsidR="009455F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</w:t>
      </w:r>
      <w:r w:rsidR="00514F7B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производится в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514F7B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EB2DB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позднее чем через три рабочих дня со дня принятия решения</w:t>
      </w:r>
      <w:r w:rsidR="00EB2DBA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9455F8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D812AB">
        <w:rPr>
          <w:rFonts w:ascii="Liberation Serif" w:hAnsi="Liberation Serif" w:cs="Liberation Serif"/>
          <w:color w:val="000000"/>
          <w:sz w:val="26"/>
          <w:szCs w:val="26"/>
        </w:rPr>
        <w:t>с</w:t>
      </w:r>
      <w:r w:rsidR="00514F7B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514F7B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t>подтверждением получения документов личной подписью</w:t>
      </w:r>
      <w:r w:rsidR="00514F7B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43531243" w:rsidR="00EB2DBA" w:rsidRPr="00D812AB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В случае неявки Заявителя в трехдневный срок с даты принятия решения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о согласовании переустройства и (или) перепланировки помещения либо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об отказе в согласовании переустройства и (или) перепланировки помещения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специалист,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уполномоченны</w:t>
      </w:r>
      <w:r w:rsidR="0048231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выполнение административной процедуры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Pr="00D812AB">
        <w:rPr>
          <w:rFonts w:ascii="Liberation Serif" w:hAnsi="Liberation Serif" w:cs="Liberation Serif"/>
          <w:sz w:val="26"/>
          <w:szCs w:val="26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D812AB" w:rsidRDefault="009455F8" w:rsidP="009455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D812AB" w:rsidRDefault="00B16784" w:rsidP="00B1678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</w:rPr>
        <w:t xml:space="preserve">Решение о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либо решение об отказе в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переустройств</w:t>
      </w:r>
      <w:r w:rsidR="0048231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6680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(или) перепланировк</w:t>
      </w:r>
      <w:r w:rsidR="0048231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6680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4032690" w14:textId="3075010A" w:rsidR="00A66804" w:rsidRPr="00D812AB" w:rsidRDefault="00B16784" w:rsidP="00A6680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3.24.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A66804" w:rsidRPr="00D812AB">
        <w:rPr>
          <w:rFonts w:ascii="Liberation Serif" w:hAnsi="Liberation Serif" w:cs="Liberation Serif"/>
          <w:sz w:val="26"/>
          <w:szCs w:val="26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администрацией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A66804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47EB2945" w14:textId="08CC37D8" w:rsidR="00A66804" w:rsidRPr="00D812AB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результат предоставления муниципальной услуги направляется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администрацией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D812AB">
        <w:rPr>
          <w:rFonts w:ascii="Liberation Serif" w:hAnsi="Liberation Serif" w:cs="Liberation Serif"/>
          <w:sz w:val="26"/>
          <w:szCs w:val="26"/>
        </w:rPr>
        <w:t>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D812AB">
        <w:rPr>
          <w:rFonts w:ascii="Liberation Serif" w:hAnsi="Liberation Serif" w:cs="Liberation Serif"/>
          <w:sz w:val="26"/>
          <w:szCs w:val="26"/>
        </w:rPr>
        <w:t>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0C6DC386" w:rsidR="00A66804" w:rsidRPr="00D812AB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Срок доставки результата предоставления муниципальной услуги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из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Многофункциональный центр не входит в общий срок предоставления 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253D47E9" w14:textId="596FC192" w:rsidR="00B16784" w:rsidRPr="00D812AB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3.25. </w:t>
      </w:r>
      <w:r w:rsidR="00B16784" w:rsidRPr="00D812AB">
        <w:rPr>
          <w:rFonts w:ascii="Liberation Serif" w:hAnsi="Liberation Serif" w:cs="Liberation Serif"/>
          <w:sz w:val="26"/>
          <w:szCs w:val="26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B16784" w:rsidRPr="00D812AB">
        <w:rPr>
          <w:rFonts w:ascii="Liberation Serif" w:hAnsi="Liberation Serif" w:cs="Liberation Serif"/>
          <w:sz w:val="26"/>
          <w:szCs w:val="26"/>
        </w:rPr>
        <w:t>, ответственный за предоставление муниципальной услуги:</w:t>
      </w:r>
    </w:p>
    <w:p w14:paraId="3AFC7350" w14:textId="77777777" w:rsidR="00B16784" w:rsidRPr="00D812AB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D812AB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D812AB"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Федерации.</w:t>
      </w:r>
    </w:p>
    <w:p w14:paraId="75CAA1E0" w14:textId="5AF8C57B" w:rsidR="002F1598" w:rsidRPr="00D812AB" w:rsidRDefault="00B365AC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3.26</w:t>
      </w:r>
      <w:r w:rsidR="004C477B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r w:rsidR="002F1598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Результатом исполнения </w:t>
      </w:r>
      <w:r w:rsidR="00CE4CB9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административной процедуры</w:t>
      </w:r>
      <w:r w:rsidR="002F1598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является выд</w:t>
      </w:r>
      <w:r w:rsidR="000375B5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ача З</w:t>
      </w:r>
      <w:r w:rsidR="002F1598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D812AB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F6E3851" w14:textId="77A87B75" w:rsidR="00A7507B" w:rsidRPr="00D812A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bookmarkStart w:id="4" w:name="Par165"/>
      <w:bookmarkStart w:id="5" w:name="Par176"/>
      <w:bookmarkEnd w:id="4"/>
      <w:bookmarkEnd w:id="5"/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</w:t>
      </w:r>
      <w:r w:rsidR="006F3090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результате предоставления </w:t>
      </w:r>
      <w:r w:rsidR="00CE4CB9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документах</w:t>
      </w:r>
    </w:p>
    <w:p w14:paraId="74FD7C29" w14:textId="77777777" w:rsidR="006C5A0C" w:rsidRPr="00D812A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6F29103" w14:textId="253D61D6" w:rsidR="004B0B24" w:rsidRPr="00D812A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964C6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27</w:t>
      </w:r>
      <w:r w:rsidR="006C5A0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7D37F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B0B24" w:rsidRPr="00D812AB">
        <w:rPr>
          <w:rFonts w:ascii="Liberation Serif" w:hAnsi="Liberation Serif" w:cs="Liberation Serif"/>
          <w:sz w:val="26"/>
          <w:szCs w:val="26"/>
        </w:rPr>
        <w:t xml:space="preserve">Технической ошибкой, допущенной при оформлении </w:t>
      </w:r>
      <w:r w:rsidR="00B365AC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A6680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6680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D812AB">
        <w:rPr>
          <w:rFonts w:ascii="Liberation Serif" w:hAnsi="Liberation Serif" w:cs="Liberation Serif"/>
          <w:sz w:val="26"/>
          <w:szCs w:val="26"/>
        </w:rPr>
        <w:t>акт</w:t>
      </w:r>
      <w:r w:rsidR="00B365AC" w:rsidRPr="00D812AB">
        <w:rPr>
          <w:rFonts w:ascii="Liberation Serif" w:hAnsi="Liberation Serif" w:cs="Liberation Serif"/>
          <w:sz w:val="26"/>
          <w:szCs w:val="26"/>
        </w:rPr>
        <w:t>а</w:t>
      </w:r>
      <w:r w:rsidR="00A66804" w:rsidRPr="00D812AB">
        <w:rPr>
          <w:rFonts w:ascii="Liberation Serif" w:hAnsi="Liberation Serif" w:cs="Liberation Serif"/>
          <w:sz w:val="26"/>
          <w:szCs w:val="26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D812AB">
        <w:rPr>
          <w:rFonts w:ascii="Liberation Serif" w:hAnsi="Liberation Serif" w:cs="Liberation Serif"/>
          <w:sz w:val="26"/>
          <w:szCs w:val="26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408D6B32" w:rsidR="00AA130C" w:rsidRPr="00D812AB" w:rsidRDefault="00462C6E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3.2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4B0B2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В случае выявления </w:t>
      </w:r>
      <w:r w:rsidR="004B0B24" w:rsidRPr="00D812AB">
        <w:rPr>
          <w:rFonts w:ascii="Liberation Serif" w:hAnsi="Liberation Serif" w:cs="Liberation Serif"/>
          <w:sz w:val="26"/>
          <w:szCs w:val="26"/>
        </w:rPr>
        <w:t>технической ошибки в документе,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 являющемся результатом предос</w:t>
      </w:r>
      <w:r w:rsidR="00092619" w:rsidRPr="00D812AB">
        <w:rPr>
          <w:rFonts w:ascii="Liberation Serif" w:hAnsi="Liberation Serif" w:cs="Liberation Serif"/>
          <w:sz w:val="26"/>
          <w:szCs w:val="26"/>
        </w:rPr>
        <w:t>тавления муниципальной услуги, З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аявитель вправе обратиться в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администрацию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CE4CB9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с заявлением об исправлении </w:t>
      </w:r>
      <w:r w:rsidR="004B0B24" w:rsidRPr="00D812AB">
        <w:rPr>
          <w:rFonts w:ascii="Liberation Serif" w:hAnsi="Liberation Serif" w:cs="Liberation Serif"/>
          <w:sz w:val="26"/>
          <w:szCs w:val="26"/>
        </w:rPr>
        <w:t>допущенной технической ошибки</w:t>
      </w:r>
      <w:r w:rsidR="00AA130C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759ED70D" w14:textId="5D93253A" w:rsidR="00AA130C" w:rsidRPr="00D812AB" w:rsidRDefault="004B0B24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3.</w:t>
      </w:r>
      <w:r w:rsidR="00B365AC" w:rsidRPr="00D812AB">
        <w:rPr>
          <w:rFonts w:ascii="Liberation Serif" w:hAnsi="Liberation Serif" w:cs="Liberation Serif"/>
          <w:sz w:val="26"/>
          <w:szCs w:val="26"/>
        </w:rPr>
        <w:t>29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. 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Основанием для начала процедуры по исправлению </w:t>
      </w:r>
      <w:r w:rsidRPr="00D812AB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AA130C" w:rsidRPr="00D812AB">
        <w:rPr>
          <w:rFonts w:ascii="Liberation Serif" w:hAnsi="Liberation Serif" w:cs="Liberation Serif"/>
          <w:sz w:val="26"/>
          <w:szCs w:val="26"/>
        </w:rPr>
        <w:t>, допущенн</w:t>
      </w:r>
      <w:r w:rsidR="005B2D8F" w:rsidRPr="00D812AB">
        <w:rPr>
          <w:rFonts w:ascii="Liberation Serif" w:hAnsi="Liberation Serif" w:cs="Liberation Serif"/>
          <w:sz w:val="26"/>
          <w:szCs w:val="26"/>
        </w:rPr>
        <w:t>ой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 (далее </w:t>
      </w:r>
      <w:r w:rsidR="00AA130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 процедура), является поступление в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администрацию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CE4CB9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заявления об исправлении </w:t>
      </w:r>
      <w:r w:rsidR="005B2D8F" w:rsidRPr="00D812AB">
        <w:rPr>
          <w:rFonts w:ascii="Liberation Serif" w:hAnsi="Liberation Serif" w:cs="Liberation Serif"/>
          <w:sz w:val="26"/>
          <w:szCs w:val="26"/>
        </w:rPr>
        <w:t xml:space="preserve">технической ошибки 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в документах, выданных в результате предоставления муниципальной услуги (далее </w:t>
      </w:r>
      <w:r w:rsidR="00AA130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AA130C" w:rsidRPr="00D812AB">
        <w:rPr>
          <w:rFonts w:ascii="Liberation Serif" w:hAnsi="Liberation Serif" w:cs="Liberation Serif"/>
          <w:sz w:val="26"/>
          <w:szCs w:val="26"/>
        </w:rPr>
        <w:t xml:space="preserve"> заявление об исправлении </w:t>
      </w:r>
      <w:r w:rsidR="005B2D8F" w:rsidRPr="00D812AB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AA130C" w:rsidRPr="00D812AB">
        <w:rPr>
          <w:rFonts w:ascii="Liberation Serif" w:hAnsi="Liberation Serif" w:cs="Liberation Serif"/>
          <w:sz w:val="26"/>
          <w:szCs w:val="26"/>
        </w:rPr>
        <w:t>).</w:t>
      </w:r>
    </w:p>
    <w:p w14:paraId="6D20D875" w14:textId="49AED6DC" w:rsidR="00D720C3" w:rsidRPr="00D812AB" w:rsidRDefault="00AA130C" w:rsidP="00D720C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Заявление об исправлении </w:t>
      </w:r>
      <w:r w:rsidR="005B2D8F" w:rsidRPr="00D812AB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7A1187" w:rsidRPr="00D812AB">
        <w:rPr>
          <w:rFonts w:ascii="Liberation Serif" w:hAnsi="Liberation Serif" w:cs="Liberation Serif"/>
          <w:sz w:val="26"/>
          <w:szCs w:val="26"/>
        </w:rPr>
        <w:t>,</w:t>
      </w:r>
      <w:r w:rsidR="005B2D8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A1187" w:rsidRPr="00D812AB">
        <w:rPr>
          <w:rFonts w:ascii="Liberation Serif" w:hAnsi="Liberation Serif" w:cs="Liberation Serif"/>
          <w:sz w:val="26"/>
          <w:szCs w:val="26"/>
        </w:rPr>
        <w:t>оформленное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7A1187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Приложению № </w:t>
      </w:r>
      <w:r w:rsidR="00B365AC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7</w:t>
      </w:r>
      <w:r w:rsidR="007A1187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к Регламенту, </w:t>
      </w:r>
      <w:r w:rsidR="005B2D8F" w:rsidRPr="00D812AB">
        <w:rPr>
          <w:rFonts w:ascii="Liberation Serif" w:hAnsi="Liberation Serif" w:cs="Liberation Serif"/>
          <w:sz w:val="26"/>
          <w:szCs w:val="26"/>
        </w:rPr>
        <w:t xml:space="preserve">подписанное </w:t>
      </w:r>
      <w:r w:rsidR="002F1906" w:rsidRPr="00D812AB">
        <w:rPr>
          <w:rFonts w:ascii="Liberation Serif" w:hAnsi="Liberation Serif" w:cs="Liberation Serif"/>
          <w:sz w:val="26"/>
          <w:szCs w:val="26"/>
        </w:rPr>
        <w:t>З</w:t>
      </w:r>
      <w:r w:rsidR="005B2D8F" w:rsidRPr="00D812AB">
        <w:rPr>
          <w:rFonts w:ascii="Liberation Serif" w:hAnsi="Liberation Serif" w:cs="Liberation Serif"/>
          <w:sz w:val="26"/>
          <w:szCs w:val="26"/>
        </w:rPr>
        <w:t xml:space="preserve">аявителем, подается с оригиналом </w:t>
      </w:r>
      <w:r w:rsidR="00B365AC" w:rsidRPr="00D812AB">
        <w:rPr>
          <w:rFonts w:ascii="Liberation Serif" w:hAnsi="Liberation Serif" w:cs="Liberation Serif"/>
          <w:sz w:val="26"/>
          <w:szCs w:val="26"/>
        </w:rPr>
        <w:t>результат</w:t>
      </w:r>
      <w:r w:rsidR="00E15892" w:rsidRPr="00D812AB">
        <w:rPr>
          <w:rFonts w:ascii="Liberation Serif" w:hAnsi="Liberation Serif" w:cs="Liberation Serif"/>
          <w:sz w:val="26"/>
          <w:szCs w:val="26"/>
        </w:rPr>
        <w:t>а</w:t>
      </w:r>
      <w:r w:rsidR="00B365AC" w:rsidRPr="00D812AB">
        <w:rPr>
          <w:rFonts w:ascii="Liberation Serif" w:hAnsi="Liberation Serif" w:cs="Liberation Serif"/>
          <w:sz w:val="26"/>
          <w:szCs w:val="26"/>
        </w:rPr>
        <w:t xml:space="preserve"> предоставления муниципальной услуги</w:t>
      </w:r>
      <w:r w:rsidR="005B2D8F" w:rsidRPr="00D812AB">
        <w:rPr>
          <w:rFonts w:ascii="Liberation Serif" w:hAnsi="Liberation Serif" w:cs="Liberation Serif"/>
          <w:sz w:val="26"/>
          <w:szCs w:val="26"/>
        </w:rPr>
        <w:t>, в котором требуется исправить техническую ошибку</w:t>
      </w:r>
      <w:r w:rsidR="002A510B" w:rsidRPr="00D812AB">
        <w:rPr>
          <w:rFonts w:ascii="Liberation Serif" w:hAnsi="Liberation Serif" w:cs="Liberation Serif"/>
          <w:sz w:val="26"/>
          <w:szCs w:val="26"/>
        </w:rPr>
        <w:t xml:space="preserve"> (в случае выдачи результата предоставления муниципальной услуги на бумажном носителе)</w:t>
      </w:r>
      <w:r w:rsidR="0072312A" w:rsidRPr="00D812AB">
        <w:rPr>
          <w:rFonts w:ascii="Liberation Serif" w:hAnsi="Liberation Serif" w:cs="Liberation Serif"/>
          <w:sz w:val="26"/>
          <w:szCs w:val="26"/>
        </w:rPr>
        <w:t>,</w:t>
      </w:r>
      <w:r w:rsidR="005B2D8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2312A" w:rsidRPr="00D812AB">
        <w:rPr>
          <w:rFonts w:ascii="Liberation Serif" w:hAnsi="Liberation Serif" w:cs="Liberation Serif"/>
          <w:sz w:val="26"/>
          <w:szCs w:val="26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D812AB">
        <w:rPr>
          <w:rFonts w:ascii="Liberation Serif" w:hAnsi="Liberation Serif" w:cs="Liberation Serif"/>
          <w:sz w:val="26"/>
          <w:szCs w:val="26"/>
        </w:rPr>
        <w:t>,</w:t>
      </w:r>
      <w:r w:rsidR="0072312A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D720C3" w:rsidRPr="00D812AB">
        <w:rPr>
          <w:rFonts w:ascii="Liberation Serif" w:hAnsi="Liberation Serif" w:cs="Liberation Serif"/>
          <w:sz w:val="26"/>
          <w:szCs w:val="26"/>
        </w:rPr>
        <w:t>лично или</w:t>
      </w:r>
      <w:r w:rsidR="00D720C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720C3" w:rsidRPr="00D812AB">
        <w:rPr>
          <w:rFonts w:ascii="Liberation Serif" w:hAnsi="Liberation Serif" w:cs="Liberation Serif"/>
          <w:sz w:val="26"/>
          <w:szCs w:val="26"/>
        </w:rPr>
        <w:t>через организацию почтовой связи.</w:t>
      </w:r>
    </w:p>
    <w:p w14:paraId="3175546B" w14:textId="5375FFD0" w:rsidR="005B2D8F" w:rsidRPr="00D812AB" w:rsidRDefault="005B2D8F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Специалист отдела, </w:t>
      </w:r>
      <w:bookmarkStart w:id="6" w:name="_Hlk96294540"/>
      <w:r w:rsidRPr="00D812AB">
        <w:rPr>
          <w:rFonts w:ascii="Liberation Serif" w:hAnsi="Liberation Serif" w:cs="Liberation Serif"/>
          <w:sz w:val="26"/>
          <w:szCs w:val="26"/>
        </w:rPr>
        <w:t xml:space="preserve">ответственного за выдачу </w:t>
      </w:r>
      <w:bookmarkEnd w:id="6"/>
      <w:r w:rsidR="00E15892" w:rsidRPr="00D812AB">
        <w:rPr>
          <w:rFonts w:ascii="Liberation Serif" w:hAnsi="Liberation Serif" w:cs="Liberation Serif"/>
          <w:sz w:val="26"/>
          <w:szCs w:val="26"/>
        </w:rPr>
        <w:t xml:space="preserve">результата предоставления муниципальной услуги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, после изучения документов, на основании которых оформлял</w:t>
      </w:r>
      <w:r w:rsidR="00E15892" w:rsidRPr="00D812AB">
        <w:rPr>
          <w:rFonts w:ascii="Liberation Serif" w:hAnsi="Liberation Serif" w:cs="Liberation Serif"/>
          <w:sz w:val="26"/>
          <w:szCs w:val="26"/>
        </w:rPr>
        <w:t>и</w:t>
      </w:r>
      <w:r w:rsidRPr="00D812AB">
        <w:rPr>
          <w:rFonts w:ascii="Liberation Serif" w:hAnsi="Liberation Serif" w:cs="Liberation Serif"/>
          <w:sz w:val="26"/>
          <w:szCs w:val="26"/>
        </w:rPr>
        <w:t>с</w:t>
      </w:r>
      <w:r w:rsidR="00092619" w:rsidRPr="00D812AB">
        <w:rPr>
          <w:rFonts w:ascii="Liberation Serif" w:hAnsi="Liberation Serif" w:cs="Liberation Serif"/>
          <w:sz w:val="26"/>
          <w:szCs w:val="26"/>
        </w:rPr>
        <w:t>ь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и выдавал</w:t>
      </w:r>
      <w:r w:rsidR="00E15892" w:rsidRPr="00D812AB">
        <w:rPr>
          <w:rFonts w:ascii="Liberation Serif" w:hAnsi="Liberation Serif" w:cs="Liberation Serif"/>
          <w:sz w:val="26"/>
          <w:szCs w:val="26"/>
        </w:rPr>
        <w:t>и</w:t>
      </w:r>
      <w:r w:rsidRPr="00D812AB">
        <w:rPr>
          <w:rFonts w:ascii="Liberation Serif" w:hAnsi="Liberation Serif" w:cs="Liberation Serif"/>
          <w:sz w:val="26"/>
          <w:szCs w:val="26"/>
        </w:rPr>
        <w:t>с</w:t>
      </w:r>
      <w:r w:rsidR="00092619" w:rsidRPr="00D812AB">
        <w:rPr>
          <w:rFonts w:ascii="Liberation Serif" w:hAnsi="Liberation Serif" w:cs="Liberation Serif"/>
          <w:sz w:val="26"/>
          <w:szCs w:val="26"/>
        </w:rPr>
        <w:t>ь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15892" w:rsidRPr="00D812AB">
        <w:rPr>
          <w:rFonts w:ascii="Liberation Serif" w:hAnsi="Liberation Serif" w:cs="Liberation Serif"/>
          <w:sz w:val="26"/>
          <w:szCs w:val="26"/>
        </w:rPr>
        <w:t xml:space="preserve">решение о </w:t>
      </w:r>
      <w:r w:rsidR="00E1589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812AB">
        <w:rPr>
          <w:rFonts w:ascii="Liberation Serif" w:hAnsi="Liberation Serif" w:cs="Liberation Serif"/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hAnsi="Liberation Serif" w:cs="Liberation Serif"/>
          <w:sz w:val="26"/>
          <w:szCs w:val="26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D812AB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Исправлен</w:t>
      </w:r>
      <w:r w:rsidR="00182446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ное</w:t>
      </w: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462C6E" w:rsidRPr="00D812AB">
        <w:rPr>
          <w:rFonts w:ascii="Liberation Serif" w:eastAsia="Calibri" w:hAnsi="Liberation Serif" w:cs="Liberation Serif"/>
          <w:sz w:val="26"/>
          <w:szCs w:val="26"/>
        </w:rPr>
        <w:t>решени</w:t>
      </w:r>
      <w:r w:rsidR="00182446" w:rsidRPr="00D812AB">
        <w:rPr>
          <w:rFonts w:ascii="Liberation Serif" w:eastAsia="Calibri" w:hAnsi="Liberation Serif" w:cs="Liberation Serif"/>
          <w:sz w:val="26"/>
          <w:szCs w:val="26"/>
        </w:rPr>
        <w:t>е</w:t>
      </w:r>
      <w:r w:rsidR="00462C6E" w:rsidRPr="00D812AB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E15892" w:rsidRPr="00D812AB">
        <w:rPr>
          <w:rFonts w:ascii="Liberation Serif" w:hAnsi="Liberation Serif" w:cs="Liberation Serif"/>
          <w:sz w:val="26"/>
          <w:szCs w:val="26"/>
        </w:rPr>
        <w:t xml:space="preserve">о </w:t>
      </w:r>
      <w:r w:rsidR="00E1589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812AB">
        <w:rPr>
          <w:rFonts w:ascii="Liberation Serif" w:hAnsi="Liberation Serif" w:cs="Liberation Serif"/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либо решение об отказе во внесении исправлений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7A1187" w:rsidRPr="00D812AB">
        <w:rPr>
          <w:rFonts w:ascii="Liberation Serif" w:hAnsi="Liberation Serif" w:cs="Liberation Serif"/>
          <w:sz w:val="26"/>
          <w:szCs w:val="26"/>
        </w:rPr>
        <w:t>оформленное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 </w:t>
      </w:r>
      <w:r w:rsidR="00E15892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8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Регламенту, 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выдается </w:t>
      </w:r>
      <w:r w:rsidR="00462C6E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lastRenderedPageBreak/>
        <w:t>З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ой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6A2FA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техническ</w:t>
      </w:r>
      <w:r w:rsidR="00D720C3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ой ошиб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к</w:t>
      </w:r>
      <w:r w:rsidR="00D720C3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</w:t>
      </w:r>
      <w:r w:rsidR="00AC3DA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.</w:t>
      </w:r>
    </w:p>
    <w:p w14:paraId="3B124D17" w14:textId="39B104CB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При исправлении </w:t>
      </w:r>
      <w:r w:rsidR="006A2FA6" w:rsidRPr="00D812AB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D812AB">
        <w:rPr>
          <w:rFonts w:ascii="Liberation Serif" w:hAnsi="Liberation Serif" w:cs="Liberation Serif"/>
          <w:sz w:val="26"/>
          <w:szCs w:val="26"/>
        </w:rPr>
        <w:t>, допущенн</w:t>
      </w:r>
      <w:r w:rsidR="00D720C3" w:rsidRPr="00D812AB">
        <w:rPr>
          <w:rFonts w:ascii="Liberation Serif" w:hAnsi="Liberation Serif" w:cs="Liberation Serif"/>
          <w:sz w:val="26"/>
          <w:szCs w:val="26"/>
        </w:rPr>
        <w:t>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D812AB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3.3</w:t>
      </w:r>
      <w:r w:rsidR="00B365AC" w:rsidRPr="00D812AB">
        <w:rPr>
          <w:rFonts w:ascii="Liberation Serif" w:hAnsi="Liberation Serif" w:cs="Liberation Serif"/>
          <w:sz w:val="26"/>
          <w:szCs w:val="26"/>
        </w:rPr>
        <w:t>0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. </w:t>
      </w:r>
      <w:r w:rsidR="00D720C3" w:rsidRPr="00D812AB">
        <w:rPr>
          <w:rFonts w:ascii="Liberation Serif" w:hAnsi="Liberation Serif" w:cs="Liberation Serif"/>
          <w:sz w:val="26"/>
          <w:szCs w:val="26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D812AB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несоответствие З</w:t>
      </w:r>
      <w:r w:rsidR="00A9153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 кр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угу лиц, указанных в пунктах 1.3</w:t>
      </w:r>
      <w:r w:rsidR="00A9153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1.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A9153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Регламента</w:t>
      </w:r>
      <w:r w:rsidR="00D720C3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4A04B027" w14:textId="0200DB07" w:rsidR="00D77354" w:rsidRPr="00D812AB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факта допущения ошибок в </w:t>
      </w:r>
      <w:r w:rsidR="00462C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</w:t>
      </w:r>
      <w:r w:rsidR="00E1589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462C6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</w:t>
      </w:r>
      <w:r w:rsidR="00E1589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812AB">
        <w:rPr>
          <w:rFonts w:ascii="Liberation Serif" w:hAnsi="Liberation Serif" w:cs="Liberation Serif"/>
          <w:sz w:val="26"/>
          <w:szCs w:val="26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746A0335" w14:textId="50AB4415" w:rsidR="00D720C3" w:rsidRPr="00D812A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в заявлении отсутствуют необх</w:t>
      </w:r>
      <w:r w:rsidR="0048061A" w:rsidRPr="00D812AB">
        <w:rPr>
          <w:rFonts w:ascii="Liberation Serif" w:hAnsi="Liberation Serif" w:cs="Liberation Serif"/>
          <w:sz w:val="26"/>
          <w:szCs w:val="26"/>
        </w:rPr>
        <w:t xml:space="preserve">одимые сведения для исправления </w:t>
      </w:r>
      <w:r w:rsidRPr="00D812AB">
        <w:rPr>
          <w:rFonts w:ascii="Liberation Serif" w:hAnsi="Liberation Serif" w:cs="Liberation Serif"/>
          <w:sz w:val="26"/>
          <w:szCs w:val="26"/>
        </w:rPr>
        <w:t>технической ошибки;</w:t>
      </w:r>
    </w:p>
    <w:p w14:paraId="220A02D7" w14:textId="158341F2" w:rsidR="00D720C3" w:rsidRPr="00D812A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</w:p>
    <w:p w14:paraId="751BABDF" w14:textId="5E952E12" w:rsidR="00D720C3" w:rsidRPr="00D812AB" w:rsidRDefault="00462C6E" w:rsidP="008C188E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C188E">
        <w:rPr>
          <w:rFonts w:ascii="Liberation Serif" w:hAnsi="Liberation Serif" w:cs="Liberation Serif"/>
          <w:sz w:val="26"/>
          <w:szCs w:val="26"/>
        </w:rPr>
        <w:t xml:space="preserve">решение </w:t>
      </w:r>
      <w:r w:rsidR="00E15892" w:rsidRPr="00D812AB">
        <w:rPr>
          <w:rFonts w:ascii="Liberation Serif" w:hAnsi="Liberation Serif" w:cs="Liberation Serif"/>
          <w:sz w:val="26"/>
          <w:szCs w:val="26"/>
        </w:rPr>
        <w:t xml:space="preserve">о </w:t>
      </w:r>
      <w:r w:rsidR="00E15892" w:rsidRPr="008C188E">
        <w:rPr>
          <w:rFonts w:ascii="Liberation Serif" w:hAnsi="Liberation Serif" w:cs="Liberation Serif"/>
          <w:sz w:val="26"/>
          <w:szCs w:val="26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812AB">
        <w:rPr>
          <w:rFonts w:ascii="Liberation Serif" w:hAnsi="Liberation Serif" w:cs="Liberation Serif"/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D812AB">
        <w:rPr>
          <w:rFonts w:ascii="Liberation Serif" w:hAnsi="Liberation Serif" w:cs="Liberation Serif"/>
          <w:sz w:val="26"/>
          <w:szCs w:val="26"/>
        </w:rPr>
        <w:t>, в котор</w:t>
      </w:r>
      <w:r w:rsidR="00E15892" w:rsidRPr="00D812AB">
        <w:rPr>
          <w:rFonts w:ascii="Liberation Serif" w:hAnsi="Liberation Serif" w:cs="Liberation Serif"/>
          <w:sz w:val="26"/>
          <w:szCs w:val="26"/>
        </w:rPr>
        <w:t>ых</w:t>
      </w:r>
      <w:r w:rsidR="00D720C3" w:rsidRPr="00D812AB">
        <w:rPr>
          <w:rFonts w:ascii="Liberation Serif" w:hAnsi="Liberation Serif" w:cs="Liberation Serif"/>
          <w:sz w:val="26"/>
          <w:szCs w:val="26"/>
        </w:rPr>
        <w:t xml:space="preserve"> допущена техническая ошибка,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администрацией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D720C3" w:rsidRPr="00D812AB">
        <w:rPr>
          <w:rFonts w:ascii="Liberation Serif" w:hAnsi="Liberation Serif" w:cs="Liberation Serif"/>
          <w:sz w:val="26"/>
          <w:szCs w:val="26"/>
        </w:rPr>
        <w:t xml:space="preserve"> не выдавал</w:t>
      </w:r>
      <w:r w:rsidR="002A510B" w:rsidRPr="00D812AB">
        <w:rPr>
          <w:rFonts w:ascii="Liberation Serif" w:hAnsi="Liberation Serif" w:cs="Liberation Serif"/>
          <w:sz w:val="26"/>
          <w:szCs w:val="26"/>
        </w:rPr>
        <w:t>и</w:t>
      </w:r>
      <w:r w:rsidR="00D720C3" w:rsidRPr="00D812AB">
        <w:rPr>
          <w:rFonts w:ascii="Liberation Serif" w:hAnsi="Liberation Serif" w:cs="Liberation Serif"/>
          <w:sz w:val="26"/>
          <w:szCs w:val="26"/>
        </w:rPr>
        <w:t>сь;</w:t>
      </w:r>
    </w:p>
    <w:p w14:paraId="419D8BF0" w14:textId="0023C716" w:rsidR="00D720C3" w:rsidRPr="00D812AB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к заявлению не приложен</w:t>
      </w:r>
      <w:r w:rsidR="00E15892" w:rsidRPr="00D812AB">
        <w:rPr>
          <w:rFonts w:ascii="Liberation Serif" w:hAnsi="Liberation Serif" w:cs="Liberation Serif"/>
          <w:sz w:val="26"/>
          <w:szCs w:val="26"/>
        </w:rPr>
        <w:t>ы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оригинал</w:t>
      </w:r>
      <w:r w:rsidR="00E15892" w:rsidRPr="00D812AB">
        <w:rPr>
          <w:rFonts w:ascii="Liberation Serif" w:hAnsi="Liberation Serif" w:cs="Liberation Serif"/>
          <w:sz w:val="26"/>
          <w:szCs w:val="26"/>
        </w:rPr>
        <w:t>ы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15892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E1589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требуется исправить техническую ошибку</w:t>
      </w:r>
      <w:r w:rsidR="000C097D" w:rsidRPr="00D812AB">
        <w:rPr>
          <w:rFonts w:ascii="Liberation Serif" w:hAnsi="Liberation Serif" w:cs="Liberation Serif"/>
          <w:sz w:val="26"/>
          <w:szCs w:val="26"/>
        </w:rPr>
        <w:t xml:space="preserve"> (в случае выдачи </w:t>
      </w:r>
      <w:r w:rsidR="00FD5379" w:rsidRPr="00D812AB">
        <w:rPr>
          <w:rFonts w:ascii="Liberation Serif" w:hAnsi="Liberation Serif" w:cs="Liberation Serif"/>
          <w:sz w:val="26"/>
          <w:szCs w:val="26"/>
        </w:rPr>
        <w:t>результата предоставления муниципальной услуги</w:t>
      </w:r>
      <w:r w:rsidR="000C097D" w:rsidRPr="00D812AB">
        <w:rPr>
          <w:rFonts w:ascii="Liberation Serif" w:hAnsi="Liberation Serif" w:cs="Liberation Serif"/>
          <w:sz w:val="26"/>
          <w:szCs w:val="26"/>
        </w:rPr>
        <w:t xml:space="preserve"> на бумажном носителе)</w:t>
      </w:r>
      <w:r w:rsidR="00075B86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150AACE9" w14:textId="54C00432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Критерием принятия решения об исправлении </w:t>
      </w:r>
      <w:r w:rsidR="006A2FA6" w:rsidRPr="00D812AB">
        <w:rPr>
          <w:rFonts w:ascii="Liberation Serif" w:hAnsi="Liberation Serif" w:cs="Liberation Serif"/>
          <w:sz w:val="26"/>
          <w:szCs w:val="26"/>
        </w:rPr>
        <w:t>технической ошиб</w:t>
      </w:r>
      <w:r w:rsidRPr="00D812AB">
        <w:rPr>
          <w:rFonts w:ascii="Liberation Serif" w:hAnsi="Liberation Serif" w:cs="Liberation Serif"/>
          <w:sz w:val="26"/>
          <w:szCs w:val="26"/>
        </w:rPr>
        <w:t>к</w:t>
      </w:r>
      <w:r w:rsidR="006A2FA6" w:rsidRPr="00D812AB">
        <w:rPr>
          <w:rFonts w:ascii="Liberation Serif" w:hAnsi="Liberation Serif" w:cs="Liberation Serif"/>
          <w:sz w:val="26"/>
          <w:szCs w:val="26"/>
        </w:rPr>
        <w:t>и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является наличие </w:t>
      </w:r>
      <w:r w:rsidR="006A2FA6" w:rsidRPr="00D812AB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D812AB">
        <w:rPr>
          <w:rFonts w:ascii="Liberation Serif" w:hAnsi="Liberation Serif" w:cs="Liberation Serif"/>
          <w:sz w:val="26"/>
          <w:szCs w:val="26"/>
        </w:rPr>
        <w:t>, допущенн</w:t>
      </w:r>
      <w:r w:rsidR="006A2FA6" w:rsidRPr="00D812AB">
        <w:rPr>
          <w:rFonts w:ascii="Liberation Serif" w:hAnsi="Liberation Serif" w:cs="Liberation Serif"/>
          <w:sz w:val="26"/>
          <w:szCs w:val="26"/>
        </w:rPr>
        <w:t>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D812AB" w:rsidRDefault="00B365A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3.31</w:t>
      </w:r>
      <w:r w:rsidR="00E040EB" w:rsidRPr="00D812AB">
        <w:rPr>
          <w:rFonts w:ascii="Liberation Serif" w:hAnsi="Liberation Serif" w:cs="Liberation Serif"/>
          <w:sz w:val="26"/>
          <w:szCs w:val="26"/>
        </w:rPr>
        <w:t xml:space="preserve">. </w:t>
      </w:r>
      <w:r w:rsidR="00AA130C" w:rsidRPr="00D812AB">
        <w:rPr>
          <w:rFonts w:ascii="Liberation Serif" w:hAnsi="Liberation Serif" w:cs="Liberation Serif"/>
          <w:sz w:val="26"/>
          <w:szCs w:val="26"/>
        </w:rPr>
        <w:t>Результатом процедуры является:</w:t>
      </w:r>
    </w:p>
    <w:p w14:paraId="6167CE15" w14:textId="77777777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мотивированн</w:t>
      </w:r>
      <w:r w:rsidR="006E4FC3" w:rsidRPr="00D812AB">
        <w:rPr>
          <w:rFonts w:ascii="Liberation Serif" w:hAnsi="Liberation Serif" w:cs="Liberation Serif"/>
          <w:sz w:val="26"/>
          <w:szCs w:val="26"/>
        </w:rPr>
        <w:t>ое решение об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отказ</w:t>
      </w:r>
      <w:r w:rsidR="006E4FC3" w:rsidRPr="00D812AB">
        <w:rPr>
          <w:rFonts w:ascii="Liberation Serif" w:hAnsi="Liberation Serif" w:cs="Liberation Serif"/>
          <w:sz w:val="26"/>
          <w:szCs w:val="26"/>
        </w:rPr>
        <w:t>е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исправлении </w:t>
      </w:r>
      <w:r w:rsidR="006A2FA6" w:rsidRPr="00D812AB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D812AB">
        <w:rPr>
          <w:rFonts w:ascii="Liberation Serif" w:hAnsi="Liberation Serif" w:cs="Liberation Serif"/>
          <w:sz w:val="26"/>
          <w:szCs w:val="26"/>
        </w:rPr>
        <w:t>, допущенн</w:t>
      </w:r>
      <w:r w:rsidR="006A2FA6" w:rsidRPr="00D812AB">
        <w:rPr>
          <w:rFonts w:ascii="Liberation Serif" w:hAnsi="Liberation Serif" w:cs="Liberation Serif"/>
          <w:sz w:val="26"/>
          <w:szCs w:val="26"/>
        </w:rPr>
        <w:t>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D812AB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63871A17" w:rsidR="00D77354" w:rsidRPr="00D812AB" w:rsidRDefault="00D77354" w:rsidP="008C188E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Специалист отдела, ответственного за выдачу </w:t>
      </w:r>
      <w:r w:rsidR="004C2763" w:rsidRPr="00D812AB">
        <w:rPr>
          <w:rFonts w:ascii="Liberation Serif" w:hAnsi="Liberation Serif" w:cs="Liberation Serif"/>
          <w:sz w:val="26"/>
          <w:szCs w:val="26"/>
        </w:rPr>
        <w:t>результата предоставления муниципальной услуги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, в течени</w:t>
      </w:r>
      <w:r w:rsidR="004D185D" w:rsidRPr="00D812AB">
        <w:rPr>
          <w:rFonts w:ascii="Liberation Serif" w:hAnsi="Liberation Serif" w:cs="Liberation Serif"/>
          <w:sz w:val="26"/>
          <w:szCs w:val="26"/>
        </w:rPr>
        <w:t>е одного рабочего дня сообщает З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аявителю по телефону о готовности к выдаче </w:t>
      </w:r>
      <w:r w:rsidR="004C2763" w:rsidRPr="00D812AB">
        <w:rPr>
          <w:rFonts w:ascii="Liberation Serif" w:hAnsi="Liberation Serif" w:cs="Liberation Serif"/>
          <w:sz w:val="26"/>
          <w:szCs w:val="26"/>
        </w:rPr>
        <w:t>исправленного документа или отказа в исправлении технической ошибки</w:t>
      </w:r>
      <w:r w:rsidR="004D185D" w:rsidRPr="00D812AB">
        <w:rPr>
          <w:rFonts w:ascii="Liberation Serif" w:hAnsi="Liberation Serif" w:cs="Liberation Serif"/>
          <w:sz w:val="26"/>
          <w:szCs w:val="26"/>
        </w:rPr>
        <w:t xml:space="preserve">, выдает </w:t>
      </w:r>
      <w:r w:rsidR="004C2763" w:rsidRPr="00D812AB">
        <w:rPr>
          <w:rFonts w:ascii="Liberation Serif" w:hAnsi="Liberation Serif" w:cs="Liberation Serif"/>
          <w:sz w:val="26"/>
          <w:szCs w:val="26"/>
        </w:rPr>
        <w:t xml:space="preserve">указанные документ или отказ в исправлении технической ошибки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с </w:t>
      </w:r>
      <w:r w:rsidR="004C2763" w:rsidRPr="00D812AB">
        <w:rPr>
          <w:rFonts w:ascii="Liberation Serif" w:hAnsi="Liberation Serif" w:cs="Liberation Serif"/>
          <w:sz w:val="26"/>
          <w:szCs w:val="26"/>
        </w:rPr>
        <w:t>оригиналом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представленного решения</w:t>
      </w:r>
      <w:r w:rsidR="004C2763" w:rsidRPr="00D812AB">
        <w:rPr>
          <w:rFonts w:ascii="Liberation Serif" w:hAnsi="Liberation Serif" w:cs="Liberation Serif"/>
          <w:sz w:val="26"/>
          <w:szCs w:val="26"/>
        </w:rPr>
        <w:t xml:space="preserve"> о </w:t>
      </w:r>
      <w:r w:rsidR="00EC60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Заявитель подтверждает получение </w:t>
      </w:r>
      <w:r w:rsidR="004C276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результата предоставления муниципальной услуги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личной подписью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61F03926" w14:textId="3A08081A" w:rsidR="00D77354" w:rsidRPr="00D812AB" w:rsidRDefault="00D77354" w:rsidP="008C188E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Исправление технической ошибки может осуществляться по инициативе </w:t>
      </w:r>
      <w:r w:rsidR="008C188E" w:rsidRPr="008C188E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4D185D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в случае самостоятельного выявления факта </w:t>
      </w:r>
      <w:r w:rsidRPr="00D812AB">
        <w:rPr>
          <w:rFonts w:ascii="Liberation Serif" w:hAnsi="Liberation Serif" w:cs="Liberation Serif"/>
          <w:sz w:val="26"/>
          <w:szCs w:val="26"/>
        </w:rPr>
        <w:lastRenderedPageBreak/>
        <w:t xml:space="preserve">технической ошибки, допущенной в </w:t>
      </w:r>
      <w:r w:rsidR="004C2763" w:rsidRPr="00D812AB">
        <w:rPr>
          <w:rFonts w:ascii="Liberation Serif" w:hAnsi="Liberation Serif" w:cs="Liberation Serif"/>
          <w:sz w:val="26"/>
          <w:szCs w:val="26"/>
        </w:rPr>
        <w:t>решени</w:t>
      </w:r>
      <w:r w:rsidR="00EC6047" w:rsidRPr="00D812AB">
        <w:rPr>
          <w:rFonts w:ascii="Liberation Serif" w:hAnsi="Liberation Serif" w:cs="Liberation Serif"/>
          <w:sz w:val="26"/>
          <w:szCs w:val="26"/>
        </w:rPr>
        <w:t>и</w:t>
      </w:r>
      <w:r w:rsidR="004C2763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C6047" w:rsidRPr="00D812AB">
        <w:rPr>
          <w:rFonts w:ascii="Liberation Serif" w:hAnsi="Liberation Serif" w:cs="Liberation Serif"/>
          <w:sz w:val="26"/>
          <w:szCs w:val="26"/>
        </w:rPr>
        <w:t xml:space="preserve">о </w:t>
      </w:r>
      <w:r w:rsidR="00EC60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D812AB">
        <w:rPr>
          <w:rFonts w:ascii="Liberation Serif" w:hAnsi="Liberation Serif" w:cs="Liberation Serif"/>
          <w:sz w:val="26"/>
          <w:szCs w:val="26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5BE0C6EA" w14:textId="77777777" w:rsidR="00EC6047" w:rsidRPr="00D812AB" w:rsidRDefault="00EC6047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B10F5D2" w14:textId="63138E81" w:rsidR="00553290" w:rsidRPr="00D812A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Порядок выдачи дубликата</w:t>
      </w:r>
      <w:r w:rsidR="004D185D" w:rsidRPr="00D812AB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  <w:r w:rsidR="00EC604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выданных </w:t>
      </w:r>
      <w:r w:rsidR="00EC6047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D812A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7F2CA60" w14:textId="44222DDE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4D18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Заявитель вправе обратиться в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администрацию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 заявлением о выдаче дубликата </w:t>
      </w:r>
      <w:r w:rsidR="004C2763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EC60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(далее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заявление о выдаче дубликата)</w:t>
      </w:r>
      <w:r w:rsidR="007A118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7A118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форм</w:t>
      </w:r>
      <w:r w:rsidR="007A118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ленн</w:t>
      </w:r>
      <w:r w:rsidR="00EC604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="007A118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согласно Приложению № </w:t>
      </w:r>
      <w:r w:rsidR="00EC604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9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к Регламенту.</w:t>
      </w:r>
    </w:p>
    <w:p w14:paraId="184AB99E" w14:textId="4FB54CD1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</w:t>
      </w:r>
      <w:r w:rsidR="00710949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установленных пунктом 3.</w:t>
      </w:r>
      <w:r w:rsidR="00710949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35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Регламента,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администрация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выдает дубликат </w:t>
      </w:r>
      <w:r w:rsidR="001B2309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В случае, если ранее Заявителю был выдан </w:t>
      </w:r>
      <w:r w:rsidR="00710949" w:rsidRPr="00D812AB">
        <w:rPr>
          <w:rFonts w:ascii="Liberation Serif" w:hAnsi="Liberation Serif" w:cs="Liberation Serif"/>
          <w:sz w:val="26"/>
          <w:szCs w:val="26"/>
        </w:rPr>
        <w:t>результат предоставления</w:t>
      </w:r>
      <w:r w:rsidR="006164D5" w:rsidRPr="00D812AB">
        <w:rPr>
          <w:rFonts w:ascii="Liberation Serif" w:hAnsi="Liberation Serif" w:cs="Liberation Serif"/>
          <w:sz w:val="26"/>
          <w:szCs w:val="26"/>
        </w:rPr>
        <w:t xml:space="preserve"> муниципальной</w:t>
      </w:r>
      <w:r w:rsidR="00710949" w:rsidRPr="00D812AB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D812AB">
        <w:rPr>
          <w:rFonts w:ascii="Liberation Serif" w:hAnsi="Liberation Serif" w:cs="Liberation Serif"/>
          <w:sz w:val="26"/>
          <w:szCs w:val="26"/>
        </w:rPr>
        <w:t>результата предоставления</w:t>
      </w:r>
      <w:r w:rsidR="006164D5" w:rsidRPr="00D812AB">
        <w:rPr>
          <w:rFonts w:ascii="Liberation Serif" w:hAnsi="Liberation Serif" w:cs="Liberation Serif"/>
          <w:sz w:val="26"/>
          <w:szCs w:val="26"/>
        </w:rPr>
        <w:t xml:space="preserve"> муниципальной </w:t>
      </w:r>
      <w:r w:rsidR="00710949" w:rsidRPr="00D812AB">
        <w:rPr>
          <w:rFonts w:ascii="Liberation Serif" w:hAnsi="Liberation Serif" w:cs="Liberation Serif"/>
          <w:sz w:val="26"/>
          <w:szCs w:val="26"/>
        </w:rPr>
        <w:t>услуги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 </w:t>
      </w:r>
      <w:r w:rsidR="00710949" w:rsidRPr="00D812AB">
        <w:rPr>
          <w:rFonts w:ascii="Liberation Serif" w:hAnsi="Liberation Serif" w:cs="Liberation Serif"/>
          <w:sz w:val="26"/>
          <w:szCs w:val="26"/>
        </w:rPr>
        <w:t xml:space="preserve">результата предоставления </w:t>
      </w:r>
      <w:r w:rsidR="006164D5" w:rsidRPr="00D812AB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710949" w:rsidRPr="00D812AB">
        <w:rPr>
          <w:rFonts w:ascii="Liberation Serif" w:hAnsi="Liberation Serif" w:cs="Liberation Serif"/>
          <w:sz w:val="26"/>
          <w:szCs w:val="26"/>
        </w:rPr>
        <w:t>услуги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либо решение об отказе в выдаче дубликата</w:t>
      </w:r>
      <w:r w:rsidR="007A1187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формленное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 </w:t>
      </w:r>
      <w:r w:rsidR="00EC604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10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Регламенту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D812AB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3.3</w:t>
      </w:r>
      <w:r w:rsidR="00B365A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5</w:t>
      </w:r>
      <w:r w:rsidR="0055329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Исчерпывающий перечень оснований для отказа в выдаче дубликата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</w:p>
    <w:p w14:paraId="207AC5F8" w14:textId="0869D49E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1) </w:t>
      </w:r>
      <w:r w:rsidR="000D6BF6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несоответствие З</w:t>
      </w:r>
      <w:r w:rsidR="00D7127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 кругу лиц, указанных в пунктах 1.</w:t>
      </w:r>
      <w:r w:rsidR="0071094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D7127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1.</w:t>
      </w:r>
      <w:r w:rsidR="0071094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D7127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Регламента</w:t>
      </w:r>
      <w:r w:rsidR="00D71279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350EFF3B" w14:textId="078BA41F" w:rsidR="000C097D" w:rsidRPr="00D812AB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2) </w:t>
      </w:r>
      <w:r w:rsidR="000C097D" w:rsidRPr="00D812AB">
        <w:rPr>
          <w:rFonts w:ascii="Liberation Serif" w:hAnsi="Liberation Serif" w:cs="Liberation Serif"/>
          <w:sz w:val="26"/>
          <w:szCs w:val="26"/>
        </w:rPr>
        <w:t xml:space="preserve">в заявлении отсутствуют необходимые сведения для оформления дубликата решения о </w:t>
      </w:r>
      <w:r w:rsidR="000C097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D812AB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3) </w:t>
      </w:r>
      <w:r w:rsidR="00D71279" w:rsidRPr="00D812AB"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</w:p>
    <w:p w14:paraId="633FA970" w14:textId="48A1E92F" w:rsidR="00D71279" w:rsidRPr="00D812AB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D71279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B9492D" w:rsidRPr="00D812AB">
        <w:rPr>
          <w:rFonts w:ascii="Liberation Serif" w:hAnsi="Liberation Serif" w:cs="Liberation Serif"/>
          <w:sz w:val="26"/>
          <w:szCs w:val="26"/>
        </w:rPr>
        <w:t xml:space="preserve">решение о </w:t>
      </w:r>
      <w:r w:rsidR="00B9492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D812AB">
        <w:rPr>
          <w:rFonts w:ascii="Liberation Serif" w:hAnsi="Liberation Serif" w:cs="Liberation Serif"/>
          <w:sz w:val="26"/>
          <w:szCs w:val="26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D812AB">
        <w:rPr>
          <w:rFonts w:ascii="Liberation Serif" w:hAnsi="Liberation Serif" w:cs="Liberation Serif"/>
          <w:sz w:val="26"/>
          <w:szCs w:val="26"/>
        </w:rPr>
        <w:t xml:space="preserve">, дубликат которого необходимо выдать,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администрацией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1B2309" w:rsidRPr="00D812AB">
        <w:rPr>
          <w:rFonts w:ascii="Liberation Serif" w:hAnsi="Liberation Serif" w:cs="Liberation Serif"/>
          <w:sz w:val="26"/>
          <w:szCs w:val="26"/>
        </w:rPr>
        <w:t xml:space="preserve"> не выдавалс</w:t>
      </w:r>
      <w:r w:rsidR="00B9492D" w:rsidRPr="00D812AB">
        <w:rPr>
          <w:rFonts w:ascii="Liberation Serif" w:hAnsi="Liberation Serif" w:cs="Liberation Serif"/>
          <w:sz w:val="26"/>
          <w:szCs w:val="26"/>
        </w:rPr>
        <w:t>я</w:t>
      </w:r>
      <w:r w:rsidR="00D71279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38548EBA" w14:textId="77777777" w:rsidR="00D71279" w:rsidRPr="00D812AB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6"/>
          <w:szCs w:val="26"/>
        </w:rPr>
      </w:pPr>
    </w:p>
    <w:p w14:paraId="3D384762" w14:textId="2FE9BB06" w:rsidR="001B2309" w:rsidRPr="00D812AB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Порядок оставления заявления о </w:t>
      </w:r>
      <w:r w:rsidR="001B2309" w:rsidRPr="00D812AB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выдаче </w:t>
      </w:r>
      <w:r w:rsidR="001B2309" w:rsidRPr="00D812AB">
        <w:rPr>
          <w:rFonts w:ascii="Liberation Serif" w:hAnsi="Liberation Serif" w:cs="Liberation Serif"/>
          <w:b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b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21098892" w14:textId="009DB513" w:rsidR="00553290" w:rsidRPr="00D812AB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помещения</w:t>
      </w:r>
      <w:r w:rsidR="00D71279" w:rsidRPr="00D812AB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 без рассмотрения</w:t>
      </w:r>
    </w:p>
    <w:p w14:paraId="2FBCA10D" w14:textId="77777777" w:rsidR="00D71279" w:rsidRPr="00D812A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</w:p>
    <w:p w14:paraId="05C91BD7" w14:textId="07647D1E" w:rsidR="00553290" w:rsidRPr="00D812A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lastRenderedPageBreak/>
        <w:t>3.</w:t>
      </w:r>
      <w:r w:rsidR="001B230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3</w:t>
      </w:r>
      <w:r w:rsidR="00B365A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6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6164D5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услуги, вправе обратиться в </w:t>
      </w:r>
      <w:r w:rsidR="008C188E">
        <w:rPr>
          <w:rFonts w:ascii="Liberation Serif" w:hAnsi="Liberation Serif" w:cs="Liberation Serif"/>
          <w:sz w:val="26"/>
          <w:szCs w:val="26"/>
        </w:rPr>
        <w:t>администрацию</w:t>
      </w:r>
      <w:r w:rsidR="008C188E" w:rsidRPr="008C188E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с заявлением об оставлении заявления о выдаче </w:t>
      </w:r>
      <w:r w:rsidR="001B2309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</w:t>
      </w:r>
      <w:r w:rsidR="00B12A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оформ</w:t>
      </w:r>
      <w:r w:rsidR="00B12A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л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B12A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нн</w:t>
      </w:r>
      <w:r w:rsidR="0051798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ым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241C9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Приложению № 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11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="00553290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егламенту. </w:t>
      </w:r>
    </w:p>
    <w:p w14:paraId="0F3DAF92" w14:textId="1B029868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 орган</w:t>
      </w:r>
      <w:r w:rsidR="0048231C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уполномоченный на предоставление муниципальной услуги,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Решение об оставлении заявления о выдаче </w:t>
      </w:r>
      <w:r w:rsidR="001B2309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оформленное согласно Приложению № 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12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Регламенту,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направляется </w:t>
      </w:r>
      <w:r w:rsidR="007A1187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способом, указанным в заявлении об оставлении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о выдаче </w:t>
      </w:r>
      <w:r w:rsidR="001B2309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заявления об оставлении </w:t>
      </w:r>
      <w:r w:rsidR="00710949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указанного </w:t>
      </w:r>
      <w:r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заявления без рассмотрения</w:t>
      </w:r>
      <w:r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14:paraId="2BC83EF0" w14:textId="13F729BB" w:rsidR="00553290" w:rsidRPr="00D812A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</w:pPr>
      <w:r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Оставление заявления о выдаче </w:t>
      </w:r>
      <w:r w:rsidR="001B2309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  <w:r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без рассмотрения не препятствует по</w:t>
      </w:r>
      <w:r w:rsidR="007A1187"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вторному обращению З</w:t>
      </w:r>
      <w:r w:rsidR="0009555D"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аявителя в</w:t>
      </w:r>
      <w:r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  <w:r w:rsidR="00BE0F14">
        <w:rPr>
          <w:rFonts w:ascii="Liberation Serif" w:hAnsi="Liberation Serif" w:cs="Liberation Serif"/>
          <w:sz w:val="26"/>
          <w:szCs w:val="26"/>
        </w:rPr>
        <w:t>администрацию</w:t>
      </w:r>
      <w:r w:rsidR="00BE0F14" w:rsidRPr="00BE0F14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за получением </w:t>
      </w:r>
      <w:r w:rsidR="000D6BF6"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муниципальной </w:t>
      </w:r>
      <w:r w:rsidRPr="00D812AB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услуги.</w:t>
      </w:r>
    </w:p>
    <w:p w14:paraId="19E47DA1" w14:textId="77777777" w:rsidR="00BC0102" w:rsidRPr="00D812AB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A9F6094" w14:textId="66AF0782" w:rsidR="00535185" w:rsidRPr="00D812AB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Подраздел 3.2. </w:t>
      </w:r>
      <w:r w:rsidR="00254124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254124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D812A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1957F35" w14:textId="20636BB1" w:rsidR="00535185" w:rsidRPr="00D812A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Представление в ус</w:t>
      </w:r>
      <w:r w:rsidR="00C84EF1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тановленном порядке информации 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аявителям </w:t>
      </w:r>
      <w:r w:rsidR="002D62EC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C84EF1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 обеспечение доступа 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аявителей к сведениям о муниципальной услуге</w:t>
      </w:r>
    </w:p>
    <w:p w14:paraId="6F3DE39A" w14:textId="77777777" w:rsidR="00535185" w:rsidRPr="00D812AB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3451727F" w14:textId="4574F097" w:rsidR="00535185" w:rsidRPr="00D812AB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1B230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Информация о предоставлении муниципальной услуги размещается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Едином портале, а также официальном сайте</w:t>
      </w:r>
      <w:r w:rsidR="00E211C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C1C5B" w:rsidRP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Заречный</w:t>
      </w:r>
      <w:r w:rsidR="000955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09555D" w:rsidRPr="00D812AB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09555D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 Региональном портале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3A24D2D" w14:textId="50E3C5A9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Едином портале, официальном сайте </w:t>
      </w:r>
      <w:r w:rsidR="000C1C5B" w:rsidRP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Заречный</w:t>
      </w:r>
      <w:r w:rsidR="0009555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09555D" w:rsidRPr="00D812AB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09555D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 Региональном портале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размещается следующая информация:</w:t>
      </w:r>
    </w:p>
    <w:p w14:paraId="7477856C" w14:textId="5CB88294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также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перечень документов, которые </w:t>
      </w:r>
      <w:r w:rsidR="007A118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D812AB" w:rsidRDefault="004255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круг 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аявителей;</w:t>
      </w:r>
    </w:p>
    <w:p w14:paraId="2F870ACE" w14:textId="77777777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срок предоставления муниципальной услуги;</w:t>
      </w:r>
    </w:p>
    <w:p w14:paraId="6AB64192" w14:textId="77777777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D812A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 услуги;</w:t>
      </w:r>
    </w:p>
    <w:p w14:paraId="6A4E3533" w14:textId="64991AAF" w:rsidR="00535185" w:rsidRPr="00D812A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о праве </w:t>
      </w:r>
      <w:r w:rsidR="007A118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формы заявлений (уведомлений, сообщений), используемые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услуги.</w:t>
      </w:r>
    </w:p>
    <w:p w14:paraId="320EA40F" w14:textId="77777777" w:rsidR="0009555D" w:rsidRPr="00D812AB" w:rsidRDefault="0009555D" w:rsidP="000955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20ABA4F" w:rsidR="00535185" w:rsidRPr="00D812A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Доступ к информации о сроках и порядке предоставления муниципальной</w:t>
      </w:r>
      <w:r w:rsidR="003F10E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B522F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осуществляется без выполнения 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каких-либо требований, </w:t>
      </w:r>
      <w:r w:rsidR="00EC642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технические средства </w:t>
      </w:r>
      <w:r w:rsidR="00B522F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0B571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аявителя,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предоставление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 персональных данных.</w:t>
      </w:r>
    </w:p>
    <w:p w14:paraId="409A12BC" w14:textId="77777777" w:rsidR="00524497" w:rsidRPr="00D812AB" w:rsidRDefault="00524497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D1D831A" w14:textId="043203B0" w:rsidR="00535185" w:rsidRPr="00D812A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Запись на прием в орган, предоставляющий </w:t>
      </w:r>
      <w:r w:rsidR="0025412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D812A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4C96468" w14:textId="41B5BE9A" w:rsidR="001A539B" w:rsidRDefault="00254124" w:rsidP="000C1C5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38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C1C5B" w:rsidRP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Запись на прием в администрацию городского округа Заречный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14:paraId="52CB9E49" w14:textId="77777777" w:rsidR="000C1C5B" w:rsidRPr="00D812AB" w:rsidRDefault="000C1C5B" w:rsidP="000C1C5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</w:pPr>
    </w:p>
    <w:p w14:paraId="0E687F6E" w14:textId="31E5584A" w:rsidR="00535185" w:rsidRPr="00D812A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Формирование запроса о предоставлении муниципальной услуги</w:t>
      </w:r>
      <w:r w:rsidR="00DC69B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  <w:br/>
      </w:r>
    </w:p>
    <w:p w14:paraId="245AC101" w14:textId="77777777" w:rsidR="009E03EC" w:rsidRPr="00D812AB" w:rsidRDefault="0017458B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39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Формирование </w:t>
      </w:r>
      <w:r w:rsidR="00FC08C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Заявителем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запроса </w:t>
      </w:r>
      <w:r w:rsidR="00B40026" w:rsidRPr="00D812AB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о выдаче </w:t>
      </w:r>
      <w:r w:rsidR="002A5AF9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42559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851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(далее – запрос) 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осуществляется посредством заполнения электронной формы запроса на Едином</w:t>
      </w:r>
      <w:r w:rsidR="00AA130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портале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на 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Региональном портале,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3B401462" w:rsidR="00535185" w:rsidRPr="00D812AB" w:rsidRDefault="00535185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автоматически после заполнения 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поля электронной формы запроса 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аявитель уведомляется о характере выявленной ошибки и порядке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электронной форме запроса.</w:t>
      </w:r>
    </w:p>
    <w:p w14:paraId="0F4D45E3" w14:textId="7883151E" w:rsidR="00535185" w:rsidRPr="00D812AB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формировании запроса 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обеспечивается:</w:t>
      </w:r>
    </w:p>
    <w:p w14:paraId="227EC606" w14:textId="44D0E44F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подпункте 3 пункта 2.8 и подпунктах 1 – 4 пункта 2.9 Регламента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2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ожность заполнения несколькими 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аявителями</w:t>
      </w:r>
      <w:r w:rsidR="00535185" w:rsidRPr="00D812AB">
        <w:rPr>
          <w:rFonts w:ascii="Liberation Serif" w:eastAsiaTheme="minorHAnsi" w:hAnsi="Liberation Serif" w:cs="Liberation Serif"/>
          <w:i/>
          <w:iCs/>
          <w:sz w:val="26"/>
          <w:szCs w:val="26"/>
          <w:lang w:eastAsia="en-US"/>
        </w:rPr>
        <w:t>;</w:t>
      </w:r>
    </w:p>
    <w:p w14:paraId="5D4195A8" w14:textId="7BCA7BDF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сохранение ранее введенных в электронную форму запроса значений </w:t>
      </w:r>
      <w:r w:rsidR="002D62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с использованием сведений, размещенных в </w:t>
      </w:r>
      <w:r w:rsidR="007C6C8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и сведений, опубликованных на Едином портале, 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Региональном портале, 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части, касающейся сведений, отсутствующих в </w:t>
      </w:r>
      <w:r w:rsidR="007C6C86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6AF76F1" w14:textId="7B3F0B1D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D812A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возможность доступа 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на </w:t>
      </w:r>
      <w:r w:rsidR="00AA130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дином портале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на 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Региональном портале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запрос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C6C8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течение не менее 3 месяцев.</w:t>
      </w:r>
    </w:p>
    <w:p w14:paraId="10FBD6D6" w14:textId="45968704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Сформированный и </w:t>
      </w:r>
      <w:r w:rsidR="00D811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подписанный запрос,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иные документы, указанные </w:t>
      </w:r>
      <w:r w:rsidR="0042559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42559E" w:rsidRPr="00D812A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подпункте 3 пункта 2.8 и подпунктах 1 – 4 пункта 2.9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необходимые для предоставления муниципальной услуги, направляются в </w:t>
      </w:r>
      <w:r w:rsid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Заречный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посредством Единого портала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</w:t>
      </w:r>
      <w:r w:rsidR="00E7014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Регионального портала</w:t>
      </w:r>
      <w:r w:rsidR="007C6C8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FACA6C6" w14:textId="77777777" w:rsidR="00AF4A2B" w:rsidRPr="00D812AB" w:rsidRDefault="00AF4A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CBD081B" w14:textId="398107D0" w:rsidR="00535185" w:rsidRPr="00D812AB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</w:p>
    <w:p w14:paraId="26158131" w14:textId="22DE13E0" w:rsidR="00AA130C" w:rsidRPr="00D812AB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0B32B5D0" w14:textId="3F5398B2" w:rsidR="00E70147" w:rsidRPr="00D812A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7851C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</w:t>
      </w:r>
      <w:r w:rsidR="000C1C5B" w:rsidRP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="00DC69B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обеспечивает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срок не позднее </w:t>
      </w:r>
      <w:r w:rsidR="007851CC" w:rsidRPr="00D812AB">
        <w:rPr>
          <w:rFonts w:ascii="Liberation Serif" w:hAnsi="Liberation Serif" w:cs="Liberation Serif"/>
          <w:color w:val="000000"/>
          <w:sz w:val="26"/>
          <w:szCs w:val="26"/>
        </w:rPr>
        <w:t>одного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рабочего дня с момента подачи заявления </w:t>
      </w:r>
      <w:r w:rsidR="009E03EC" w:rsidRPr="00D812AB">
        <w:rPr>
          <w:rFonts w:ascii="Liberation Serif" w:hAnsi="Liberation Serif" w:cs="Liberation Serif"/>
          <w:color w:val="000000"/>
          <w:sz w:val="26"/>
          <w:szCs w:val="26"/>
        </w:rPr>
        <w:t>о предоставлении муниципальной услуги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D812A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) прием документов, необходимых для предоставления </w:t>
      </w:r>
      <w:r w:rsidR="00493E2A" w:rsidRPr="00D812AB">
        <w:rPr>
          <w:rFonts w:ascii="Liberation Serif" w:hAnsi="Liberation Serif" w:cs="Liberation Serif"/>
          <w:color w:val="000000"/>
          <w:sz w:val="26"/>
          <w:szCs w:val="26"/>
        </w:rPr>
        <w:t>муниципальной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93E2A" w:rsidRPr="00D812AB">
        <w:rPr>
          <w:rFonts w:ascii="Liberation Serif" w:hAnsi="Liberation Serif" w:cs="Liberation Serif"/>
          <w:color w:val="000000"/>
          <w:sz w:val="26"/>
          <w:szCs w:val="26"/>
        </w:rPr>
        <w:t>услуги, и направление З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 электронного сообщения о поступлении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12A51BD3" w14:textId="121B2420" w:rsidR="00E70147" w:rsidRPr="00D812A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) регистрацию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направление </w:t>
      </w:r>
      <w:r w:rsidR="00493E2A" w:rsidRPr="00D812AB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D812AB">
        <w:rPr>
          <w:rFonts w:ascii="Liberation Serif" w:hAnsi="Liberation Serif" w:cs="Liberation Serif"/>
          <w:color w:val="000000"/>
          <w:sz w:val="26"/>
          <w:szCs w:val="26"/>
        </w:rPr>
        <w:t>муниципальной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услуги. </w:t>
      </w:r>
    </w:p>
    <w:p w14:paraId="4E103306" w14:textId="3E6927B8" w:rsidR="00AF4A2B" w:rsidRPr="00D812AB" w:rsidRDefault="00B365AC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3.41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>. Электронн</w:t>
      </w:r>
      <w:r w:rsidR="007851CC" w:rsidRPr="00D812AB">
        <w:rPr>
          <w:rFonts w:ascii="Liberation Serif" w:hAnsi="Liberation Serif" w:cs="Liberation Serif"/>
          <w:color w:val="000000"/>
          <w:sz w:val="26"/>
          <w:szCs w:val="26"/>
        </w:rPr>
        <w:t>ый запрос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становится доступным для должностного лица </w:t>
      </w:r>
      <w:r w:rsid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</w:t>
      </w:r>
      <w:r w:rsidR="000C1C5B" w:rsidRP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ответственного за прием и регистрацию </w:t>
      </w:r>
      <w:r w:rsidR="007851CC" w:rsidRPr="00D812AB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ответственное должностное лицо), </w:t>
      </w:r>
      <w:r w:rsidR="00AF4A2B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государственной информационной системе, используемой </w:t>
      </w:r>
      <w:r w:rsidR="000C1C5B">
        <w:rPr>
          <w:rFonts w:ascii="Liberation Serif" w:hAnsi="Liberation Serif" w:cs="Liberation Serif"/>
          <w:color w:val="000000"/>
          <w:sz w:val="26"/>
          <w:szCs w:val="26"/>
        </w:rPr>
        <w:t>администрацией</w:t>
      </w:r>
      <w:r w:rsidR="000C1C5B" w:rsidRPr="000C1C5B">
        <w:rPr>
          <w:rFonts w:ascii="Liberation Serif" w:hAnsi="Liberation Serif" w:cs="Liberation Serif"/>
          <w:color w:val="000000"/>
          <w:sz w:val="26"/>
          <w:szCs w:val="26"/>
        </w:rPr>
        <w:t xml:space="preserve"> городского округа Заречный</w:t>
      </w:r>
      <w:r w:rsidR="00AF4A2B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для предоставления муниципальной услуги (далее – ГИС).</w:t>
      </w:r>
    </w:p>
    <w:p w14:paraId="07A0929C" w14:textId="1E737304" w:rsidR="00E70147" w:rsidRPr="00D812AB" w:rsidRDefault="00E70147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Ответственное должностное лицо:</w:t>
      </w:r>
    </w:p>
    <w:p w14:paraId="362523B2" w14:textId="05005209" w:rsidR="00E70147" w:rsidRPr="00D812A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проверяет наличие электронных </w:t>
      </w:r>
      <w:r w:rsidR="007851CC" w:rsidRPr="00D812AB">
        <w:rPr>
          <w:rFonts w:ascii="Liberation Serif" w:hAnsi="Liberation Serif" w:cs="Liberation Serif"/>
          <w:color w:val="000000"/>
          <w:sz w:val="26"/>
          <w:szCs w:val="26"/>
        </w:rPr>
        <w:t>запросов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поступивших посредством Единого портала, </w:t>
      </w:r>
      <w:r w:rsidR="009E03EC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при наличии технической возможности посредством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Регионального портала, с периодичностью не реже 2 раз в день;</w:t>
      </w:r>
    </w:p>
    <w:p w14:paraId="49D736E6" w14:textId="694B4C77" w:rsidR="00E70147" w:rsidRPr="00D812A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рассматривает поступившие </w:t>
      </w:r>
      <w:r w:rsidR="007851CC" w:rsidRPr="00D812AB">
        <w:rPr>
          <w:rFonts w:ascii="Liberation Serif" w:hAnsi="Liberation Serif" w:cs="Liberation Serif"/>
          <w:color w:val="000000"/>
          <w:sz w:val="26"/>
          <w:szCs w:val="26"/>
        </w:rPr>
        <w:t>запросы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приложенные образы документов (документы);</w:t>
      </w:r>
    </w:p>
    <w:p w14:paraId="6061FEE7" w14:textId="095C5681" w:rsidR="00E70147" w:rsidRPr="00D812A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производит действия в соответствии с пунктом 3.</w:t>
      </w:r>
      <w:r w:rsidR="007851CC" w:rsidRPr="00D812AB">
        <w:rPr>
          <w:rFonts w:ascii="Liberation Serif" w:hAnsi="Liberation Serif" w:cs="Liberation Serif"/>
          <w:color w:val="000000"/>
          <w:sz w:val="26"/>
          <w:szCs w:val="26"/>
        </w:rPr>
        <w:t>4</w:t>
      </w:r>
      <w:r w:rsidR="0037085A" w:rsidRPr="00D812AB">
        <w:rPr>
          <w:rFonts w:ascii="Liberation Serif" w:hAnsi="Liberation Serif" w:cs="Liberation Serif"/>
          <w:color w:val="000000"/>
          <w:sz w:val="26"/>
          <w:szCs w:val="26"/>
        </w:rPr>
        <w:t>0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2F0519" w:rsidRPr="00D812AB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егламента.</w:t>
      </w:r>
    </w:p>
    <w:p w14:paraId="5E597E5E" w14:textId="00738B8F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для отказа в приеме запроса, указанных в 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пункте 2.1</w:t>
      </w:r>
      <w:r w:rsidR="0037085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F05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D812A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–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течение </w:t>
      </w:r>
      <w:r w:rsidR="000D6BF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пяти </w:t>
      </w:r>
      <w:r w:rsidR="002F05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рабочих дней с даты регистрации 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2F05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муниципальной услуги </w:t>
      </w:r>
      <w:r w:rsidR="002F05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органе, предоставляющем муниципальную услугу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2F0519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D072DD7" w14:textId="7F0FF893" w:rsidR="00535185" w:rsidRPr="00D812A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– 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</w:t>
      </w:r>
      <w:r w:rsidR="002F0519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отсутствии указанных оснований 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при наличии технической возможности Регионального портала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7269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 регистрацию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запроса.</w:t>
      </w:r>
    </w:p>
    <w:p w14:paraId="537628A8" w14:textId="77777777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D812A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После принятия запроса З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должностным лицом, уполномоченным </w:t>
      </w:r>
      <w:r w:rsidR="00E211C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на Региональном портале 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обновляется до статуса «принято».</w:t>
      </w:r>
    </w:p>
    <w:p w14:paraId="14AFD58B" w14:textId="607D83B5" w:rsidR="00BA4994" w:rsidRPr="00D812AB" w:rsidRDefault="00BA499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E9679E7" w14:textId="7BD67FD7" w:rsidR="00E72690" w:rsidRPr="00D812A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Государственная пошлина за предоставление </w:t>
      </w:r>
      <w:r w:rsidR="00F55DC5" w:rsidRPr="00D812AB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 </w:t>
      </w:r>
      <w:r w:rsidRPr="00D812AB">
        <w:rPr>
          <w:rFonts w:ascii="Liberation Serif" w:hAnsi="Liberation Serif" w:cs="Liberation Serif"/>
          <w:b/>
          <w:sz w:val="26"/>
          <w:szCs w:val="26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D812A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3B01A127" w14:textId="7E5B0A13" w:rsidR="00B832E6" w:rsidRPr="00D812A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42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Государственная пошлина за предоставление муниципальной услуги 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взимается</w:t>
      </w:r>
      <w:r w:rsidR="00BA499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EC32687" w14:textId="2FA9EB0D" w:rsidR="00B832E6" w:rsidRPr="00D812AB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334737FA" w14:textId="04BE3B9A" w:rsidR="00535185" w:rsidRPr="00D812AB" w:rsidRDefault="00C84EF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Получение З</w:t>
      </w:r>
      <w:r w:rsidR="0053518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 сведений о ходе выполнения запроса </w:t>
      </w:r>
      <w:r w:rsidR="008C4F0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53518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highlight w:val="green"/>
          <w:lang w:eastAsia="en-US"/>
        </w:rPr>
      </w:pPr>
    </w:p>
    <w:p w14:paraId="12F877A6" w14:textId="44CD9CA3" w:rsidR="0001042E" w:rsidRPr="00D812A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43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1042E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Сведения о ходе рассмотрения заявления о </w:t>
      </w:r>
      <w:r w:rsidR="0037085A" w:rsidRPr="00D812AB">
        <w:rPr>
          <w:rFonts w:ascii="Liberation Serif" w:hAnsi="Liberation Serif" w:cs="Liberation Serif"/>
          <w:color w:val="000000"/>
          <w:sz w:val="26"/>
          <w:szCs w:val="26"/>
        </w:rPr>
        <w:t>предоставления муниципальной услуги</w:t>
      </w:r>
      <w:r w:rsidR="0001042E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представленного посредством Единого портала,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 посредством Регионального портала</w:t>
      </w:r>
      <w:r w:rsidR="0001042E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 доводятся до Заявителя путем уведомления об изменении стату</w:t>
      </w:r>
      <w:r w:rsidR="00E6530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са заявления в личном кабинете З</w:t>
      </w:r>
      <w:r w:rsidR="0001042E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</w:t>
      </w:r>
      <w:r w:rsidR="00CE79F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указанных</w:t>
      </w:r>
      <w:r w:rsidR="00BA499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информационных</w:t>
      </w:r>
      <w:r w:rsidR="00CE79F0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систем</w:t>
      </w:r>
      <w:r w:rsidR="0001042E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2C7E8173" w14:textId="60D35901" w:rsidR="00E72690" w:rsidRPr="00D812A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информации о ходе рассмотрения 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D812A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муниципальной услуги в электронной форме </w:t>
      </w:r>
      <w:r w:rsidR="00E7269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направляется:</w:t>
      </w:r>
    </w:p>
    <w:p w14:paraId="14616FD2" w14:textId="681C9262" w:rsidR="009E53BE" w:rsidRPr="00D812A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9E53B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) уведомление о приеме и регистрации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9E53B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9E53B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D812A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9E53B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) уведомление о результатах рассмотрения документов, необходимых для </w:t>
      </w:r>
      <w:r w:rsidR="009E53BE" w:rsidRPr="00D812AB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694EAB" w:rsidRPr="00D812AB">
        <w:rPr>
          <w:rFonts w:ascii="Liberation Serif" w:hAnsi="Liberation Serif" w:cs="Liberation Serif"/>
          <w:sz w:val="26"/>
          <w:szCs w:val="26"/>
        </w:rPr>
        <w:t xml:space="preserve">решения </w:t>
      </w:r>
      <w:r w:rsidR="00DE0EE4" w:rsidRPr="00D812AB">
        <w:rPr>
          <w:rFonts w:ascii="Liberation Serif" w:hAnsi="Liberation Serif" w:cs="Liberation Serif"/>
          <w:sz w:val="26"/>
          <w:szCs w:val="26"/>
        </w:rPr>
        <w:t>о согласовании переустройства и (или) перепланировки помещения в многоквартирном доме</w:t>
      </w:r>
      <w:r w:rsidR="009E53BE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52DBD288" w14:textId="215EADDB" w:rsidR="009E03EC" w:rsidRPr="00D812AB" w:rsidRDefault="009E03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6"/>
          <w:szCs w:val="26"/>
          <w:lang w:eastAsia="en-US"/>
        </w:rPr>
      </w:pPr>
    </w:p>
    <w:p w14:paraId="76D429D5" w14:textId="2206BD7E" w:rsidR="00B832E6" w:rsidRPr="00D812A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Взаимодействие органа, предоставляющего муниципальную услугу,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 xml:space="preserve">с иными органами власти, органами местного самоуправления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D812A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7FF5A9B" w14:textId="592C4572" w:rsidR="00B832E6" w:rsidRPr="00D812AB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94EA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694EA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 – 3.14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832E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18575AF6" w14:textId="3BFCDCA9" w:rsidR="00535185" w:rsidRPr="00D812A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Получение 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D812A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B0C7BDD" w14:textId="2722F511" w:rsidR="00437C93" w:rsidRPr="00D812A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7C9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D812AB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437C93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органа, уполномоченного на предоставление муниципальной услуги,</w:t>
      </w:r>
      <w:r w:rsidR="009075AB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направленного З</w:t>
      </w:r>
      <w:r w:rsidR="00437C93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аявителю в личный кабинет на Едином портале,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</w:t>
      </w:r>
      <w:r w:rsidR="002D2A21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</w:t>
      </w:r>
      <w:r w:rsidR="009E03E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Региональном портале</w:t>
      </w:r>
      <w:r w:rsidR="009075AB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6F0594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6F0594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если такой способ указан в заявлении о </w:t>
      </w:r>
      <w:r w:rsidR="00DE0EE4" w:rsidRPr="00D812AB">
        <w:rPr>
          <w:rFonts w:ascii="Liberation Serif" w:hAnsi="Liberation Serif" w:cs="Liberation Serif"/>
          <w:color w:val="000000"/>
          <w:sz w:val="26"/>
          <w:szCs w:val="26"/>
        </w:rPr>
        <w:t>с</w:t>
      </w:r>
      <w:r w:rsidR="00DE0EE4" w:rsidRPr="00D812AB">
        <w:rPr>
          <w:rFonts w:ascii="Liberation Serif" w:eastAsia="Calibri" w:hAnsi="Liberation Serif" w:cs="Liberation Serif"/>
          <w:sz w:val="26"/>
          <w:szCs w:val="26"/>
        </w:rPr>
        <w:t>огласовании проведения переустройства и (или) перепланировки помещения</w:t>
      </w:r>
      <w:r w:rsidR="00437C93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59386574" w14:textId="7D45F554" w:rsidR="00437C93" w:rsidRPr="00D812AB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437C93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орган, </w:t>
      </w:r>
      <w:r w:rsidR="009E03EC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уполномоченный на предоставление муниципальной услуги, </w:t>
      </w:r>
      <w:r w:rsidR="009075AB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М</w:t>
      </w:r>
      <w:r w:rsidR="009075AB" w:rsidRPr="00D812AB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ногофункциональный центр </w:t>
      </w:r>
      <w:r w:rsidR="009075A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муниципальной </w:t>
      </w:r>
      <w:r w:rsidR="009075AB" w:rsidRPr="00D812AB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услуги</w:t>
      </w:r>
      <w:r w:rsidR="00437C93" w:rsidRPr="00D812AB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1F971FD5" w14:textId="26E2EF8B" w:rsidR="00596A32" w:rsidRPr="00D812A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3465D29" w14:textId="600C366A" w:rsidR="00A9153C" w:rsidRPr="00D812A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D812A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603A96A" w14:textId="3F1E46FF" w:rsidR="00437C93" w:rsidRPr="00D812A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694EA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9E53B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7C9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DE0EE4" w:rsidRPr="00D812AB">
          <w:rPr>
            <w:rFonts w:ascii="Liberation Serif" w:hAnsi="Liberation Serif" w:cs="Liberation Serif"/>
            <w:color w:val="000000"/>
            <w:sz w:val="26"/>
            <w:szCs w:val="26"/>
          </w:rPr>
          <w:t>Правилами</w:t>
        </w:r>
      </w:hyperlink>
      <w:r w:rsidR="00DE0EE4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37C93" w:rsidRPr="00D812AB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D812AB">
        <w:rPr>
          <w:rFonts w:ascii="Liberation Serif" w:hAnsi="Liberation Serif" w:cs="Liberation Serif"/>
          <w:color w:val="000000"/>
          <w:sz w:val="26"/>
          <w:szCs w:val="26"/>
        </w:rPr>
        <w:t>енных и муниципальных услуг, а также о</w:t>
      </w:r>
      <w:r w:rsidR="00437C93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D812A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на Едином портале </w:t>
      </w:r>
      <w:r w:rsidR="009E53B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при реализации технической возможности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F462507" w14:textId="4446551B" w:rsidR="004340DE" w:rsidRPr="00D812AB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уполномоченного на предоставление муниципальной услуги органа, его </w:t>
      </w: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 27 июля 2010 года </w:t>
      </w: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D812AB" w:rsidRDefault="0000779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D545C3" w14:textId="1E471365" w:rsidR="009E53BE" w:rsidRPr="00D812A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Иные действия, необходимые для предоставления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услуги, </w:t>
      </w:r>
      <w:r w:rsidRPr="00D812AB">
        <w:rPr>
          <w:rFonts w:ascii="Liberation Serif" w:hAnsi="Liberation Serif" w:cs="Liberation Serif"/>
          <w:b/>
          <w:sz w:val="26"/>
          <w:szCs w:val="26"/>
        </w:rPr>
        <w:br/>
        <w:t>в том числе связанные с проверкой действительности усиленной квалифи</w:t>
      </w:r>
      <w:r w:rsidR="00320D95" w:rsidRPr="00D812AB">
        <w:rPr>
          <w:rFonts w:ascii="Liberation Serif" w:hAnsi="Liberation Serif" w:cs="Liberation Serif"/>
          <w:b/>
          <w:sz w:val="26"/>
          <w:szCs w:val="26"/>
        </w:rPr>
        <w:t>цированной электронной подписи З</w:t>
      </w:r>
      <w:r w:rsidRPr="00D812AB">
        <w:rPr>
          <w:rFonts w:ascii="Liberation Serif" w:hAnsi="Liberation Serif" w:cs="Liberation Serif"/>
          <w:b/>
          <w:sz w:val="26"/>
          <w:szCs w:val="26"/>
        </w:rPr>
        <w:t>аявителя, использованной при обращении за получением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D812AB">
        <w:rPr>
          <w:rFonts w:ascii="Liberation Serif" w:hAnsi="Liberation Serif" w:cs="Liberation Serif"/>
          <w:b/>
          <w:sz w:val="26"/>
          <w:szCs w:val="26"/>
        </w:rPr>
        <w:br/>
        <w:t xml:space="preserve">на основании утверждаемой федеральным органом исполнительной власти </w:t>
      </w:r>
      <w:r w:rsidRPr="00D812AB">
        <w:rPr>
          <w:rFonts w:ascii="Liberation Serif" w:hAnsi="Liberation Serif" w:cs="Liberation Serif"/>
          <w:b/>
          <w:sz w:val="26"/>
          <w:szCs w:val="26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D812AB">
        <w:rPr>
          <w:rFonts w:ascii="Liberation Serif" w:hAnsi="Liberation Serif" w:cs="Liberation Serif"/>
          <w:b/>
          <w:sz w:val="26"/>
          <w:szCs w:val="26"/>
        </w:rPr>
        <w:t xml:space="preserve"> приема обращений за получением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D812AB">
        <w:rPr>
          <w:rFonts w:ascii="Liberation Serif" w:hAnsi="Liberation Serif" w:cs="Liberation Serif"/>
          <w:b/>
          <w:sz w:val="26"/>
          <w:szCs w:val="26"/>
        </w:rPr>
        <w:t xml:space="preserve"> услуги и (или) предоставления такой услуги</w:t>
      </w:r>
    </w:p>
    <w:p w14:paraId="02E2063C" w14:textId="77777777" w:rsidR="009E53BE" w:rsidRPr="00D812A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14:paraId="3415EEB5" w14:textId="01382B41" w:rsidR="009E53BE" w:rsidRPr="00D812AB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3</w:t>
      </w:r>
      <w:r w:rsidR="009E53BE" w:rsidRPr="00D812AB">
        <w:rPr>
          <w:rFonts w:ascii="Liberation Serif" w:hAnsi="Liberation Serif" w:cs="Liberation Serif"/>
          <w:sz w:val="26"/>
          <w:szCs w:val="26"/>
        </w:rPr>
        <w:t>.</w:t>
      </w:r>
      <w:r w:rsidR="00B365AC" w:rsidRPr="00D812AB">
        <w:rPr>
          <w:rFonts w:ascii="Liberation Serif" w:hAnsi="Liberation Serif" w:cs="Liberation Serif"/>
          <w:sz w:val="26"/>
          <w:szCs w:val="26"/>
        </w:rPr>
        <w:t>47</w:t>
      </w:r>
      <w:r w:rsidRPr="00D812AB">
        <w:rPr>
          <w:rFonts w:ascii="Liberation Serif" w:hAnsi="Liberation Serif" w:cs="Liberation Serif"/>
          <w:sz w:val="26"/>
          <w:szCs w:val="26"/>
        </w:rPr>
        <w:t>.</w:t>
      </w:r>
      <w:r w:rsidR="009E53BE" w:rsidRPr="00D812AB">
        <w:rPr>
          <w:rFonts w:ascii="Liberation Serif" w:hAnsi="Liberation Serif" w:cs="Liberation Serif"/>
          <w:sz w:val="26"/>
          <w:szCs w:val="26"/>
        </w:rPr>
        <w:t xml:space="preserve"> В целях предоставления </w:t>
      </w:r>
      <w:r w:rsidR="00437C9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9E53BE" w:rsidRPr="00D812AB">
        <w:rPr>
          <w:rFonts w:ascii="Liberation Serif" w:hAnsi="Liberation Serif" w:cs="Liberation Serif"/>
          <w:sz w:val="26"/>
          <w:szCs w:val="26"/>
        </w:rPr>
        <w:t xml:space="preserve"> услуги проверка </w:t>
      </w:r>
      <w:proofErr w:type="gramStart"/>
      <w:r w:rsidR="009E53BE" w:rsidRPr="00D812AB">
        <w:rPr>
          <w:rFonts w:ascii="Liberation Serif" w:hAnsi="Liberation Serif" w:cs="Liberation Serif"/>
          <w:sz w:val="26"/>
          <w:szCs w:val="26"/>
        </w:rPr>
        <w:t>действительности</w:t>
      </w:r>
      <w:proofErr w:type="gramEnd"/>
      <w:r w:rsidR="009E53BE" w:rsidRPr="00D812AB">
        <w:rPr>
          <w:rFonts w:ascii="Liberation Serif" w:hAnsi="Liberation Serif" w:cs="Liberation Serif"/>
          <w:sz w:val="26"/>
          <w:szCs w:val="26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D812AB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7781704" w14:textId="495FFE3D" w:rsidR="00D108C4" w:rsidRPr="00D812AB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D812AB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 в упреждающем (</w:t>
      </w:r>
      <w:proofErr w:type="spellStart"/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проактивном</w:t>
      </w:r>
      <w:proofErr w:type="spellEnd"/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) режиме</w:t>
      </w:r>
    </w:p>
    <w:p w14:paraId="5F4BCE28" w14:textId="77777777" w:rsidR="00D108C4" w:rsidRPr="00D812AB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2CEB514" w14:textId="41697BAF" w:rsidR="00D108C4" w:rsidRPr="00D812AB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3.48. </w:t>
      </w:r>
      <w:proofErr w:type="spellStart"/>
      <w:r w:rsidR="004F3129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</w:t>
      </w:r>
      <w:r w:rsidR="004F3129" w:rsidRPr="00D812AB">
        <w:rPr>
          <w:rFonts w:ascii="Liberation Serif" w:hAnsi="Liberation Serif" w:cs="Liberation Serif"/>
          <w:color w:val="000000"/>
          <w:sz w:val="26"/>
          <w:szCs w:val="26"/>
        </w:rPr>
        <w:t>роактивное</w:t>
      </w:r>
      <w:proofErr w:type="spellEnd"/>
      <w:r w:rsidR="004F3129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информирование Заявителя о возможности получения муниципальной услуги «</w:t>
      </w:r>
      <w:r w:rsidR="004F3129" w:rsidRPr="00D812AB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4F3129" w:rsidRPr="00D812AB">
        <w:rPr>
          <w:rFonts w:ascii="Liberation Serif" w:hAnsi="Liberation Serif" w:cs="Liberation Serif"/>
          <w:color w:val="000000"/>
          <w:sz w:val="26"/>
          <w:szCs w:val="26"/>
        </w:rPr>
        <w:t>»</w:t>
      </w:r>
      <w:r w:rsidR="00F441AC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, а также </w:t>
      </w:r>
      <w:proofErr w:type="spellStart"/>
      <w:r w:rsidR="00F441AC" w:rsidRPr="00D812AB">
        <w:rPr>
          <w:rFonts w:ascii="Liberation Serif" w:hAnsi="Liberation Serif" w:cs="Liberation Serif"/>
          <w:color w:val="000000"/>
          <w:sz w:val="26"/>
          <w:szCs w:val="26"/>
        </w:rPr>
        <w:t>проактивное</w:t>
      </w:r>
      <w:proofErr w:type="spellEnd"/>
      <w:r w:rsidR="00F441AC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предоставление указанной услуги</w:t>
      </w:r>
      <w:r w:rsidR="00CD0705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не предусмотрено действующим законодательством.</w:t>
      </w:r>
    </w:p>
    <w:p w14:paraId="73734967" w14:textId="2159AB23" w:rsidR="00D108C4" w:rsidRPr="00D812AB" w:rsidRDefault="00D10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3258DCA" w14:textId="77777777" w:rsidR="000C1C5B" w:rsidRDefault="000C1C5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2BD7751" w14:textId="77777777" w:rsidR="000C1C5B" w:rsidRDefault="000C1C5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9973EB6" w14:textId="77777777" w:rsidR="000C1C5B" w:rsidRDefault="000C1C5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A4D8F41" w14:textId="77777777" w:rsidR="000C1C5B" w:rsidRDefault="000C1C5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C7D80DC" w14:textId="77777777" w:rsidR="000C1C5B" w:rsidRDefault="000C1C5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5C5665D" w14:textId="77777777" w:rsidR="000C1C5B" w:rsidRDefault="000C1C5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124B606" w14:textId="5DBAACD8" w:rsidR="00437C93" w:rsidRPr="00D812AB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lastRenderedPageBreak/>
        <w:t>Подраздел 3.</w:t>
      </w:r>
      <w:r w:rsidR="00D108C4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4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.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D812A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0466CFDD" w14:textId="4BBDAFF8" w:rsidR="00437C93" w:rsidRPr="00D812AB" w:rsidRDefault="00320D9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</w:rPr>
        <w:t>Информирование З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аявителей о порядке предоставления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в том числе посредством комплексного запроса, в многофункциональных центрах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, о ходе выполнения запросов о предоставлении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комплексных запросов, а также по иным вопросам, связанным с предоставлением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 у</w:t>
      </w:r>
      <w:r w:rsidRPr="00D812AB">
        <w:rPr>
          <w:rFonts w:ascii="Liberation Serif" w:eastAsia="Calibri" w:hAnsi="Liberation Serif" w:cs="Liberation Serif"/>
          <w:b/>
          <w:sz w:val="26"/>
          <w:szCs w:val="26"/>
        </w:rPr>
        <w:t>слуг, а также консультирование З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аявителей о порядке предоставления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 услуг в многофункциональных центрах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 и через Единый портал, в том числе путем оборудования в многофункциональном центре 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</w:rPr>
        <w:t xml:space="preserve"> рабочих мест, предназначенных для обеспечения доступа к информационно-</w:t>
      </w:r>
      <w:r w:rsidR="00437C9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телекоммуникационной сети «Интернет»</w:t>
      </w:r>
    </w:p>
    <w:p w14:paraId="31D2D6F4" w14:textId="5CAEFEAA" w:rsidR="00E56532" w:rsidRPr="00D812A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56564B0E" w14:textId="3B57179F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CD070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49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которая включает в себя:</w:t>
      </w:r>
    </w:p>
    <w:p w14:paraId="478A2C4E" w14:textId="38B6AD8D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услуги;</w:t>
      </w:r>
    </w:p>
    <w:p w14:paraId="1A63B329" w14:textId="77777777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информацию о времени приема и выдачи документов;</w:t>
      </w:r>
    </w:p>
    <w:p w14:paraId="7DDCDE05" w14:textId="232AFE7E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 сроках предоставления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услуги;</w:t>
      </w:r>
    </w:p>
    <w:p w14:paraId="1D3E5384" w14:textId="2A34E701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информацию о порядке обжалования действий (бездейс</w:t>
      </w:r>
      <w:r w:rsidR="000C1C5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твия) и решений должностных лиц органа, предоставляющего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="000C1C5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услугу,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осуществляемых и принимаемых в ходе предоставления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услуги.</w:t>
      </w:r>
    </w:p>
    <w:p w14:paraId="7B169F6E" w14:textId="77777777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Информирование осуществляется:</w:t>
      </w:r>
    </w:p>
    <w:p w14:paraId="2DEF2CCF" w14:textId="7AA78C29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непосредственно в </w:t>
      </w:r>
      <w:r w:rsidR="0042120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ногофункциональном центре при лич</w:t>
      </w:r>
      <w:r w:rsidR="00E310B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ном обращении в день обращения З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аявителя в порядке очереди;</w:t>
      </w:r>
    </w:p>
    <w:p w14:paraId="4B96BFC4" w14:textId="77777777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с использованием средств телефонной связи;</w:t>
      </w:r>
    </w:p>
    <w:p w14:paraId="71478F60" w14:textId="77777777" w:rsidR="00437C93" w:rsidRPr="00D812AB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использованием официального сайта в сети Интернет по адресу: </w:t>
      </w:r>
      <w:hyperlink r:id="rId18" w:history="1">
        <w:r w:rsidRPr="00D812AB">
          <w:rPr>
            <w:rStyle w:val="aa"/>
            <w:rFonts w:ascii="Liberation Serif" w:hAnsi="Liberation Serif" w:cs="Liberation Serif"/>
            <w:color w:val="auto"/>
            <w:sz w:val="26"/>
            <w:szCs w:val="26"/>
          </w:rPr>
          <w:t>https://</w:t>
        </w:r>
        <w:proofErr w:type="spellStart"/>
        <w:r w:rsidRPr="00D812AB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mfc</w:t>
        </w:r>
        <w:proofErr w:type="spellEnd"/>
        <w:r w:rsidRPr="00D812AB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66.</w:t>
        </w:r>
        <w:proofErr w:type="spellStart"/>
        <w:r w:rsidRPr="00D812AB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ru</w:t>
        </w:r>
        <w:proofErr w:type="spellEnd"/>
      </w:hyperlink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04503B39" w14:textId="71F23953" w:rsidR="00D108C4" w:rsidRPr="00D812AB" w:rsidRDefault="00D108C4" w:rsidP="00437C93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1F599FB2" w14:textId="4DB0AB00" w:rsidR="0042120F" w:rsidRPr="00D812A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D812A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9E41C5B" w14:textId="635A03B3" w:rsidR="00E56532" w:rsidRPr="00D812AB" w:rsidRDefault="0042120F" w:rsidP="00E310B7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D10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CD070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Основанием для начала исполнения муниципальной ус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луги является личное обращение З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его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редставителя с комплектом документов, указанных </w:t>
      </w:r>
      <w:r w:rsidR="00BB426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подпунктах 2 –</w:t>
      </w:r>
      <w:r w:rsidR="00E310B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3 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пункт</w:t>
      </w:r>
      <w:r w:rsidR="00BB426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B553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4340D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E310B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подпунктах 1 –</w:t>
      </w:r>
      <w:r w:rsidR="00BB426B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310B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 пункта 2.9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B553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1530AF23" w14:textId="3E564545" w:rsidR="006B5530" w:rsidRPr="00D812A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6B553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ногофункционального центра, осуществляющий прием </w:t>
      </w:r>
      <w:r w:rsidR="006B55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проверяет документы, удостоверяющие личность Заявителя,</w:t>
      </w:r>
      <w:r w:rsidR="00694EA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его Представителя,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проверяет наличие всех необходимых документов, исходя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в документах нет подчисток, приписок, зачеркнутых слов и иных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оговоренных в них исправлений;</w:t>
      </w:r>
    </w:p>
    <w:p w14:paraId="2548E693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не исполнены карандашом;</w:t>
      </w:r>
    </w:p>
    <w:p w14:paraId="78C25D68" w14:textId="77777777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документы не имеют серьезных повреждений, наличие которых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указанием фамилии и инициалов и ставит штамп «</w:t>
      </w:r>
      <w:r w:rsidR="0052449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с подлинным сверено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»;</w:t>
      </w:r>
    </w:p>
    <w:p w14:paraId="626A3893" w14:textId="03034D0A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D812A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обязательном порядке инфор</w:t>
      </w:r>
      <w:r w:rsidR="0027173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мируется специалистами М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ногофункционального центра:</w:t>
      </w:r>
    </w:p>
    <w:p w14:paraId="68112C34" w14:textId="0D78AE4A" w:rsidR="00E56532" w:rsidRPr="00D812A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D812AB" w:rsidRDefault="006B5530" w:rsidP="006B5530">
      <w:pPr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 основаниях отказа в предоставлении </w:t>
      </w:r>
      <w:r w:rsidR="004129D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й услуги.</w:t>
      </w:r>
    </w:p>
    <w:p w14:paraId="638CB045" w14:textId="612356E3" w:rsidR="006B5530" w:rsidRPr="00D812A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егламента, специалист</w:t>
      </w:r>
      <w:r w:rsidR="006B55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Многофункционального центра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ответственный з</w:t>
      </w:r>
      <w:r w:rsidR="006B553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прием документов, уведомляет 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о наличии </w:t>
      </w:r>
      <w:r w:rsidR="006B55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указанных обстоятельств</w:t>
      </w:r>
      <w:r w:rsidR="0027173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 объясняет З</w:t>
      </w:r>
      <w:r w:rsidR="006B55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</w:t>
      </w:r>
      <w:r w:rsidR="006B553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муниципальной услуги.</w:t>
      </w:r>
    </w:p>
    <w:p w14:paraId="0F021BED" w14:textId="38B00E36" w:rsidR="006B5530" w:rsidRPr="00D812A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="000C1C5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0C1C5B" w:rsidRPr="000C1C5B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администрацию городского округа Заречный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D812A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551E0DFA" w14:textId="77777777" w:rsidR="000C1C5B" w:rsidRDefault="000C1C5B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7D0B10ED" w14:textId="77777777" w:rsidR="000C1C5B" w:rsidRDefault="000C1C5B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2C953D86" w14:textId="77777777" w:rsidR="000C1C5B" w:rsidRDefault="000C1C5B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1F850308" w14:textId="48683A53" w:rsidR="00CD4FCE" w:rsidRPr="00D812A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в органы, предоставляющие </w:t>
      </w:r>
      <w:r w:rsidR="009570E2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муниципальные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</w:t>
      </w:r>
    </w:p>
    <w:p w14:paraId="5B8AB117" w14:textId="13557D56" w:rsidR="00CD4FCE" w:rsidRPr="00D812A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51FDA5E4" w14:textId="6C6AD992" w:rsidR="009570E2" w:rsidRPr="00D812A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3.</w:t>
      </w:r>
      <w:r w:rsidR="00B365A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соглашением о взаимодействии между Многофункциональным центром и </w:t>
      </w:r>
      <w:r w:rsid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</w:t>
      </w:r>
      <w:r w:rsidR="000C1C5B" w:rsidRP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="000C1C5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E43789D" w14:textId="77777777" w:rsidR="00524497" w:rsidRPr="00D812AB" w:rsidRDefault="0052449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D1FF8D1" w14:textId="550CEC78" w:rsidR="00E56532" w:rsidRPr="00D812AB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Выдача</w:t>
      </w:r>
      <w:r w:rsidR="00320D95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З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аявителю результата предос</w:t>
      </w:r>
      <w:r w:rsidR="00F67326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тавления муниципальной услуги,</w:t>
      </w:r>
      <w:r w:rsidR="00F67326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ния государственных и 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муниципальных услуг по результатам предоставления муниципальн</w:t>
      </w:r>
      <w:r w:rsidR="0042120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ой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</w:t>
      </w:r>
      <w:r w:rsidR="0042120F"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</w:t>
      </w:r>
      <w:r w:rsidRPr="00D812AB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D812A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24EE083" w14:textId="712BE9FF" w:rsidR="00965B4F" w:rsidRPr="00D812AB" w:rsidRDefault="009570E2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2559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CD0705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5653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B4F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наличии в </w:t>
      </w:r>
      <w:r w:rsidR="00965B4F" w:rsidRPr="00D812A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заявлении о </w:t>
      </w:r>
      <w:r w:rsidR="00965B4F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965B4F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965B4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указания о выдаче результатов предоставления </w:t>
      </w:r>
      <w:r w:rsidR="00D316D3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="00D316D3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965B4F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D812AB">
        <w:rPr>
          <w:rFonts w:ascii="Liberation Serif" w:hAnsi="Liberation Serif" w:cs="Liberation Serif"/>
          <w:color w:val="000000"/>
          <w:sz w:val="26"/>
          <w:szCs w:val="26"/>
        </w:rPr>
        <w:t>органом, уполномоченным на предоставление муниципальной услуги,</w:t>
      </w:r>
      <w:r w:rsidR="00965B4F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Многофункциональным центром </w:t>
      </w:r>
      <w:r w:rsidR="00965B4F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порядке, утвержденном </w:t>
      </w:r>
      <w:r w:rsidR="00965B4F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D812AB" w:rsidRDefault="00965B4F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устанавливает личность Заявителя,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его Представителя, </w:t>
      </w: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определяет статус исполнения </w:t>
      </w:r>
      <w:r w:rsidRPr="00D812AB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заявления о предоставлении муниципальной услуги</w:t>
      </w: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</w:t>
      </w:r>
      <w:r w:rsidR="00251D6D" w:rsidRPr="00D812A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ГИС</w:t>
      </w: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14:paraId="02DB79AE" w14:textId="605D5C3C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распечатывает результат предоставления</w:t>
      </w:r>
      <w:r w:rsidR="00D316D3"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D316D3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D812AB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D812AB">
        <w:rPr>
          <w:rFonts w:ascii="Liberation Serif" w:hAnsi="Liberation Serif" w:cs="Liberation Serif"/>
          <w:color w:val="000000" w:themeColor="text1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71F13840" w:rsidR="00DC69B5" w:rsidRPr="00D812AB" w:rsidRDefault="00D50720" w:rsidP="00965B4F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Невостребованные результаты предоставления </w:t>
      </w:r>
      <w:r w:rsidR="009570E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хранятся в </w:t>
      </w:r>
      <w:r w:rsidR="009570E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ногофункциональном центре в течение трех месяцев</w:t>
      </w:r>
      <w:r w:rsidR="002C67A2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истечении указанного срока </w:t>
      </w:r>
      <w:r w:rsidR="009570E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подлежат передаче по ведомости приема-передачи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C71300" w:rsidRPr="00C71300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Заречный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198D12C" w14:textId="77777777" w:rsidR="00114D06" w:rsidRPr="00D812A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2009556" w14:textId="77777777" w:rsidR="00114D06" w:rsidRPr="00D812A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D812A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DEB3FF5" w14:textId="34D40B61" w:rsidR="00114D06" w:rsidRPr="00D812A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D5072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42559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7D17F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D5072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осуществляет информирование </w:t>
      </w:r>
      <w:r w:rsidR="00B1644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594ECB6A" w:rsidR="00114D06" w:rsidRPr="00D812AB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3.</w:t>
      </w:r>
      <w:r w:rsidR="0042559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4</w:t>
      </w:r>
      <w:r w:rsidR="00D50720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9570E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При однократном обращении Заявителя в М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ногофункциональный центр с запросом на получение двух и более </w:t>
      </w:r>
      <w:r w:rsidR="009C49F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государственных и (или) 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</w:t>
      </w:r>
      <w:r w:rsidR="009570E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и скрепляется печатью М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центра. При этом составлени</w:t>
      </w:r>
      <w:r w:rsidR="009570E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е и подписание таких заявлений З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 не требуется. Многофункциональный центр передает в </w:t>
      </w:r>
      <w:r w:rsidR="00700555" w:rsidRPr="00700555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администрацию городского округа Заречный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оформленное заявлени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е и документы, представленные З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аявителем, с приложением 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заверенной М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днем 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оформлени</w:t>
      </w:r>
      <w:r w:rsidR="003575D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я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комплексного запроса.</w:t>
      </w:r>
    </w:p>
    <w:p w14:paraId="683E03BE" w14:textId="2E40E2FD" w:rsidR="00114D06" w:rsidRPr="00D812A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700555" w:rsidRPr="0070055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администрацию городского округа Заречный 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осуществляется 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00555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</w:t>
      </w:r>
      <w:r w:rsidR="00700555" w:rsidRPr="0070055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городского округа Заречный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E2279D3" w14:textId="718CB071" w:rsidR="00114D06" w:rsidRPr="00D812A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42559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ногофункциональный центр для выдачи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аявителю.</w:t>
      </w:r>
    </w:p>
    <w:p w14:paraId="6A05DCC4" w14:textId="36696CF0" w:rsidR="00D10B18" w:rsidRPr="00D812AB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319EF284" w14:textId="190200A4" w:rsidR="00BA7F4E" w:rsidRPr="00D812A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Раздел 4. </w:t>
      </w:r>
      <w:r w:rsidR="00BA7F4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Формы контроля за исполнением регламента</w:t>
      </w:r>
    </w:p>
    <w:p w14:paraId="39CA880C" w14:textId="77777777" w:rsidR="00BA7F4E" w:rsidRPr="00D812A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68650C20" w14:textId="39876891" w:rsidR="00BA7F4E" w:rsidRPr="00D812AB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а также принятием ими решений</w:t>
      </w:r>
    </w:p>
    <w:p w14:paraId="078F225C" w14:textId="77777777" w:rsidR="00ED48C4" w:rsidRPr="00D812A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925EB22" w14:textId="49C24D5C" w:rsidR="00ED48C4" w:rsidRPr="00D812A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Текущий контроль за соблюдением </w:t>
      </w:r>
      <w:r w:rsidR="00EE397F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и исполнением Регламента, иных нормативных правовых актов, устанавливающих требования к предоставлению </w:t>
      </w:r>
      <w:r w:rsidR="00EE397F" w:rsidRPr="00D812AB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муниципальной услуги, осуществляется должностными лицами</w:t>
      </w:r>
      <w:r w:rsidR="00EE397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</w:t>
      </w:r>
      <w:r w:rsidR="00700555">
        <w:rPr>
          <w:rFonts w:ascii="Liberation Serif" w:hAnsi="Liberation Serif" w:cs="Liberation Serif"/>
          <w:sz w:val="26"/>
          <w:szCs w:val="26"/>
        </w:rPr>
        <w:t>цией</w:t>
      </w:r>
      <w:r w:rsidR="00700555" w:rsidRPr="00700555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ответственными за предоставление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сполнению положений </w:t>
      </w:r>
      <w:r w:rsidR="003D446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0531883C" w14:textId="01ED6D78" w:rsidR="003D4463" w:rsidRPr="00D812A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4</w:t>
      </w:r>
      <w:r w:rsidR="003D4463" w:rsidRPr="00D812AB">
        <w:rPr>
          <w:rFonts w:ascii="Liberation Serif" w:hAnsi="Liberation Serif" w:cs="Liberation Serif"/>
          <w:sz w:val="26"/>
          <w:szCs w:val="26"/>
        </w:rPr>
        <w:t>.</w:t>
      </w:r>
      <w:r w:rsidRPr="00D812AB">
        <w:rPr>
          <w:rFonts w:ascii="Liberation Serif" w:hAnsi="Liberation Serif" w:cs="Liberation Serif"/>
          <w:sz w:val="26"/>
          <w:szCs w:val="26"/>
        </w:rPr>
        <w:t>2</w:t>
      </w:r>
      <w:r w:rsidR="003D4463" w:rsidRPr="00D812AB">
        <w:rPr>
          <w:rFonts w:ascii="Liberation Serif" w:hAnsi="Liberation Serif" w:cs="Liberation Serif"/>
          <w:sz w:val="26"/>
          <w:szCs w:val="26"/>
        </w:rPr>
        <w:t>. Текущий контроль соблюдения специалистами М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</w:t>
      </w:r>
      <w:r w:rsidR="003D4463" w:rsidRPr="00D812AB">
        <w:rPr>
          <w:rFonts w:ascii="Liberation Serif" w:hAnsi="Liberation Serif" w:cs="Liberation Serif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3D4463" w:rsidRPr="00D812AB">
        <w:rPr>
          <w:rFonts w:ascii="Liberation Serif" w:hAnsi="Liberation Serif" w:cs="Liberation Serif"/>
          <w:sz w:val="26"/>
          <w:szCs w:val="26"/>
        </w:rPr>
        <w:t>.</w:t>
      </w:r>
    </w:p>
    <w:p w14:paraId="58441035" w14:textId="47675E36" w:rsidR="003D4463" w:rsidRPr="00D812AB" w:rsidRDefault="003D4463" w:rsidP="00700555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Перечень должностных лиц, осуществляющих текущий контроль, устанавливается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, положениями о структурных подразделениях, должностными регламентами.</w:t>
      </w:r>
    </w:p>
    <w:p w14:paraId="69692209" w14:textId="081EFDAB" w:rsidR="00EE397F" w:rsidRPr="00D812A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Текущий контроль осуществляется при визировании, согласовании </w:t>
      </w:r>
      <w:r w:rsidRPr="00D812AB">
        <w:rPr>
          <w:rFonts w:ascii="Liberation Serif" w:hAnsi="Liberation Serif" w:cs="Liberation Serif"/>
          <w:sz w:val="26"/>
          <w:szCs w:val="26"/>
        </w:rPr>
        <w:br/>
        <w:t>и подписании документов, оформляемых в процессе предоставления муниципальной услуги.</w:t>
      </w:r>
      <w:r w:rsidR="00EE397F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EE397F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</w:t>
      </w:r>
      <w:r w:rsidR="00700555">
        <w:rPr>
          <w:rFonts w:ascii="Liberation Serif" w:hAnsi="Liberation Serif" w:cs="Liberation Serif"/>
          <w:color w:val="000000"/>
          <w:sz w:val="26"/>
          <w:szCs w:val="26"/>
        </w:rPr>
        <w:t>лиц администрации</w:t>
      </w:r>
      <w:r w:rsidR="00700555" w:rsidRPr="00700555">
        <w:rPr>
          <w:rFonts w:ascii="Liberation Serif" w:hAnsi="Liberation Serif" w:cs="Liberation Serif"/>
          <w:color w:val="000000"/>
          <w:sz w:val="26"/>
          <w:szCs w:val="26"/>
        </w:rPr>
        <w:t xml:space="preserve"> городского округа Заречный</w:t>
      </w:r>
      <w:r w:rsidR="00EE397F" w:rsidRPr="00D812AB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06E7962B" w14:textId="77777777" w:rsidR="003575DB" w:rsidRPr="00D812AB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0AE42984" w14:textId="39369D88" w:rsidR="00ED48C4" w:rsidRPr="00D812A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Порядок и перио</w:t>
      </w:r>
      <w:r w:rsidR="000F5CA4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дичность осуществления плановых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 внеплановых проверок полноты и качества</w:t>
      </w:r>
      <w:r w:rsidR="00714EB8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предоставления </w:t>
      </w:r>
      <w:r w:rsidR="00332EE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в том</w:t>
      </w:r>
      <w:r w:rsidR="000F5CA4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числе порядок и формы контроля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за полнотой и качеством предоставления </w:t>
      </w:r>
      <w:r w:rsidR="00D81156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6E19587C" w14:textId="77777777" w:rsidR="00BA7F4E" w:rsidRPr="00D812A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5264C16" w14:textId="1B908F51" w:rsidR="003F13CC" w:rsidRPr="00D812AB" w:rsidRDefault="003F13CC" w:rsidP="00700555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аявителей, рассмотрение, принятие решений и подготовку ответов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обращения </w:t>
      </w:r>
      <w:r w:rsidR="003D4463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аявителей, содержащие жалобы на действия (бездействие) </w:t>
      </w:r>
      <w:r w:rsidR="00700555">
        <w:rPr>
          <w:rFonts w:ascii="Liberation Serif" w:hAnsi="Liberation Serif" w:cs="Liberation Serif"/>
          <w:sz w:val="26"/>
          <w:szCs w:val="26"/>
        </w:rPr>
        <w:t>администрации</w:t>
      </w:r>
      <w:r w:rsidR="00700555" w:rsidRPr="00700555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, его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должностных лиц, </w:t>
      </w:r>
      <w:r w:rsidR="00B664F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ногофункционального центра и его сотрудников.</w:t>
      </w:r>
    </w:p>
    <w:p w14:paraId="2C5D36F4" w14:textId="093D4AEA" w:rsidR="003F13CC" w:rsidRPr="00D812AB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D812AB">
        <w:rPr>
          <w:rFonts w:ascii="Liberation Serif" w:hAnsi="Liberation Serif" w:cs="Liberation Serif"/>
          <w:sz w:val="26"/>
          <w:szCs w:val="26"/>
        </w:rPr>
        <w:br/>
        <w:t xml:space="preserve">и внеплановый характер (по конкретному обращению получателя </w:t>
      </w:r>
      <w:r w:rsidR="00B664F4" w:rsidRPr="00D812AB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услуги на основании </w:t>
      </w:r>
      <w:r w:rsidR="00700555">
        <w:rPr>
          <w:rFonts w:ascii="Liberation Serif" w:hAnsi="Liberation Serif" w:cs="Liberation Serif"/>
          <w:sz w:val="26"/>
          <w:szCs w:val="26"/>
        </w:rPr>
        <w:t>Постановления 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. </w:t>
      </w:r>
    </w:p>
    <w:p w14:paraId="6ED308CB" w14:textId="6D18EC22" w:rsidR="00EE397F" w:rsidRPr="00D812AB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D812A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соблюдение сроков предоставления муниципальной услуги;</w:t>
      </w:r>
    </w:p>
    <w:p w14:paraId="3521BB10" w14:textId="409C2F1C" w:rsidR="00EE397F" w:rsidRPr="00D812A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соблюдение положений </w:t>
      </w:r>
      <w:r w:rsidR="00A94EA2" w:rsidRPr="00D812AB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егламента;</w:t>
      </w:r>
    </w:p>
    <w:p w14:paraId="6A1218FF" w14:textId="4422177A" w:rsidR="00EE397F" w:rsidRPr="00D812A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правильность и обоснованность принятого решения об отказе в </w:t>
      </w:r>
      <w:r w:rsidR="00A94EA2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C14488" w:rsidRPr="00D812AB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C1448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D812AB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D812AB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5355D3B7" w14:textId="77777777" w:rsidR="00EE397F" w:rsidRPr="00D812A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Основанием для проведения внеплановых проверок являются:</w:t>
      </w:r>
    </w:p>
    <w:p w14:paraId="1EA7EE98" w14:textId="47C046D3" w:rsidR="00EE397F" w:rsidRPr="00D812A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D812AB"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органов местного самоуправления</w:t>
      </w:r>
      <w:r w:rsidR="008434BE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00555">
        <w:rPr>
          <w:rFonts w:ascii="Liberation Serif" w:hAnsi="Liberation Serif" w:cs="Liberation Serif"/>
          <w:color w:val="000000"/>
          <w:sz w:val="26"/>
          <w:szCs w:val="26"/>
        </w:rPr>
        <w:t>городского округа Заречный</w:t>
      </w:r>
      <w:r w:rsidRPr="00D812AB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>;</w:t>
      </w:r>
    </w:p>
    <w:p w14:paraId="2B791244" w14:textId="5828B6BD" w:rsidR="00EE397F" w:rsidRPr="00D812A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обращения граждан и юридических лиц </w:t>
      </w:r>
      <w:r w:rsidR="00A94EA2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с жалобой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D812AB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Результаты проверок оформляются в виде заключения.</w:t>
      </w:r>
    </w:p>
    <w:p w14:paraId="2991D930" w14:textId="6771796B" w:rsidR="00416B25" w:rsidRPr="00D812AB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7DE20F0F" w14:textId="3CB93E25" w:rsidR="00ED48C4" w:rsidRPr="00D812A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Ответственн</w:t>
      </w:r>
      <w:r w:rsidR="000F5CA4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ость должностных лиц </w:t>
      </w:r>
      <w:r w:rsidR="00C12A8B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органа, предоставляющего </w:t>
      </w:r>
      <w:r w:rsidR="00332EE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муниципальные услуги</w:t>
      </w:r>
      <w:r w:rsidR="00C12A8B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,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за решения</w:t>
      </w:r>
      <w:r w:rsidR="0006588C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 действия (бездействие), принимаемые (осуществляемые)</w:t>
      </w:r>
      <w:r w:rsidR="0006588C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C36379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ими в ходе </w:t>
      </w:r>
      <w:r w:rsidR="00332EE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муниципальной</w:t>
      </w:r>
      <w:r w:rsidR="00660E6D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</w:t>
      </w:r>
    </w:p>
    <w:p w14:paraId="6468A1A4" w14:textId="77777777" w:rsidR="00BA7F4E" w:rsidRPr="00D812A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AE9BF74" w14:textId="457B4C9A" w:rsidR="003F13CC" w:rsidRPr="00D812A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4.8</w:t>
      </w:r>
      <w:r w:rsidR="008222CF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D812AB">
        <w:rPr>
          <w:rFonts w:ascii="Liberation Serif" w:hAnsi="Liberation Serif" w:cs="Liberation Serif"/>
          <w:sz w:val="26"/>
          <w:szCs w:val="26"/>
        </w:rPr>
        <w:t>Специалист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00555">
        <w:rPr>
          <w:rFonts w:ascii="Liberation Serif" w:hAnsi="Liberation Serif" w:cs="Liberation Serif"/>
          <w:sz w:val="26"/>
          <w:szCs w:val="26"/>
        </w:rPr>
        <w:t>администрации</w:t>
      </w:r>
      <w:r w:rsidR="00700555" w:rsidRPr="00700555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>, ответственн</w:t>
      </w:r>
      <w:r w:rsidRPr="00D812AB">
        <w:rPr>
          <w:rFonts w:ascii="Liberation Serif" w:hAnsi="Liberation Serif" w:cs="Liberation Serif"/>
          <w:sz w:val="26"/>
          <w:szCs w:val="26"/>
        </w:rPr>
        <w:t>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за прием и регистрацию заявления о предоставлении муниципальной услуги </w:t>
      </w:r>
      <w:r w:rsidR="003F13CC" w:rsidRPr="00D812AB">
        <w:rPr>
          <w:rFonts w:ascii="Liberation Serif" w:hAnsi="Liberation Serif" w:cs="Liberation Serif"/>
          <w:sz w:val="26"/>
          <w:szCs w:val="26"/>
        </w:rPr>
        <w:br/>
      </w:r>
      <w:r w:rsidRPr="00D812AB">
        <w:rPr>
          <w:rFonts w:ascii="Liberation Serif" w:hAnsi="Liberation Serif" w:cs="Liberation Serif"/>
          <w:sz w:val="26"/>
          <w:szCs w:val="26"/>
        </w:rPr>
        <w:t>с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документ</w:t>
      </w:r>
      <w:r w:rsidRPr="00D812AB">
        <w:rPr>
          <w:rFonts w:ascii="Liberation Serif" w:hAnsi="Liberation Serif" w:cs="Liberation Serif"/>
          <w:sz w:val="26"/>
          <w:szCs w:val="26"/>
        </w:rPr>
        <w:t>ами</w:t>
      </w:r>
      <w:r w:rsidR="003F13CC" w:rsidRPr="00D812AB">
        <w:rPr>
          <w:rFonts w:ascii="Liberation Serif" w:hAnsi="Liberation Serif" w:cs="Liberation Serif"/>
          <w:sz w:val="26"/>
          <w:szCs w:val="26"/>
        </w:rPr>
        <w:t>, необходимы</w:t>
      </w:r>
      <w:r w:rsidR="00E70B49" w:rsidRPr="00D812AB">
        <w:rPr>
          <w:rFonts w:ascii="Liberation Serif" w:hAnsi="Liberation Serif" w:cs="Liberation Serif"/>
          <w:sz w:val="26"/>
          <w:szCs w:val="26"/>
        </w:rPr>
        <w:t>ми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01C974CB" w:rsidR="003F13CC" w:rsidRPr="00D812AB" w:rsidRDefault="00B664F4" w:rsidP="0070055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>Специалист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00555">
        <w:rPr>
          <w:rFonts w:ascii="Liberation Serif" w:hAnsi="Liberation Serif" w:cs="Liberation Serif"/>
          <w:sz w:val="26"/>
          <w:szCs w:val="26"/>
        </w:rPr>
        <w:t>администрации</w:t>
      </w:r>
      <w:r w:rsidR="00700555" w:rsidRPr="00700555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>, ответственн</w:t>
      </w:r>
      <w:r w:rsidRPr="00D812AB">
        <w:rPr>
          <w:rFonts w:ascii="Liberation Serif" w:hAnsi="Liberation Serif" w:cs="Liberation Serif"/>
          <w:sz w:val="26"/>
          <w:szCs w:val="26"/>
        </w:rPr>
        <w:t>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04049B84" w:rsidR="003F13CC" w:rsidRPr="00D812AB" w:rsidRDefault="00B664F4" w:rsidP="0070055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 Специалист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>, ответственн</w:t>
      </w:r>
      <w:r w:rsidRPr="00D812AB">
        <w:rPr>
          <w:rFonts w:ascii="Liberation Serif" w:hAnsi="Liberation Serif" w:cs="Liberation Serif"/>
          <w:sz w:val="26"/>
          <w:szCs w:val="26"/>
        </w:rPr>
        <w:t>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EA14710" w:rsidR="003F13CC" w:rsidRPr="00D812AB" w:rsidRDefault="00B664F4" w:rsidP="0070055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, ответственный </w:t>
      </w:r>
      <w:r w:rsidR="003F13CC" w:rsidRPr="00D812AB">
        <w:rPr>
          <w:rFonts w:ascii="Liberation Serif" w:hAnsi="Liberation Serif" w:cs="Liberation Serif"/>
          <w:sz w:val="26"/>
          <w:szCs w:val="26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619A9894" w:rsidR="003F13CC" w:rsidRPr="00D812AB" w:rsidRDefault="007D1A7C" w:rsidP="0070055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Pr="00D812AB">
        <w:rPr>
          <w:rFonts w:ascii="Liberation Serif" w:hAnsi="Liberation Serif" w:cs="Liberation Serif"/>
          <w:sz w:val="26"/>
          <w:szCs w:val="26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 w:rsidRPr="00D812AB">
        <w:rPr>
          <w:rFonts w:ascii="Liberation Serif" w:hAnsi="Liberation Serif" w:cs="Liberation Serif"/>
          <w:sz w:val="26"/>
          <w:szCs w:val="26"/>
        </w:rPr>
        <w:t>ми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 для предоставления муниципальной услуги</w:t>
      </w:r>
      <w:r w:rsidR="003F13CC" w:rsidRPr="00D812AB">
        <w:rPr>
          <w:rFonts w:ascii="Liberation Serif" w:hAnsi="Liberation Serif" w:cs="Liberation Serif"/>
          <w:sz w:val="26"/>
          <w:szCs w:val="26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07C5F685" w:rsidR="003F13CC" w:rsidRPr="00D812AB" w:rsidRDefault="007D1A7C" w:rsidP="0070055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="003F13CC" w:rsidRPr="00D812AB">
        <w:rPr>
          <w:rFonts w:ascii="Liberation Serif" w:hAnsi="Liberation Serif" w:cs="Liberation Serif"/>
          <w:sz w:val="26"/>
          <w:szCs w:val="26"/>
        </w:rPr>
        <w:t xml:space="preserve">Персональная ответственность </w:t>
      </w:r>
      <w:r w:rsidRPr="00D812AB">
        <w:rPr>
          <w:rFonts w:ascii="Liberation Serif" w:hAnsi="Liberation Serif" w:cs="Liberation Serif"/>
          <w:sz w:val="26"/>
          <w:szCs w:val="26"/>
        </w:rPr>
        <w:t xml:space="preserve">специалистов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3F13CC" w:rsidRPr="00D812AB">
        <w:rPr>
          <w:rFonts w:ascii="Liberation Serif" w:hAnsi="Liberation Serif" w:cs="Liberation Serif"/>
          <w:sz w:val="26"/>
          <w:szCs w:val="26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1A790F17" w:rsidR="004F669A" w:rsidRPr="00D812AB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D812AB"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органов местного самоуправления </w:t>
      </w:r>
      <w:r w:rsidR="00700555">
        <w:rPr>
          <w:rFonts w:ascii="Liberation Serif" w:hAnsi="Liberation Serif" w:cs="Liberation Serif"/>
          <w:color w:val="000000"/>
          <w:sz w:val="26"/>
          <w:szCs w:val="26"/>
        </w:rPr>
        <w:t>городского округа Заречный</w:t>
      </w:r>
      <w:r w:rsidRPr="00D812AB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</w:t>
      </w:r>
      <w:r w:rsidRPr="00D812AB">
        <w:rPr>
          <w:rFonts w:ascii="Liberation Serif" w:hAnsi="Liberation Serif" w:cs="Liberation Serif"/>
          <w:color w:val="000000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D812A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9706147" w14:textId="77777777" w:rsidR="00BA7F4E" w:rsidRPr="00D812A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D812A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контроля за предоставлением </w:t>
      </w:r>
      <w:r w:rsidR="00332EE3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</w:t>
      </w:r>
    </w:p>
    <w:p w14:paraId="4C90C77E" w14:textId="77777777" w:rsidR="00ED48C4" w:rsidRPr="00D812AB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</w:t>
      </w:r>
      <w:r w:rsidR="00BA7F4E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D812A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54F4359" w14:textId="12E68364" w:rsidR="00ED48C4" w:rsidRPr="00D812A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4F669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Контроль за предоставлением </w:t>
      </w: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осуществляется </w:t>
      </w:r>
      <w:r w:rsidR="00017FE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ивными процедурами по предоставлению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C2DF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0F5C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17FE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0F5C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принятием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700555" w:rsidRPr="00700555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="000F5CA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нормативных правовых акт</w:t>
      </w:r>
      <w:r w:rsidR="00714EB8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ов, а также положений </w:t>
      </w:r>
      <w:r w:rsidR="008434B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7700CC29" w14:textId="0EDBB3E5" w:rsidR="00F40C60" w:rsidRPr="00D812A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4.16</w:t>
      </w:r>
      <w:r w:rsidR="007D1A7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Проверки также могут проводиться </w:t>
      </w:r>
      <w:r w:rsidR="008434B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</w:t>
      </w:r>
      <w:r w:rsidR="008434BE" w:rsidRPr="00D812AB">
        <w:rPr>
          <w:rFonts w:ascii="Liberation Serif" w:hAnsi="Liberation Serif" w:cs="Liberation Serif"/>
          <w:sz w:val="26"/>
          <w:szCs w:val="26"/>
        </w:rPr>
        <w:t xml:space="preserve"> основании полугодовых </w:t>
      </w:r>
      <w:r w:rsidR="008434BE" w:rsidRPr="00D812AB">
        <w:rPr>
          <w:rFonts w:ascii="Liberation Serif" w:hAnsi="Liberation Serif" w:cs="Liberation Serif"/>
          <w:sz w:val="26"/>
          <w:szCs w:val="26"/>
        </w:rPr>
        <w:br/>
        <w:t>или годовых планов работы, по конкретному обращению получателя муниципальной услуги</w:t>
      </w:r>
      <w:r w:rsidR="008434BE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либо 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</w:t>
      </w:r>
      <w:r w:rsidR="009F544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00555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решению Главы городского округа Заречный</w:t>
      </w:r>
      <w:r w:rsidR="00ED48C4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EC7AC06" w14:textId="16F4445D" w:rsidR="00F40C60" w:rsidRPr="00D812A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4.17</w:t>
      </w:r>
      <w:r w:rsidR="007D1A7C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40C6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предоставлением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700555" w:rsidRPr="00700555"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 w:rsidR="00F40C6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предоставлении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услуги.</w:t>
      </w:r>
    </w:p>
    <w:p w14:paraId="32F4C400" w14:textId="77777777" w:rsidR="00A31915" w:rsidRPr="00D812A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Граждане, их объединения и организации также имеют право:</w:t>
      </w:r>
    </w:p>
    <w:p w14:paraId="73100226" w14:textId="5462AE62" w:rsidR="00A31915" w:rsidRPr="00D812AB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A31915" w:rsidRPr="00D812AB">
        <w:rPr>
          <w:rFonts w:ascii="Liberation Serif" w:hAnsi="Liberation Serif" w:cs="Liberation Serif"/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D812AB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A31915" w:rsidRPr="00D812AB">
        <w:rPr>
          <w:rFonts w:ascii="Liberation Serif" w:hAnsi="Liberation Serif" w:cs="Liberation Serif"/>
          <w:color w:val="000000"/>
          <w:sz w:val="26"/>
          <w:szCs w:val="26"/>
        </w:rPr>
        <w:t>вносить предложения о мерах по устранению нарушений Регламента.</w:t>
      </w:r>
    </w:p>
    <w:p w14:paraId="2D1E57AF" w14:textId="77777777" w:rsidR="00A31915" w:rsidRPr="00D812A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D812A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D812AB" w:rsidRDefault="003575DB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BD4BE20" w14:textId="227D06B7" w:rsidR="00B457F7" w:rsidRPr="00D812A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Раздел 5.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 Досудебный (внесудебный) порядок обжалования решений </w:t>
      </w:r>
      <w:r w:rsidR="0059020B" w:rsidRPr="00D812AB">
        <w:rPr>
          <w:rFonts w:ascii="Liberation Serif" w:hAnsi="Liberation Serif" w:cs="Liberation Serif"/>
          <w:b/>
          <w:sz w:val="26"/>
          <w:szCs w:val="26"/>
        </w:rPr>
        <w:br/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и действий (бездействия) органа, предоставляющего </w:t>
      </w:r>
      <w:r w:rsidR="00660E6D" w:rsidRPr="00D812AB">
        <w:rPr>
          <w:rFonts w:ascii="Liberation Serif" w:hAnsi="Liberation Serif" w:cs="Liberation Serif"/>
          <w:b/>
          <w:sz w:val="26"/>
          <w:szCs w:val="26"/>
        </w:rPr>
        <w:t>муниципальную у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слугу, его должностных лиц и </w:t>
      </w:r>
      <w:r w:rsidR="008434BE" w:rsidRPr="00D812AB">
        <w:rPr>
          <w:rFonts w:ascii="Liberation Serif" w:hAnsi="Liberation Serif" w:cs="Liberation Serif"/>
          <w:b/>
          <w:sz w:val="26"/>
          <w:szCs w:val="26"/>
        </w:rPr>
        <w:t>муниципальных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 служащих, а также </w:t>
      </w:r>
      <w:r w:rsidR="00D52D09" w:rsidRPr="00D812AB">
        <w:rPr>
          <w:rFonts w:ascii="Liberation Serif" w:hAnsi="Liberation Serif" w:cs="Liberation Serif"/>
          <w:b/>
          <w:sz w:val="26"/>
          <w:szCs w:val="26"/>
        </w:rPr>
        <w:t>решений и действий (бездействия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>) многофункционального центра</w:t>
      </w:r>
      <w:r w:rsidR="007D5A66" w:rsidRPr="00D812AB">
        <w:rPr>
          <w:rFonts w:ascii="Liberation Serif" w:hAnsi="Liberation Serif" w:cs="Liberation Serif"/>
          <w:b/>
          <w:sz w:val="26"/>
          <w:szCs w:val="26"/>
        </w:rPr>
        <w:t xml:space="preserve"> п</w:t>
      </w:r>
      <w:r w:rsidR="00E211CF" w:rsidRPr="00D812AB">
        <w:rPr>
          <w:rFonts w:ascii="Liberation Serif" w:hAnsi="Liberation Serif" w:cs="Liberation Serif"/>
          <w:b/>
          <w:sz w:val="26"/>
          <w:szCs w:val="26"/>
        </w:rPr>
        <w:t xml:space="preserve">редоставления государственных и </w:t>
      </w:r>
      <w:r w:rsidR="007D5A66" w:rsidRPr="00D812AB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>, работников многофункционального центра</w:t>
      </w:r>
      <w:r w:rsidR="007D5A66" w:rsidRPr="00D812AB">
        <w:rPr>
          <w:rFonts w:ascii="Liberation Serif" w:hAnsi="Liberation Serif" w:cs="Liberation Serif"/>
          <w:b/>
          <w:sz w:val="26"/>
          <w:szCs w:val="26"/>
        </w:rPr>
        <w:t xml:space="preserve"> предоставления государственных и</w:t>
      </w:r>
      <w:r w:rsidR="0059020B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7D5A66" w:rsidRPr="00D812AB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</w:p>
    <w:p w14:paraId="4A34FFD6" w14:textId="77777777" w:rsidR="007D1A7C" w:rsidRPr="00D812A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B8EA4DF" w14:textId="60CB81A1" w:rsidR="00B457F7" w:rsidRPr="00D812AB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И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812AB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 (далее </w:t>
      </w:r>
      <w:r w:rsidR="00050BB6" w:rsidRPr="00D812AB">
        <w:rPr>
          <w:rFonts w:ascii="Liberation Serif" w:hAnsi="Liberation Serif" w:cs="Liberation Serif"/>
          <w:b/>
          <w:sz w:val="26"/>
          <w:szCs w:val="26"/>
        </w:rPr>
        <w:t>–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 жалоба);</w:t>
      </w:r>
    </w:p>
    <w:p w14:paraId="3A57DCC9" w14:textId="77777777" w:rsidR="00B457F7" w:rsidRPr="00D812A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7BDDE0A" w14:textId="7764D3F4" w:rsidR="00B457F7" w:rsidRPr="00D812A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CB42D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вправе обжаловать решения и действия (бездействие), принятые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(осуществленные)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ходе предоставления </w:t>
      </w:r>
      <w:r w:rsidR="0029397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 услуги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органом </w:t>
      </w:r>
      <w:r w:rsidR="00D811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местного самоуправления </w:t>
      </w:r>
      <w:r w:rsidR="00660E6D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 его должностны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ми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лиц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ами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</w:t>
      </w:r>
      <w:r w:rsidR="00660E6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ми служащими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решения и действия (бездействие)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центра, работни</w:t>
      </w:r>
      <w:r w:rsidR="000C727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ков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7D5A6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в досудебном (вн</w:t>
      </w:r>
      <w:r w:rsidR="007E6D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есудебном) порядке, в том числе в случаях</w:t>
      </w:r>
      <w:r w:rsidR="00EE397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порядке</w:t>
      </w:r>
      <w:r w:rsidR="007E6D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 предусмотренны</w:t>
      </w:r>
      <w:r w:rsidR="00EE397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ми</w:t>
      </w:r>
      <w:r w:rsidR="007E6D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E397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главой</w:t>
      </w:r>
      <w:r w:rsidR="007E6D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E397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7E6D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.1 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Федеральн</w:t>
      </w:r>
      <w:r w:rsidR="00EE397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ого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закон</w:t>
      </w:r>
      <w:r w:rsidR="00EE397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от 27 июля 2010 года № 210-ФЗ</w:t>
      </w:r>
      <w:r w:rsidR="007E6DC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9FC095D" w14:textId="4E3400EA" w:rsidR="00B457F7" w:rsidRPr="00D812A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2CE21172" w14:textId="3C2C7194" w:rsidR="00B457F7" w:rsidRPr="00D812A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</w:t>
      </w:r>
      <w:r w:rsidR="00B457F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рганы власти, организации и уполномоченные </w:t>
      </w:r>
      <w:r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="00B457F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на рассмотрение жалобы лица, которым может быть направлена жалоба </w:t>
      </w:r>
      <w:r w:rsidR="00320D95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B457F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 в досудебном (внесудебном) порядке</w:t>
      </w:r>
    </w:p>
    <w:p w14:paraId="77C41BBA" w14:textId="77777777" w:rsidR="00B457F7" w:rsidRPr="00D812A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15D319E" w14:textId="4E4BA5AE" w:rsidR="00AF2A2D" w:rsidRPr="00D812AB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DA731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AF2A2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700555" w:rsidRPr="00700555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Заречный</w:t>
      </w:r>
      <w:r w:rsidR="00AF2A2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 руководителю </w:t>
      </w:r>
      <w:r w:rsidR="00700555" w:rsidRPr="00700555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Заречный</w:t>
      </w:r>
      <w:r w:rsidR="00AF2A2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письменной форме на бумажном носителе,</w:t>
      </w:r>
      <w:r w:rsidR="00D6316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при личном приеме З</w:t>
      </w:r>
      <w:r w:rsidR="00AF2A2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аявителя, в электронной </w:t>
      </w:r>
      <w:r w:rsidR="00AF2A2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форме, по почте или через Многофункциональный центр. </w:t>
      </w:r>
    </w:p>
    <w:p w14:paraId="5C14BB03" w14:textId="65F50168" w:rsidR="00AF2A2D" w:rsidRPr="00D812AB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при личном приеме З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аявителя, в электронной форме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или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 почте. </w:t>
      </w:r>
    </w:p>
    <w:p w14:paraId="78A71C71" w14:textId="0886D981" w:rsidR="00AF2A2D" w:rsidRPr="00D812AB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 w:rsidRPr="00D812AB">
        <w:rPr>
          <w:rFonts w:ascii="Liberation Serif" w:hAnsi="Liberation Serif" w:cs="Liberation Serif"/>
          <w:sz w:val="26"/>
          <w:szCs w:val="26"/>
        </w:rPr>
        <w:t>,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D812AB">
        <w:rPr>
          <w:rFonts w:ascii="Liberation Serif" w:hAnsi="Liberation Serif" w:cs="Liberation Serif"/>
          <w:sz w:val="26"/>
          <w:szCs w:val="26"/>
        </w:rPr>
        <w:t>его руководителя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40C638CB" w:rsidR="00A31915" w:rsidRPr="00D812AB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5.4. </w:t>
      </w:r>
      <w:r w:rsidR="00A31915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3C2DF8" w:rsidRPr="003C2DF8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Заречный</w:t>
      </w:r>
      <w:r w:rsidR="00A31915" w:rsidRPr="00D812AB">
        <w:rPr>
          <w:rFonts w:ascii="Liberation Serif" w:hAnsi="Liberation Serif" w:cs="Liberation Serif"/>
          <w:color w:val="000000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D812AB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14:paraId="479C95FF" w14:textId="41838610" w:rsidR="00B457F7" w:rsidRPr="00D812AB" w:rsidRDefault="0006588C" w:rsidP="0058289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С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>пособы</w:t>
      </w:r>
      <w:r w:rsidR="00B457F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информирования </w:t>
      </w:r>
      <w:r w:rsidR="00320D95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B457F7" w:rsidRPr="00D812AB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аявителей о порядке подачи и 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>рассмотрения жалобы, в том числе с использованием Единого портала</w:t>
      </w:r>
    </w:p>
    <w:p w14:paraId="5D333B11" w14:textId="77777777" w:rsidR="00B457F7" w:rsidRPr="00D812AB" w:rsidRDefault="00B457F7" w:rsidP="0058289A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16DD671" w14:textId="0D07F0E1" w:rsidR="00B457F7" w:rsidRPr="00D812A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C309D9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867A2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рганы </w:t>
      </w:r>
      <w:r w:rsidR="00D8115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</w:t>
      </w:r>
      <w:r w:rsidR="001433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ногофункциональный центр, а также учредитель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867A2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обеспечивают:</w:t>
      </w:r>
    </w:p>
    <w:p w14:paraId="3DC869AB" w14:textId="194874AA" w:rsidR="00B457F7" w:rsidRPr="00D812A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1) и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нформирование З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аявителей о порядке обжалования решений и действий (безде</w:t>
      </w:r>
      <w:r w:rsidR="00867A23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йствия) </w:t>
      </w:r>
      <w:r w:rsidR="001433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органа </w:t>
      </w:r>
      <w:r w:rsidR="00D81156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местного самоуправления</w:t>
      </w:r>
      <w:r w:rsidR="001433AA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должностных лиц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29397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служащих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 ре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шений и действий (бездействия) 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D812A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стендах в местах предоставления 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услуг;</w:t>
      </w:r>
    </w:p>
    <w:p w14:paraId="7CB37887" w14:textId="2BEDE7FF" w:rsidR="00B457F7" w:rsidRPr="00D812A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на официальн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ом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сайт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е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орган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, предоставляющ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его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29397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ую</w:t>
      </w:r>
      <w:r w:rsidR="0029397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</w:t>
      </w:r>
      <w:r w:rsidR="006F364E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у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19" w:history="1">
        <w:r w:rsidR="00B457F7" w:rsidRPr="00D812AB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20" w:history="1">
        <w:r w:rsidRPr="00D812AB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http</w:t>
        </w:r>
        <w:r w:rsidRPr="00D812AB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s</w:t>
        </w:r>
        <w:r w:rsidRPr="00D812AB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://di</w:t>
        </w:r>
        <w:r w:rsidRPr="00D812AB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gital</w:t>
        </w:r>
        <w:r w:rsidRPr="00D812AB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.midural.ru/</w:t>
        </w:r>
      </w:hyperlink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);</w:t>
      </w:r>
    </w:p>
    <w:p w14:paraId="0C23CEFA" w14:textId="5EC3A324" w:rsidR="00B457F7" w:rsidRPr="00D812A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="00A31915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3575DB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на Региональном портале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26C75F6D" w14:textId="5D576B4B" w:rsidR="00120587" w:rsidRPr="00D812A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06588C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) к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онсультирование </w:t>
      </w:r>
      <w:r w:rsidR="00B1644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предоставляющего 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услугу, его 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должностных лиц и 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служащих, решений и действий (бездействия) </w:t>
      </w:r>
      <w:r w:rsidR="00050BB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D812AB">
        <w:rPr>
          <w:rFonts w:ascii="Liberation Serif" w:hAnsi="Liberation Serif" w:cs="Liberation Serif"/>
          <w:color w:val="000000"/>
          <w:sz w:val="26"/>
          <w:szCs w:val="26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D812AB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5C633C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D63162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его </w:t>
      </w:r>
      <w:r w:rsidR="005C633C" w:rsidRPr="00D812AB">
        <w:rPr>
          <w:rFonts w:ascii="Liberation Serif" w:hAnsi="Liberation Serif" w:cs="Liberation Serif"/>
          <w:color w:val="000000"/>
          <w:sz w:val="26"/>
          <w:szCs w:val="26"/>
        </w:rPr>
        <w:t>Представителем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0804B803" w14:textId="5A752F94" w:rsidR="007F00AE" w:rsidRPr="00D812AB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FBACA80" w14:textId="633D9216" w:rsidR="00B457F7" w:rsidRPr="00D812A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hAnsi="Liberation Serif" w:cs="Liberation Serif"/>
          <w:b/>
          <w:sz w:val="26"/>
          <w:szCs w:val="26"/>
        </w:rPr>
        <w:t>П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муниципальную </w:t>
      </w:r>
      <w:r w:rsidR="00B457F7" w:rsidRPr="00D812AB">
        <w:rPr>
          <w:rFonts w:ascii="Liberation Serif" w:hAnsi="Liberation Serif" w:cs="Liberation Serif"/>
          <w:b/>
          <w:sz w:val="26"/>
          <w:szCs w:val="26"/>
        </w:rPr>
        <w:t xml:space="preserve">услугу, </w:t>
      </w:r>
      <w:r w:rsidR="00861E21" w:rsidRPr="00D812AB">
        <w:rPr>
          <w:rFonts w:ascii="Liberation Serif" w:hAnsi="Liberation Serif" w:cs="Liberation Serif"/>
          <w:b/>
          <w:sz w:val="26"/>
          <w:szCs w:val="26"/>
        </w:rPr>
        <w:t xml:space="preserve">его должностных лиц </w:t>
      </w:r>
      <w:r w:rsidR="00E211CF" w:rsidRPr="00D812AB">
        <w:rPr>
          <w:rFonts w:ascii="Liberation Serif" w:hAnsi="Liberation Serif" w:cs="Liberation Serif"/>
          <w:b/>
          <w:sz w:val="26"/>
          <w:szCs w:val="26"/>
        </w:rPr>
        <w:br/>
      </w:r>
      <w:r w:rsidR="00861E21" w:rsidRPr="00D812AB">
        <w:rPr>
          <w:rFonts w:ascii="Liberation Serif" w:hAnsi="Liberation Serif" w:cs="Liberation Serif"/>
          <w:b/>
          <w:sz w:val="26"/>
          <w:szCs w:val="26"/>
        </w:rPr>
        <w:t xml:space="preserve">и </w:t>
      </w:r>
      <w:r w:rsidR="001433AA" w:rsidRPr="00D812AB">
        <w:rPr>
          <w:rFonts w:ascii="Liberation Serif" w:hAnsi="Liberation Serif" w:cs="Liberation Serif"/>
          <w:b/>
          <w:sz w:val="26"/>
          <w:szCs w:val="26"/>
        </w:rPr>
        <w:t xml:space="preserve">муниципальных </w:t>
      </w:r>
      <w:r w:rsidR="00861E21" w:rsidRPr="00D812AB">
        <w:rPr>
          <w:rFonts w:ascii="Liberation Serif" w:hAnsi="Liberation Serif" w:cs="Liberation Serif"/>
          <w:b/>
          <w:sz w:val="26"/>
          <w:szCs w:val="26"/>
        </w:rPr>
        <w:t>служащих, а также решений и действий (бездействия) многофункционального центра</w:t>
      </w:r>
      <w:r w:rsidR="00867A23" w:rsidRPr="00D812AB">
        <w:rPr>
          <w:rFonts w:ascii="Liberation Serif" w:hAnsi="Liberation Serif" w:cs="Liberation Serif"/>
          <w:b/>
          <w:sz w:val="26"/>
          <w:szCs w:val="26"/>
        </w:rPr>
        <w:t xml:space="preserve"> предоставления государственных </w:t>
      </w:r>
      <w:r w:rsidR="00E211CF" w:rsidRPr="00D812AB">
        <w:rPr>
          <w:rFonts w:ascii="Liberation Serif" w:hAnsi="Liberation Serif" w:cs="Liberation Serif"/>
          <w:b/>
          <w:sz w:val="26"/>
          <w:szCs w:val="26"/>
        </w:rPr>
        <w:br/>
      </w:r>
      <w:r w:rsidR="00867A23" w:rsidRPr="00D812AB">
        <w:rPr>
          <w:rFonts w:ascii="Liberation Serif" w:hAnsi="Liberation Serif" w:cs="Liberation Serif"/>
          <w:b/>
          <w:sz w:val="26"/>
          <w:szCs w:val="26"/>
        </w:rPr>
        <w:t>и</w:t>
      </w:r>
      <w:r w:rsidR="00E211CF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67A23" w:rsidRPr="00D812AB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  <w:r w:rsidR="00861E21" w:rsidRPr="00D812AB">
        <w:rPr>
          <w:rFonts w:ascii="Liberation Serif" w:hAnsi="Liberation Serif" w:cs="Liberation Serif"/>
          <w:b/>
          <w:sz w:val="26"/>
          <w:szCs w:val="26"/>
        </w:rPr>
        <w:t>, работников многофункционального центра</w:t>
      </w:r>
      <w:r w:rsidR="00867A23" w:rsidRPr="00D812AB">
        <w:rPr>
          <w:rFonts w:ascii="Liberation Serif" w:hAnsi="Liberation Serif" w:cs="Liberation Serif"/>
          <w:b/>
          <w:sz w:val="26"/>
          <w:szCs w:val="26"/>
        </w:rPr>
        <w:t xml:space="preserve"> предоставления государств</w:t>
      </w:r>
      <w:r w:rsidR="006C38CC" w:rsidRPr="00D812AB">
        <w:rPr>
          <w:rFonts w:ascii="Liberation Serif" w:hAnsi="Liberation Serif" w:cs="Liberation Serif"/>
          <w:b/>
          <w:sz w:val="26"/>
          <w:szCs w:val="26"/>
        </w:rPr>
        <w:t xml:space="preserve">енных и </w:t>
      </w:r>
      <w:r w:rsidR="00867A23" w:rsidRPr="00D812AB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</w:p>
    <w:p w14:paraId="68A3FCB9" w14:textId="77777777" w:rsidR="0079562A" w:rsidRPr="00D812A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0FBB31F0" w14:textId="125BA281" w:rsidR="005F0346" w:rsidRPr="00D812A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C309D9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6</w:t>
      </w:r>
      <w:r w:rsidR="00AC1CFF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5F034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досудебного (внесудебного) обжалования решений </w:t>
      </w:r>
      <w:r w:rsidR="005F034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действий (бездействия) органа местного самоуправления, предоставляющего </w:t>
      </w:r>
      <w:r w:rsidR="005F034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D812A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1) с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тать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ями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11.1-11.3 Федерального закона от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27 июля 2010 года № 210-ФЗ</w:t>
      </w:r>
      <w:r w:rsidR="00B8299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79A13892" w14:textId="77777777" w:rsidR="005C633C" w:rsidRPr="00D812A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2) </w:t>
      </w:r>
      <w:hyperlink r:id="rId21" w:history="1">
        <w:r w:rsidR="005C633C" w:rsidRPr="00D812AB">
          <w:rPr>
            <w:rFonts w:ascii="Liberation Serif" w:hAnsi="Liberation Serif" w:cs="Liberation Serif"/>
            <w:color w:val="000000"/>
            <w:sz w:val="26"/>
            <w:szCs w:val="26"/>
          </w:rPr>
          <w:t>постановлением</w:t>
        </w:r>
      </w:hyperlink>
      <w:r w:rsidR="005C633C" w:rsidRPr="00D812AB"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D812A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hAnsi="Liberation Serif" w:cs="Liberation Serif"/>
          <w:sz w:val="26"/>
          <w:szCs w:val="26"/>
        </w:rPr>
        <w:t xml:space="preserve">3) </w:t>
      </w:r>
      <w:r w:rsidR="006C38CC" w:rsidRPr="00D812AB">
        <w:rPr>
          <w:rFonts w:ascii="Liberation Serif" w:hAnsi="Liberation Serif" w:cs="Liberation Serif"/>
          <w:sz w:val="26"/>
          <w:szCs w:val="26"/>
        </w:rPr>
        <w:t>постановление</w:t>
      </w:r>
      <w:r w:rsidR="005F0346" w:rsidRPr="00D812AB">
        <w:rPr>
          <w:rFonts w:ascii="Liberation Serif" w:hAnsi="Liberation Serif" w:cs="Liberation Serif"/>
          <w:sz w:val="26"/>
          <w:szCs w:val="26"/>
        </w:rPr>
        <w:t>м</w:t>
      </w:r>
      <w:r w:rsidR="006C38CC" w:rsidRPr="00D812AB">
        <w:rPr>
          <w:rFonts w:ascii="Liberation Serif" w:hAnsi="Liberation Serif" w:cs="Liberation Serif"/>
          <w:sz w:val="26"/>
          <w:szCs w:val="26"/>
        </w:rPr>
        <w:t xml:space="preserve"> Правительства Свердловской области от 22.11.2018 </w:t>
      </w:r>
      <w:r w:rsidR="005F0346" w:rsidRPr="00D812AB">
        <w:rPr>
          <w:rFonts w:ascii="Liberation Serif" w:hAnsi="Liberation Serif" w:cs="Liberation Serif"/>
          <w:sz w:val="26"/>
          <w:szCs w:val="26"/>
        </w:rPr>
        <w:br/>
      </w:r>
      <w:r w:rsidR="006C38CC" w:rsidRPr="00D812AB">
        <w:rPr>
          <w:rFonts w:ascii="Liberation Serif" w:hAnsi="Liberation Serif" w:cs="Liberation Serif"/>
          <w:sz w:val="26"/>
          <w:szCs w:val="26"/>
        </w:rPr>
        <w:t>№ 828-ПП «Об</w:t>
      </w:r>
      <w:r w:rsidR="0079562A" w:rsidRPr="00D812AB">
        <w:rPr>
          <w:rFonts w:ascii="Liberation Serif" w:hAnsi="Liberation Serif" w:cs="Liberation Serif"/>
          <w:sz w:val="26"/>
          <w:szCs w:val="26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D812AB">
        <w:rPr>
          <w:rFonts w:ascii="Liberation Serif" w:hAnsi="Liberation Serif" w:cs="Liberation Serif"/>
          <w:sz w:val="26"/>
          <w:szCs w:val="26"/>
        </w:rPr>
        <w:t>»</w:t>
      </w:r>
      <w:r w:rsidR="0079562A" w:rsidRPr="00D812AB">
        <w:rPr>
          <w:rFonts w:ascii="Liberation Serif" w:hAnsi="Liberation Serif" w:cs="Liberation Serif"/>
          <w:sz w:val="26"/>
          <w:szCs w:val="26"/>
        </w:rPr>
        <w:t>;</w:t>
      </w:r>
    </w:p>
    <w:p w14:paraId="31B4FAC2" w14:textId="4D179D98" w:rsidR="003C2DF8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4</w:t>
      </w:r>
      <w:r w:rsidR="005F034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</w:t>
      </w:r>
      <w:r w:rsidR="003C2DF8" w:rsidRPr="003C2DF8">
        <w:rPr>
          <w:rFonts w:ascii="Liberation Serif" w:eastAsia="Calibri" w:hAnsi="Liberation Serif" w:cs="Liberation Serif"/>
          <w:sz w:val="26"/>
          <w:szCs w:val="26"/>
          <w:lang w:eastAsia="en-US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("Бюллетень официальных документов городского округ</w:t>
      </w:r>
      <w:r w:rsidR="003C2DF8">
        <w:rPr>
          <w:rFonts w:ascii="Liberation Serif" w:eastAsia="Calibri" w:hAnsi="Liberation Serif" w:cs="Liberation Serif"/>
          <w:sz w:val="26"/>
          <w:szCs w:val="26"/>
          <w:lang w:eastAsia="en-US"/>
        </w:rPr>
        <w:t>а Заречный", N 12, 14.03.2013).</w:t>
      </w:r>
    </w:p>
    <w:p w14:paraId="241C7ADB" w14:textId="648C5346" w:rsidR="00A00AA3" w:rsidRPr="00D812AB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B8299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C309D9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7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B8299D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Полная информация о порядке подачи и рассмотрени</w:t>
      </w:r>
      <w:r w:rsidR="00E70B49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я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жалобы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решения и действия (бездействие) органа </w:t>
      </w:r>
      <w:r w:rsidR="00BF1EE4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предоставляющего 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муниципальную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услугу, его 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должностных лиц и </w:t>
      </w:r>
      <w:r w:rsidR="001433A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служащих, а также решения и</w:t>
      </w:r>
      <w:r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действия (бездействие) 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центра, работников </w:t>
      </w:r>
      <w:r w:rsidR="00F45A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размещена </w:t>
      </w:r>
      <w:r w:rsidR="00F45A06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Едином портале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разделе «Дополнительная информация» соответствующей </w:t>
      </w:r>
      <w:r w:rsidR="00906A4A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услуги</w:t>
      </w:r>
      <w:r w:rsidR="008C608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C6087" w:rsidRPr="00D812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адресу </w:t>
      </w:r>
      <w:r w:rsidR="003C2DF8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https://www.gosuslugi.ru/24609</w:t>
      </w:r>
      <w:r w:rsidR="00B457F7" w:rsidRPr="00D812AB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D812AB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08C94EB0" w14:textId="77777777" w:rsidR="00CF1084" w:rsidRPr="00D812AB" w:rsidRDefault="00CF1084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31CE79B" w14:textId="25299467" w:rsidR="00B82869" w:rsidRPr="00D812AB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72EE851" w14:textId="366564F4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ADEC5E5" w14:textId="0D2459F5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69BB6DD" w14:textId="3B5E16B8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39A7447" w14:textId="3DE13FC3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0557F921" w14:textId="7859977B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0154F6F" w14:textId="32541C15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FC6271F" w14:textId="259A01A8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03E526A" w14:textId="518EECE0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3221E5F" w14:textId="2C666D80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0839CC4" w14:textId="59BBA9A1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0F67603B" w14:textId="051FDE3B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329D1F74" w14:textId="0B22A39B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AEB2409" w14:textId="54A19270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57BC34E" w14:textId="06E22FA8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E4AFF92" w14:textId="6A23C369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90C8794" w14:textId="6810E10C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A9666CB" w14:textId="66FE9B17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090A95B" w14:textId="0114ECCD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1ACD2D0C" w14:textId="47C392E6" w:rsidR="006F364E" w:rsidRPr="00D812AB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7AC9740" w14:textId="74F63D46" w:rsidR="0059020B" w:rsidRPr="003C2DF8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59020B" w:rsidRPr="003C2DF8">
        <w:rPr>
          <w:rFonts w:ascii="Liberation Serif" w:hAnsi="Liberation Serif" w:cs="Liberation Serif"/>
          <w:sz w:val="26"/>
          <w:szCs w:val="26"/>
        </w:rPr>
        <w:t>риложение</w:t>
      </w:r>
      <w:r w:rsidR="0043112B" w:rsidRPr="003C2DF8">
        <w:rPr>
          <w:rFonts w:ascii="Liberation Serif" w:hAnsi="Liberation Serif" w:cs="Liberation Serif"/>
          <w:sz w:val="26"/>
          <w:szCs w:val="26"/>
        </w:rPr>
        <w:t xml:space="preserve"> № 1</w:t>
      </w:r>
      <w:r w:rsidR="0059020B" w:rsidRPr="003C2DF8">
        <w:rPr>
          <w:rFonts w:ascii="Liberation Serif" w:hAnsi="Liberation Serif" w:cs="Liberation Serif"/>
          <w:sz w:val="26"/>
          <w:szCs w:val="26"/>
        </w:rPr>
        <w:t xml:space="preserve"> к Административному регламенту предоставления </w:t>
      </w:r>
      <w:r w:rsidR="0043112B" w:rsidRPr="003C2DF8">
        <w:rPr>
          <w:rFonts w:ascii="Liberation Serif" w:hAnsi="Liberation Serif" w:cs="Liberation Serif"/>
          <w:sz w:val="26"/>
          <w:szCs w:val="26"/>
        </w:rPr>
        <w:t>м</w:t>
      </w:r>
      <w:r w:rsidR="0059020B" w:rsidRPr="003C2DF8">
        <w:rPr>
          <w:rFonts w:ascii="Liberation Serif" w:hAnsi="Liberation Serif" w:cs="Liberation Serif"/>
          <w:sz w:val="26"/>
          <w:szCs w:val="26"/>
        </w:rPr>
        <w:t>униципальной услуги «</w:t>
      </w:r>
      <w:r w:rsidR="00F23028" w:rsidRPr="003C2DF8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59020B" w:rsidRPr="003C2DF8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79998365" w14:textId="77777777" w:rsidR="00EF5DB9" w:rsidRPr="003C2DF8" w:rsidRDefault="00EF5DB9" w:rsidP="00AF42CE">
      <w:pPr>
        <w:ind w:right="15"/>
        <w:jc w:val="right"/>
        <w:rPr>
          <w:sz w:val="26"/>
          <w:szCs w:val="26"/>
        </w:rPr>
      </w:pPr>
    </w:p>
    <w:p w14:paraId="2C3C2514" w14:textId="77777777" w:rsidR="002A5E12" w:rsidRPr="00956E57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3C2DF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В ____________________________________</w:t>
      </w:r>
      <w:r w:rsidRPr="00956E57">
        <w:rPr>
          <w:rFonts w:ascii="Liberation Serif" w:hAnsi="Liberation Serif" w:cs="Liberation Serif"/>
          <w:sz w:val="28"/>
          <w:szCs w:val="28"/>
        </w:rPr>
        <w:t xml:space="preserve">_                                                        </w:t>
      </w:r>
    </w:p>
    <w:p w14:paraId="52ADBC89" w14:textId="7D4350F3" w:rsidR="002A5E12" w:rsidRPr="00956E57" w:rsidRDefault="002A5E12" w:rsidP="002A5E12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0C6F7C86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25E21188" w14:textId="50B8A81E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3328C642" w14:textId="4DCF34E4" w:rsidR="00866700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956E57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7B97BBB2" w14:textId="77777777" w:rsidR="00BF6128" w:rsidRPr="003C2DF8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3C2DF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З А Я В Л Е Н И Е</w:t>
      </w:r>
    </w:p>
    <w:p w14:paraId="70E2FEDF" w14:textId="02A831FC" w:rsidR="00BF6128" w:rsidRPr="003C2DF8" w:rsidRDefault="00BF6128" w:rsidP="004D2783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о </w:t>
      </w:r>
      <w:r w:rsidR="000103DF" w:rsidRPr="003C2DF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переустройстве и (или) перепланировке </w:t>
      </w:r>
      <w:r w:rsidR="000103DF" w:rsidRPr="003C2DF8">
        <w:rPr>
          <w:rFonts w:ascii="Liberation Serif" w:hAnsi="Liberation Serif" w:cs="Liberation Serif"/>
          <w:b/>
          <w:sz w:val="26"/>
          <w:szCs w:val="26"/>
        </w:rPr>
        <w:t>помещения</w:t>
      </w:r>
    </w:p>
    <w:p w14:paraId="2533F51D" w14:textId="0C31910C" w:rsidR="00AF42CE" w:rsidRPr="00956E57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</w:t>
      </w:r>
      <w:r w:rsidR="00956E57" w:rsidRPr="00956E57">
        <w:rPr>
          <w:rFonts w:eastAsiaTheme="minorHAnsi"/>
          <w:lang w:eastAsia="en-US"/>
        </w:rPr>
        <w:t>__</w:t>
      </w:r>
      <w:r w:rsidRPr="00956E57">
        <w:rPr>
          <w:rFonts w:eastAsiaTheme="minorHAnsi"/>
          <w:lang w:eastAsia="en-US"/>
        </w:rPr>
        <w:t>________________</w:t>
      </w:r>
    </w:p>
    <w:p w14:paraId="56FB300D" w14:textId="71E89075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3C2DF8">
        <w:rPr>
          <w:rFonts w:eastAsiaTheme="minorHAnsi"/>
          <w:i/>
          <w:sz w:val="22"/>
          <w:szCs w:val="22"/>
          <w:lang w:eastAsia="en-US"/>
        </w:rPr>
        <w:t xml:space="preserve">   </w:t>
      </w:r>
      <w:r w:rsidR="00956E57" w:rsidRPr="003C2DF8">
        <w:rPr>
          <w:rFonts w:eastAsiaTheme="minorHAnsi"/>
          <w:i/>
          <w:sz w:val="22"/>
          <w:szCs w:val="22"/>
          <w:lang w:eastAsia="en-US"/>
        </w:rPr>
        <w:t xml:space="preserve">  </w:t>
      </w:r>
      <w:r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75A62885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>_____________________________________________________________________________________</w:t>
      </w:r>
      <w:r w:rsidR="003C2DF8"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>_______</w:t>
      </w:r>
    </w:p>
    <w:p w14:paraId="2E427FB2" w14:textId="0A080127" w:rsidR="002A5E12" w:rsidRPr="003C2DF8" w:rsidRDefault="00956E57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    </w:t>
      </w:r>
      <w:r w:rsidR="002A5E12"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026D7519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>______________________</w:t>
      </w:r>
      <w:r w:rsidR="00956E57"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>_</w:t>
      </w:r>
      <w:r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>______________________________________________________________</w:t>
      </w:r>
      <w:r w:rsidR="003C2DF8"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>_______</w:t>
      </w:r>
    </w:p>
    <w:p w14:paraId="7DC0B4EA" w14:textId="3AB1B3FC" w:rsidR="002A5E12" w:rsidRPr="003C2DF8" w:rsidRDefault="00956E57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>собственников</w:t>
      </w:r>
      <w:r w:rsidR="002A5E12" w:rsidRPr="003C2DF8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1C8C5E46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29896543" w14:textId="1E2002E5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16FE849F" w14:textId="4206394B" w:rsidR="002A5E12" w:rsidRPr="002A5E12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3D3293F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956E57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Место нахождения помещения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: ____________________________________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32ECACE6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</w:t>
      </w:r>
      <w:r w:rsidR="00956E57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(указывается полный адрес: субъект Российской Федерации,</w:t>
      </w:r>
    </w:p>
    <w:p w14:paraId="51E027F4" w14:textId="1B76495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___________________________________________________________________________</w:t>
      </w:r>
      <w:r w:rsidR="00183CE1" w:rsidRPr="003C2DF8">
        <w:rPr>
          <w:rFonts w:ascii="Liberation Serif" w:eastAsiaTheme="minorHAnsi" w:hAnsi="Liberation Serif"/>
          <w:sz w:val="22"/>
          <w:szCs w:val="22"/>
          <w:lang w:eastAsia="en-US"/>
        </w:rPr>
        <w:t>__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>________</w:t>
      </w:r>
      <w:r w:rsidR="003C2DF8">
        <w:rPr>
          <w:rFonts w:ascii="Liberation Serif" w:eastAsiaTheme="minorHAnsi" w:hAnsi="Liberation Serif"/>
          <w:sz w:val="22"/>
          <w:szCs w:val="22"/>
          <w:lang w:eastAsia="en-US"/>
        </w:rPr>
        <w:t>_____</w:t>
      </w:r>
    </w:p>
    <w:p w14:paraId="1F69A571" w14:textId="7D8AFBCD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</w:t>
      </w:r>
      <w:r w:rsidR="00956E57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</w:t>
      </w:r>
      <w:r w:rsidR="00956E57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муниципальное образование, поселение, улица, дом,</w:t>
      </w:r>
    </w:p>
    <w:p w14:paraId="32FCA5CF" w14:textId="23E83EA3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___________________________________________________________________________</w:t>
      </w:r>
      <w:r w:rsidR="00183CE1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</w:t>
      </w:r>
      <w:r w:rsid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</w:t>
      </w:r>
    </w:p>
    <w:p w14:paraId="2171D429" w14:textId="074C3A32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</w:p>
    <w:p w14:paraId="395F06B6" w14:textId="08DFB693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Собственник(и) помещения: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77352DD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1BC17229" w14:textId="61C0BA31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6745461D" w14:textId="2D86233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Прошу разрешить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2ECF4D14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sz w:val="22"/>
          <w:szCs w:val="22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 w:rsid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</w:t>
      </w:r>
      <w:r w:rsidRPr="003C2DF8">
        <w:rPr>
          <w:rFonts w:ascii="Liberation Serif" w:eastAsiaTheme="minorHAnsi" w:hAnsi="Liberation Serif" w:cs="Liberation Serif"/>
          <w:i/>
          <w:spacing w:val="-10"/>
          <w:sz w:val="22"/>
          <w:szCs w:val="22"/>
          <w:lang w:eastAsia="en-US"/>
        </w:rPr>
        <w:t>(переустройство, перепланировку, переустройство и перепланировку - нужное указать)</w:t>
      </w:r>
    </w:p>
    <w:p w14:paraId="76D77AFE" w14:textId="1FB7B741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 w:rsidR="00EB4A88"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  <w:r w:rsidR="003C2DF8">
        <w:rPr>
          <w:rFonts w:eastAsiaTheme="minorHAnsi"/>
          <w:lang w:eastAsia="en-US"/>
        </w:rPr>
        <w:t>__</w:t>
      </w:r>
    </w:p>
    <w:p w14:paraId="43966998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(права собственности,</w:t>
      </w:r>
    </w:p>
    <w:p w14:paraId="0DEE41BA" w14:textId="65FDE964" w:rsidR="00183CE1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lastRenderedPageBreak/>
        <w:t>___________________________________________________________________________</w:t>
      </w:r>
      <w:r w:rsidR="00EB4A88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</w:t>
      </w:r>
      <w:r w:rsid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</w:t>
      </w:r>
      <w:r w:rsidR="00183CE1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</w:t>
      </w:r>
    </w:p>
    <w:p w14:paraId="7C5DC7DA" w14:textId="30AC427A" w:rsidR="002A5E12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</w:t>
      </w:r>
      <w:r w:rsidR="002A5E12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договора найма, договора аренды - нужное указать)</w:t>
      </w:r>
    </w:p>
    <w:p w14:paraId="34C8FC05" w14:textId="631C99B9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1D790F2E" w14:textId="662F3B35" w:rsidR="002A5E12" w:rsidRPr="003C2DF8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производства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ремонтно-строительных работ с «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_»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______ 20__ г. по 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_____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 20_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 г.</w:t>
      </w:r>
    </w:p>
    <w:p w14:paraId="48481680" w14:textId="24F9E17D" w:rsidR="002A5E12" w:rsidRPr="003C2DF8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Режим производства ремонтно-строительных работ с _____ по ____ часов в ___________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 дни.</w:t>
      </w:r>
    </w:p>
    <w:p w14:paraId="10940E96" w14:textId="77777777" w:rsidR="002A5E12" w:rsidRPr="003C2DF8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Обязуюсь:</w:t>
      </w:r>
    </w:p>
    <w:p w14:paraId="1B003B0E" w14:textId="77777777" w:rsidR="002A5E12" w:rsidRPr="003C2DF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3C2DF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3C2DF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3C2DF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переустройство и (или) перепланировку 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совместно проживающих совершеннолетних членов семьи нанимателя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жилого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 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по</w:t>
      </w:r>
      <w:r w:rsidR="00183CE1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договору социального найма от «____»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_______________ г. № _______:</w:t>
      </w:r>
    </w:p>
    <w:p w14:paraId="6D2636FF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2A5E12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2A5E12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2A5E12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sz w:val="22"/>
          <w:szCs w:val="22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заявлению прилагаются следующие документы:</w:t>
      </w:r>
    </w:p>
    <w:p w14:paraId="169E0885" w14:textId="58EF84AF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1)</w:t>
      </w:r>
      <w:r w:rsidRPr="003C2DF8">
        <w:rPr>
          <w:rFonts w:eastAsiaTheme="minorHAnsi"/>
          <w:sz w:val="26"/>
          <w:szCs w:val="26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______________________________________________________________________</w:t>
      </w:r>
      <w:r w:rsid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</w:t>
      </w:r>
    </w:p>
    <w:p w14:paraId="47B9837F" w14:textId="600625DD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____________________________________________________________________</w:t>
      </w:r>
      <w:r w:rsidR="009129E8" w:rsidRPr="003C2DF8">
        <w:rPr>
          <w:rFonts w:ascii="Liberation Serif" w:eastAsiaTheme="minorHAnsi" w:hAnsi="Liberation Serif"/>
          <w:sz w:val="22"/>
          <w:szCs w:val="22"/>
          <w:lang w:eastAsia="en-US"/>
        </w:rPr>
        <w:t>________________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_ </w:t>
      </w:r>
    </w:p>
    <w:p w14:paraId="32F68D48" w14:textId="299A48AA" w:rsidR="002A5E12" w:rsidRPr="003C2DF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</w:t>
      </w:r>
      <w:proofErr w:type="spellStart"/>
      <w:r w:rsidR="002A5E12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перепланируемое</w:t>
      </w:r>
      <w:proofErr w:type="spellEnd"/>
      <w:r w:rsidR="002A5E12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помещение (с отметкой: подлинник или нотариально заверенная копия)</w:t>
      </w:r>
    </w:p>
    <w:p w14:paraId="6778465A" w14:textId="356FDF22" w:rsidR="009129E8" w:rsidRPr="003C2DF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____ листах;</w:t>
      </w:r>
    </w:p>
    <w:p w14:paraId="3796DD72" w14:textId="17AB978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2)</w:t>
      </w:r>
      <w:r w:rsidRPr="003C2DF8">
        <w:rPr>
          <w:rFonts w:eastAsiaTheme="minorHAnsi"/>
          <w:sz w:val="26"/>
          <w:szCs w:val="26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технический паспорт переустраиваемого и (или) </w:t>
      </w:r>
      <w:proofErr w:type="spellStart"/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перепланируемого</w:t>
      </w:r>
      <w:proofErr w:type="spellEnd"/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 на _____ листах;</w:t>
      </w:r>
    </w:p>
    <w:p w14:paraId="4F57CF6F" w14:textId="2E9351E1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заключение органа по охране памятников архитектуры, истории и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культуры о допустимости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проведения переустройства и (или)перепланировки помещения 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6) иные документы: _______________________________________________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</w:t>
      </w:r>
    </w:p>
    <w:p w14:paraId="45096298" w14:textId="7C030F70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eastAsiaTheme="minorHAnsi"/>
          <w:sz w:val="22"/>
          <w:szCs w:val="22"/>
          <w:lang w:eastAsia="en-US"/>
        </w:rPr>
        <w:t xml:space="preserve">                                                         </w:t>
      </w:r>
      <w:r w:rsidR="00E650DB" w:rsidRPr="003C2DF8">
        <w:rPr>
          <w:rFonts w:eastAsiaTheme="minorHAnsi"/>
          <w:sz w:val="22"/>
          <w:szCs w:val="22"/>
          <w:lang w:eastAsia="en-US"/>
        </w:rPr>
        <w:t xml:space="preserve">   </w:t>
      </w:r>
      <w:r w:rsidRPr="003C2DF8">
        <w:rPr>
          <w:rFonts w:eastAsiaTheme="minorHAnsi"/>
          <w:sz w:val="22"/>
          <w:szCs w:val="22"/>
          <w:lang w:eastAsia="en-US"/>
        </w:rPr>
        <w:t xml:space="preserve">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(доверенности, выписки из уставов и др.)</w:t>
      </w:r>
    </w:p>
    <w:p w14:paraId="14182DF3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</w:p>
    <w:p w14:paraId="7EA776C0" w14:textId="5102D841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Подписи лиц, подавших заявление </w:t>
      </w:r>
      <w:hyperlink w:anchor="Par123" w:history="1">
        <w:r w:rsidRPr="003C2DF8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&lt;*</w:t>
        </w:r>
        <w:r w:rsidR="00E650DB" w:rsidRPr="003C2DF8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*</w:t>
        </w:r>
        <w:r w:rsidRPr="003C2DF8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&gt;:</w:t>
        </w:r>
      </w:hyperlink>
    </w:p>
    <w:p w14:paraId="79839BC8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005A38DD" w:rsidR="002A5E12" w:rsidRPr="003C2DF8" w:rsidRDefault="00E650DB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3C2DF8">
        <w:rPr>
          <w:rFonts w:ascii="Liberation Serif" w:eastAsiaTheme="minorHAnsi" w:hAnsi="Liberation Serif" w:cs="Liberation Serif"/>
          <w:lang w:eastAsia="en-US"/>
        </w:rPr>
        <w:t>«</w:t>
      </w:r>
      <w:r w:rsidR="002A5E12" w:rsidRPr="003C2DF8">
        <w:rPr>
          <w:rFonts w:ascii="Liberation Serif" w:eastAsiaTheme="minorHAnsi" w:hAnsi="Liberation Serif" w:cs="Liberation Serif"/>
          <w:lang w:eastAsia="en-US"/>
        </w:rPr>
        <w:t>__</w:t>
      </w:r>
      <w:r w:rsidRPr="003C2DF8">
        <w:rPr>
          <w:rFonts w:ascii="Liberation Serif" w:eastAsiaTheme="minorHAnsi" w:hAnsi="Liberation Serif" w:cs="Liberation Serif"/>
          <w:lang w:eastAsia="en-US"/>
        </w:rPr>
        <w:t>__»</w:t>
      </w:r>
      <w:r w:rsidR="002A5E12" w:rsidRPr="003C2DF8">
        <w:rPr>
          <w:rFonts w:ascii="Liberation Serif" w:eastAsiaTheme="minorHAnsi" w:hAnsi="Liberation Serif" w:cs="Liberation Serif"/>
          <w:lang w:eastAsia="en-US"/>
        </w:rPr>
        <w:t xml:space="preserve"> __</w:t>
      </w:r>
      <w:r w:rsidRPr="003C2DF8">
        <w:rPr>
          <w:rFonts w:ascii="Liberation Serif" w:eastAsiaTheme="minorHAnsi" w:hAnsi="Liberation Serif" w:cs="Liberation Serif"/>
          <w:lang w:eastAsia="en-US"/>
        </w:rPr>
        <w:t>___</w:t>
      </w:r>
      <w:r w:rsidR="002A5E12" w:rsidRPr="003C2DF8">
        <w:rPr>
          <w:rFonts w:ascii="Liberation Serif" w:eastAsiaTheme="minorHAnsi" w:hAnsi="Liberation Serif" w:cs="Liberation Serif"/>
          <w:lang w:eastAsia="en-US"/>
        </w:rPr>
        <w:t>________ 20</w:t>
      </w:r>
      <w:r w:rsidRPr="003C2DF8">
        <w:rPr>
          <w:rFonts w:ascii="Liberation Serif" w:eastAsiaTheme="minorHAnsi" w:hAnsi="Liberation Serif" w:cs="Liberation Serif"/>
          <w:lang w:eastAsia="en-US"/>
        </w:rPr>
        <w:t>__</w:t>
      </w:r>
      <w:r w:rsidR="002A5E12" w:rsidRPr="003C2DF8">
        <w:rPr>
          <w:rFonts w:ascii="Liberation Serif" w:eastAsiaTheme="minorHAnsi" w:hAnsi="Liberation Serif" w:cs="Liberation Serif"/>
          <w:lang w:eastAsia="en-US"/>
        </w:rPr>
        <w:t>_ г.</w:t>
      </w:r>
      <w:r w:rsidR="002A5E12" w:rsidRPr="003C2DF8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  <w:r w:rsidR="003C2DF8">
        <w:rPr>
          <w:rFonts w:ascii="Liberation Serif" w:eastAsiaTheme="minorHAnsi" w:hAnsi="Liberation Serif"/>
          <w:lang w:eastAsia="en-US"/>
        </w:rPr>
        <w:t>___________</w:t>
      </w:r>
    </w:p>
    <w:p w14:paraId="15039CEB" w14:textId="68DAC272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</w:t>
      </w:r>
      <w:r w:rsidR="00E650DB"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</w:t>
      </w:r>
      <w:proofErr w:type="gramStart"/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дата)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</w:t>
      </w:r>
      <w:proofErr w:type="gramEnd"/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</w:t>
      </w:r>
      <w:r w:rsidR="00E650DB"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</w:t>
      </w:r>
      <w:r w:rsidR="00E650DB"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</w:t>
      </w:r>
      <w:r w:rsid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(расшифровка подписи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заявителя)</w:t>
      </w:r>
    </w:p>
    <w:p w14:paraId="37800D23" w14:textId="7BACABF6" w:rsidR="00E650DB" w:rsidRPr="003C2DF8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3C2DF8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3C2DF8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  <w:r w:rsidR="003C2DF8">
        <w:rPr>
          <w:rFonts w:ascii="Liberation Serif" w:eastAsiaTheme="minorHAnsi" w:hAnsi="Liberation Serif"/>
          <w:lang w:eastAsia="en-US"/>
        </w:rPr>
        <w:t>___________</w:t>
      </w:r>
    </w:p>
    <w:p w14:paraId="7ADF1BBF" w14:textId="77777777" w:rsidR="003C2DF8" w:rsidRPr="003C2DF8" w:rsidRDefault="003C2DF8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(</w:t>
      </w:r>
      <w:proofErr w:type="gramStart"/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дата)   </w:t>
      </w:r>
      <w:proofErr w:type="gramEnd"/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(подпись заявителя)    (расшифровка подписи заявителя) </w:t>
      </w:r>
    </w:p>
    <w:p w14:paraId="1D0D34DD" w14:textId="2A4DFB26" w:rsidR="00E650DB" w:rsidRPr="003C2DF8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3C2DF8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3C2DF8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  <w:r w:rsidR="003C2DF8">
        <w:rPr>
          <w:rFonts w:ascii="Liberation Serif" w:eastAsiaTheme="minorHAnsi" w:hAnsi="Liberation Serif"/>
          <w:lang w:eastAsia="en-US"/>
        </w:rPr>
        <w:t>___________</w:t>
      </w:r>
    </w:p>
    <w:p w14:paraId="1EB1C8DF" w14:textId="1FA40EF2" w:rsidR="00E650DB" w:rsidRPr="003C2DF8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</w:t>
      </w:r>
      <w:proofErr w:type="gramStart"/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дата)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</w:t>
      </w:r>
      <w:proofErr w:type="gramEnd"/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(расшифровка подписи</w:t>
      </w:r>
      <w:r w:rsid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заявителя)</w:t>
      </w:r>
    </w:p>
    <w:p w14:paraId="6FA74924" w14:textId="65665526" w:rsidR="00E650DB" w:rsidRPr="003C2DF8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3C2DF8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3C2DF8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  <w:r w:rsidR="003C2DF8">
        <w:rPr>
          <w:rFonts w:ascii="Liberation Serif" w:eastAsiaTheme="minorHAnsi" w:hAnsi="Liberation Serif"/>
          <w:lang w:eastAsia="en-US"/>
        </w:rPr>
        <w:t>___________</w:t>
      </w:r>
    </w:p>
    <w:p w14:paraId="4ED65455" w14:textId="12E96624" w:rsidR="00E650DB" w:rsidRPr="003C2DF8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/>
          <w:lang w:eastAsia="en-US"/>
        </w:rPr>
        <w:t xml:space="preserve">              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</w:t>
      </w:r>
      <w:proofErr w:type="gramStart"/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дата)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</w:t>
      </w:r>
      <w:proofErr w:type="gramEnd"/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3C2DF8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(расшифровка подписи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заявителя)</w:t>
      </w:r>
    </w:p>
    <w:p w14:paraId="1EB612B3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0" w:name="Par123"/>
      <w:bookmarkEnd w:id="10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C2DF8">
        <w:rPr>
          <w:rFonts w:ascii="Liberation Serif" w:eastAsiaTheme="minorHAnsi" w:hAnsi="Liberation Serif"/>
          <w:lang w:eastAsia="en-US"/>
        </w:rPr>
        <w:t>&lt;*</w:t>
      </w:r>
      <w:r w:rsidR="00E650DB" w:rsidRPr="003C2DF8">
        <w:rPr>
          <w:rFonts w:ascii="Liberation Serif" w:eastAsiaTheme="minorHAnsi" w:hAnsi="Liberation Serif"/>
          <w:lang w:eastAsia="en-US"/>
        </w:rPr>
        <w:t>*</w:t>
      </w:r>
      <w:r w:rsidRPr="003C2DF8">
        <w:rPr>
          <w:rFonts w:ascii="Liberation Serif" w:eastAsiaTheme="minorHAnsi" w:hAnsi="Liberation Serif"/>
          <w:lang w:eastAsia="en-US"/>
        </w:rPr>
        <w:t xml:space="preserve">&gt; </w:t>
      </w:r>
      <w:r w:rsidRPr="003C2DF8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proofErr w:type="gramStart"/>
      <w:r w:rsidRPr="003C2DF8">
        <w:rPr>
          <w:rFonts w:ascii="Liberation Serif" w:eastAsiaTheme="minorHAnsi" w:hAnsi="Liberation Serif" w:cs="Liberation Serif"/>
          <w:lang w:eastAsia="en-US"/>
        </w:rPr>
        <w:t xml:space="preserve">помещением </w:t>
      </w:r>
      <w:r w:rsidR="00E650DB" w:rsidRPr="003C2DF8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="00E650DB" w:rsidRPr="003C2DF8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 w:rsidRPr="003C2DF8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3ED36CE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sz w:val="22"/>
          <w:szCs w:val="22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14:paraId="182BB6F4" w14:textId="26325D7A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Документы представлены на приеме  </w:t>
      </w:r>
      <w:proofErr w:type="gramStart"/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proofErr w:type="gramEnd"/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_»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________________ 20_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 г.</w:t>
      </w:r>
    </w:p>
    <w:p w14:paraId="60167213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8232F06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87D5160" w14:textId="45A531EE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Выдана расписка в получении документов</w:t>
      </w:r>
      <w:proofErr w:type="gramStart"/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proofErr w:type="gramEnd"/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______________ 20_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 г.</w:t>
      </w:r>
    </w:p>
    <w:p w14:paraId="3AA7ACC9" w14:textId="3CD71703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                                  № _______________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</w:t>
      </w:r>
    </w:p>
    <w:p w14:paraId="4D9C7DD9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794DE14" w14:textId="10606FFF" w:rsidR="002A5E12" w:rsidRPr="00E650DB" w:rsidRDefault="002A5E12" w:rsidP="00E650D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Расписку получил                            </w:t>
      </w:r>
      <w:r w:rsid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proofErr w:type="gramStart"/>
      <w:r w:rsid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proofErr w:type="gramEnd"/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______________ 20_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_ г.                                                                                                                    </w:t>
      </w:r>
      <w:r w:rsidR="00E650DB"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</w:t>
      </w:r>
    </w:p>
    <w:p w14:paraId="75185C7C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</w:p>
    <w:p w14:paraId="42A0FC3B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34F92E96" w14:textId="677F6D44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7134445" w14:textId="07B37C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</w:t>
      </w:r>
      <w:r w:rsidR="00866700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_____________________________________                                                      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___________________</w:t>
      </w:r>
    </w:p>
    <w:p w14:paraId="592EB639" w14:textId="6B2F1131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="00244CB4"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(должность,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Ф.И.О. должностного </w:t>
      </w:r>
      <w:proofErr w:type="gramStart"/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лица,   </w:t>
      </w:r>
      <w:proofErr w:type="gramEnd"/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           (подпись)</w:t>
      </w:r>
    </w:p>
    <w:p w14:paraId="70119A85" w14:textId="77777777" w:rsidR="002A5E12" w:rsidRPr="003C2DF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C2DF8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принявшего заявление)</w:t>
      </w:r>
    </w:p>
    <w:p w14:paraId="6E61DD25" w14:textId="77777777" w:rsidR="002A5E12" w:rsidRPr="002A5E12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2A5E12" w:rsidRDefault="002A5E12" w:rsidP="002A5E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8EB14" w14:textId="5CA3D1EE" w:rsidR="00116CCC" w:rsidRPr="002A5E12" w:rsidRDefault="00116CCC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335904D1" w14:textId="5D6CA153" w:rsidR="002A5E12" w:rsidRDefault="002A5E12" w:rsidP="00244CB4">
      <w:pPr>
        <w:autoSpaceDE w:val="0"/>
        <w:autoSpaceDN w:val="0"/>
        <w:rPr>
          <w:rFonts w:ascii="Liberation Serif" w:hAnsi="Liberation Serif" w:cs="Liberation Serif"/>
          <w:b/>
          <w:color w:val="000000" w:themeColor="text1"/>
        </w:rPr>
      </w:pPr>
    </w:p>
    <w:p w14:paraId="308A16C5" w14:textId="1A2B630B" w:rsidR="002A5E12" w:rsidRDefault="002A5E12" w:rsidP="00244CB4">
      <w:pPr>
        <w:autoSpaceDE w:val="0"/>
        <w:autoSpaceDN w:val="0"/>
        <w:rPr>
          <w:rFonts w:ascii="Liberation Serif" w:hAnsi="Liberation Serif" w:cs="Liberation Serif"/>
          <w:b/>
          <w:color w:val="000000" w:themeColor="text1"/>
        </w:rPr>
      </w:pPr>
    </w:p>
    <w:p w14:paraId="3461C65F" w14:textId="509EA58E" w:rsidR="002A5E12" w:rsidRDefault="002A5E12" w:rsidP="00244CB4">
      <w:pPr>
        <w:autoSpaceDE w:val="0"/>
        <w:autoSpaceDN w:val="0"/>
        <w:rPr>
          <w:rFonts w:ascii="Liberation Serif" w:hAnsi="Liberation Serif" w:cs="Liberation Serif"/>
          <w:b/>
          <w:color w:val="000000" w:themeColor="text1"/>
        </w:rPr>
      </w:pPr>
    </w:p>
    <w:p w14:paraId="3C1DD70F" w14:textId="2398D56D" w:rsidR="002A5E12" w:rsidRDefault="002A5E12" w:rsidP="00244CB4">
      <w:pPr>
        <w:autoSpaceDE w:val="0"/>
        <w:autoSpaceDN w:val="0"/>
        <w:rPr>
          <w:rFonts w:ascii="Liberation Serif" w:hAnsi="Liberation Serif" w:cs="Liberation Serif"/>
          <w:b/>
          <w:color w:val="000000" w:themeColor="text1"/>
        </w:rPr>
      </w:pPr>
    </w:p>
    <w:p w14:paraId="28584366" w14:textId="77777777" w:rsidR="00F23028" w:rsidRPr="00244CB4" w:rsidRDefault="006E0363" w:rsidP="00F2302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44CB4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2 к Административному регламенту предоставления муниципальной услуги </w:t>
      </w:r>
      <w:r w:rsidR="00F23028" w:rsidRPr="00244CB4">
        <w:rPr>
          <w:rFonts w:ascii="Liberation Serif" w:hAnsi="Liberation Serif" w:cs="Liberation Serif"/>
          <w:sz w:val="26"/>
          <w:szCs w:val="26"/>
        </w:rPr>
        <w:t>«</w:t>
      </w:r>
      <w:r w:rsidR="00F23028" w:rsidRPr="00244CB4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F23028" w:rsidRPr="00244CB4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6BCD8EC0" w14:textId="23A72D6E" w:rsidR="006E0363" w:rsidRPr="00244CB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63150B4" w14:textId="77777777" w:rsidR="00227205" w:rsidRPr="00244CB4" w:rsidRDefault="00227205" w:rsidP="00227205">
      <w:pPr>
        <w:pStyle w:val="ConsPlusNonformat"/>
        <w:jc w:val="right"/>
        <w:rPr>
          <w:rFonts w:ascii="Liberation Serif" w:hAnsi="Liberation Serif" w:cs="Liberation Serif"/>
          <w:sz w:val="26"/>
          <w:szCs w:val="26"/>
        </w:rPr>
      </w:pPr>
      <w:r w:rsidRPr="00244CB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244CB4" w:rsidRDefault="00227205" w:rsidP="00227205">
      <w:pPr>
        <w:pStyle w:val="ConsPlusNonformat"/>
        <w:jc w:val="center"/>
        <w:rPr>
          <w:rFonts w:ascii="Liberation Serif" w:hAnsi="Liberation Serif" w:cs="Liberation Serif"/>
          <w:i/>
          <w:sz w:val="22"/>
          <w:szCs w:val="22"/>
        </w:rPr>
      </w:pPr>
      <w:r w:rsidRPr="00244CB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7F46D227" w:rsidR="00227205" w:rsidRPr="00244CB4" w:rsidRDefault="00227205" w:rsidP="0022720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244CB4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</w:t>
      </w:r>
      <w:r w:rsidR="00244CB4">
        <w:rPr>
          <w:rFonts w:ascii="Liberation Serif" w:hAnsi="Liberation Serif" w:cs="Liberation Serif"/>
          <w:sz w:val="22"/>
          <w:szCs w:val="22"/>
        </w:rPr>
        <w:t xml:space="preserve">                            </w:t>
      </w:r>
      <w:r w:rsidRPr="00244CB4">
        <w:rPr>
          <w:rFonts w:ascii="Liberation Serif" w:hAnsi="Liberation Serif" w:cs="Liberation Serif"/>
          <w:sz w:val="22"/>
          <w:szCs w:val="22"/>
        </w:rPr>
        <w:t xml:space="preserve"> _____________________________________</w:t>
      </w:r>
      <w:r w:rsidR="00244CB4">
        <w:rPr>
          <w:rFonts w:ascii="Liberation Serif" w:hAnsi="Liberation Serif" w:cs="Liberation Serif"/>
          <w:sz w:val="22"/>
          <w:szCs w:val="22"/>
        </w:rPr>
        <w:t>______</w:t>
      </w:r>
    </w:p>
    <w:p w14:paraId="0DC30548" w14:textId="355454D2" w:rsidR="00227205" w:rsidRPr="00244CB4" w:rsidRDefault="00227205" w:rsidP="00227205">
      <w:pPr>
        <w:pStyle w:val="ConsPlusNonformat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244CB4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</w:t>
      </w:r>
      <w:r w:rsidR="00244CB4">
        <w:rPr>
          <w:rFonts w:ascii="Liberation Serif" w:hAnsi="Liberation Serif" w:cs="Liberation Serif"/>
          <w:sz w:val="22"/>
          <w:szCs w:val="22"/>
        </w:rPr>
        <w:t xml:space="preserve">                          </w:t>
      </w:r>
      <w:r w:rsidRPr="00244CB4">
        <w:rPr>
          <w:rFonts w:ascii="Liberation Serif" w:hAnsi="Liberation Serif" w:cs="Liberation Serif"/>
          <w:sz w:val="22"/>
          <w:szCs w:val="22"/>
        </w:rPr>
        <w:t xml:space="preserve">   </w:t>
      </w:r>
      <w:r w:rsidRPr="00244CB4">
        <w:rPr>
          <w:rFonts w:ascii="Liberation Serif" w:hAnsi="Liberation Serif" w:cs="Liberation Serif"/>
          <w:i/>
          <w:sz w:val="22"/>
          <w:szCs w:val="22"/>
        </w:rPr>
        <w:t>органа местного самоуправления)</w:t>
      </w:r>
    </w:p>
    <w:p w14:paraId="0DAE60D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244CB4" w:rsidRDefault="00227205" w:rsidP="0022720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244CB4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З А Я В Л Е Н И Е</w:t>
      </w:r>
    </w:p>
    <w:p w14:paraId="2F5B961B" w14:textId="77777777" w:rsidR="00227205" w:rsidRPr="00244CB4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44CB4">
        <w:rPr>
          <w:rFonts w:ascii="Liberation Serif" w:hAnsi="Liberation Serif" w:cs="Liberation Serif"/>
          <w:b/>
          <w:sz w:val="26"/>
          <w:szCs w:val="26"/>
        </w:rPr>
        <w:t>об оформлении акта приемочной комиссии</w:t>
      </w:r>
    </w:p>
    <w:p w14:paraId="679A60CC" w14:textId="77777777" w:rsidR="00227205" w:rsidRPr="00244CB4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44CB4">
        <w:rPr>
          <w:rFonts w:ascii="Liberation Serif" w:hAnsi="Liberation Serif" w:cs="Liberation Serif"/>
          <w:b/>
          <w:sz w:val="26"/>
          <w:szCs w:val="26"/>
        </w:rPr>
        <w:t>о готовности помещения к эксплуатации</w:t>
      </w:r>
    </w:p>
    <w:p w14:paraId="28806DE5" w14:textId="77777777" w:rsidR="00227205" w:rsidRPr="00244CB4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44CB4">
        <w:rPr>
          <w:rFonts w:ascii="Liberation Serif" w:hAnsi="Liberation Serif" w:cs="Liberation Serif"/>
          <w:b/>
          <w:sz w:val="26"/>
          <w:szCs w:val="26"/>
        </w:rPr>
        <w:t>после выполнения работ по переустройству</w:t>
      </w:r>
    </w:p>
    <w:p w14:paraId="6204A05D" w14:textId="77777777" w:rsidR="00227205" w:rsidRPr="00244CB4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44CB4">
        <w:rPr>
          <w:rFonts w:ascii="Liberation Serif" w:hAnsi="Liberation Serif" w:cs="Liberation Serif"/>
          <w:b/>
          <w:sz w:val="26"/>
          <w:szCs w:val="26"/>
        </w:rPr>
        <w:t>и (или) перепланировке</w:t>
      </w:r>
    </w:p>
    <w:p w14:paraId="6898BB99" w14:textId="5AF92883" w:rsidR="00227205" w:rsidRPr="002A5E12" w:rsidRDefault="00227205" w:rsidP="00227205">
      <w:pPr>
        <w:ind w:right="15"/>
        <w:jc w:val="center"/>
      </w:pPr>
      <w:r w:rsidRPr="00244CB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661C3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</w:t>
      </w:r>
      <w:r w:rsidRPr="00956E57">
        <w:rPr>
          <w:rFonts w:eastAsiaTheme="minorHAnsi"/>
          <w:lang w:eastAsia="en-US"/>
        </w:rPr>
        <w:t>_________________________________________________________________________________</w:t>
      </w:r>
    </w:p>
    <w:p w14:paraId="2F83092E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14:paraId="5104014D" w14:textId="0345E9D9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>_____________________________________________________________________________________</w:t>
      </w:r>
      <w:r w:rsid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>_______</w:t>
      </w:r>
    </w:p>
    <w:p w14:paraId="21B2CDC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638D06DC" w14:textId="2C28DFC8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>_____________________________________________________________________________________</w:t>
      </w:r>
      <w:r w:rsid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>_______</w:t>
      </w:r>
    </w:p>
    <w:p w14:paraId="344D0F46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0B88F35A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1FEC6C62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4C06B747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38B20A2A" w14:textId="77777777" w:rsidR="00227205" w:rsidRPr="002A5E12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213CD24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44CB4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44CB4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8E0CFFB" w:rsidR="00227205" w:rsidRPr="00244CB4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244CB4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_____________________________________________</w:t>
      </w:r>
      <w:r w:rsidR="00244CB4">
        <w:rPr>
          <w:rFonts w:ascii="Liberation Serif" w:eastAsiaTheme="minorHAnsi" w:hAnsi="Liberation Serif" w:cs="Liberation Serif"/>
          <w:lang w:eastAsia="en-US"/>
        </w:rPr>
        <w:t>_____</w:t>
      </w:r>
    </w:p>
    <w:p w14:paraId="14599436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(указывается полный адрес: субъект Российской Федерации,</w:t>
      </w:r>
    </w:p>
    <w:p w14:paraId="4B97A0B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_____________________________________________________________________________________</w:t>
      </w:r>
    </w:p>
    <w:p w14:paraId="12FCDF01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муниципальное образование, поселение, улица, дом,</w:t>
      </w:r>
    </w:p>
    <w:p w14:paraId="0A03D30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_____________________________________________________________________________________</w:t>
      </w:r>
    </w:p>
    <w:p w14:paraId="4FC366B8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244CB4" w:rsidRDefault="00227205" w:rsidP="00227205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44CB4">
        <w:rPr>
          <w:rFonts w:ascii="Liberation Serif" w:hAnsi="Liberation Serif" w:cs="Liberation Serif"/>
          <w:sz w:val="26"/>
          <w:szCs w:val="26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244CB4" w:rsidRDefault="00227205" w:rsidP="00227205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244CB4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</w:t>
      </w:r>
    </w:p>
    <w:p w14:paraId="10B954FA" w14:textId="051D8B0C" w:rsid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44CB4">
        <w:rPr>
          <w:rFonts w:ascii="Liberation Serif" w:hAnsi="Liberation Serif" w:cs="Liberation Serif"/>
          <w:sz w:val="26"/>
          <w:szCs w:val="26"/>
        </w:rPr>
        <w:t xml:space="preserve">к </w:t>
      </w:r>
      <w:r w:rsidR="00244CB4" w:rsidRPr="00244CB4">
        <w:rPr>
          <w:rFonts w:ascii="Liberation Serif" w:hAnsi="Liberation Serif" w:cs="Liberation Serif"/>
          <w:sz w:val="26"/>
          <w:szCs w:val="26"/>
        </w:rPr>
        <w:t>эксплуатации после завершения</w:t>
      </w:r>
      <w:r w:rsidRPr="00244CB4">
        <w:rPr>
          <w:rFonts w:ascii="Liberation Serif" w:hAnsi="Liberation Serif" w:cs="Liberation Serif"/>
          <w:sz w:val="26"/>
          <w:szCs w:val="26"/>
        </w:rPr>
        <w:t xml:space="preserve"> работ по </w:t>
      </w:r>
      <w:r w:rsidRPr="00244CB4">
        <w:rPr>
          <w:rFonts w:ascii="Liberation Serif" w:hAnsi="Liberation Serif" w:cs="Liberation Serif"/>
          <w:sz w:val="26"/>
          <w:szCs w:val="26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1E1706BE" w:rsidR="00227205" w:rsidRPr="00244CB4" w:rsidRDefault="00227205" w:rsidP="0022720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244CB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Pr="00244CB4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227205"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омещения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выполненных:</w:t>
      </w:r>
    </w:p>
    <w:p w14:paraId="6F7E9744" w14:textId="77777777" w:rsidR="00222711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A284D6F" w:rsidR="00222711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основании решения о согласовании переустройства и (</w:t>
      </w:r>
      <w:proofErr w:type="gramStart"/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или)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proofErr w:type="gramEnd"/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2711"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424A5012" w:rsidR="002D4F79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перепланировки </w:t>
      </w:r>
      <w:r w:rsidR="00A10AF4"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помещения</w:t>
      </w:r>
      <w:r w:rsidR="00A1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</w:p>
    <w:p w14:paraId="3B251C7C" w14:textId="37EEAB24" w:rsidR="002D4F79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(кем </w:t>
      </w:r>
      <w:proofErr w:type="gramStart"/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выдано)</w:t>
      </w:r>
      <w:r w:rsidRPr="00244CB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</w:t>
      </w:r>
      <w:proofErr w:type="gramEnd"/>
      <w:r w:rsidRPr="00244CB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244CB4" w:rsidRDefault="00A10AF4" w:rsidP="0022271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«____» _____________ 20___ г. №____</w:t>
      </w:r>
      <w:r w:rsidR="002D4F79"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5D0CA103" w14:textId="77777777" w:rsidR="00227205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606AAF3F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44CB4">
        <w:rPr>
          <w:rFonts w:ascii="Liberation Serif" w:hAnsi="Liberation Serif" w:cs="Liberation Serif"/>
          <w:sz w:val="26"/>
          <w:szCs w:val="26"/>
        </w:rPr>
        <w:t xml:space="preserve">без решения о согласовании переустройства и (или) </w:t>
      </w:r>
      <w:proofErr w:type="gramStart"/>
      <w:r w:rsidRPr="00244CB4">
        <w:rPr>
          <w:rFonts w:ascii="Liberation Serif" w:hAnsi="Liberation Serif" w:cs="Liberation Serif"/>
          <w:sz w:val="26"/>
          <w:szCs w:val="26"/>
        </w:rPr>
        <w:t>перепланировки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Pr="00153D00">
        <w:rPr>
          <w:rFonts w:ascii="Liberation Serif" w:hAnsi="Liberation Serif" w:cs="Liberation Serif"/>
        </w:rPr>
        <w:t>┌──┐</w:t>
      </w:r>
    </w:p>
    <w:p w14:paraId="19619FF1" w14:textId="0AB93CB8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14:paraId="5FEEB4D1" w14:textId="59612F24" w:rsidR="00222711" w:rsidRPr="00A10AF4" w:rsidRDefault="00222711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14:paraId="658E1535" w14:textId="77777777" w:rsidR="00FA112E" w:rsidRPr="00244CB4" w:rsidRDefault="00FA112E" w:rsidP="00FA112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44CB4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 рассмотрения настоящего заявления</w:t>
      </w:r>
      <w:r w:rsidRPr="00244CB4" w:rsidDel="008B56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244CB4">
        <w:rPr>
          <w:rFonts w:ascii="Liberation Serif" w:hAnsi="Liberation Serif" w:cs="Liberation Serif"/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244CB4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244CB4" w:rsidRDefault="00CF1084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)»/</w:t>
            </w:r>
            <w:proofErr w:type="gramEnd"/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244CB4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FA112E" w:rsidRPr="00244CB4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244CB4" w:rsidRDefault="00FA112E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выдать на бумажном носителе при личном обращении в уполномоченный </w:t>
            </w:r>
            <w:r w:rsidR="00B43ACD"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орган местного самоуправления </w:t>
            </w: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адресу:</w:t>
            </w: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br/>
              <w:t>_</w:t>
            </w:r>
            <w:proofErr w:type="gramEnd"/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244CB4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FA112E" w:rsidRPr="00CE79F0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244CB4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244CB4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по договору социального найма от «____» _______________ г. № _______: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2A5E12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2A5E12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2A5E12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FFFFD23" w14:textId="77777777" w:rsidR="00227205" w:rsidRPr="00183CE1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заявлению прилагаются следующие документы:</w:t>
      </w:r>
    </w:p>
    <w:p w14:paraId="0FD8430A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1)</w:t>
      </w:r>
      <w:r w:rsidRPr="00244CB4">
        <w:rPr>
          <w:rFonts w:eastAsiaTheme="minorHAnsi"/>
          <w:sz w:val="26"/>
          <w:szCs w:val="26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______________________________________________________________________</w:t>
      </w:r>
    </w:p>
    <w:p w14:paraId="76909B0A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_____________________________________________________________________________________ </w:t>
      </w:r>
    </w:p>
    <w:p w14:paraId="2498C89E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</w:t>
      </w:r>
      <w:proofErr w:type="spellStart"/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перепланируемое</w:t>
      </w:r>
      <w:proofErr w:type="spellEnd"/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помещение (с отметкой: подлинник или нотариально заверенная копия)</w:t>
      </w:r>
    </w:p>
    <w:p w14:paraId="1455242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на ____ листах;</w:t>
      </w:r>
    </w:p>
    <w:p w14:paraId="21589BF9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2)</w:t>
      </w:r>
      <w:r w:rsidRPr="00244CB4">
        <w:rPr>
          <w:rFonts w:eastAsiaTheme="minorHAnsi"/>
          <w:sz w:val="26"/>
          <w:szCs w:val="26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технический паспорт переустраиваемого и (или) </w:t>
      </w:r>
      <w:proofErr w:type="spellStart"/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перепланируемого</w:t>
      </w:r>
      <w:proofErr w:type="spellEnd"/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 на _____ листах;</w:t>
      </w:r>
    </w:p>
    <w:p w14:paraId="2BE771C9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6) иные документы: _______________________________________________________</w:t>
      </w:r>
    </w:p>
    <w:p w14:paraId="5D381E5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(доверенности, выписки из уставов и др.)</w:t>
      </w:r>
    </w:p>
    <w:p w14:paraId="4CF0E7DD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</w:p>
    <w:p w14:paraId="50FBF794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Подписи лиц, подавших заявление </w:t>
      </w:r>
      <w:hyperlink w:anchor="Par123" w:history="1">
        <w:r w:rsidRPr="00244CB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&lt;**&gt;:</w:t>
        </w:r>
      </w:hyperlink>
    </w:p>
    <w:p w14:paraId="110E25C4" w14:textId="77777777" w:rsidR="00244CB4" w:rsidRDefault="00244CB4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3F6D2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«____» _____________ 20___ г.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__________________ _______________________</w:t>
      </w:r>
    </w:p>
    <w:p w14:paraId="1BE6074D" w14:textId="27A5B962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</w:t>
      </w:r>
      <w:proofErr w:type="gramStart"/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дата)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</w:t>
      </w:r>
      <w:proofErr w:type="gramEnd"/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(расшифровка подписи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заявителя)</w:t>
      </w:r>
    </w:p>
    <w:p w14:paraId="62B2E704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«____» _____________ 20___ г.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__________________ _______________________</w:t>
      </w:r>
    </w:p>
    <w:p w14:paraId="5F36998E" w14:textId="77BEDBFF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</w:t>
      </w:r>
      <w:proofErr w:type="gramStart"/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дата)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</w:t>
      </w:r>
      <w:proofErr w:type="gramEnd"/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(расшифровка подписи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заявителя)</w:t>
      </w:r>
    </w:p>
    <w:p w14:paraId="4CADD09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«____» _____________ 20___ г.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__________________ _______________________</w:t>
      </w:r>
    </w:p>
    <w:p w14:paraId="5C389D4C" w14:textId="24CD08CD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</w:t>
      </w:r>
      <w:proofErr w:type="gramStart"/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дата)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</w:t>
      </w:r>
      <w:proofErr w:type="gramEnd"/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(расшифровка подписи заявителя)</w:t>
      </w:r>
    </w:p>
    <w:p w14:paraId="02F74A80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«____» _____________ 20___ г.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__________________ _______________________</w:t>
      </w:r>
    </w:p>
    <w:p w14:paraId="4AA51A44" w14:textId="1B28F0E2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</w:t>
      </w:r>
      <w:proofErr w:type="gramStart"/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дата)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</w:t>
      </w:r>
      <w:proofErr w:type="gramEnd"/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(расшифровка подписи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заявителя)</w:t>
      </w:r>
    </w:p>
    <w:p w14:paraId="42CCFDCF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proofErr w:type="gramStart"/>
      <w:r w:rsidRPr="00E650DB">
        <w:rPr>
          <w:rFonts w:ascii="Liberation Serif" w:eastAsiaTheme="minorHAnsi" w:hAnsi="Liberation Serif" w:cs="Liberation Serif"/>
          <w:lang w:eastAsia="en-US"/>
        </w:rPr>
        <w:t xml:space="preserve">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53A731F8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sz w:val="22"/>
          <w:szCs w:val="22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Документы представлены на приеме  </w:t>
      </w:r>
      <w:proofErr w:type="gramStart"/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«</w:t>
      </w:r>
      <w:proofErr w:type="gramEnd"/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___» ________________ 20___ г.</w:t>
      </w:r>
    </w:p>
    <w:p w14:paraId="6F25960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Выдана расписка в получении документов                </w:t>
      </w:r>
      <w:proofErr w:type="gramStart"/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«</w:t>
      </w:r>
      <w:proofErr w:type="gramEnd"/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___» ______________ 20___ г.</w:t>
      </w:r>
    </w:p>
    <w:p w14:paraId="3F92A402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 ________________________</w:t>
      </w:r>
    </w:p>
    <w:p w14:paraId="77AAB2B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E650DB" w:rsidRDefault="00227205" w:rsidP="0022720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Расписку получил                                                          </w:t>
      </w:r>
      <w:proofErr w:type="gramStart"/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«</w:t>
      </w:r>
      <w:proofErr w:type="gramEnd"/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___» ______________ 20___ г.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6CB50A38" w14:textId="72F96961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</w:p>
    <w:p w14:paraId="78560844" w14:textId="78934A4D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</w:t>
      </w:r>
    </w:p>
    <w:p w14:paraId="3D166211" w14:textId="77777777" w:rsid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_______________________________________                                                       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__________________</w:t>
      </w:r>
    </w:p>
    <w:p w14:paraId="5B025019" w14:textId="1EBD0629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="00244CB4"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(должность,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Ф.И.О. должностного </w:t>
      </w:r>
      <w:proofErr w:type="gramStart"/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лица,   </w:t>
      </w:r>
      <w:proofErr w:type="gramEnd"/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           (подпись)</w:t>
      </w:r>
    </w:p>
    <w:p w14:paraId="02C7A4A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принявшего заявление)</w:t>
      </w:r>
    </w:p>
    <w:p w14:paraId="29341B3B" w14:textId="4EED1CBD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0ECF756" w14:textId="1F6750C1" w:rsidR="00866700" w:rsidRDefault="00866700" w:rsidP="00321941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76DAC4" w14:textId="77777777" w:rsidR="005A6140" w:rsidRPr="00321941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321941">
        <w:rPr>
          <w:rFonts w:ascii="Liberation Serif" w:hAnsi="Liberation Serif" w:cs="Liberation Serif"/>
          <w:sz w:val="26"/>
          <w:szCs w:val="26"/>
        </w:rPr>
        <w:lastRenderedPageBreak/>
        <w:t>Приложение № 3 к Административному регламенту предоставления муниципальной услуги «</w:t>
      </w:r>
      <w:r w:rsidRPr="00321941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321941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0E982DF5" w14:textId="77777777" w:rsidR="005A6140" w:rsidRPr="00321941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F27CE68" w14:textId="40D29A13" w:rsidR="005A6140" w:rsidRPr="00321941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>Кому ________</w:t>
      </w:r>
      <w:r w:rsidR="00321941"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</w:t>
      </w:r>
    </w:p>
    <w:p w14:paraId="35266880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1D83CA59" w14:textId="6A6D93E1" w:rsidR="005A6140" w:rsidRPr="00CE79F0" w:rsidRDefault="00321941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 xml:space="preserve">     </w:t>
      </w:r>
      <w:r w:rsidR="005A6140"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63F6759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39E9838A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</w:t>
      </w:r>
      <w:r w:rsidR="00321941">
        <w:rPr>
          <w:rFonts w:ascii="Liberation Serif" w:hAnsi="Liberation Serif" w:cs="Liberation Serif"/>
          <w:color w:val="000000" w:themeColor="text1"/>
        </w:rPr>
        <w:t>__________</w:t>
      </w:r>
      <w:r w:rsidR="00321941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Администрация городского округа Заречный</w:t>
      </w:r>
      <w:r w:rsidRPr="00CE79F0">
        <w:rPr>
          <w:rFonts w:ascii="Liberation Serif" w:hAnsi="Liberation Serif" w:cs="Liberation Serif"/>
          <w:color w:val="000000" w:themeColor="text1"/>
        </w:rPr>
        <w:t>______</w:t>
      </w:r>
      <w:r w:rsidR="00321941">
        <w:rPr>
          <w:rFonts w:ascii="Liberation Serif" w:hAnsi="Liberation Serif" w:cs="Liberation Serif"/>
          <w:color w:val="000000" w:themeColor="text1"/>
        </w:rPr>
        <w:t>_________</w:t>
      </w:r>
    </w:p>
    <w:p w14:paraId="33EB845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321941" w:rsidRDefault="005A6140" w:rsidP="005A6140">
      <w:pPr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приеме документов для предоставления </w:t>
      </w:r>
      <w:r w:rsidR="00D316D3" w:rsidRPr="00321941">
        <w:rPr>
          <w:rFonts w:ascii="Liberation Serif" w:hAnsi="Liberation Serif" w:cs="Liberation Serif"/>
          <w:sz w:val="26"/>
          <w:szCs w:val="26"/>
        </w:rPr>
        <w:t>муниципальной</w:t>
      </w:r>
      <w:r w:rsidR="00D316D3"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>услуги «</w:t>
      </w:r>
      <w:r w:rsidRPr="00321941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>» Вам отказано по следующим основаниям:</w:t>
      </w: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CE79F0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CE79F0" w14:paraId="21D76F06" w14:textId="77777777" w:rsidTr="005A6140">
        <w:tc>
          <w:tcPr>
            <w:tcW w:w="1418" w:type="dxa"/>
            <w:vAlign w:val="center"/>
          </w:tcPr>
          <w:p w14:paraId="5A08AA9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33684F" w:rsidRDefault="0033684F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321941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47E13C43" w14:textId="77777777" w:rsidTr="005A6140">
        <w:tc>
          <w:tcPr>
            <w:tcW w:w="1418" w:type="dxa"/>
            <w:vAlign w:val="center"/>
          </w:tcPr>
          <w:p w14:paraId="60CAEA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4C11A39F" w14:textId="6F07D02B" w:rsidR="005A6140" w:rsidRPr="00321941" w:rsidRDefault="005A6140" w:rsidP="005A6140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</w:tc>
        <w:tc>
          <w:tcPr>
            <w:tcW w:w="4035" w:type="dxa"/>
          </w:tcPr>
          <w:p w14:paraId="5BBEF59C" w14:textId="77777777" w:rsidR="005A6140" w:rsidRPr="00321941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5A9CDE58" w14:textId="77777777" w:rsidTr="00321941">
        <w:trPr>
          <w:trHeight w:val="1037"/>
        </w:trPr>
        <w:tc>
          <w:tcPr>
            <w:tcW w:w="1418" w:type="dxa"/>
            <w:vAlign w:val="center"/>
          </w:tcPr>
          <w:p w14:paraId="26D1A0F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0605DF31" w14:textId="6CAE1FD3" w:rsidR="005A6140" w:rsidRPr="00321941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035" w:type="dxa"/>
          </w:tcPr>
          <w:p w14:paraId="2A500357" w14:textId="77777777" w:rsidR="005A6140" w:rsidRPr="00321941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3684F" w:rsidRPr="00CE79F0" w14:paraId="38864F11" w14:textId="77777777" w:rsidTr="00321941">
        <w:trPr>
          <w:trHeight w:val="856"/>
        </w:trPr>
        <w:tc>
          <w:tcPr>
            <w:tcW w:w="1418" w:type="dxa"/>
            <w:vAlign w:val="center"/>
          </w:tcPr>
          <w:p w14:paraId="0BB480E4" w14:textId="2E365881" w:rsidR="0033684F" w:rsidRPr="00CE79F0" w:rsidRDefault="0033684F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26C1661A" w14:textId="4605EEFC" w:rsidR="0033684F" w:rsidRPr="00321941" w:rsidRDefault="0033684F" w:rsidP="005A6140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BF22BD">
              <w:rPr>
                <w:rFonts w:ascii="Liberation Serif" w:hAnsi="Liberation Serif" w:cs="Liberation Serif"/>
              </w:rPr>
              <w:t xml:space="preserve"> </w:t>
            </w:r>
            <w:r w:rsidRPr="00BF22BD">
              <w:rPr>
                <w:rFonts w:ascii="Liberation Serif" w:hAnsi="Liberation Serif" w:cs="Liberation Serif"/>
              </w:rPr>
              <w:t>услуги</w:t>
            </w:r>
          </w:p>
        </w:tc>
        <w:tc>
          <w:tcPr>
            <w:tcW w:w="4035" w:type="dxa"/>
          </w:tcPr>
          <w:p w14:paraId="6476B18D" w14:textId="092ACD23" w:rsidR="0033684F" w:rsidRPr="00321941" w:rsidRDefault="0033684F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CE79F0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442AF4E" w14:textId="6BC64D36" w:rsidR="005A6140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321941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33684F" w:rsidRPr="00CE79F0" w14:paraId="4FA50C1B" w14:textId="77777777" w:rsidTr="00321941">
        <w:trPr>
          <w:trHeight w:val="1759"/>
        </w:trPr>
        <w:tc>
          <w:tcPr>
            <w:tcW w:w="1418" w:type="dxa"/>
          </w:tcPr>
          <w:p w14:paraId="40DE2AC6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4A8CCC6" w14:textId="0234FE21" w:rsidR="0033684F" w:rsidRPr="00321941" w:rsidRDefault="0033684F" w:rsidP="0033684F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2AC48167" w14:textId="029C4195" w:rsidR="0033684F" w:rsidRPr="00321941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Указывается исчерпывающий перечень документов, не поддающихся прочтению</w:t>
            </w:r>
          </w:p>
        </w:tc>
      </w:tr>
      <w:tr w:rsidR="0033684F" w:rsidRPr="00CE79F0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AFDF4DA" w14:textId="77777777" w:rsidR="0033684F" w:rsidRPr="00084F39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14:paraId="0BA73421" w14:textId="77777777" w:rsidR="0033684F" w:rsidRPr="00321941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Указывается исчерпывающий перечень документов, оформленных </w:t>
            </w:r>
            <w:r w:rsidRPr="00321941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с нарушением требований, установленных пунктом 2.35 Регламента</w:t>
            </w: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3684F" w:rsidRPr="00CE79F0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F096EC9" w14:textId="5295E8A5" w:rsidR="0033684F" w:rsidRPr="0033684F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321941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3684F" w:rsidRPr="00CE79F0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3EE04AD7" w14:textId="69EB4E4A" w:rsidR="0033684F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321941" w:rsidRDefault="0033684F" w:rsidP="0033684F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3684F" w:rsidRPr="00CE79F0" w14:paraId="4E4881A9" w14:textId="77777777" w:rsidTr="00321941">
        <w:trPr>
          <w:trHeight w:val="1037"/>
        </w:trPr>
        <w:tc>
          <w:tcPr>
            <w:tcW w:w="1418" w:type="dxa"/>
          </w:tcPr>
          <w:p w14:paraId="497A6FA4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919B6F9" w14:textId="77777777" w:rsidR="0033684F" w:rsidRPr="00016004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321941" w:rsidRDefault="0033684F" w:rsidP="00006EB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Указывается исчерпывающий перечень документов, соответствующих указанному </w:t>
            </w:r>
            <w:r w:rsidR="00006EB7" w:rsidRPr="00321941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основанию</w:t>
            </w:r>
          </w:p>
        </w:tc>
      </w:tr>
    </w:tbl>
    <w:p w14:paraId="19C9FED4" w14:textId="77777777" w:rsidR="00321941" w:rsidRDefault="00321941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627B728F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Дополнительно информируем: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</w:rPr>
        <w:t xml:space="preserve">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CE79F0" w:rsidRDefault="005A6140" w:rsidP="005A6140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402"/>
        <w:gridCol w:w="284"/>
        <w:gridCol w:w="3118"/>
      </w:tblGrid>
      <w:tr w:rsidR="005A6140" w:rsidRPr="00CE79F0" w14:paraId="04CD5DD8" w14:textId="77777777" w:rsidTr="0032194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AC30B" w14:textId="77777777" w:rsidR="00321941" w:rsidRDefault="00321941" w:rsidP="00321941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Глава </w:t>
            </w:r>
          </w:p>
          <w:p w14:paraId="130E2F3C" w14:textId="49996FDC" w:rsidR="005A6140" w:rsidRPr="00321941" w:rsidRDefault="00321941" w:rsidP="00321941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321941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321941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321941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321941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503F9A6E" w14:textId="77777777" w:rsidTr="0032194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4A371D98" w:rsidR="005A6140" w:rsidRPr="00CE79F0" w:rsidRDefault="005A6140" w:rsidP="0032194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</w:tr>
    </w:tbl>
    <w:p w14:paraId="3314579C" w14:textId="77777777" w:rsidR="005A6140" w:rsidRPr="00321941" w:rsidRDefault="005A6140" w:rsidP="005A6140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21941">
        <w:rPr>
          <w:rFonts w:ascii="Liberation Serif" w:hAnsi="Liberation Serif" w:cs="Liberation Serif"/>
          <w:color w:val="000000" w:themeColor="text1"/>
          <w:sz w:val="26"/>
          <w:szCs w:val="26"/>
        </w:rPr>
        <w:t>Дата</w:t>
      </w:r>
    </w:p>
    <w:p w14:paraId="2E71D9DC" w14:textId="77777777" w:rsidR="005A6140" w:rsidRDefault="005A6140" w:rsidP="005A6140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60BF8CC2" w14:textId="77777777" w:rsidR="005A6140" w:rsidRPr="00321941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  <w:r w:rsidRPr="00321941">
        <w:rPr>
          <w:rFonts w:ascii="Liberation Serif" w:hAnsi="Liberation Serif" w:cs="Liberation Serif"/>
          <w:sz w:val="26"/>
          <w:szCs w:val="26"/>
        </w:rPr>
        <w:lastRenderedPageBreak/>
        <w:t>Приложение № 4 к Административному регламенту предоставления муниципальной услуги «</w:t>
      </w:r>
      <w:r w:rsidRPr="00321941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321941">
        <w:rPr>
          <w:rFonts w:ascii="Liberation Serif" w:hAnsi="Liberation Serif" w:cs="Liberation Serif"/>
          <w:bCs/>
          <w:sz w:val="26"/>
          <w:szCs w:val="26"/>
        </w:rPr>
        <w:t>»</w:t>
      </w:r>
      <w:r w:rsidRPr="00321941">
        <w:rPr>
          <w:rFonts w:ascii="Liberation Serif" w:hAnsi="Liberation Serif" w:cs="Liberation Serif"/>
          <w:sz w:val="26"/>
          <w:szCs w:val="26"/>
        </w:rPr>
        <w:t>»</w:t>
      </w:r>
    </w:p>
    <w:p w14:paraId="2F87E564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8B519F" w:rsidRDefault="005A6140" w:rsidP="005A61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321941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</w:pPr>
      <w:r w:rsidRPr="00321941"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t xml:space="preserve">Р Е Ш Е Н И Е </w:t>
      </w:r>
    </w:p>
    <w:p w14:paraId="436960EC" w14:textId="77777777" w:rsidR="005A6140" w:rsidRPr="00321941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</w:pPr>
      <w:r w:rsidRPr="00321941"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321941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</w:pPr>
      <w:r w:rsidRPr="00321941"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t>помещения в многоквартирном доме</w:t>
      </w:r>
    </w:p>
    <w:p w14:paraId="7F643D7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Default="002904EE" w:rsidP="005A6140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В связи с обращением</w:t>
      </w:r>
      <w:r w:rsidR="0033684F"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00385597" w:rsidR="005A6140" w:rsidRPr="008B519F" w:rsidRDefault="00A80085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8B519F" w:rsidRDefault="005A6140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Pr="00321941" w:rsidRDefault="005A6140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о </w:t>
      </w:r>
      <w:r w:rsidR="00A80085"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 </w:t>
      </w:r>
      <w:r w:rsidR="002904EE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намере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нии</w:t>
      </w:r>
      <w:r w:rsidR="002904EE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 </w:t>
      </w:r>
      <w:r w:rsidR="002904EE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провести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>переустройств</w:t>
      </w:r>
      <w:r w:rsidR="002904EE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>о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>и</w:t>
      </w:r>
      <w:proofErr w:type="gramStart"/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>(</w:t>
      </w:r>
      <w:proofErr w:type="gramEnd"/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>или)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 xml:space="preserve"> перепланировк</w:t>
      </w:r>
      <w:r w:rsidR="002904EE"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>у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помещени</w:t>
      </w:r>
      <w:r w:rsidR="00A80085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й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</w:t>
      </w:r>
    </w:p>
    <w:p w14:paraId="4FEEEC48" w14:textId="171D1B94" w:rsidR="005A6140" w:rsidRPr="00321941" w:rsidRDefault="00A80085" w:rsidP="00321941">
      <w:pPr>
        <w:widowControl w:val="0"/>
        <w:jc w:val="both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</w:t>
      </w:r>
      <w:r w:rsidR="00321941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</w:t>
      </w:r>
      <w:r w:rsidR="00321941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proofErr w:type="spellStart"/>
      <w:proofErr w:type="gramStart"/>
      <w:r w:rsidR="00321941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ненужноезачеркнуть</w:t>
      </w:r>
      <w:proofErr w:type="spellEnd"/>
      <w:r w:rsidR="00321941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)   </w:t>
      </w:r>
      <w:proofErr w:type="gramEnd"/>
      <w:r w:rsidR="00321941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по адресу</w:t>
      </w:r>
      <w:r w:rsidR="005A6140" w:rsidRPr="00321941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  <w:r w:rsidRPr="00321941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_____________________________________________________</w:t>
      </w:r>
      <w:r w:rsidR="005A6140" w:rsidRPr="00321941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__________</w:t>
      </w:r>
      <w:r w:rsidR="005A6140"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</w:t>
      </w:r>
    </w:p>
    <w:p w14:paraId="4BAEFFC8" w14:textId="2F25260F" w:rsidR="00A80085" w:rsidRPr="00321941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_____________________________________________,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u w:val="single"/>
          <w:lang w:bidi="ru-RU"/>
        </w:rPr>
        <w:t>занимаемых (принадлежащих)</w:t>
      </w:r>
    </w:p>
    <w:p w14:paraId="1BEB78E0" w14:textId="6E2F4D07" w:rsidR="005A6140" w:rsidRPr="008B519F" w:rsidRDefault="005A6140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(</w:t>
      </w:r>
      <w:r w:rsidR="00A80085"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736257AD" w:rsidR="00A80085" w:rsidRPr="00321941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на основании _____________________________________________________________</w:t>
      </w:r>
    </w:p>
    <w:p w14:paraId="69C40742" w14:textId="40671997" w:rsidR="00A80085" w:rsidRPr="00321941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29291FA0" w14:textId="6ABA9A29" w:rsidR="00A80085" w:rsidRPr="00321941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______________________________________________________________________</w:t>
      </w:r>
      <w:r w:rsid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___</w:t>
      </w:r>
    </w:p>
    <w:p w14:paraId="01FBB417" w14:textId="08B90AB2" w:rsidR="00A80085" w:rsidRP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(или) </w:t>
      </w:r>
      <w:proofErr w:type="spellStart"/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перепланируемое</w:t>
      </w:r>
      <w:proofErr w:type="spellEnd"/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помещение)</w:t>
      </w:r>
    </w:p>
    <w:p w14:paraId="3388E060" w14:textId="2CC077CA" w:rsidR="005A6140" w:rsidRPr="00321941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по результатам рассмотрения представленных документов </w:t>
      </w:r>
      <w:r w:rsidR="005A6140"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принято решение об отказе в </w:t>
      </w:r>
      <w:r w:rsid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проведении</w:t>
      </w: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__________</w:t>
      </w:r>
      <w:r w:rsid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_____________________________________________ по </w:t>
      </w: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основаниям</w:t>
      </w:r>
      <w:r w:rsidR="00B56F6D" w:rsidRPr="0032194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B56F6D" w:rsidRPr="00321941">
        <w:rPr>
          <w:rFonts w:ascii="Liberation Serif" w:hAnsi="Liberation Serif" w:cs="Liberation Serif"/>
          <w:sz w:val="26"/>
          <w:szCs w:val="26"/>
        </w:rPr>
        <w:t>предусмотренным частью 1 статьи 27 Жилищного кодекса Российской Федерации</w:t>
      </w:r>
      <w:r w:rsidRPr="00321941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:</w:t>
      </w:r>
    </w:p>
    <w:p w14:paraId="251482CA" w14:textId="77777777" w:rsidR="005A6140" w:rsidRPr="008B519F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8B519F" w14:paraId="5632CB6D" w14:textId="77777777" w:rsidTr="008C345B">
        <w:tc>
          <w:tcPr>
            <w:tcW w:w="1418" w:type="dxa"/>
            <w:vAlign w:val="center"/>
          </w:tcPr>
          <w:p w14:paraId="1EEA56E7" w14:textId="0B5C4CD7" w:rsidR="005A6140" w:rsidRPr="008B519F" w:rsidRDefault="005A6140" w:rsidP="008C345B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8B519F" w:rsidRDefault="005A6140" w:rsidP="008C345B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73B3DD04" w14:textId="62B9E0BE" w:rsidR="005A6140" w:rsidRPr="008B519F" w:rsidRDefault="005A6140" w:rsidP="003219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="007A384F"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</w:t>
            </w:r>
            <w:r w:rsidR="00321941">
              <w:rPr>
                <w:rFonts w:ascii="Liberation Serif" w:eastAsia="Tahoma" w:hAnsi="Liberation Serif" w:cs="Liberation Serif"/>
                <w:color w:val="000000"/>
                <w:lang w:bidi="ru-RU"/>
              </w:rPr>
              <w:t>омещения в многоквартирном доме</w:t>
            </w:r>
          </w:p>
        </w:tc>
      </w:tr>
      <w:tr w:rsidR="005A6140" w:rsidRPr="008B519F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35308B" w14:textId="731C0C10" w:rsidR="005A6140" w:rsidRPr="004B5B5F" w:rsidRDefault="004B5B5F" w:rsidP="008C345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321941" w:rsidRDefault="005A6140" w:rsidP="00320D9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</w:pPr>
            <w:r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 xml:space="preserve">Указывается исчерпывающий перечень документов, которые не представлены </w:t>
            </w:r>
            <w:r w:rsidR="00320D95"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>З</w:t>
            </w:r>
            <w:r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>аявителем</w:t>
            </w:r>
          </w:p>
        </w:tc>
      </w:tr>
      <w:tr w:rsidR="005A6140" w:rsidRPr="008B519F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3BC7A791" w14:textId="684BA64B" w:rsidR="005A6140" w:rsidRPr="0052142F" w:rsidRDefault="0052142F" w:rsidP="0052142F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</w:t>
            </w:r>
            <w:r w:rsidRPr="0052142F">
              <w:rPr>
                <w:rFonts w:ascii="Liberation Serif" w:hAnsi="Liberation Serif" w:cs="Liberation Serif"/>
              </w:rPr>
              <w:lastRenderedPageBreak/>
              <w:t xml:space="preserve">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321941" w:rsidRDefault="005A6140" w:rsidP="005A614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</w:pPr>
            <w:r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lastRenderedPageBreak/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 w:rsidRPr="00321941">
              <w:rPr>
                <w:rFonts w:ascii="Liberation Serif" w:eastAsia="Calibri" w:hAnsi="Liberation Serif" w:cs="Liberation Serif"/>
                <w:i/>
                <w:color w:val="000000"/>
                <w:sz w:val="22"/>
                <w:szCs w:val="22"/>
                <w:lang w:bidi="ru-RU"/>
              </w:rPr>
              <w:t>не представленных З</w:t>
            </w:r>
            <w:r w:rsidRPr="00321941">
              <w:rPr>
                <w:rFonts w:ascii="Liberation Serif" w:eastAsia="Calibri" w:hAnsi="Liberation Serif" w:cs="Liberation Serif"/>
                <w:i/>
                <w:color w:val="000000"/>
                <w:sz w:val="22"/>
                <w:szCs w:val="22"/>
                <w:lang w:bidi="ru-RU"/>
              </w:rPr>
              <w:t>аявителем</w:t>
            </w:r>
          </w:p>
        </w:tc>
      </w:tr>
      <w:tr w:rsidR="005A6140" w:rsidRPr="008B519F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77777777" w:rsidR="005A6140" w:rsidRPr="000A0FEB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8B519F" w:rsidRDefault="005A6140" w:rsidP="00C2690F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 w:rsidR="00C2690F"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321941" w:rsidRDefault="005A6140" w:rsidP="00A800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</w:pPr>
            <w:r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 xml:space="preserve">Указываются </w:t>
            </w:r>
            <w:r w:rsidR="00A80085"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8B519F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438FA9" w14:textId="77777777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321941" w:rsidRDefault="005A6140" w:rsidP="00A20C7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</w:pPr>
            <w:r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>Указыва</w:t>
            </w:r>
            <w:r w:rsidR="00A20C79"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>е</w:t>
            </w:r>
            <w:r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 xml:space="preserve">тся </w:t>
            </w:r>
            <w:r w:rsidR="00A20C79" w:rsidRPr="00321941">
              <w:rPr>
                <w:rFonts w:ascii="Liberation Serif" w:eastAsia="Tahoma" w:hAnsi="Liberation Serif" w:cs="Liberation Serif"/>
                <w:i/>
                <w:color w:val="000000"/>
                <w:sz w:val="22"/>
                <w:szCs w:val="22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8B519F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71E9566F" w14:textId="5E0A285F" w:rsidR="00A20C79" w:rsidRDefault="00A20C79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</w:rPr>
        <w:t>Дополнительно информируем: _______________________________________</w:t>
      </w:r>
      <w:r w:rsidRPr="00321941">
        <w:rPr>
          <w:rFonts w:ascii="Liberation Serif" w:hAnsi="Liberation Serif" w:cs="Liberation Serif"/>
          <w:color w:val="000000"/>
          <w:sz w:val="26"/>
          <w:szCs w:val="26"/>
        </w:rPr>
        <w:br/>
        <w:t>______________________________________________________________________.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</w:t>
      </w:r>
      <w:r w:rsidRPr="000672A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переустройства и (или) перепланировки помещения в многоквартирном доме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321941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</w:rPr>
        <w:t xml:space="preserve">Вы вправе повторно обратиться с заявлением о </w:t>
      </w:r>
      <w:r w:rsidRPr="00321941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согласовании переустройства и (или) перепланировки помещения в многоквартирном доме</w:t>
      </w:r>
      <w:r w:rsidRPr="00321941">
        <w:rPr>
          <w:rFonts w:ascii="Liberation Serif" w:hAnsi="Liberation Serif" w:cs="Liberation Serif"/>
          <w:color w:val="000000"/>
          <w:sz w:val="26"/>
          <w:szCs w:val="26"/>
        </w:rPr>
        <w:t xml:space="preserve"> после устранения указанных нарушений.</w:t>
      </w:r>
    </w:p>
    <w:p w14:paraId="3D4A6D00" w14:textId="77777777" w:rsidR="005A6140" w:rsidRPr="00321941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21941">
        <w:rPr>
          <w:rFonts w:ascii="Liberation Serif" w:hAnsi="Liberation Serif" w:cs="Liberation Serif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B447143" w14:textId="53485DCF" w:rsidR="005A6140" w:rsidRPr="008B519F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127"/>
        <w:gridCol w:w="283"/>
        <w:gridCol w:w="4111"/>
      </w:tblGrid>
      <w:tr w:rsidR="005A6140" w:rsidRPr="008B519F" w14:paraId="2E71035E" w14:textId="77777777" w:rsidTr="00303504">
        <w:trPr>
          <w:trHeight w:val="849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209EB" w14:textId="77777777" w:rsidR="00321941" w:rsidRPr="00321941" w:rsidRDefault="00321941" w:rsidP="00321941">
            <w:pPr>
              <w:widowControl w:val="0"/>
              <w:ind w:right="14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21941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Глава </w:t>
            </w:r>
          </w:p>
          <w:p w14:paraId="3BBA167E" w14:textId="4C0771D3" w:rsidR="005A6140" w:rsidRPr="008B519F" w:rsidRDefault="00321941" w:rsidP="00321941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городского округа </w:t>
            </w:r>
            <w:r w:rsidRPr="00321941">
              <w:rPr>
                <w:rFonts w:ascii="Liberation Serif" w:eastAsia="Tahoma" w:hAnsi="Liberation Serif" w:cs="Liberation Serif"/>
                <w:color w:val="000000"/>
                <w:lang w:bidi="ru-RU"/>
              </w:rPr>
              <w:t>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8B519F" w14:paraId="236521E1" w14:textId="77777777" w:rsidTr="0030350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9D16DE8" w14:textId="3EB003F3" w:rsidR="005A6140" w:rsidRPr="00303504" w:rsidRDefault="005A6140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 w:rsidRPr="00303504"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Дата</w:t>
      </w:r>
    </w:p>
    <w:p w14:paraId="72724DD2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26206AE6" w14:textId="77777777" w:rsidR="005A6140" w:rsidRPr="00303504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lastRenderedPageBreak/>
        <w:t>Приложение № 5 к Административному регламенту предоставления муниципальной услуги «</w:t>
      </w:r>
      <w:r w:rsidRPr="00303504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303504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44B1CBE7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2C5EBB1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303504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РЕШЕНИЕ</w:t>
      </w:r>
    </w:p>
    <w:p w14:paraId="70C3FABF" w14:textId="77777777" w:rsidR="005A6140" w:rsidRPr="00303504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303504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помещения в многоквартирном доме</w:t>
      </w:r>
    </w:p>
    <w:p w14:paraId="65C6659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14:paraId="0EB2B206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(Ф.И.О. физического лица, наименование юридического лица - заявителя)</w:t>
      </w:r>
    </w:p>
    <w:p w14:paraId="786441A1" w14:textId="77777777" w:rsidR="005A6140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намерении провести </w:t>
      </w:r>
      <w:proofErr w:type="gramStart"/>
      <w:r w:rsidRPr="00303504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>переустройство  и</w:t>
      </w:r>
      <w:proofErr w:type="gramEnd"/>
      <w:r w:rsidRPr="00303504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 xml:space="preserve">  (или)  перепланировку</w:t>
      </w:r>
    </w:p>
    <w:p w14:paraId="036B88D0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(ненужное зачеркнуть)</w:t>
      </w:r>
    </w:p>
    <w:p w14:paraId="4F6C3847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05B7D5C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помещений по адресу: 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14:paraId="7891394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14:paraId="44C9983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>занимаемых (принадлежащих)</w:t>
      </w: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основании: 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4E274A5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(ненужное зачеркнуть)</w:t>
      </w:r>
    </w:p>
    <w:p w14:paraId="7EA1838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14:paraId="1540BF79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(вид и реквизиты правоустанавливающего документа на переустраиваемое</w:t>
      </w:r>
    </w:p>
    <w:p w14:paraId="6FFE332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__________________,</w:t>
      </w:r>
    </w:p>
    <w:p w14:paraId="05FE950E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и (или) </w:t>
      </w:r>
      <w:proofErr w:type="spellStart"/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перепланируемое</w:t>
      </w:r>
      <w:proofErr w:type="spellEnd"/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помещение)</w:t>
      </w:r>
    </w:p>
    <w:p w14:paraId="12A8DAAF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4FA267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1. Дать согласие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(переустройство, перепланировку, переустройство</w:t>
      </w:r>
    </w:p>
    <w:p w14:paraId="47821025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и перепланировку - нужное указать)</w:t>
      </w:r>
    </w:p>
    <w:p w14:paraId="63B230C8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помещений в </w:t>
      </w:r>
      <w:proofErr w:type="gramStart"/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соответствии  с</w:t>
      </w:r>
      <w:proofErr w:type="gramEnd"/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представленным  проектом (проектной документацией).</w:t>
      </w:r>
    </w:p>
    <w:p w14:paraId="460664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2. Установить *:</w:t>
      </w:r>
    </w:p>
    <w:p w14:paraId="06BDB9D8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производства ремонтно-строительных работ с «___» ____________ 20__ г.</w:t>
      </w:r>
    </w:p>
    <w:p w14:paraId="378F4C57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«___» ____________ 20__ г.;</w:t>
      </w:r>
    </w:p>
    <w:p w14:paraId="0F707A47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режим производства ремонтно-строительных работ с ______ по ______ часов в _________________________ дни.</w:t>
      </w:r>
    </w:p>
    <w:p w14:paraId="690FB30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</w:t>
      </w:r>
      <w:proofErr w:type="gramStart"/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в  заявлении</w:t>
      </w:r>
      <w:proofErr w:type="gramEnd"/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3. Обязать З</w:t>
      </w:r>
      <w:r w:rsidR="005A6140"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sz w:val="22"/>
          <w:szCs w:val="22"/>
          <w:lang w:eastAsia="en-US"/>
        </w:rPr>
        <w:lastRenderedPageBreak/>
        <w:t>___________________________________________________________________________________</w:t>
      </w:r>
    </w:p>
    <w:p w14:paraId="15453411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47C9D02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</w:t>
      </w:r>
      <w:r w:rsidR="00303504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</w:t>
      </w:r>
    </w:p>
    <w:p w14:paraId="4AE30268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1113BA24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1AED441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5. Приемочной комиссии после подписания акта о завершении переустройства и (</w:t>
      </w:r>
      <w:proofErr w:type="gramStart"/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или)  перепланировки</w:t>
      </w:r>
      <w:proofErr w:type="gramEnd"/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 направить подписанный акт в орган местного самоуправления.</w:t>
      </w:r>
    </w:p>
    <w:p w14:paraId="0B11BB4D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24B2B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6. Контроль за исполнением настоящего решения возложить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59450B0A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(наименование структурного подразделения и (или) Ф.И.О.</w:t>
      </w:r>
    </w:p>
    <w:p w14:paraId="48C57039" w14:textId="7DD74231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___________________________________________________________________________________</w:t>
      </w:r>
      <w:r w:rsid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</w:t>
      </w:r>
    </w:p>
    <w:p w14:paraId="596F22A2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1C60CE3E" w14:textId="6BA0407F" w:rsidR="005A6140" w:rsidRPr="00E51E47" w:rsidRDefault="00303504" w:rsidP="00303504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Заполняется в случае получения копии решения лично:</w:t>
      </w:r>
    </w:p>
    <w:p w14:paraId="0C88F9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Получил: «____» _________ 20__ г. __________________________________________</w:t>
      </w:r>
    </w:p>
    <w:p w14:paraId="754EE676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 или уполномоченного лица заявителей)</w:t>
      </w:r>
    </w:p>
    <w:p w14:paraId="6EEC29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Заполняется в случае направления копии решения по почте:</w:t>
      </w:r>
    </w:p>
    <w:p w14:paraId="41541E61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31E5211" w14:textId="7537BA66" w:rsidR="005A6140" w:rsidRPr="00303504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направлено в адрес З</w:t>
      </w:r>
      <w:r w:rsidR="005A6140" w:rsidRPr="003035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аявителя(ей) «____» ____________ 20__ г.</w:t>
      </w:r>
    </w:p>
    <w:p w14:paraId="4D3F46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должностного лица,</w:t>
      </w:r>
    </w:p>
    <w:p w14:paraId="5359F84E" w14:textId="1CBA26E2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 w:rsid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направившего решение</w:t>
      </w:r>
    </w:p>
    <w:p w14:paraId="3D97A94B" w14:textId="2C727A8E" w:rsidR="005A6140" w:rsidRPr="00303504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в адрес заявителя(ей)</w:t>
      </w:r>
    </w:p>
    <w:p w14:paraId="7E467DBB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15266D1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13F51BF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3ED453E1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A2C4B7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961827C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CD7BF5D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BD53756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B8D54E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6DBDCDD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BB4E7B8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361D8A6" w14:textId="77777777" w:rsidR="005A6140" w:rsidRPr="00303504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lastRenderedPageBreak/>
        <w:t>Приложение № 6 к Административному регламенту предоставления муниципальной услуги «</w:t>
      </w:r>
      <w:r w:rsidRPr="00303504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303504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1BC132BF" w14:textId="77777777" w:rsidR="005A6140" w:rsidRPr="00303504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14:paraId="0861DCDC" w14:textId="77777777" w:rsidR="005A6140" w:rsidRPr="004049F3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Pr="00303504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03504">
        <w:rPr>
          <w:rFonts w:ascii="Liberation Serif" w:hAnsi="Liberation Serif" w:cs="Liberation Serif"/>
          <w:b/>
          <w:sz w:val="26"/>
          <w:szCs w:val="26"/>
        </w:rPr>
        <w:t>АКТ</w:t>
      </w:r>
    </w:p>
    <w:p w14:paraId="6B2CA99E" w14:textId="77777777" w:rsidR="00C67211" w:rsidRPr="00303504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03504">
        <w:rPr>
          <w:rFonts w:ascii="Liberation Serif" w:hAnsi="Liberation Serif" w:cs="Liberation Serif"/>
          <w:b/>
          <w:sz w:val="26"/>
          <w:szCs w:val="26"/>
        </w:rPr>
        <w:t>о готовности помещения к эксплуатации</w:t>
      </w:r>
    </w:p>
    <w:p w14:paraId="2B740424" w14:textId="77777777" w:rsidR="00C67211" w:rsidRPr="00303504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03504">
        <w:rPr>
          <w:rFonts w:ascii="Liberation Serif" w:hAnsi="Liberation Serif" w:cs="Liberation Serif"/>
          <w:b/>
          <w:sz w:val="26"/>
          <w:szCs w:val="26"/>
        </w:rPr>
        <w:t>после выполнения работ по переустройству и (или) перепланировке</w:t>
      </w:r>
    </w:p>
    <w:p w14:paraId="3C50DEF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________________                                                                                                      № _____________</w:t>
      </w:r>
    </w:p>
    <w:p w14:paraId="14EB0448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(дата)</w:t>
      </w:r>
    </w:p>
    <w:p w14:paraId="762A6B16" w14:textId="77777777" w:rsidR="00303504" w:rsidRDefault="00303504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5C7305F7" w14:textId="1CA83996" w:rsidR="005A6140" w:rsidRPr="004049F3" w:rsidRDefault="00303504" w:rsidP="00303504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</w:t>
      </w:r>
      <w:r w:rsidR="005A6140" w:rsidRPr="004049F3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___</w:t>
      </w:r>
      <w:r w:rsidR="005A614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Администрация городского округа Заречный</w:t>
      </w:r>
      <w:r w:rsidR="005A6140">
        <w:rPr>
          <w:rFonts w:ascii="Liberation Serif" w:hAnsi="Liberation Serif" w:cs="Liberation Serif"/>
        </w:rPr>
        <w:t>_</w:t>
      </w:r>
      <w:r w:rsidR="005A6140" w:rsidRPr="004049F3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_________</w:t>
      </w:r>
    </w:p>
    <w:p w14:paraId="43B8CC64" w14:textId="77777777" w:rsidR="005A6140" w:rsidRPr="00303504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eastAsiaTheme="minorHAnsi" w:hAnsi="Liberation Serif" w:cs="Liberation Serif"/>
          <w:sz w:val="22"/>
          <w:szCs w:val="22"/>
          <w:lang w:eastAsia="en-US"/>
        </w:rPr>
        <w:t>(</w:t>
      </w:r>
      <w:r w:rsidRPr="0030350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Составлен приемочной комиссией:</w:t>
      </w:r>
    </w:p>
    <w:p w14:paraId="3ACF71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</w:t>
      </w:r>
      <w:r w:rsidRPr="00303504">
        <w:rPr>
          <w:rFonts w:ascii="Liberation Serif" w:hAnsi="Liberation Serif" w:cs="Liberation Serif"/>
          <w:i/>
          <w:sz w:val="22"/>
          <w:szCs w:val="22"/>
        </w:rPr>
        <w:t>(должность, фамилия, инициалы)</w:t>
      </w:r>
    </w:p>
    <w:p w14:paraId="17ADE1A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303504">
        <w:rPr>
          <w:rFonts w:ascii="Liberation Serif" w:hAnsi="Liberation Serif" w:cs="Liberation Serif"/>
          <w:sz w:val="22"/>
          <w:szCs w:val="22"/>
        </w:rPr>
        <w:t xml:space="preserve">                                    </w:t>
      </w:r>
      <w:r w:rsidRPr="00303504">
        <w:rPr>
          <w:rFonts w:ascii="Liberation Serif" w:hAnsi="Liberation Serif" w:cs="Liberation Serif"/>
          <w:sz w:val="26"/>
          <w:szCs w:val="26"/>
        </w:rPr>
        <w:t>2.</w:t>
      </w:r>
      <w:r w:rsidRPr="00303504">
        <w:rPr>
          <w:rFonts w:ascii="Liberation Serif" w:hAnsi="Liberation Serif" w:cs="Liberation Serif"/>
          <w:sz w:val="22"/>
          <w:szCs w:val="22"/>
        </w:rPr>
        <w:t xml:space="preserve"> _______________________________________________________________</w:t>
      </w:r>
    </w:p>
    <w:p w14:paraId="67D48818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303504">
        <w:rPr>
          <w:rFonts w:ascii="Liberation Serif" w:hAnsi="Liberation Serif" w:cs="Liberation Serif"/>
          <w:sz w:val="22"/>
          <w:szCs w:val="22"/>
        </w:rPr>
        <w:t xml:space="preserve">                                    </w:t>
      </w:r>
      <w:r w:rsidRPr="00303504">
        <w:rPr>
          <w:rFonts w:ascii="Liberation Serif" w:hAnsi="Liberation Serif" w:cs="Liberation Serif"/>
          <w:sz w:val="26"/>
          <w:szCs w:val="26"/>
        </w:rPr>
        <w:t>3.</w:t>
      </w:r>
      <w:r w:rsidRPr="00303504">
        <w:rPr>
          <w:rFonts w:ascii="Liberation Serif" w:hAnsi="Liberation Serif" w:cs="Liberation Serif"/>
          <w:sz w:val="22"/>
          <w:szCs w:val="22"/>
        </w:rPr>
        <w:t xml:space="preserve"> _______________________________________________________________</w:t>
      </w:r>
    </w:p>
    <w:p w14:paraId="47C16C73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303504">
        <w:rPr>
          <w:rFonts w:ascii="Liberation Serif" w:hAnsi="Liberation Serif" w:cs="Liberation Serif"/>
          <w:sz w:val="22"/>
          <w:szCs w:val="22"/>
        </w:rPr>
        <w:t xml:space="preserve">                                     </w:t>
      </w:r>
      <w:r w:rsidRPr="00303504">
        <w:rPr>
          <w:rFonts w:ascii="Liberation Serif" w:hAnsi="Liberation Serif" w:cs="Liberation Serif"/>
          <w:sz w:val="26"/>
          <w:szCs w:val="26"/>
        </w:rPr>
        <w:t>4.</w:t>
      </w:r>
      <w:r w:rsidRPr="00303504">
        <w:rPr>
          <w:rFonts w:ascii="Liberation Serif" w:hAnsi="Liberation Serif" w:cs="Liberation Serif"/>
          <w:sz w:val="22"/>
          <w:szCs w:val="22"/>
        </w:rPr>
        <w:t xml:space="preserve"> _______________________________________________________________</w:t>
      </w:r>
    </w:p>
    <w:p w14:paraId="2203C082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303504">
        <w:rPr>
          <w:rFonts w:ascii="Liberation Serif" w:hAnsi="Liberation Serif" w:cs="Liberation Serif"/>
          <w:sz w:val="22"/>
          <w:szCs w:val="22"/>
        </w:rPr>
        <w:t xml:space="preserve">                                     </w:t>
      </w:r>
      <w:r w:rsidRPr="00303504">
        <w:rPr>
          <w:rFonts w:ascii="Liberation Serif" w:hAnsi="Liberation Serif" w:cs="Liberation Serif"/>
          <w:sz w:val="26"/>
          <w:szCs w:val="26"/>
        </w:rPr>
        <w:t>5.</w:t>
      </w:r>
      <w:r w:rsidRPr="00303504">
        <w:rPr>
          <w:rFonts w:ascii="Liberation Serif" w:hAnsi="Liberation Serif" w:cs="Liberation Serif"/>
          <w:sz w:val="22"/>
          <w:szCs w:val="22"/>
        </w:rPr>
        <w:t xml:space="preserve"> _______________________________________________________________</w:t>
      </w:r>
    </w:p>
    <w:p w14:paraId="7624C3A5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(должность, фамилия, инициалы)</w:t>
      </w:r>
    </w:p>
    <w:p w14:paraId="76004122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14:paraId="7375315A" w14:textId="77777777" w:rsidR="005A6140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(наименование органа)</w:t>
      </w:r>
    </w:p>
    <w:p w14:paraId="07183DCF" w14:textId="77777777" w:rsidR="005217DC" w:rsidRPr="00303504" w:rsidRDefault="005217DC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</w:p>
    <w:p w14:paraId="71F32EB3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УСТАНОВИЛА:</w:t>
      </w:r>
    </w:p>
    <w:p w14:paraId="51BFE9A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14:paraId="79FED5BF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(инициалы, фамилия, адрес заявителя)</w:t>
      </w:r>
    </w:p>
    <w:p w14:paraId="405AFE3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14:paraId="7DD676BD" w14:textId="6F5DE79F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после переустройства и (или) перепланировки помещения, произведенных на основании решения _________________________________________</w:t>
      </w:r>
      <w:r w:rsidR="001A539B" w:rsidRPr="00303504">
        <w:rPr>
          <w:rFonts w:ascii="Liberation Serif" w:hAnsi="Liberation Serif" w:cs="Liberation Serif"/>
          <w:sz w:val="26"/>
          <w:szCs w:val="26"/>
        </w:rPr>
        <w:t>_____</w:t>
      </w:r>
      <w:r w:rsidRPr="00303504">
        <w:rPr>
          <w:rFonts w:ascii="Liberation Serif" w:hAnsi="Liberation Serif" w:cs="Liberation Serif"/>
          <w:sz w:val="26"/>
          <w:szCs w:val="26"/>
        </w:rPr>
        <w:t>___________________</w:t>
      </w:r>
    </w:p>
    <w:p w14:paraId="279621CE" w14:textId="5F64EA36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</w:t>
      </w:r>
      <w:r w:rsidRPr="00303504">
        <w:rPr>
          <w:rFonts w:ascii="Liberation Serif" w:hAnsi="Liberation Serif" w:cs="Liberation Serif"/>
          <w:i/>
          <w:sz w:val="22"/>
          <w:szCs w:val="22"/>
        </w:rPr>
        <w:t>(наименование органа)</w:t>
      </w:r>
    </w:p>
    <w:p w14:paraId="459B9A1A" w14:textId="7050865B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от «___» _____________ 20__ г. № ____ о согласовании переустройства и (или) перепланировки помещения, предъявлено для приема в эксплуатацию _____________</w:t>
      </w:r>
      <w:r w:rsidR="00303504">
        <w:rPr>
          <w:rFonts w:ascii="Liberation Serif" w:hAnsi="Liberation Serif" w:cs="Liberation Serif"/>
          <w:sz w:val="26"/>
          <w:szCs w:val="26"/>
        </w:rPr>
        <w:t>___</w:t>
      </w:r>
    </w:p>
    <w:p w14:paraId="7D73AF1C" w14:textId="7C47FA0C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__________________________________________________</w:t>
      </w:r>
      <w:r w:rsidR="00303504">
        <w:rPr>
          <w:rFonts w:ascii="Liberation Serif" w:hAnsi="Liberation Serif" w:cs="Liberation Serif"/>
          <w:sz w:val="26"/>
          <w:szCs w:val="26"/>
        </w:rPr>
        <w:t>___________________________</w:t>
      </w:r>
      <w:r w:rsidRPr="00303504">
        <w:rPr>
          <w:rFonts w:ascii="Liberation Serif" w:hAnsi="Liberation Serif" w:cs="Liberation Serif"/>
          <w:sz w:val="26"/>
          <w:szCs w:val="26"/>
        </w:rPr>
        <w:t>.</w:t>
      </w:r>
    </w:p>
    <w:p w14:paraId="5A11B2F1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(наименование помещения и адрес)</w:t>
      </w:r>
    </w:p>
    <w:p w14:paraId="740AA56F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lastRenderedPageBreak/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14:paraId="57798404" w14:textId="77777777" w:rsidR="005A6140" w:rsidRPr="00303504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049F3">
        <w:rPr>
          <w:rFonts w:ascii="Liberation Serif" w:hAnsi="Liberation Serif" w:cs="Liberation Serif"/>
          <w:i/>
        </w:rPr>
        <w:t xml:space="preserve">            </w:t>
      </w:r>
      <w:r w:rsidRPr="00303504">
        <w:rPr>
          <w:rFonts w:ascii="Liberation Serif" w:hAnsi="Liberation Serif" w:cs="Liberation Serif"/>
          <w:i/>
          <w:sz w:val="22"/>
          <w:szCs w:val="22"/>
        </w:rPr>
        <w:t>(полное наименование организации, адрес)</w:t>
      </w:r>
    </w:p>
    <w:p w14:paraId="6BCA6E7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14:paraId="485EBB6A" w14:textId="77777777" w:rsidR="005A6140" w:rsidRPr="00303504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 xml:space="preserve">выполнены   следующие   </w:t>
      </w:r>
      <w:proofErr w:type="gramStart"/>
      <w:r w:rsidRPr="00303504">
        <w:rPr>
          <w:rFonts w:ascii="Liberation Serif" w:hAnsi="Liberation Serif" w:cs="Liberation Serif"/>
          <w:sz w:val="26"/>
          <w:szCs w:val="26"/>
        </w:rPr>
        <w:t>виды  работ</w:t>
      </w:r>
      <w:proofErr w:type="gramEnd"/>
      <w:r w:rsidRPr="00303504">
        <w:rPr>
          <w:rFonts w:ascii="Liberation Serif" w:hAnsi="Liberation Serif" w:cs="Liberation Serif"/>
          <w:sz w:val="26"/>
          <w:szCs w:val="26"/>
        </w:rPr>
        <w:t xml:space="preserve">  по  переустройству  и  (или)  перепланировке</w:t>
      </w:r>
    </w:p>
    <w:p w14:paraId="7548AB45" w14:textId="11AE7DB5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303504">
        <w:rPr>
          <w:rFonts w:ascii="Liberation Serif" w:hAnsi="Liberation Serif" w:cs="Liberation Serif"/>
          <w:sz w:val="26"/>
          <w:szCs w:val="26"/>
        </w:rPr>
        <w:t>помещения:</w:t>
      </w:r>
      <w:r w:rsidRPr="001A539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</w:t>
      </w:r>
    </w:p>
    <w:p w14:paraId="388460F0" w14:textId="11E05B20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3. Проект переустройства и (или) перепланировки разработан организацией</w:t>
      </w:r>
    </w:p>
    <w:p w14:paraId="74E173BF" w14:textId="0563D9E8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14:paraId="08226997" w14:textId="591B354B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4049F3">
        <w:rPr>
          <w:rFonts w:ascii="Liberation Serif" w:hAnsi="Liberation Serif" w:cs="Liberation Serif"/>
        </w:rPr>
        <w:t xml:space="preserve">            </w:t>
      </w:r>
      <w:r w:rsidR="001A539B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     </w:t>
      </w:r>
      <w:r w:rsidRPr="00303504">
        <w:rPr>
          <w:rFonts w:ascii="Liberation Serif" w:hAnsi="Liberation Serif" w:cs="Liberation Serif"/>
          <w:i/>
          <w:sz w:val="22"/>
          <w:szCs w:val="22"/>
        </w:rPr>
        <w:t>(полное наименование организации с указанием адреса ее нахождения)</w:t>
      </w:r>
    </w:p>
    <w:p w14:paraId="2B397B6E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5740FFEE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4. Работы по переустройству и (или) перепланировке помещения выполнялись</w:t>
      </w:r>
      <w:r w:rsidRPr="00303504">
        <w:rPr>
          <w:rFonts w:ascii="Liberation Serif" w:hAnsi="Liberation Serif" w:cs="Liberation Serif"/>
          <w:sz w:val="26"/>
          <w:szCs w:val="26"/>
        </w:rPr>
        <w:br/>
      </w:r>
      <w:proofErr w:type="gramStart"/>
      <w:r w:rsidRPr="00303504">
        <w:rPr>
          <w:rFonts w:ascii="Liberation Serif" w:hAnsi="Liberation Serif" w:cs="Liberation Serif"/>
          <w:sz w:val="26"/>
          <w:szCs w:val="26"/>
        </w:rPr>
        <w:t>в  соответствии</w:t>
      </w:r>
      <w:proofErr w:type="gramEnd"/>
      <w:r w:rsidRPr="00303504">
        <w:rPr>
          <w:rFonts w:ascii="Liberation Serif" w:hAnsi="Liberation Serif" w:cs="Liberation Serif"/>
          <w:sz w:val="26"/>
          <w:szCs w:val="26"/>
        </w:rPr>
        <w:t>/не в соответствии (ненужное зачеркнуть) с проектом.</w:t>
      </w:r>
    </w:p>
    <w:p w14:paraId="73A7268C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E7EC7EF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5. Указанные работы выполнены в период с ________________ по ________________.</w:t>
      </w:r>
    </w:p>
    <w:p w14:paraId="10C91E6D" w14:textId="0EA43841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3504">
        <w:rPr>
          <w:rFonts w:ascii="Liberation Serif" w:hAnsi="Liberation Serif" w:cs="Liberation Serif"/>
          <w:sz w:val="26"/>
          <w:szCs w:val="26"/>
        </w:rPr>
        <w:t>6. Переустроенное и (или) перепланированное помещение имеет следующие характеристики:</w:t>
      </w:r>
      <w:r w:rsidRPr="001A539B">
        <w:rPr>
          <w:rFonts w:ascii="Liberation Serif" w:hAnsi="Liberation Serif" w:cs="Liberation Serif"/>
          <w:sz w:val="28"/>
          <w:szCs w:val="28"/>
        </w:rPr>
        <w:t xml:space="preserve"> 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5657C">
        <w:rPr>
          <w:rFonts w:ascii="Liberation Serif" w:hAnsi="Liberation Serif" w:cs="Liberation Serif"/>
          <w:i/>
        </w:rPr>
        <w:t xml:space="preserve">     </w:t>
      </w:r>
      <w:r w:rsidRPr="004049F3">
        <w:rPr>
          <w:rFonts w:ascii="Liberation Serif" w:hAnsi="Liberation Serif" w:cs="Liberation Serif"/>
          <w:i/>
        </w:rPr>
        <w:t xml:space="preserve">   </w:t>
      </w:r>
      <w:r w:rsidRPr="00303504">
        <w:rPr>
          <w:rFonts w:ascii="Liberation Serif" w:hAnsi="Liberation Serif" w:cs="Liberation Serif"/>
          <w:i/>
          <w:sz w:val="22"/>
          <w:szCs w:val="22"/>
        </w:rPr>
        <w:t>(площадь помещения, краткие технические характеристики</w:t>
      </w:r>
    </w:p>
    <w:p w14:paraId="5275D5BE" w14:textId="6B8F05E0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303504">
        <w:rPr>
          <w:rFonts w:ascii="Liberation Serif" w:hAnsi="Liberation Serif" w:cs="Liberation Serif"/>
          <w:sz w:val="22"/>
          <w:szCs w:val="22"/>
        </w:rPr>
        <w:t>_____________________________________</w:t>
      </w:r>
      <w:r w:rsidR="001A539B" w:rsidRPr="00303504">
        <w:rPr>
          <w:rFonts w:ascii="Liberation Serif" w:hAnsi="Liberation Serif" w:cs="Liberation Serif"/>
          <w:sz w:val="22"/>
          <w:szCs w:val="22"/>
        </w:rPr>
        <w:t>_</w:t>
      </w:r>
      <w:r w:rsidRPr="00303504">
        <w:rPr>
          <w:rFonts w:ascii="Liberation Serif" w:hAnsi="Liberation Serif" w:cs="Liberation Serif"/>
          <w:sz w:val="22"/>
          <w:szCs w:val="22"/>
        </w:rPr>
        <w:t>______________________________________________.</w:t>
      </w:r>
    </w:p>
    <w:p w14:paraId="0D95B01F" w14:textId="77777777" w:rsidR="005A6140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по перепланировке (переустройству)</w:t>
      </w:r>
    </w:p>
    <w:p w14:paraId="4807F202" w14:textId="77777777" w:rsidR="005217DC" w:rsidRPr="00303504" w:rsidRDefault="005217DC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</w:p>
    <w:p w14:paraId="42923D6C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7. Работы соответствуют проекту, выполнены в полном объеме.</w:t>
      </w:r>
    </w:p>
    <w:p w14:paraId="7F4B3FD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14:paraId="1A4C7306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РЕШИЛА:</w:t>
      </w:r>
    </w:p>
    <w:p w14:paraId="01E574E4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303504">
        <w:rPr>
          <w:rFonts w:ascii="Liberation Serif" w:hAnsi="Liberation Serif" w:cs="Liberation Serif"/>
          <w:sz w:val="26"/>
          <w:szCs w:val="26"/>
          <w:u w:val="single"/>
        </w:rPr>
        <w:t xml:space="preserve">Принять / не принять </w:t>
      </w:r>
      <w:r w:rsidRPr="00303504">
        <w:rPr>
          <w:rFonts w:ascii="Liberation Serif" w:hAnsi="Liberation Serif" w:cs="Liberation Serif"/>
          <w:sz w:val="26"/>
          <w:szCs w:val="26"/>
        </w:rPr>
        <w:t>в эксплуатацию переустроенное и (или)</w:t>
      </w:r>
    </w:p>
    <w:p w14:paraId="5EE52743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>(ненужное зачеркнуть)</w:t>
      </w:r>
      <w:r w:rsidRPr="00303504">
        <w:rPr>
          <w:rFonts w:ascii="Liberation Serif" w:hAnsi="Liberation Serif" w:cs="Liberation Serif"/>
          <w:sz w:val="22"/>
          <w:szCs w:val="22"/>
        </w:rPr>
        <w:t xml:space="preserve"> </w:t>
      </w:r>
    </w:p>
    <w:p w14:paraId="18200CA2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перепланированное помещение по адресу: ____________________________________.</w:t>
      </w:r>
    </w:p>
    <w:p w14:paraId="20916DC8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2D5DB6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Акт составлен в 4 экземплярах:</w:t>
      </w:r>
    </w:p>
    <w:p w14:paraId="1570D09C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1-й экз. – в организацию, осуществляющую технический инвентаризационный учет;</w:t>
      </w:r>
    </w:p>
    <w:p w14:paraId="23FF9AB5" w14:textId="77777777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2-й экз. – в Федеральную службу государственной регистрации, кадастра и картографии;</w:t>
      </w:r>
    </w:p>
    <w:p w14:paraId="1FDEE7C6" w14:textId="4C2E81D3" w:rsidR="005A6140" w:rsidRPr="00303504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3-й экз. –</w:t>
      </w:r>
      <w:r w:rsidR="00320D95" w:rsidRPr="00303504">
        <w:rPr>
          <w:rFonts w:ascii="Liberation Serif" w:hAnsi="Liberation Serif" w:cs="Liberation Serif"/>
          <w:sz w:val="26"/>
          <w:szCs w:val="26"/>
        </w:rPr>
        <w:t xml:space="preserve"> З</w:t>
      </w:r>
      <w:r w:rsidRPr="00303504">
        <w:rPr>
          <w:rFonts w:ascii="Liberation Serif" w:hAnsi="Liberation Serif" w:cs="Liberation Serif"/>
          <w:sz w:val="26"/>
          <w:szCs w:val="26"/>
        </w:rPr>
        <w:t>аявителю;</w:t>
      </w:r>
    </w:p>
    <w:p w14:paraId="456E5E7C" w14:textId="77777777" w:rsidR="005A6140" w:rsidRPr="00303504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6"/>
          <w:szCs w:val="26"/>
        </w:rPr>
      </w:pPr>
      <w:r w:rsidRPr="00303504">
        <w:rPr>
          <w:rFonts w:ascii="Liberation Serif" w:hAnsi="Liberation Serif" w:cs="Liberation Serif"/>
          <w:sz w:val="26"/>
          <w:szCs w:val="26"/>
        </w:rPr>
        <w:t>4-й экз. – __________________________________________________________.</w:t>
      </w:r>
    </w:p>
    <w:p w14:paraId="362BA6CB" w14:textId="77777777" w:rsidR="005A6140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       (наименование органа)</w:t>
      </w:r>
    </w:p>
    <w:p w14:paraId="3C5451A9" w14:textId="77777777" w:rsidR="005217DC" w:rsidRPr="00303504" w:rsidRDefault="005217DC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</w:p>
    <w:p w14:paraId="43AA9B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14:paraId="0311E5FA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(личная </w:t>
      </w:r>
      <w:proofErr w:type="gramStart"/>
      <w:r w:rsidRPr="00303504">
        <w:rPr>
          <w:rFonts w:ascii="Liberation Serif" w:hAnsi="Liberation Serif" w:cs="Liberation Serif"/>
          <w:i/>
          <w:sz w:val="22"/>
          <w:szCs w:val="22"/>
        </w:rPr>
        <w:t xml:space="preserve">подпись)   </w:t>
      </w:r>
      <w:proofErr w:type="gramEnd"/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(инициалы, фамилия)</w:t>
      </w:r>
    </w:p>
    <w:p w14:paraId="09CD9405" w14:textId="77777777" w:rsidR="005217DC" w:rsidRDefault="005217DC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14:paraId="60B05C7E" w14:textId="6D485FF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 xml:space="preserve">Члены </w:t>
      </w:r>
      <w:proofErr w:type="gramStart"/>
      <w:r w:rsidRPr="00303504">
        <w:rPr>
          <w:rFonts w:ascii="Liberation Serif" w:hAnsi="Liberation Serif" w:cs="Liberation Serif"/>
          <w:sz w:val="26"/>
          <w:szCs w:val="26"/>
        </w:rPr>
        <w:t>комиссии:</w:t>
      </w:r>
      <w:r w:rsidRPr="00303504">
        <w:rPr>
          <w:rFonts w:ascii="Liberation Serif" w:hAnsi="Liberation Serif" w:cs="Liberation Serif"/>
          <w:sz w:val="26"/>
          <w:szCs w:val="26"/>
        </w:rPr>
        <w:tab/>
      </w:r>
      <w:proofErr w:type="gramEnd"/>
      <w:r w:rsidRPr="00303504">
        <w:rPr>
          <w:rFonts w:ascii="Liberation Serif" w:hAnsi="Liberation Serif" w:cs="Liberation Serif"/>
          <w:sz w:val="26"/>
          <w:szCs w:val="26"/>
        </w:rPr>
        <w:tab/>
      </w:r>
      <w:r w:rsidRPr="004049F3">
        <w:rPr>
          <w:rFonts w:ascii="Liberation Serif" w:hAnsi="Liberation Serif" w:cs="Liberation Serif"/>
        </w:rPr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</w:t>
      </w:r>
      <w:r w:rsidR="00303504">
        <w:rPr>
          <w:rFonts w:ascii="Liberation Serif" w:hAnsi="Liberation Serif" w:cs="Liberation Serif"/>
        </w:rPr>
        <w:t>______________________________</w:t>
      </w:r>
    </w:p>
    <w:p w14:paraId="68D94236" w14:textId="77777777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(личная </w:t>
      </w:r>
      <w:proofErr w:type="gramStart"/>
      <w:r w:rsidRPr="00303504">
        <w:rPr>
          <w:rFonts w:ascii="Liberation Serif" w:hAnsi="Liberation Serif" w:cs="Liberation Serif"/>
          <w:i/>
          <w:sz w:val="22"/>
          <w:szCs w:val="22"/>
        </w:rPr>
        <w:t>подпись)</w:t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proofErr w:type="gramEnd"/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  <w:t>(инициалы, фамилия)</w:t>
      </w:r>
    </w:p>
    <w:p w14:paraId="71CE0CCC" w14:textId="5C3F55C1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>__________________ ___________________________________________</w:t>
      </w:r>
      <w:r w:rsidR="00303504">
        <w:rPr>
          <w:rFonts w:ascii="Liberation Serif" w:hAnsi="Liberation Serif" w:cs="Liberation Serif"/>
          <w:i/>
          <w:sz w:val="22"/>
          <w:szCs w:val="22"/>
        </w:rPr>
        <w:t>____</w:t>
      </w:r>
    </w:p>
    <w:p w14:paraId="08CDDFA1" w14:textId="77777777" w:rsidR="005A6140" w:rsidRPr="00303504" w:rsidRDefault="005A6140" w:rsidP="005A6140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(личная подпись) </w:t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proofErr w:type="gramStart"/>
      <w:r w:rsidRPr="00303504">
        <w:rPr>
          <w:rFonts w:ascii="Liberation Serif" w:hAnsi="Liberation Serif" w:cs="Liberation Serif"/>
          <w:i/>
          <w:sz w:val="22"/>
          <w:szCs w:val="22"/>
        </w:rPr>
        <w:tab/>
        <w:t>(</w:t>
      </w:r>
      <w:proofErr w:type="gramEnd"/>
      <w:r w:rsidRPr="00303504">
        <w:rPr>
          <w:rFonts w:ascii="Liberation Serif" w:hAnsi="Liberation Serif" w:cs="Liberation Serif"/>
          <w:i/>
          <w:sz w:val="22"/>
          <w:szCs w:val="22"/>
        </w:rPr>
        <w:t>инициалы, фамилия)</w:t>
      </w:r>
    </w:p>
    <w:p w14:paraId="5D08DE28" w14:textId="04C9C155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>__________________ ___________________________________________</w:t>
      </w:r>
      <w:r w:rsidR="00303504">
        <w:rPr>
          <w:rFonts w:ascii="Liberation Serif" w:hAnsi="Liberation Serif" w:cs="Liberation Serif"/>
          <w:i/>
          <w:sz w:val="22"/>
          <w:szCs w:val="22"/>
        </w:rPr>
        <w:t>___</w:t>
      </w:r>
    </w:p>
    <w:p w14:paraId="383F86FD" w14:textId="77777777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lastRenderedPageBreak/>
        <w:t xml:space="preserve">(личная </w:t>
      </w:r>
      <w:proofErr w:type="gramStart"/>
      <w:r w:rsidRPr="00303504">
        <w:rPr>
          <w:rFonts w:ascii="Liberation Serif" w:hAnsi="Liberation Serif" w:cs="Liberation Serif"/>
          <w:i/>
          <w:sz w:val="22"/>
          <w:szCs w:val="22"/>
        </w:rPr>
        <w:t>подпись)</w:t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proofErr w:type="gramEnd"/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  <w:t>(инициалы, фамилия)</w:t>
      </w:r>
    </w:p>
    <w:p w14:paraId="782A654F" w14:textId="00C9E9CB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</w:t>
      </w:r>
      <w:r w:rsidRPr="00362AAF">
        <w:rPr>
          <w:rFonts w:ascii="Liberation Serif" w:hAnsi="Liberation Serif" w:cs="Liberation Serif"/>
          <w:i/>
        </w:rPr>
        <w:t>___</w:t>
      </w:r>
      <w:r w:rsidR="00303504">
        <w:rPr>
          <w:rFonts w:ascii="Liberation Serif" w:hAnsi="Liberation Serif" w:cs="Liberation Serif"/>
          <w:i/>
        </w:rPr>
        <w:t>______________________</w:t>
      </w:r>
    </w:p>
    <w:p w14:paraId="0D7D79E5" w14:textId="77777777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(личная </w:t>
      </w:r>
      <w:proofErr w:type="gramStart"/>
      <w:r w:rsidRPr="00303504">
        <w:rPr>
          <w:rFonts w:ascii="Liberation Serif" w:hAnsi="Liberation Serif" w:cs="Liberation Serif"/>
          <w:i/>
          <w:sz w:val="22"/>
          <w:szCs w:val="22"/>
        </w:rPr>
        <w:t>подпись)</w:t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proofErr w:type="gramEnd"/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  <w:t>(инициалы, фамилия)</w:t>
      </w:r>
    </w:p>
    <w:p w14:paraId="21B9F2C7" w14:textId="77777777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>__________________ ___________________________________________</w:t>
      </w:r>
    </w:p>
    <w:p w14:paraId="75A372B0" w14:textId="77777777" w:rsidR="005A6140" w:rsidRPr="00303504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(личная </w:t>
      </w:r>
      <w:proofErr w:type="gramStart"/>
      <w:r w:rsidRPr="00303504">
        <w:rPr>
          <w:rFonts w:ascii="Liberation Serif" w:hAnsi="Liberation Serif" w:cs="Liberation Serif"/>
          <w:i/>
          <w:sz w:val="22"/>
          <w:szCs w:val="22"/>
        </w:rPr>
        <w:t>подпись)</w:t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proofErr w:type="gramEnd"/>
      <w:r w:rsidRPr="00303504">
        <w:rPr>
          <w:rFonts w:ascii="Liberation Serif" w:hAnsi="Liberation Serif" w:cs="Liberation Serif"/>
          <w:i/>
          <w:sz w:val="22"/>
          <w:szCs w:val="22"/>
        </w:rPr>
        <w:tab/>
      </w:r>
      <w:r w:rsidRPr="00303504">
        <w:rPr>
          <w:rFonts w:ascii="Liberation Serif" w:hAnsi="Liberation Serif" w:cs="Liberation Serif"/>
          <w:i/>
          <w:sz w:val="22"/>
          <w:szCs w:val="22"/>
        </w:rPr>
        <w:tab/>
        <w:t xml:space="preserve"> (инициалы, фамилия)</w:t>
      </w:r>
    </w:p>
    <w:p w14:paraId="1A73C532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6660E15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03504">
        <w:rPr>
          <w:rFonts w:ascii="Liberation Serif" w:hAnsi="Liberation Serif" w:cs="Liberation Serif"/>
          <w:sz w:val="26"/>
          <w:szCs w:val="26"/>
        </w:rPr>
        <w:t xml:space="preserve">С актом </w:t>
      </w:r>
      <w:proofErr w:type="gramStart"/>
      <w:r w:rsidRPr="00303504">
        <w:rPr>
          <w:rFonts w:ascii="Liberation Serif" w:hAnsi="Liberation Serif" w:cs="Liberation Serif"/>
          <w:sz w:val="26"/>
          <w:szCs w:val="26"/>
        </w:rPr>
        <w:t>ознакомлен:</w:t>
      </w:r>
      <w:r w:rsidRPr="004049F3">
        <w:rPr>
          <w:rFonts w:ascii="Liberation Serif" w:hAnsi="Liberation Serif" w:cs="Liberation Serif"/>
        </w:rPr>
        <w:t xml:space="preserve">   </w:t>
      </w:r>
      <w:proofErr w:type="gramEnd"/>
      <w:r w:rsidRPr="004049F3">
        <w:rPr>
          <w:rFonts w:ascii="Liberation Serif" w:hAnsi="Liberation Serif" w:cs="Liberation Serif"/>
        </w:rPr>
        <w:t>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14:paraId="2DB26A3A" w14:textId="77777777" w:rsidR="005A6140" w:rsidRPr="00303504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(личная </w:t>
      </w:r>
      <w:proofErr w:type="gramStart"/>
      <w:r w:rsidRPr="00303504">
        <w:rPr>
          <w:rFonts w:ascii="Liberation Serif" w:hAnsi="Liberation Serif" w:cs="Liberation Serif"/>
          <w:i/>
          <w:sz w:val="22"/>
          <w:szCs w:val="22"/>
        </w:rPr>
        <w:t xml:space="preserve">подпись)   </w:t>
      </w:r>
      <w:proofErr w:type="gramEnd"/>
      <w:r w:rsidRPr="00303504">
        <w:rPr>
          <w:rFonts w:ascii="Liberation Serif" w:hAnsi="Liberation Serif" w:cs="Liberation Serif"/>
          <w:i/>
          <w:sz w:val="22"/>
          <w:szCs w:val="22"/>
        </w:rPr>
        <w:t xml:space="preserve">                             (инициалы, фамилия)</w:t>
      </w:r>
    </w:p>
    <w:p w14:paraId="30A20AD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F45D0D5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695A76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C04DF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7BC23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D593E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974D3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7B454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1E658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229BBB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12525D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EE843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52247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4CD853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513908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D5F41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02A7F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F3A2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1AB3F6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476CC71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8DFBD2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E0268ED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D802A6F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8E8B21A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20557C1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2044575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8E951C8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9F31995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E293E40" w14:textId="77777777" w:rsidR="00303504" w:rsidRDefault="00303504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3535DD6" w14:textId="77777777" w:rsidR="005A6140" w:rsidRPr="005217D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lastRenderedPageBreak/>
        <w:t>Приложение № 7 к Административному регламенту предоставления муниципальной услуги «</w:t>
      </w:r>
      <w:r w:rsidRPr="005217DC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00439B8F" w14:textId="77777777" w:rsidR="005A6140" w:rsidRPr="005217D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14:paraId="41D2952C" w14:textId="77777777" w:rsidR="005A6140" w:rsidRPr="005217D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14:paraId="46B19944" w14:textId="77777777" w:rsidR="005A6140" w:rsidRPr="005217D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З А Я В Л Е Н И Е </w:t>
      </w:r>
    </w:p>
    <w:p w14:paraId="2651AF34" w14:textId="77777777" w:rsidR="005A6140" w:rsidRPr="005217D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об исправлении допущенных опечаток и ошибок</w:t>
      </w: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  <w:t xml:space="preserve">в 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решении о </w:t>
      </w:r>
      <w:r w:rsidRPr="005217DC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2EB42C34" w:rsidR="005A6140" w:rsidRPr="00CE79F0" w:rsidRDefault="005217DC" w:rsidP="005217D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5A6140" w:rsidRPr="00CE79F0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14:paraId="22172D4B" w14:textId="77777777" w:rsidR="005A6140" w:rsidRPr="005217DC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743C4BFF" w14:textId="51109D0F" w:rsidR="005A6140" w:rsidRPr="005217DC" w:rsidRDefault="005A6140" w:rsidP="005217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Прошу исправить допущенную опечатку/ошибку в 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решении о </w:t>
      </w:r>
      <w:r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CE79F0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5217DC" w:rsidRDefault="005A6140" w:rsidP="005A6140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1. </w:t>
            </w:r>
            <w:r w:rsidR="00320D95" w:rsidRPr="005217DC">
              <w:rPr>
                <w:rFonts w:ascii="Liberation Serif" w:eastAsia="Calibri" w:hAnsi="Liberation Serif" w:cs="Liberation Serif"/>
                <w:color w:val="000000" w:themeColor="text1"/>
              </w:rPr>
              <w:t>Сведения о З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</w:rPr>
              <w:t>аявителе</w:t>
            </w:r>
          </w:p>
        </w:tc>
      </w:tr>
      <w:tr w:rsidR="005A6140" w:rsidRPr="00CE79F0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</w:t>
            </w:r>
            <w:r w:rsidR="00320D95"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чае если З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320D95" w:rsidRPr="005217DC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5217DC">
              <w:rPr>
                <w:rFonts w:ascii="Liberation Serif" w:hAnsi="Liberation Serif" w:cs="Liberation Serif"/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21908310" w14:textId="48393B8D" w:rsidR="001A539B" w:rsidRPr="005217DC" w:rsidRDefault="005A6140" w:rsidP="005217DC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 xml:space="preserve">Сведения о выданном </w:t>
            </w:r>
            <w:r w:rsidRPr="005217DC">
              <w:rPr>
                <w:rFonts w:ascii="Liberation Serif" w:hAnsi="Liberation Serif" w:cs="Liberation Serif"/>
              </w:rPr>
              <w:t xml:space="preserve">решении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</w:t>
            </w:r>
            <w:r w:rsidR="001A539B" w:rsidRPr="005217DC">
              <w:rPr>
                <w:rFonts w:ascii="Liberation Serif" w:eastAsiaTheme="minorHAnsi" w:hAnsi="Liberation Serif" w:cs="Liberation Serif"/>
                <w:lang w:eastAsia="en-US"/>
              </w:rPr>
              <w:t xml:space="preserve">асовании переустройства и (или)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 xml:space="preserve">перепланировки </w:t>
            </w:r>
            <w:proofErr w:type="spellStart"/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помещения</w:t>
            </w:r>
            <w:proofErr w:type="spellEnd"/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 xml:space="preserve">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</w:t>
            </w:r>
          </w:p>
          <w:p w14:paraId="08412D11" w14:textId="68B16998" w:rsidR="001A539B" w:rsidRPr="005217DC" w:rsidRDefault="005A6140" w:rsidP="005217DC">
            <w:pPr>
              <w:pStyle w:val="a5"/>
              <w:spacing w:after="160" w:line="259" w:lineRule="auto"/>
              <w:ind w:left="420"/>
              <w:jc w:val="center"/>
              <w:rPr>
                <w:rFonts w:ascii="Liberation Serif" w:hAnsi="Liberation Serif" w:cs="Liberation Serif"/>
              </w:rPr>
            </w:pPr>
            <w:r w:rsidRPr="005217DC">
              <w:rPr>
                <w:rFonts w:ascii="Liberation Serif" w:hAnsi="Liberation Serif" w:cs="Liberation Serif"/>
              </w:rPr>
              <w:t xml:space="preserve">комиссии о готовности помещения к эксплуатации после </w:t>
            </w:r>
            <w:r w:rsidR="005217DC" w:rsidRPr="005217DC">
              <w:rPr>
                <w:rFonts w:ascii="Liberation Serif" w:hAnsi="Liberation Serif" w:cs="Liberation Serif"/>
              </w:rPr>
              <w:t>выполнения работ</w:t>
            </w:r>
            <w:r w:rsidRPr="005217DC">
              <w:rPr>
                <w:rFonts w:ascii="Liberation Serif" w:hAnsi="Liberation Serif" w:cs="Liberation Serif"/>
              </w:rPr>
              <w:t xml:space="preserve"> по переустройству и (или) перепланировке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содержащем</w:t>
            </w:r>
            <w:r w:rsidRPr="005217DC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</w:t>
            </w:r>
          </w:p>
          <w:p w14:paraId="738C34B8" w14:textId="657989C9" w:rsidR="005A6140" w:rsidRPr="005217DC" w:rsidRDefault="005A6140" w:rsidP="005217DC">
            <w:pPr>
              <w:pStyle w:val="a5"/>
              <w:spacing w:after="160" w:line="259" w:lineRule="auto"/>
              <w:ind w:left="42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ошибку</w:t>
            </w:r>
          </w:p>
        </w:tc>
      </w:tr>
      <w:tr w:rsidR="005A6140" w:rsidRPr="00CE79F0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Орган, выдавший </w:t>
            </w:r>
            <w:r w:rsidRPr="005217DC">
              <w:rPr>
                <w:rFonts w:ascii="Liberation Serif" w:hAnsi="Liberation Serif" w:cs="Liberation Serif"/>
              </w:rPr>
              <w:t xml:space="preserve">решение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Реквизиты документа</w:t>
            </w:r>
          </w:p>
        </w:tc>
      </w:tr>
      <w:tr w:rsidR="005A6140" w:rsidRPr="00CE79F0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277A50D2" w14:textId="6FD8D5EB" w:rsidR="005A6140" w:rsidRPr="005217DC" w:rsidRDefault="005A6140" w:rsidP="00006EB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Pr="005217DC">
              <w:rPr>
                <w:rFonts w:ascii="Liberation Serif" w:hAnsi="Liberation Serif" w:cs="Liberation Serif"/>
              </w:rPr>
              <w:t>решени</w:t>
            </w:r>
            <w:r w:rsidR="00006EB7" w:rsidRPr="005217DC">
              <w:rPr>
                <w:rFonts w:ascii="Liberation Serif" w:hAnsi="Liberation Serif" w:cs="Liberation Serif"/>
              </w:rPr>
              <w:t>е</w:t>
            </w:r>
            <w:r w:rsidRPr="005217DC">
              <w:rPr>
                <w:rFonts w:ascii="Liberation Serif" w:hAnsi="Liberation Serif" w:cs="Liberation Serif"/>
              </w:rPr>
              <w:t xml:space="preserve">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5217DC" w:rsidRDefault="005A6140" w:rsidP="00EB4A8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</w:t>
            </w:r>
            <w:r w:rsidRPr="005217DC">
              <w:rPr>
                <w:rFonts w:ascii="Liberation Serif" w:hAnsi="Liberation Serif" w:cs="Liberation Serif"/>
              </w:rPr>
              <w:t xml:space="preserve"> решении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</w:t>
            </w:r>
            <w:r w:rsidRPr="005217DC">
              <w:rPr>
                <w:rFonts w:ascii="Liberation Serif" w:hAnsi="Liberation Serif" w:cs="Liberation Serif"/>
              </w:rPr>
              <w:t xml:space="preserve">решении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(-</w:t>
            </w:r>
            <w:proofErr w:type="spellStart"/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 документа (-</w:t>
            </w:r>
            <w:proofErr w:type="spellStart"/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), документации, на основании которых принималось решение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0A4551DB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2061EA18" w14:textId="4979F3CC" w:rsidR="005A6140" w:rsidRPr="005217DC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Всег</w:t>
      </w:r>
      <w:r w:rsid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 xml:space="preserve">о к заявлению (на ____ </w:t>
      </w:r>
      <w:proofErr w:type="spellStart"/>
      <w:r w:rsid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стр</w:t>
      </w:r>
      <w:proofErr w:type="spellEnd"/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) приложено ____ видов документов на ____ листах в 1 экз.</w:t>
      </w:r>
    </w:p>
    <w:p w14:paraId="675E62A6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2AFB6288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08FFC84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5217DC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Результат рассмотрения настоящего заявления</w:t>
      </w:r>
      <w:r w:rsidRPr="005217DC" w:rsidDel="008B56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5217DC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5217D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5217DC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)»/</w:t>
            </w:r>
            <w:proofErr w:type="gramEnd"/>
            <w:r w:rsidRPr="005217DC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5217DC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5217D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5217DC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адресу:_</w:t>
            </w:r>
            <w:proofErr w:type="gramEnd"/>
            <w:r w:rsidRPr="005217DC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5217DC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5217DC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</w:pPr>
            <w:r w:rsidRPr="005217DC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5217D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  <w:p w14:paraId="387F91C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9E0463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D99F4F3" w14:textId="77777777" w:rsidR="005217DC" w:rsidRDefault="005A6140" w:rsidP="005A6140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/>
          <w:sz w:val="26"/>
          <w:szCs w:val="26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«_______»  _________________ _______ г.</w:t>
      </w:r>
      <w:r w:rsidRPr="005217DC">
        <w:rPr>
          <w:rFonts w:ascii="Liberation Serif" w:hAnsi="Liberation Serif" w:cs="Liberation Serif"/>
          <w:color w:val="000000"/>
          <w:sz w:val="26"/>
          <w:szCs w:val="26"/>
        </w:rPr>
        <w:t xml:space="preserve">            </w:t>
      </w:r>
    </w:p>
    <w:p w14:paraId="34BC415D" w14:textId="5656D9E1" w:rsidR="005A6140" w:rsidRPr="005217DC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М.П.</w:t>
      </w:r>
    </w:p>
    <w:p w14:paraId="668AB319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05A5B0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B24872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B9232D4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2B4BAB1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A6B03AB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678C27C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1CA098F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EDD65D4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98364D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0682255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5F9E21C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640DBC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F6FBCAA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A597A8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7B7CFF7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B1F898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39AAC18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FC8FC7F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C8B5D90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9915DD1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E03B682" w14:textId="77777777" w:rsidR="005A6140" w:rsidRPr="005217D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lastRenderedPageBreak/>
        <w:t>Приложение № 8 к Административному регламенту предоставления муниципальной услуги «</w:t>
      </w:r>
      <w:r w:rsidRPr="005217DC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7F7D6CC5" w14:textId="736C868F" w:rsidR="005A6140" w:rsidRPr="005217D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14:paraId="09C2AFB7" w14:textId="358E5B34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Кому 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</w:t>
      </w:r>
      <w:r w:rsidR="005217DC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</w:t>
      </w:r>
    </w:p>
    <w:p w14:paraId="0CDBB38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638431A4" w14:textId="0C0C0916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</w:t>
      </w:r>
      <w:r w:rsidR="005217DC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</w:t>
      </w:r>
    </w:p>
    <w:p w14:paraId="263A93CE" w14:textId="44C5388E" w:rsidR="004D29C5" w:rsidRPr="005217DC" w:rsidRDefault="005A6140" w:rsidP="005217D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511743D2" w14:textId="77777777" w:rsidR="004D29C5" w:rsidRPr="00CE79F0" w:rsidRDefault="004D29C5" w:rsidP="005217DC">
      <w:pPr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5217DC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Р Е Ш Е Н И Е</w:t>
      </w:r>
      <w:r w:rsidRPr="005217D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br/>
        <w:t xml:space="preserve">об отказе во внесении исправлений в 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решение о </w:t>
      </w:r>
      <w:r w:rsidRPr="005217DC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7BCB921B" w14:textId="77777777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предоставляющего услугу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19B1A5F" w14:textId="77777777" w:rsidR="005A6140" w:rsidRPr="005217D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результатам рассмотрения заявления об исправлении допущенных опечаток и ошибок в 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решении о </w:t>
      </w:r>
      <w:r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от  _</w:t>
      </w:r>
      <w:proofErr w:type="gramEnd"/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____________  №  _____________   принято  решение об отказе</w:t>
      </w:r>
    </w:p>
    <w:p w14:paraId="164FA401" w14:textId="77777777" w:rsidR="005A6140" w:rsidRPr="005217DC" w:rsidRDefault="005A6140" w:rsidP="005A6140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i/>
          <w:color w:val="000000" w:themeColor="text1"/>
          <w:sz w:val="26"/>
          <w:szCs w:val="26"/>
        </w:rPr>
        <w:t xml:space="preserve">                                     (дата и номер регистрации)</w:t>
      </w:r>
    </w:p>
    <w:p w14:paraId="085366A6" w14:textId="21409A36" w:rsidR="005A6140" w:rsidRPr="005217D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во внесении исправлений в 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решение о </w:t>
      </w:r>
      <w:r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</w:p>
    <w:p w14:paraId="5E35BA13" w14:textId="77777777" w:rsidR="004D29C5" w:rsidRPr="00CE79F0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5A6140" w:rsidRPr="00CE79F0" w14:paraId="737DEA53" w14:textId="77777777" w:rsidTr="005217DC">
        <w:trPr>
          <w:trHeight w:val="871"/>
        </w:trPr>
        <w:tc>
          <w:tcPr>
            <w:tcW w:w="1276" w:type="dxa"/>
          </w:tcPr>
          <w:p w14:paraId="436ED02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D354557" w14:textId="582535A5" w:rsidR="005A6140" w:rsidRPr="00B5026E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 w:rsidR="007A384F"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327" w:type="dxa"/>
          </w:tcPr>
          <w:p w14:paraId="4FB1CFCE" w14:textId="4497D9AF" w:rsidR="005A6140" w:rsidRPr="00B5026E" w:rsidRDefault="005A6140" w:rsidP="007A384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 w:rsidR="007A384F"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20C52D72" w14:textId="77777777" w:rsidTr="005217DC">
        <w:trPr>
          <w:trHeight w:val="922"/>
        </w:trPr>
        <w:tc>
          <w:tcPr>
            <w:tcW w:w="1276" w:type="dxa"/>
          </w:tcPr>
          <w:p w14:paraId="40935FD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CE79F0" w:rsidRDefault="00320D95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327" w:type="dxa"/>
          </w:tcPr>
          <w:p w14:paraId="17FB5A55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07F47A9B" w14:textId="77777777" w:rsidTr="005217DC">
        <w:trPr>
          <w:trHeight w:val="13"/>
        </w:trPr>
        <w:tc>
          <w:tcPr>
            <w:tcW w:w="1276" w:type="dxa"/>
          </w:tcPr>
          <w:p w14:paraId="476D3B9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14:paraId="4493ED24" w14:textId="1348481C" w:rsidR="005A6140" w:rsidRPr="00CE79F0" w:rsidRDefault="005A6140" w:rsidP="00006EB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327" w:type="dxa"/>
          </w:tcPr>
          <w:p w14:paraId="79FD5D62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7DA230D6" w14:textId="77777777" w:rsidTr="005217DC">
        <w:trPr>
          <w:trHeight w:val="13"/>
        </w:trPr>
        <w:tc>
          <w:tcPr>
            <w:tcW w:w="1276" w:type="dxa"/>
          </w:tcPr>
          <w:p w14:paraId="4910457B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CE79F0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327" w:type="dxa"/>
          </w:tcPr>
          <w:p w14:paraId="6EA651EF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481C6C90" w14:textId="77777777" w:rsidTr="005217DC">
        <w:trPr>
          <w:trHeight w:val="13"/>
        </w:trPr>
        <w:tc>
          <w:tcPr>
            <w:tcW w:w="1276" w:type="dxa"/>
          </w:tcPr>
          <w:p w14:paraId="52387B0D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14:paraId="28650FD0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451F1F7D" w14:textId="77777777" w:rsidTr="005217DC">
        <w:trPr>
          <w:trHeight w:val="13"/>
        </w:trPr>
        <w:tc>
          <w:tcPr>
            <w:tcW w:w="1276" w:type="dxa"/>
          </w:tcPr>
          <w:p w14:paraId="057DAD8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5D354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327" w:type="dxa"/>
          </w:tcPr>
          <w:p w14:paraId="04978D94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19029126" w14:textId="77777777" w:rsidTr="005217DC">
        <w:trPr>
          <w:trHeight w:val="13"/>
        </w:trPr>
        <w:tc>
          <w:tcPr>
            <w:tcW w:w="1276" w:type="dxa"/>
          </w:tcPr>
          <w:p w14:paraId="5607C524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8B321D" w:rsidRDefault="005A6140" w:rsidP="00AD794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>
              <w:rPr>
                <w:rFonts w:ascii="Liberation Serif" w:hAnsi="Liberation Serif" w:cs="Liberation Serif"/>
              </w:rPr>
              <w:t xml:space="preserve"> </w:t>
            </w:r>
            <w:r w:rsidR="00652AEA"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 w:rsidR="00AD7947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327" w:type="dxa"/>
          </w:tcPr>
          <w:p w14:paraId="6C411D01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5217DC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Вы вправе повторно обратиться с заявлением об исправлении допущенных ошибок в 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решении о </w:t>
      </w:r>
      <w:r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после устранения указанных нарушений.</w:t>
      </w:r>
    </w:p>
    <w:p w14:paraId="7050BB8A" w14:textId="77777777" w:rsidR="005A6140" w:rsidRPr="005217DC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4379983" w14:textId="01960A38" w:rsidR="005A6140" w:rsidRPr="00CE79F0" w:rsidRDefault="005217DC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Дополнительно </w:t>
      </w:r>
      <w:proofErr w:type="gramStart"/>
      <w:r w:rsidR="005A6140"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информируем:_</w:t>
      </w:r>
      <w:proofErr w:type="gramEnd"/>
      <w:r w:rsidR="005A6140"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______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_______________________________</w:t>
      </w:r>
      <w:r w:rsidR="005A6140"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5D354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8B321D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8B321D">
        <w:rPr>
          <w:rFonts w:ascii="Liberation Serif" w:hAnsi="Liberation Serif" w:cs="Liberation Serif"/>
          <w:i/>
          <w:color w:val="000000" w:themeColor="text1"/>
        </w:rPr>
        <w:t>, а</w:t>
      </w:r>
      <w:r w:rsidRPr="005D354A">
        <w:rPr>
          <w:rFonts w:ascii="Liberation Serif" w:hAnsi="Liberation Serif" w:cs="Liberation Serif"/>
          <w:i/>
          <w:color w:val="000000" w:themeColor="text1"/>
        </w:rPr>
        <w:t xml:space="preserve"> также иная дополнительная информация при наличии)</w:t>
      </w:r>
    </w:p>
    <w:p w14:paraId="2DCA7AFA" w14:textId="77777777" w:rsidR="005A614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BB6E4" w14:textId="77777777" w:rsidR="005217DC" w:rsidRDefault="005217DC" w:rsidP="005217D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</w:rPr>
              <w:t xml:space="preserve">Глава </w:t>
            </w:r>
          </w:p>
          <w:p w14:paraId="56787164" w14:textId="58840299" w:rsidR="005A6140" w:rsidRPr="005217DC" w:rsidRDefault="005217DC" w:rsidP="005217D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CE79F0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F5A8A97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2E7DBB9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B648325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A07FAEF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F326A28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C1F5760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967C55B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D0B18D7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C4AF59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87A880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857EEB1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06D0558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172E359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F88BA21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B5953EF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CF5F0C3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3E5390C" w14:textId="77777777" w:rsidR="005A6140" w:rsidRPr="005217D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lastRenderedPageBreak/>
        <w:t>Приложение № 9 к Административному регламенту предоставления муниципальной услуги «</w:t>
      </w:r>
      <w:r w:rsidRPr="005217DC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3BCA70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5217D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 А Я В Л Е Н И Е</w:t>
      </w:r>
    </w:p>
    <w:p w14:paraId="37C09EAB" w14:textId="77777777" w:rsidR="005A6140" w:rsidRPr="005217D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о выдаче дубликата 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решения о </w:t>
      </w:r>
      <w:r w:rsidRPr="005217DC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099C6235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14:paraId="4F704EC4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CE79F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22222E8" w:rsidR="005A6140" w:rsidRPr="00CE79F0" w:rsidRDefault="005217DC" w:rsidP="005217D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5A6140" w:rsidRPr="00CE79F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5217DC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Прошу выдать дубликат 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CE79F0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5217DC" w:rsidRDefault="005A6140" w:rsidP="00320D9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1. Сведения о </w:t>
            </w:r>
            <w:r w:rsidR="00320D95"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</w:t>
            </w:r>
          </w:p>
        </w:tc>
      </w:tr>
      <w:tr w:rsidR="005A6140" w:rsidRPr="00CE79F0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</w:t>
            </w:r>
            <w:r w:rsidR="00320D95"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зическом лице, в случае если З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5217DC" w:rsidRDefault="005A6140" w:rsidP="00320D9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5217DC">
              <w:rPr>
                <w:rFonts w:ascii="Liberation Serif" w:hAnsi="Liberation Serif" w:cs="Liberation Serif"/>
                <w:color w:val="000000" w:themeColor="text1"/>
              </w:rPr>
              <w:t xml:space="preserve">(не указываются в случае, если </w:t>
            </w:r>
            <w:r w:rsidR="00320D95" w:rsidRPr="005217DC">
              <w:rPr>
                <w:rFonts w:ascii="Liberation Serif" w:hAnsi="Liberation Serif" w:cs="Liberation Serif"/>
                <w:color w:val="000000" w:themeColor="text1"/>
              </w:rPr>
              <w:t>З</w:t>
            </w:r>
            <w:r w:rsidRPr="005217DC">
              <w:rPr>
                <w:rFonts w:ascii="Liberation Serif" w:hAnsi="Liberation Serif" w:cs="Liberation Serif"/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2618AE03" w14:textId="52722DBB" w:rsidR="005A6140" w:rsidRPr="005217DC" w:rsidRDefault="005A6140" w:rsidP="005217DC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 xml:space="preserve">Сведения о выданном </w:t>
            </w:r>
            <w:r w:rsidRPr="005217DC">
              <w:rPr>
                <w:rFonts w:ascii="Liberation Serif" w:hAnsi="Liberation Serif" w:cs="Liberation Serif"/>
              </w:rPr>
              <w:t xml:space="preserve">решении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5217DC" w:rsidRDefault="005A6140" w:rsidP="00006EB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 (организация), выдавший(-</w:t>
            </w:r>
            <w:proofErr w:type="spellStart"/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</w:t>
            </w:r>
            <w:proofErr w:type="spellEnd"/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) </w:t>
            </w:r>
            <w:r w:rsidRPr="005217DC">
              <w:rPr>
                <w:rFonts w:ascii="Liberation Serif" w:hAnsi="Liberation Serif" w:cs="Liberation Serif"/>
              </w:rPr>
              <w:t xml:space="preserve">решение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Реквизиты документа</w:t>
            </w:r>
          </w:p>
          <w:p w14:paraId="45E3ADF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125F2122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6686CD9F" w14:textId="733C416C" w:rsidR="005A6140" w:rsidRPr="005217DC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Всег</w:t>
      </w:r>
      <w:r w:rsid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 xml:space="preserve">о к заявлению (на ____ </w:t>
      </w:r>
      <w:proofErr w:type="spellStart"/>
      <w:r w:rsid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стр</w:t>
      </w:r>
      <w:proofErr w:type="spellEnd"/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) приложено ____ видов документов на ____ листах в 1 экз.</w:t>
      </w:r>
    </w:p>
    <w:p w14:paraId="5C8B3669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63B33854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6D84D4B7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1BE16765" w14:textId="77777777" w:rsidR="005A6140" w:rsidRPr="005217DC" w:rsidRDefault="005A6140" w:rsidP="005A6140">
      <w:pPr>
        <w:rPr>
          <w:rFonts w:ascii="Liberation Serif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hAnsi="Liberation Serif" w:cs="Liberation Serif"/>
          <w:kern w:val="1"/>
          <w:sz w:val="26"/>
          <w:szCs w:val="26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5217DC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3D7FCEB5" w14:textId="77777777" w:rsidR="005A6140" w:rsidRPr="005217DC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 рассмотрения настоящего заявления</w:t>
      </w:r>
      <w:r w:rsidRPr="005217DC" w:rsidDel="008B56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5217DC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5217D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5217DC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5217DC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5217DC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5217D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5217DC">
              <w:rPr>
                <w:rFonts w:ascii="Liberation Serif" w:hAnsi="Liberation Serif" w:cs="Liberation Serif"/>
                <w:color w:val="000000" w:themeColor="text1"/>
              </w:rPr>
              <w:t>адресу:_</w:t>
            </w:r>
            <w:proofErr w:type="gramEnd"/>
            <w:r w:rsidRPr="005217DC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5217DC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5217DC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5217DC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5217DC" w:rsidRDefault="005A6140" w:rsidP="005A614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7F589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69A6B6DB" w14:textId="77777777" w:rsidR="005217DC" w:rsidRDefault="005A6140" w:rsidP="005A6140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/>
          <w:sz w:val="26"/>
          <w:szCs w:val="26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«_______»  _________________ _______ г.</w:t>
      </w:r>
      <w:r w:rsidRPr="005217DC">
        <w:rPr>
          <w:rFonts w:ascii="Liberation Serif" w:hAnsi="Liberation Serif" w:cs="Liberation Serif"/>
          <w:color w:val="000000"/>
          <w:sz w:val="26"/>
          <w:szCs w:val="26"/>
        </w:rPr>
        <w:t xml:space="preserve">           </w:t>
      </w:r>
    </w:p>
    <w:p w14:paraId="157594FC" w14:textId="3BC1DBAE" w:rsidR="005A6140" w:rsidRPr="005217DC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М.П.</w:t>
      </w:r>
    </w:p>
    <w:p w14:paraId="5AE14703" w14:textId="77777777" w:rsidR="005A6140" w:rsidRPr="00CE79F0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ADCC48B" w14:textId="77777777" w:rsidR="005A6140" w:rsidRPr="005217D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lastRenderedPageBreak/>
        <w:t>Приложение № 10 к Административному регламенту предоставления муниципальной услуги «</w:t>
      </w:r>
      <w:r w:rsidRPr="005217DC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564582AC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521C4C11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Кому 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="005217DC">
        <w:rPr>
          <w:rFonts w:ascii="Liberation Serif" w:hAnsi="Liberation Serif" w:cs="Liberation Serif"/>
          <w:color w:val="000000" w:themeColor="text1"/>
          <w:sz w:val="27"/>
          <w:szCs w:val="27"/>
        </w:rPr>
        <w:t>___________</w:t>
      </w:r>
    </w:p>
    <w:p w14:paraId="3E603FFB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0D835D53" w14:textId="4A76159B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5217DC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</w:t>
      </w:r>
    </w:p>
    <w:p w14:paraId="1BA1259F" w14:textId="2F27B8E5" w:rsidR="007A384F" w:rsidRPr="005217DC" w:rsidRDefault="005A6140" w:rsidP="005217D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42276A4" w14:textId="77777777" w:rsidR="005A6140" w:rsidRPr="00CE79F0" w:rsidRDefault="005A6140" w:rsidP="005217DC">
      <w:pPr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1225DB22" w14:textId="71E4DA54" w:rsidR="005217DC" w:rsidRDefault="005A6140" w:rsidP="005A6140">
      <w:pPr>
        <w:jc w:val="center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</w:t>
      </w:r>
      <w:r w:rsidR="005217DC">
        <w:rPr>
          <w:rFonts w:ascii="Liberation Serif" w:hAnsi="Liberation Serif" w:cs="Liberation Serif"/>
          <w:color w:val="000000" w:themeColor="text1"/>
        </w:rPr>
        <w:t>Администрация городского округа Заречный</w:t>
      </w:r>
      <w:r w:rsidRPr="00CE79F0">
        <w:rPr>
          <w:rFonts w:ascii="Liberation Serif" w:hAnsi="Liberation Serif" w:cs="Liberation Serif"/>
          <w:color w:val="000000" w:themeColor="text1"/>
        </w:rPr>
        <w:t>_____________</w:t>
      </w:r>
      <w:r w:rsidR="005217DC">
        <w:rPr>
          <w:rFonts w:ascii="Liberation Serif" w:hAnsi="Liberation Serif" w:cs="Liberation Serif"/>
          <w:color w:val="000000" w:themeColor="text1"/>
        </w:rPr>
        <w:t>______</w:t>
      </w:r>
    </w:p>
    <w:p w14:paraId="5438A507" w14:textId="51545F9F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5217D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результатам рассмотрения заявления </w:t>
      </w:r>
      <w:r w:rsidRPr="005217DC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о выдаче дубликата </w:t>
      </w:r>
      <w:r w:rsidRPr="005217DC">
        <w:rPr>
          <w:rFonts w:ascii="Liberation Serif" w:hAnsi="Liberation Serif" w:cs="Liberation Serif"/>
          <w:sz w:val="26"/>
          <w:szCs w:val="26"/>
        </w:rPr>
        <w:t>решения о</w:t>
      </w:r>
      <w:r w:rsidR="005F27F6" w:rsidRPr="005217DC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5F27F6"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217DC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</w:t>
      </w:r>
      <w:r w:rsidR="005F27F6" w:rsidRPr="005217DC">
        <w:rPr>
          <w:rFonts w:ascii="Liberation Serif" w:hAnsi="Liberation Serif" w:cs="Liberation Serif"/>
          <w:sz w:val="26"/>
          <w:szCs w:val="26"/>
        </w:rPr>
        <w:br/>
        <w:t xml:space="preserve">выполнения работ по переустройству и (или) перепланировке </w:t>
      </w:r>
      <w:r w:rsidR="005F27F6" w:rsidRPr="005217DC">
        <w:rPr>
          <w:rFonts w:ascii="Liberation Serif" w:hAnsi="Liberation Serif" w:cs="Liberation Serif"/>
          <w:sz w:val="26"/>
          <w:szCs w:val="26"/>
        </w:rPr>
        <w:br/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 _____________ № ______________ принято решение об отказе в выдаче </w:t>
      </w:r>
      <w:r w:rsidR="005F27F6"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дубликата</w:t>
      </w:r>
    </w:p>
    <w:p w14:paraId="0A7F8F91" w14:textId="77777777" w:rsidR="005A6140" w:rsidRPr="005F27F6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Pr="005217D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5F27F6"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217DC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</w:p>
    <w:p w14:paraId="02ED65D4" w14:textId="77777777" w:rsidR="007A384F" w:rsidRPr="00CE79F0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CE79F0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5792147F" w14:textId="26AD2A81" w:rsidR="005A6140" w:rsidRPr="00DC2116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4EE585C4" w:rsidR="005A6140" w:rsidRPr="00652AE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9492D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CE79F0" w:rsidRDefault="00320D95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B9492D" w:rsidRPr="00CE79F0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002302BE" w:rsidR="00B9492D" w:rsidRPr="00652AEA" w:rsidRDefault="00B9492D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AB8EEE5" w14:textId="0ACC12C3" w:rsidR="00B9492D" w:rsidRPr="00B9492D" w:rsidRDefault="004F1F4B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="00B9492D"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5217DC" w:rsidRDefault="00B9492D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6C820F2E" w14:textId="77777777" w:rsidTr="005217DC">
        <w:trPr>
          <w:trHeight w:val="886"/>
        </w:trPr>
        <w:tc>
          <w:tcPr>
            <w:tcW w:w="1276" w:type="dxa"/>
          </w:tcPr>
          <w:p w14:paraId="38C8B08F" w14:textId="6DE20502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CE79F0" w:rsidRDefault="00320D95" w:rsidP="004F1F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</w:t>
            </w:r>
            <w:r w:rsidR="004F1F4B">
              <w:rPr>
                <w:rFonts w:ascii="Liberation Serif" w:hAnsi="Liberation Serif" w:cs="Liberation Serif"/>
              </w:rPr>
              <w:t>з</w:t>
            </w:r>
            <w:r w:rsidR="005A6140"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5A6140" w:rsidRPr="00CE79F0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1D7A378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CE79F0" w:rsidRDefault="005A6140" w:rsidP="00B9492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="005F27F6"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>
              <w:rPr>
                <w:rFonts w:ascii="Liberation Serif" w:hAnsi="Liberation Serif" w:cs="Liberation Serif"/>
              </w:rPr>
              <w:t>/акт</w:t>
            </w:r>
            <w:r w:rsidR="005F27F6"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27F6">
              <w:rPr>
                <w:rFonts w:ascii="Liberation Serif" w:hAnsi="Liberation Serif" w:cs="Liberation Serif"/>
              </w:rPr>
              <w:t>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</w:t>
            </w:r>
            <w:r w:rsidRPr="00302D25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302D25">
              <w:rPr>
                <w:rFonts w:ascii="Liberation Serif" w:hAnsi="Liberation Serif" w:cs="Liberation Serif"/>
                <w:i/>
                <w:sz w:val="22"/>
                <w:szCs w:val="22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02D25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  <w:r w:rsidRPr="00CE79F0">
              <w:rPr>
                <w:rFonts w:ascii="Liberation Serif" w:hAnsi="Liberation Serif" w:cs="Liberation Serif"/>
              </w:rPr>
              <w:t xml:space="preserve"> не выдавалс</w:t>
            </w:r>
            <w:r w:rsidR="00B9492D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5217D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4168E8C7" w:rsidR="005A6140" w:rsidRPr="00302D25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Вы вправе повторно обратиться с заявлением </w:t>
      </w:r>
      <w:r w:rsidRPr="00302D25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о выдаче дубликата </w:t>
      </w:r>
      <w:r w:rsidR="005F27F6" w:rsidRPr="00302D25">
        <w:rPr>
          <w:rFonts w:ascii="Liberation Serif" w:hAnsi="Liberation Serif" w:cs="Liberation Serif"/>
          <w:sz w:val="26"/>
          <w:szCs w:val="26"/>
        </w:rPr>
        <w:t>решения о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5F27F6" w:rsidRPr="00302D25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sz w:val="26"/>
          <w:szCs w:val="26"/>
        </w:rPr>
        <w:t xml:space="preserve"> /акта приемочной комиссии о готовности помещения к эксплуатации после </w:t>
      </w:r>
      <w:r w:rsidR="005F27F6" w:rsidRPr="00302D25">
        <w:rPr>
          <w:rFonts w:ascii="Liberation Serif" w:hAnsi="Liberation Serif" w:cs="Liberation Serif"/>
          <w:sz w:val="26"/>
          <w:szCs w:val="26"/>
        </w:rPr>
        <w:br/>
        <w:t xml:space="preserve">выполнения работ по переустройству и (или) перепланировке </w:t>
      </w: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после устранения указанного нарушения.</w:t>
      </w:r>
    </w:p>
    <w:p w14:paraId="73E547D3" w14:textId="77777777" w:rsidR="005A6140" w:rsidRPr="00302D25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E0156D3" w14:textId="244F24C0" w:rsidR="005A6140" w:rsidRPr="00302D25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Дополнительно </w:t>
      </w:r>
      <w:r w:rsidR="00302D25"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информируем: _</w:t>
      </w: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______________________________________</w:t>
      </w: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______________________________________________________________________.    </w:t>
      </w:r>
    </w:p>
    <w:p w14:paraId="546CA927" w14:textId="4508DAFD" w:rsidR="005A6140" w:rsidRPr="00A52AB4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5F27F6">
        <w:rPr>
          <w:rFonts w:ascii="Liberation Serif" w:hAnsi="Liberation Serif" w:cs="Liberation Serif"/>
          <w:i/>
        </w:rPr>
        <w:t>решения о</w:t>
      </w:r>
      <w:r w:rsidR="005F27F6" w:rsidRPr="005F27F6">
        <w:rPr>
          <w:rFonts w:ascii="Liberation Serif" w:hAnsi="Liberation Serif" w:cs="Liberation Serif"/>
          <w:b/>
          <w:i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i/>
          <w:color w:val="000000" w:themeColor="text1"/>
        </w:rPr>
        <w:t>, а та</w:t>
      </w:r>
      <w:r w:rsidRPr="00A52AB4">
        <w:rPr>
          <w:rFonts w:ascii="Liberation Serif" w:hAnsi="Liberation Serif" w:cs="Liberation Serif"/>
          <w:i/>
          <w:color w:val="000000" w:themeColor="text1"/>
        </w:rPr>
        <w:t>кже иная дополнительная информация при наличии)</w:t>
      </w:r>
    </w:p>
    <w:p w14:paraId="67A2287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302D25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Дата</w:t>
      </w:r>
    </w:p>
    <w:p w14:paraId="38F5814D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6E49BB" w14:textId="77777777" w:rsidR="005A6140" w:rsidRPr="00302D25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  <w:r w:rsidRPr="00302D25">
        <w:rPr>
          <w:rFonts w:ascii="Liberation Serif" w:hAnsi="Liberation Serif" w:cs="Liberation Serif"/>
          <w:sz w:val="26"/>
          <w:szCs w:val="26"/>
        </w:rPr>
        <w:lastRenderedPageBreak/>
        <w:t>Приложение № 11 к Административному регламенту предоставления муниципальной услуги «</w:t>
      </w:r>
      <w:r w:rsidRPr="00302D25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302D25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4B0F4DD8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302D25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 А Я В Л Е Н И Е</w:t>
      </w:r>
    </w:p>
    <w:p w14:paraId="228FD92E" w14:textId="00ED7189" w:rsidR="005A6140" w:rsidRPr="00302D25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об оставлении заявления о выдаче 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решения о </w:t>
      </w:r>
      <w:r w:rsidR="005F27F6" w:rsidRPr="00302D25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302D25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без рассмотрения</w:t>
      </w:r>
    </w:p>
    <w:p w14:paraId="038B86D1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302D25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«____» __________ 20___ г.</w:t>
      </w:r>
    </w:p>
    <w:p w14:paraId="46CB2E2B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0B419E2A" w:rsidR="005A6140" w:rsidRPr="00302D25" w:rsidRDefault="00302D25" w:rsidP="00302D2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Администрация городского округа Заречный</w:t>
            </w:r>
          </w:p>
        </w:tc>
      </w:tr>
      <w:tr w:rsidR="005A6140" w:rsidRPr="00CE79F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CE79F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Pr="00302D25" w:rsidRDefault="005A6140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Прошу оставить заявление о выдаче </w:t>
      </w:r>
      <w:r w:rsidR="005F27F6" w:rsidRPr="00302D25">
        <w:rPr>
          <w:rFonts w:ascii="Liberation Serif" w:hAnsi="Liberation Serif" w:cs="Liberation Serif"/>
          <w:sz w:val="26"/>
          <w:szCs w:val="26"/>
        </w:rPr>
        <w:t>решения о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5F27F6" w:rsidRPr="00302D25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sz w:val="26"/>
          <w:szCs w:val="26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от ________________№_________________</w:t>
      </w:r>
    </w:p>
    <w:p w14:paraId="3842B569" w14:textId="59C4AA64" w:rsidR="005F27F6" w:rsidRDefault="005F27F6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</w:t>
      </w:r>
      <w:r w:rsidR="00302D25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554706" w14:textId="7D48C437" w:rsidR="005A6140" w:rsidRPr="00302D25" w:rsidRDefault="005A6140" w:rsidP="005F27F6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CE79F0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302D25" w:rsidRDefault="00320D95" w:rsidP="005A6140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5A6140"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</w:t>
            </w:r>
          </w:p>
        </w:tc>
      </w:tr>
      <w:tr w:rsidR="005A6140" w:rsidRPr="00CE79F0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</w:t>
            </w:r>
            <w:r w:rsidR="00320D95"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физическом лице, в случае если З</w:t>
            </w: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320D95" w:rsidRPr="00302D25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302D25">
              <w:rPr>
                <w:rFonts w:ascii="Liberation Serif" w:hAnsi="Liberation Serif" w:cs="Liberation Serif"/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C8D9608" w14:textId="77777777" w:rsidTr="00302D25">
        <w:trPr>
          <w:trHeight w:val="841"/>
        </w:trPr>
        <w:tc>
          <w:tcPr>
            <w:tcW w:w="1043" w:type="dxa"/>
          </w:tcPr>
          <w:p w14:paraId="6F283024" w14:textId="77777777" w:rsidR="005A6140" w:rsidRPr="00302D25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73CBC7CA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02D2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302D25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CE79F0" w:rsidRDefault="005A6140" w:rsidP="005A614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10EDCEF8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0E29AAF5" w14:textId="464DCE94" w:rsidR="005A6140" w:rsidRPr="00302D25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302D25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Всег</w:t>
      </w:r>
      <w:r w:rsidR="00302D25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 xml:space="preserve">о к заявлению (на ____ </w:t>
      </w:r>
      <w:proofErr w:type="spellStart"/>
      <w:r w:rsidR="00302D25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стр</w:t>
      </w:r>
      <w:proofErr w:type="spellEnd"/>
      <w:r w:rsidRPr="00302D25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) приложено ____ видов документов на ____ листах в 1 экз.</w:t>
      </w:r>
    </w:p>
    <w:p w14:paraId="6F903F95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0BE43B61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5D25F594" w14:textId="77777777" w:rsidR="005A6140" w:rsidRPr="00302D25" w:rsidRDefault="005A6140" w:rsidP="005A6140">
      <w:pPr>
        <w:rPr>
          <w:rFonts w:ascii="Liberation Serif" w:hAnsi="Liberation Serif" w:cs="Liberation Serif"/>
          <w:kern w:val="1"/>
          <w:sz w:val="26"/>
          <w:szCs w:val="26"/>
          <w:lang w:eastAsia="ar-SA"/>
        </w:rPr>
      </w:pPr>
      <w:r w:rsidRPr="00302D25">
        <w:rPr>
          <w:rFonts w:ascii="Liberation Serif" w:hAnsi="Liberation Serif" w:cs="Liberation Serif"/>
          <w:kern w:val="1"/>
          <w:sz w:val="26"/>
          <w:szCs w:val="26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302D25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1E426C39" w14:textId="77777777" w:rsidR="005A6140" w:rsidRPr="00302D25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 рассмотрения настоящего заявления прошу:</w:t>
      </w:r>
    </w:p>
    <w:p w14:paraId="753E8F03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5A6140" w:rsidRPr="00CE79F0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302D25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)»/</w:t>
            </w:r>
            <w:proofErr w:type="gramEnd"/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302D25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302D25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адресу:_</w:t>
            </w:r>
            <w:proofErr w:type="gramEnd"/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302D25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302D25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302D25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302D25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302D25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70C29E7" w14:textId="77777777" w:rsidR="00302D25" w:rsidRDefault="00302D25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</w:p>
    <w:p w14:paraId="78B02861" w14:textId="77777777" w:rsidR="00302D25" w:rsidRPr="00302D25" w:rsidRDefault="00302D25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750B201F" w14:textId="77777777" w:rsidR="00302D25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/>
        </w:rPr>
      </w:pPr>
      <w:r w:rsidRPr="00302D25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02D25">
        <w:rPr>
          <w:rFonts w:ascii="Liberation Serif" w:hAnsi="Liberation Serif" w:cs="Liberation Serif"/>
          <w:color w:val="000000"/>
        </w:rPr>
        <w:t xml:space="preserve">            </w:t>
      </w:r>
    </w:p>
    <w:p w14:paraId="3E19E63B" w14:textId="46DC288B" w:rsidR="005A6140" w:rsidRPr="00CE79F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302D25">
        <w:rPr>
          <w:rFonts w:ascii="Liberation Serif" w:eastAsia="Calibri" w:hAnsi="Liberation Serif" w:cs="Liberation Serif"/>
          <w:kern w:val="1"/>
          <w:lang w:eastAsia="ar-SA"/>
        </w:rPr>
        <w:t>М.П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A227E6" w14:textId="77777777" w:rsidR="005A6140" w:rsidRPr="00302D25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  <w:r w:rsidRPr="00302D25">
        <w:rPr>
          <w:rFonts w:ascii="Liberation Serif" w:hAnsi="Liberation Serif" w:cs="Liberation Serif"/>
          <w:sz w:val="26"/>
          <w:szCs w:val="26"/>
        </w:rPr>
        <w:lastRenderedPageBreak/>
        <w:t>Приложение № 12 к Административному регламенту предоставления муниципальной услуги «</w:t>
      </w:r>
      <w:r w:rsidRPr="00302D25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302D25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21E15A7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6B626F" w14:textId="7E2BE29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="00302D25">
        <w:rPr>
          <w:rFonts w:ascii="Liberation Serif" w:hAnsi="Liberation Serif" w:cs="Liberation Serif"/>
          <w:color w:val="000000" w:themeColor="text1"/>
          <w:sz w:val="27"/>
          <w:szCs w:val="27"/>
        </w:rPr>
        <w:t>________</w:t>
      </w:r>
    </w:p>
    <w:p w14:paraId="5BAC1424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738D7E6B" w14:textId="5618160E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302D2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</w:t>
      </w:r>
    </w:p>
    <w:p w14:paraId="1637CACE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302D25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Р Е Ш Е Н И Е</w:t>
      </w:r>
      <w:r w:rsidRPr="00302D25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br/>
        <w:t>об оставлении заявления</w:t>
      </w: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302D25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о выдаче 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решения о </w:t>
      </w:r>
      <w:r w:rsidR="005F27F6" w:rsidRPr="00302D25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302D25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без рассмотрения</w:t>
      </w:r>
    </w:p>
    <w:p w14:paraId="480C3A72" w14:textId="77777777" w:rsidR="005A6140" w:rsidRPr="005F27F6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182B0E98" w14:textId="50CE52BB" w:rsidR="005A6140" w:rsidRPr="00CE79F0" w:rsidRDefault="005A6140" w:rsidP="005A6140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proofErr w:type="gramStart"/>
      <w:r w:rsidRPr="00302D25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На  основании</w:t>
      </w:r>
      <w:proofErr w:type="gramEnd"/>
      <w:r w:rsidRPr="00302D25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Вашего заявления  от ___________№ __________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5F27F6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10BBD64C" w14:textId="77777777" w:rsidR="005F27F6" w:rsidRPr="00302D25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6"/>
          <w:szCs w:val="26"/>
        </w:rPr>
      </w:pPr>
      <w:r w:rsidRPr="00302D25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заявления о выдаче </w:t>
      </w:r>
      <w:r w:rsidR="005F27F6" w:rsidRPr="00302D25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5F27F6" w:rsidRPr="00302D25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302D25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без рассмотрения </w:t>
      </w:r>
    </w:p>
    <w:p w14:paraId="46DB9544" w14:textId="2012EA86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70FA2672" w14:textId="32CF682D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</w:t>
      </w:r>
      <w:r w:rsidR="005F27F6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CE79F0" w:rsidRDefault="005A6140" w:rsidP="005A6140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55A8A17C" w:rsidR="005F27F6" w:rsidRPr="00CE79F0" w:rsidRDefault="005A6140" w:rsidP="005F27F6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принято решение об оставлении заявления </w:t>
      </w:r>
      <w:r w:rsidRPr="00302D25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о выдаче </w:t>
      </w:r>
      <w:r w:rsidR="005F27F6" w:rsidRPr="00302D25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5F27F6" w:rsidRPr="00302D25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02D25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 w:rsidRPr="00302D2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от _____________ № ___________ без рассмотрения.</w:t>
      </w:r>
      <w:r w:rsidR="005F27F6" w:rsidRPr="00302D25">
        <w:rPr>
          <w:rFonts w:ascii="Liberation Serif" w:hAnsi="Liberation Serif" w:cs="Liberation Serif"/>
          <w:i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5BD93374" w14:textId="4D816FA0" w:rsidR="005A6140" w:rsidRDefault="005A6140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9A436B2" w14:textId="3BCDFF45" w:rsidR="005F27F6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CE79F0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CE79F0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1C653" w14:textId="77777777" w:rsidR="00302D25" w:rsidRDefault="00302D25" w:rsidP="00302D25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Глава</w:t>
            </w:r>
          </w:p>
          <w:p w14:paraId="3697DD0E" w14:textId="06E09871" w:rsidR="005A6140" w:rsidRPr="00302D25" w:rsidRDefault="00302D25" w:rsidP="00302D25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CE79F0" w:rsidRDefault="005A6140" w:rsidP="005A6140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Pr="00302D25" w:rsidRDefault="005A6140" w:rsidP="005F27F6">
      <w:pPr>
        <w:outlineLvl w:val="0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11" w:name="_GoBack"/>
      <w:r w:rsidRPr="00302D25">
        <w:rPr>
          <w:rFonts w:ascii="Liberation Serif" w:hAnsi="Liberation Serif" w:cs="Liberation Serif"/>
          <w:color w:val="000000" w:themeColor="text1"/>
          <w:sz w:val="26"/>
          <w:szCs w:val="26"/>
        </w:rPr>
        <w:t>Дата</w:t>
      </w:r>
    </w:p>
    <w:bookmarkEnd w:id="11"/>
    <w:p w14:paraId="5C7B19DF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EC6425">
      <w:headerReference w:type="even" r:id="rId22"/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7D44D" w14:textId="77777777" w:rsidR="00C0534F" w:rsidRDefault="00C0534F" w:rsidP="00923F93">
      <w:r>
        <w:separator/>
      </w:r>
    </w:p>
  </w:endnote>
  <w:endnote w:type="continuationSeparator" w:id="0">
    <w:p w14:paraId="40DA96F6" w14:textId="77777777" w:rsidR="00C0534F" w:rsidRDefault="00C0534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EF73B" w14:textId="77777777" w:rsidR="00C0534F" w:rsidRDefault="00C0534F" w:rsidP="00923F93">
      <w:r>
        <w:separator/>
      </w:r>
    </w:p>
  </w:footnote>
  <w:footnote w:type="continuationSeparator" w:id="0">
    <w:p w14:paraId="5EC76E13" w14:textId="77777777" w:rsidR="00C0534F" w:rsidRDefault="00C0534F" w:rsidP="00923F93">
      <w:r>
        <w:continuationSeparator/>
      </w:r>
    </w:p>
  </w:footnote>
  <w:footnote w:id="1">
    <w:p w14:paraId="662FFDEC" w14:textId="557F3659" w:rsidR="00303504" w:rsidRDefault="00303504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303504" w:rsidRDefault="00303504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303504" w:rsidRDefault="0030350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303504" w:rsidRDefault="003035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Content>
      <w:p w14:paraId="000F1BBB" w14:textId="3AF9A0F6" w:rsidR="00303504" w:rsidRDefault="003035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D25">
          <w:rPr>
            <w:noProof/>
          </w:rPr>
          <w:t>74</w:t>
        </w:r>
        <w:r>
          <w:fldChar w:fldCharType="end"/>
        </w:r>
      </w:p>
    </w:sdtContent>
  </w:sdt>
  <w:p w14:paraId="49077AAF" w14:textId="77777777" w:rsidR="00303504" w:rsidRDefault="00303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1C5B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5BD4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CB4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69C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2D25"/>
    <w:rsid w:val="00303504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1941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2DF8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179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7DC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5BEC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555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03E8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188E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0F14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534F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12AB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gorod-zarechny.ru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50D0-7FEE-4ED8-BC44-4977209C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EE725272.dotm</Template>
  <TotalTime>98</TotalTime>
  <Pages>1</Pages>
  <Words>30692</Words>
  <Characters>174946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Ольга Аминева</cp:lastModifiedBy>
  <cp:revision>5</cp:revision>
  <cp:lastPrinted>2022-06-23T11:12:00Z</cp:lastPrinted>
  <dcterms:created xsi:type="dcterms:W3CDTF">2022-08-30T05:18:00Z</dcterms:created>
  <dcterms:modified xsi:type="dcterms:W3CDTF">2022-08-30T06:58:00Z</dcterms:modified>
</cp:coreProperties>
</file>