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E3" w:rsidRPr="00C63EE3" w:rsidRDefault="00C63EE3" w:rsidP="00C63EE3">
      <w:pPr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C63EE3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.8pt;height:50.2pt" o:ole="">
            <v:imagedata r:id="rId7" o:title=""/>
          </v:shape>
          <o:OLEObject Type="Embed" ProgID="Word.Document.8" ShapeID="_x0000_i1027" DrawAspect="Content" ObjectID="_1771925731" r:id="rId8"/>
        </w:object>
      </w:r>
    </w:p>
    <w:p w:rsidR="00C63EE3" w:rsidRPr="00C63EE3" w:rsidRDefault="00C63EE3" w:rsidP="00C63EE3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C63EE3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C63EE3" w:rsidRPr="00C63EE3" w:rsidRDefault="00C63EE3" w:rsidP="00C63EE3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63EE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63EE3" w:rsidRPr="00C63EE3" w:rsidRDefault="00C63EE3" w:rsidP="00C63EE3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63EE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53B6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63EE3" w:rsidRPr="00C63EE3" w:rsidRDefault="00C63EE3" w:rsidP="00C63EE3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63EE3" w:rsidRPr="00C63EE3" w:rsidRDefault="00C63EE3" w:rsidP="00C63EE3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63EE3" w:rsidRPr="00C63EE3" w:rsidRDefault="00C63EE3" w:rsidP="00C63EE3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63EE3">
        <w:rPr>
          <w:rFonts w:ascii="Liberation Serif" w:hAnsi="Liberation Serif"/>
          <w:sz w:val="24"/>
        </w:rPr>
        <w:t>от________________  №  ____________</w:t>
      </w:r>
    </w:p>
    <w:p w:rsidR="00C63EE3" w:rsidRPr="00C63EE3" w:rsidRDefault="00C63EE3" w:rsidP="00C63EE3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63EE3" w:rsidRPr="00C63EE3" w:rsidRDefault="00C63EE3" w:rsidP="00C63EE3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63EE3">
        <w:rPr>
          <w:rFonts w:ascii="Liberation Serif" w:hAnsi="Liberation Serif"/>
          <w:sz w:val="24"/>
          <w:szCs w:val="24"/>
        </w:rPr>
        <w:t>г. Заречный</w:t>
      </w:r>
    </w:p>
    <w:p w:rsidR="00C941EC" w:rsidRDefault="00C941EC">
      <w:pPr>
        <w:rPr>
          <w:rFonts w:ascii="Liberation Serif" w:hAnsi="Liberation Serif"/>
          <w:color w:val="000000"/>
          <w:sz w:val="27"/>
          <w:szCs w:val="27"/>
        </w:rPr>
      </w:pPr>
    </w:p>
    <w:p w:rsidR="00C941EC" w:rsidRDefault="00C941EC">
      <w:pPr>
        <w:rPr>
          <w:rFonts w:ascii="Liberation Serif" w:hAnsi="Liberation Serif"/>
          <w:color w:val="000000"/>
          <w:sz w:val="27"/>
          <w:szCs w:val="27"/>
        </w:rPr>
      </w:pPr>
    </w:p>
    <w:p w:rsidR="00C941EC" w:rsidRDefault="00B01AC9">
      <w:pPr>
        <w:pStyle w:val="30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О мерах по выполнению мероприятий, </w:t>
      </w:r>
      <w:r>
        <w:rPr>
          <w:rFonts w:ascii="Liberation Serif" w:hAnsi="Liberation Serif"/>
          <w:color w:val="000000"/>
          <w:sz w:val="27"/>
          <w:szCs w:val="27"/>
        </w:rPr>
        <w:t xml:space="preserve">связанных с организацией </w:t>
      </w:r>
    </w:p>
    <w:p w:rsidR="00C941EC" w:rsidRDefault="00B01AC9">
      <w:pPr>
        <w:pStyle w:val="30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и проведением в городском округе Заречный призыва граждан </w:t>
      </w:r>
    </w:p>
    <w:p w:rsidR="00C941EC" w:rsidRDefault="00B01AC9">
      <w:pPr>
        <w:pStyle w:val="30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1994-2006 годов рождения на военную службу с 1 апреля по 15 июля 2024 года</w:t>
      </w:r>
    </w:p>
    <w:p w:rsidR="00C941EC" w:rsidRDefault="00C941EC">
      <w:pPr>
        <w:rPr>
          <w:rFonts w:ascii="Liberation Serif" w:hAnsi="Liberation Serif"/>
          <w:b/>
          <w:color w:val="000000"/>
          <w:sz w:val="27"/>
          <w:szCs w:val="27"/>
        </w:rPr>
      </w:pPr>
    </w:p>
    <w:p w:rsidR="00C941EC" w:rsidRDefault="00C941EC">
      <w:pPr>
        <w:jc w:val="both"/>
        <w:rPr>
          <w:rFonts w:ascii="Liberation Serif" w:hAnsi="Liberation Serif"/>
          <w:color w:val="000000"/>
          <w:sz w:val="27"/>
          <w:szCs w:val="27"/>
        </w:rPr>
      </w:pPr>
    </w:p>
    <w:p w:rsidR="00C941EC" w:rsidRDefault="00B01AC9">
      <w:pPr>
        <w:pStyle w:val="20"/>
        <w:ind w:firstLine="709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В связи с проведением в период с 1 апреля по 15 июля 2024 года призыва на военную службу </w:t>
      </w:r>
      <w:r>
        <w:rPr>
          <w:rFonts w:ascii="Liberation Serif" w:hAnsi="Liberation Serif"/>
          <w:color w:val="000000"/>
          <w:sz w:val="27"/>
          <w:szCs w:val="27"/>
        </w:rPr>
        <w:t>граждан 2006 года рождения, которым ко дню призыва исполнилось 18 лет, а также граждан старших возрастов, потерявших право на отсрочку и не пребывающих в запасе, в соответствии с Федеральным законом от 28 марта 1998 года № 53-ФЗ «О воинской обязанности и в</w:t>
      </w:r>
      <w:r>
        <w:rPr>
          <w:rFonts w:ascii="Liberation Serif" w:hAnsi="Liberation Serif"/>
          <w:color w:val="000000"/>
          <w:sz w:val="27"/>
          <w:szCs w:val="27"/>
        </w:rPr>
        <w:t>оенной службе», Федеральным законом от 25 июля 2002 года № 113-ФЗ «Об альтернативной гражданской службе», постановлениями Правительства Российской Федерации от 11.11.2006 № 663 «Об утверждении Положения о призыве на военную службу граждан Российской Федера</w:t>
      </w:r>
      <w:r>
        <w:rPr>
          <w:rFonts w:ascii="Liberation Serif" w:hAnsi="Liberation Serif"/>
          <w:color w:val="000000"/>
          <w:sz w:val="27"/>
          <w:szCs w:val="27"/>
        </w:rPr>
        <w:t>ции», от 04.07.2013 № 565 «Об утверждении Положения о военно-врачебной экспертизе», Инструкцией об организации взаимодействия военных комиссариатов, органов внутренних дел и территориальных органов Федеральной миграционной службы в работе по обеспечению ис</w:t>
      </w:r>
      <w:r>
        <w:rPr>
          <w:rFonts w:ascii="Liberation Serif" w:hAnsi="Liberation Serif"/>
          <w:color w:val="000000"/>
          <w:sz w:val="27"/>
          <w:szCs w:val="27"/>
        </w:rPr>
        <w:t>полнения гражданами Российской Федерации воинской обязанности, утвержденной совместным приказом Министра Обороны РФ № 366, МВД РФ № 789, ФМС РФ № 197 от 10.09.2007, на основании ст. ст. 28, 31 Устава городского округа Заречный администрация городского окру</w:t>
      </w:r>
      <w:r>
        <w:rPr>
          <w:rFonts w:ascii="Liberation Serif" w:hAnsi="Liberation Serif"/>
          <w:color w:val="000000"/>
          <w:sz w:val="27"/>
          <w:szCs w:val="27"/>
        </w:rPr>
        <w:t>га Заречный</w:t>
      </w:r>
    </w:p>
    <w:p w:rsidR="00C941EC" w:rsidRDefault="00B01AC9">
      <w:pPr>
        <w:rPr>
          <w:rFonts w:ascii="Liberation Serif" w:hAnsi="Liberation Serif"/>
          <w:b/>
          <w:color w:val="000000"/>
          <w:sz w:val="27"/>
          <w:szCs w:val="27"/>
        </w:rPr>
      </w:pPr>
      <w:r>
        <w:rPr>
          <w:rFonts w:ascii="Liberation Serif" w:hAnsi="Liberation Serif"/>
          <w:b/>
          <w:color w:val="000000"/>
          <w:sz w:val="27"/>
          <w:szCs w:val="27"/>
        </w:rPr>
        <w:t>ПОСТАНОВЛЯЕТ:</w:t>
      </w:r>
    </w:p>
    <w:p w:rsidR="00C941EC" w:rsidRDefault="00B01AC9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Утвердить основной и резервный составы медицинской комиссии по освидетельствованию граждан, подлежащих призыву на военную службу в апреле - июле 2024 года (прилагаются).</w:t>
      </w:r>
    </w:p>
    <w:p w:rsidR="00C941EC" w:rsidRDefault="00B01AC9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Призывной комиссии осуществить призыв граждан Российской Фед</w:t>
      </w:r>
      <w:r>
        <w:rPr>
          <w:rFonts w:ascii="Liberation Serif" w:hAnsi="Liberation Serif"/>
          <w:color w:val="000000"/>
          <w:sz w:val="27"/>
          <w:szCs w:val="27"/>
        </w:rPr>
        <w:t>ерации 1994-2006 годов рождения на военную службу.</w:t>
      </w:r>
    </w:p>
    <w:p w:rsidR="00C941EC" w:rsidRDefault="00B01AC9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Утвердить графики работы медицинской комиссии по освидетельствованию граждан, подлежащих призыву на военную службу в апреле - июле 2024 года, и призывной комиссии городского округа Заречный в период призыв</w:t>
      </w:r>
      <w:r>
        <w:rPr>
          <w:rFonts w:ascii="Liberation Serif" w:hAnsi="Liberation Serif"/>
          <w:color w:val="000000"/>
          <w:sz w:val="27"/>
          <w:szCs w:val="27"/>
        </w:rPr>
        <w:t>а в апреле - июле 2024 года (прилагаются).</w:t>
      </w:r>
    </w:p>
    <w:p w:rsidR="00C941EC" w:rsidRDefault="00B01AC9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Проводить работу медицинской комиссии по освидетельствованию граждан, подлежащих призыву на военную службу в апреле - июле 2024 года, на базе ФБУЗ МСЧ № 32 ФМБА России в дни и часы, установленные военным комиссари</w:t>
      </w:r>
      <w:r>
        <w:rPr>
          <w:rFonts w:ascii="Liberation Serif" w:hAnsi="Liberation Serif"/>
          <w:color w:val="000000"/>
          <w:sz w:val="27"/>
          <w:szCs w:val="27"/>
        </w:rPr>
        <w:t xml:space="preserve">атом </w:t>
      </w:r>
      <w:r>
        <w:rPr>
          <w:rFonts w:ascii="Liberation Serif" w:hAnsi="Liberation Serif"/>
          <w:color w:val="000000"/>
          <w:sz w:val="27"/>
          <w:szCs w:val="27"/>
        </w:rPr>
        <w:lastRenderedPageBreak/>
        <w:t>города Заречный и Белоярского района, по согласованию с ФБУЗ МСЧ № 32 ФМБА России в соответствии с графиком работы медицинской комиссии, утвержденным настоящим постановлением, по адресу: г. Заречный, ул. Островского, д. 1.</w:t>
      </w:r>
    </w:p>
    <w:p w:rsidR="00C941EC" w:rsidRDefault="00B01AC9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>Проводить заседания призывно</w:t>
      </w:r>
      <w:r>
        <w:rPr>
          <w:rFonts w:ascii="Liberation Serif" w:hAnsi="Liberation Serif"/>
          <w:color w:val="000000"/>
          <w:sz w:val="27"/>
          <w:szCs w:val="27"/>
        </w:rPr>
        <w:t>й комиссии с 1 апреля по 15 июля 2024 года в здании военного комиссариата города Заречный и Белоярского района в дни и часы, установленные военным комиссариатом города Заречный и Белоярского района, в соответствии с графиком, утвержденным настоящим постано</w:t>
      </w:r>
      <w:r>
        <w:rPr>
          <w:rFonts w:ascii="Liberation Serif" w:hAnsi="Liberation Serif"/>
          <w:color w:val="000000"/>
          <w:sz w:val="27"/>
          <w:szCs w:val="27"/>
        </w:rPr>
        <w:t>влением.</w:t>
      </w:r>
    </w:p>
    <w:p w:rsidR="00C941EC" w:rsidRDefault="00B01AC9">
      <w:pPr>
        <w:pStyle w:val="ad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>Рекомендовать начальнику ФБУЗ МСЧ № 32 ФМБА России С.И. Шоноховой:</w:t>
      </w:r>
    </w:p>
    <w:p w:rsidR="00C941EC" w:rsidRDefault="00B01AC9">
      <w:pPr>
        <w:pStyle w:val="ad"/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>выделить для стационарного проведения медицинского осмотра и обследования граждан, подлежащих призыву на военную службу, необходимое количество койко-мест в терапевтическом и хирур</w:t>
      </w:r>
      <w:r>
        <w:rPr>
          <w:rFonts w:ascii="Liberation Serif" w:hAnsi="Liberation Serif"/>
          <w:color w:val="000000"/>
          <w:sz w:val="27"/>
          <w:szCs w:val="27"/>
        </w:rPr>
        <w:t>гическом отделениях;</w:t>
      </w:r>
    </w:p>
    <w:p w:rsidR="00C941EC" w:rsidRDefault="00B01AC9">
      <w:pPr>
        <w:pStyle w:val="ad"/>
        <w:numPr>
          <w:ilvl w:val="0"/>
          <w:numId w:val="2"/>
        </w:numPr>
        <w:ind w:left="142" w:firstLine="567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для граждан, подлежащих к отправке в войска, вне очереди (до 10 дней) проводить дополнительное обследование (ХОЛТЕР, СМАД, ЭХО-КГ, УЗИ, внутривенная урография почек, КТ, УЗИ (брюшной полости, сердца), ФГДС).</w:t>
      </w:r>
    </w:p>
    <w:p w:rsidR="00C941EC" w:rsidRDefault="00B01AC9">
      <w:pPr>
        <w:pStyle w:val="ad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Рекомендовать начальнику МО</w:t>
      </w:r>
      <w:r>
        <w:rPr>
          <w:rFonts w:ascii="Liberation Serif" w:hAnsi="Liberation Serif"/>
          <w:color w:val="000000"/>
          <w:sz w:val="27"/>
          <w:szCs w:val="27"/>
        </w:rPr>
        <w:t xml:space="preserve"> МВД России «Заречный Ф.М. Искандерову:</w:t>
      </w:r>
    </w:p>
    <w:p w:rsidR="00C941EC" w:rsidRDefault="00B01AC9">
      <w:pPr>
        <w:pStyle w:val="ad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в соответствии с требованиями Кодекса Российской Федерации об административных правонарушениях, статьи 13 Федерального закона от 07 февраля 2011 года № 3-ФЗ «О полиции» при получении письменных обращений из отделов в</w:t>
      </w:r>
      <w:r>
        <w:rPr>
          <w:rFonts w:ascii="Liberation Serif" w:hAnsi="Liberation Serif"/>
          <w:color w:val="000000"/>
          <w:sz w:val="27"/>
          <w:szCs w:val="27"/>
        </w:rPr>
        <w:t>оенного комиссариата Свердловской области о доставлении лиц, в отношении которых ведется производство по делу об административном правонарушении, осуществлять доставление этих лиц в МО МВД России «Заречный», ОП № 29 МО МВД России «Заречный» для составления</w:t>
      </w:r>
      <w:r>
        <w:rPr>
          <w:rFonts w:ascii="Liberation Serif" w:hAnsi="Liberation Serif"/>
          <w:color w:val="000000"/>
          <w:sz w:val="27"/>
          <w:szCs w:val="27"/>
        </w:rPr>
        <w:t xml:space="preserve"> протокола об административном правонарушении, с уведомлением отдела военного комиссариата;</w:t>
      </w:r>
    </w:p>
    <w:p w:rsidR="00C941EC" w:rsidRDefault="00B01AC9">
      <w:pPr>
        <w:ind w:firstLine="720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2) обеспечить в местах сбора граждан для их отправки на военные сборы безопасность граждан и общественный порядок в соответствии с законодательством Российской Феде</w:t>
      </w:r>
      <w:r>
        <w:rPr>
          <w:rFonts w:ascii="Liberation Serif" w:hAnsi="Liberation Serif"/>
          <w:color w:val="000000"/>
          <w:sz w:val="27"/>
          <w:szCs w:val="27"/>
        </w:rPr>
        <w:t>рации.</w:t>
      </w:r>
    </w:p>
    <w:p w:rsidR="00C941EC" w:rsidRDefault="00B01AC9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>Рекомендовать руководителям предприятий, учреждений, организаций городского округа Заречный, в которых работают (учатся) граждане, подлежащие призыву на военную службу, организовать вручение повесток военного комиссариата города Заречный и Белоярско</w:t>
      </w:r>
      <w:r>
        <w:rPr>
          <w:rFonts w:ascii="Liberation Serif" w:hAnsi="Liberation Serif"/>
          <w:color w:val="000000"/>
          <w:sz w:val="27"/>
          <w:szCs w:val="27"/>
        </w:rPr>
        <w:t>го района данным гражданам, а также обеспечить им возможность своевременной явки в военный комиссариат города Заречный и Белоярского района по вызову на мероприятия, связанные с призывом.</w:t>
      </w:r>
    </w:p>
    <w:p w:rsidR="00C941EC" w:rsidRDefault="00B01AC9">
      <w:pPr>
        <w:tabs>
          <w:tab w:val="left" w:pos="426"/>
        </w:tabs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9. Контроль за исполнением настоящего постановления оставляю за собо</w:t>
      </w:r>
      <w:r>
        <w:rPr>
          <w:rFonts w:ascii="Liberation Serif" w:hAnsi="Liberation Serif"/>
          <w:color w:val="000000"/>
          <w:sz w:val="27"/>
          <w:szCs w:val="27"/>
        </w:rPr>
        <w:t xml:space="preserve">й.       </w:t>
      </w:r>
    </w:p>
    <w:p w:rsidR="00C941EC" w:rsidRDefault="00B01AC9">
      <w:pPr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>10.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941EC" w:rsidRDefault="00C941EC">
      <w:pPr>
        <w:ind w:left="567" w:hanging="207"/>
        <w:jc w:val="both"/>
        <w:rPr>
          <w:rFonts w:ascii="Liberation Serif" w:hAnsi="Liberation Serif"/>
          <w:color w:val="000000"/>
          <w:sz w:val="27"/>
          <w:szCs w:val="27"/>
        </w:rPr>
      </w:pPr>
    </w:p>
    <w:p w:rsidR="00C941EC" w:rsidRDefault="00C941EC">
      <w:pPr>
        <w:ind w:left="567" w:hanging="207"/>
        <w:jc w:val="both"/>
        <w:rPr>
          <w:rFonts w:ascii="Liberation Serif" w:hAnsi="Liberation Serif"/>
          <w:color w:val="000000"/>
          <w:sz w:val="27"/>
          <w:szCs w:val="27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2724"/>
        <w:gridCol w:w="3198"/>
      </w:tblGrid>
      <w:tr w:rsidR="00C941EC">
        <w:tblPrEx>
          <w:tblCellMar>
            <w:top w:w="0" w:type="dxa"/>
            <w:bottom w:w="0" w:type="dxa"/>
          </w:tblCellMar>
        </w:tblPrEx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bookmarkStart w:id="0" w:name="_Hlk2685698"/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C941EC" w:rsidRDefault="00B01AC9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C941EC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C941EC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  <w:p w:rsidR="00C941EC" w:rsidRDefault="00B01AC9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 </w:t>
            </w:r>
            <w:r>
              <w:rPr>
                <w:rFonts w:ascii="Liberation Serif" w:hAnsi="Liberation Serif"/>
                <w:sz w:val="27"/>
                <w:szCs w:val="27"/>
              </w:rPr>
              <w:t>А.В. Захарцев</w:t>
            </w:r>
          </w:p>
          <w:p w:rsidR="00C941EC" w:rsidRDefault="00C941EC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bookmarkEnd w:id="0"/>
    </w:tbl>
    <w:p w:rsidR="00C941EC" w:rsidRDefault="00C941EC">
      <w:pPr>
        <w:ind w:right="1134"/>
        <w:rPr>
          <w:rFonts w:ascii="Liberation Serif" w:hAnsi="Liberation Serif"/>
          <w:color w:val="000000"/>
          <w:sz w:val="28"/>
        </w:rPr>
      </w:pPr>
    </w:p>
    <w:p w:rsidR="00C63EE3" w:rsidRDefault="00C63EE3">
      <w:pPr>
        <w:ind w:right="1134"/>
        <w:rPr>
          <w:rFonts w:ascii="Liberation Serif" w:hAnsi="Liberation Serif"/>
          <w:color w:val="000000"/>
          <w:sz w:val="28"/>
        </w:rPr>
      </w:pPr>
    </w:p>
    <w:p w:rsidR="00C941EC" w:rsidRDefault="00C941EC">
      <w:pPr>
        <w:ind w:left="5400" w:right="-142"/>
        <w:rPr>
          <w:rFonts w:ascii="Liberation Serif" w:hAnsi="Liberation Serif"/>
          <w:color w:val="000000"/>
          <w:sz w:val="24"/>
          <w:szCs w:val="24"/>
        </w:rPr>
      </w:pPr>
    </w:p>
    <w:p w:rsidR="00C941EC" w:rsidRDefault="00B01AC9">
      <w:pPr>
        <w:ind w:left="5400" w:right="-142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УТВЕРЖДЕНЫ</w:t>
      </w:r>
    </w:p>
    <w:p w:rsidR="00C941EC" w:rsidRDefault="00B01AC9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постановлением администрации </w:t>
      </w:r>
    </w:p>
    <w:p w:rsidR="00C941EC" w:rsidRDefault="00B01AC9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C63EE3" w:rsidRPr="00C63EE3" w:rsidRDefault="00C63EE3" w:rsidP="00C63EE3">
      <w:pPr>
        <w:ind w:left="5400"/>
        <w:rPr>
          <w:rFonts w:ascii="Liberation Serif" w:hAnsi="Liberation Serif"/>
          <w:sz w:val="24"/>
        </w:rPr>
      </w:pPr>
      <w:r w:rsidRPr="00C63EE3">
        <w:rPr>
          <w:rFonts w:ascii="Liberation Serif" w:hAnsi="Liberation Serif"/>
          <w:sz w:val="24"/>
        </w:rPr>
        <w:t>от________________  №  ____________</w:t>
      </w:r>
    </w:p>
    <w:p w:rsidR="00C941EC" w:rsidRDefault="00B01AC9" w:rsidP="00C63EE3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«</w:t>
      </w:r>
      <w:r>
        <w:rPr>
          <w:rFonts w:ascii="Liberation Serif" w:hAnsi="Liberation Serif"/>
          <w:color w:val="000000"/>
          <w:sz w:val="24"/>
          <w:szCs w:val="24"/>
        </w:rPr>
        <w:t xml:space="preserve">О мерах по выполнению мероприятий, связанных с организацией </w:t>
      </w:r>
    </w:p>
    <w:p w:rsidR="00C941EC" w:rsidRDefault="00B01AC9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и проведением в городском округе Заречный призыва граждан </w:t>
      </w:r>
    </w:p>
    <w:p w:rsidR="00C941EC" w:rsidRDefault="00B01AC9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1994-2006 годов рождения на военную службу с 1 апреля по 15 июля 2024 года»</w:t>
      </w:r>
    </w:p>
    <w:p w:rsidR="00C941EC" w:rsidRDefault="00C941EC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:rsidR="00C941EC" w:rsidRDefault="00C941EC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:rsidR="00C941EC" w:rsidRDefault="00B01AC9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>Основной состав</w:t>
      </w:r>
    </w:p>
    <w:p w:rsidR="00C941EC" w:rsidRDefault="00B01AC9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 xml:space="preserve">медицинской комиссии по освидетельствованию граждан, </w:t>
      </w:r>
    </w:p>
    <w:p w:rsidR="00C941EC" w:rsidRDefault="00B01AC9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>подлежащих призыву на военную службу в апреле - июле 2024 года</w:t>
      </w:r>
    </w:p>
    <w:p w:rsidR="00C941EC" w:rsidRDefault="00C941EC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:rsidR="00C941EC" w:rsidRDefault="00B01AC9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>Врач, руководящий работой медицинской комисс</w:t>
      </w:r>
      <w:r>
        <w:rPr>
          <w:rFonts w:ascii="Liberation Serif" w:hAnsi="Liberation Serif"/>
          <w:b/>
          <w:color w:val="000000"/>
          <w:sz w:val="22"/>
          <w:szCs w:val="22"/>
        </w:rPr>
        <w:t>ии по освидетельствованию граждан, подлежащих призыву на военную службу апреле-июле 2024 года,</w:t>
      </w:r>
    </w:p>
    <w:p w:rsidR="00C941EC" w:rsidRDefault="00B01AC9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>Суконько Ирина Анатольевна</w:t>
      </w:r>
    </w:p>
    <w:p w:rsidR="00C941EC" w:rsidRDefault="00C941EC">
      <w:pPr>
        <w:jc w:val="center"/>
        <w:rPr>
          <w:rFonts w:ascii="Liberation Serif" w:hAnsi="Liberation Serif"/>
          <w:color w:val="000000"/>
          <w:sz w:val="22"/>
          <w:szCs w:val="22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8"/>
        <w:gridCol w:w="6464"/>
      </w:tblGrid>
      <w:tr w:rsidR="00C941EC">
        <w:tblPrEx>
          <w:tblCellMar>
            <w:top w:w="0" w:type="dxa"/>
            <w:bottom w:w="0" w:type="dxa"/>
          </w:tblCellMar>
        </w:tblPrEx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1. Врач-хирург                        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Лысенок Юлия Михайловна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2. Врач-терапевт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Бибо Надежда Ивановна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3. Врач-офтальмолог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Новосёлова Елена Александровна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4. Врач-стоматолог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Киба Эльвира Викторовна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5. Врач-оториноларинголог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Шамкин Виталий Гаврилович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6. Врач-психиатр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Бахтеева Светлана Александровна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7. Врач-невропатолог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Андреева Надежда Александровна 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8.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Врач-нарколог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tabs>
                <w:tab w:val="left" w:pos="3544"/>
                <w:tab w:val="left" w:pos="3686"/>
              </w:tabs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Иванов Александр Николаевич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9. Врач-дерматовенеролог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Пузырева Светлана Ивановна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10. Медицинская сестра отделения поликлиники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Архипова Вероника Александровна</w:t>
            </w:r>
          </w:p>
          <w:p w:rsidR="00C941EC" w:rsidRDefault="00C941EC">
            <w:pPr>
              <w:tabs>
                <w:tab w:val="left" w:pos="3544"/>
                <w:tab w:val="left" w:pos="3686"/>
              </w:tabs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</w:tbl>
    <w:p w:rsidR="00C941EC" w:rsidRDefault="00C941EC">
      <w:pPr>
        <w:jc w:val="center"/>
        <w:rPr>
          <w:rFonts w:ascii="Liberation Serif" w:hAnsi="Liberation Serif"/>
          <w:color w:val="000000"/>
          <w:sz w:val="22"/>
          <w:szCs w:val="22"/>
        </w:rPr>
      </w:pPr>
    </w:p>
    <w:p w:rsidR="00C941EC" w:rsidRDefault="00C941EC">
      <w:pPr>
        <w:jc w:val="center"/>
        <w:rPr>
          <w:rFonts w:ascii="Liberation Serif" w:hAnsi="Liberation Serif"/>
          <w:color w:val="000000"/>
          <w:sz w:val="22"/>
          <w:szCs w:val="22"/>
        </w:rPr>
      </w:pPr>
    </w:p>
    <w:p w:rsidR="00C941EC" w:rsidRDefault="00B01AC9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>Резервный состав</w:t>
      </w:r>
    </w:p>
    <w:p w:rsidR="00C941EC" w:rsidRDefault="00B01AC9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 xml:space="preserve">медицинской комиссии по освидетельствованию граждан, </w:t>
      </w:r>
    </w:p>
    <w:p w:rsidR="00C941EC" w:rsidRDefault="00B01AC9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>подлежащих призыву на военную службу в апреле - июле 2024 года</w:t>
      </w:r>
    </w:p>
    <w:p w:rsidR="00C941EC" w:rsidRDefault="00C941EC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:rsidR="00C941EC" w:rsidRDefault="00B01AC9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>Врач, руководящий работой медицинской комиссии по освидетельствованию граждан, подлежащих призыву на военную службу в апреле - июле 2024 года,</w:t>
      </w:r>
    </w:p>
    <w:p w:rsidR="00C941EC" w:rsidRDefault="00B01AC9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>Бибо Надежда Ивановна</w:t>
      </w:r>
    </w:p>
    <w:p w:rsidR="00C941EC" w:rsidRDefault="00C941EC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875"/>
      </w:tblGrid>
      <w:tr w:rsidR="00C941EC">
        <w:tblPrEx>
          <w:tblCellMar>
            <w:top w:w="0" w:type="dxa"/>
            <w:bottom w:w="0" w:type="dxa"/>
          </w:tblCellMar>
        </w:tblPrEx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1. Врач-хирург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Сидорик Н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иколай Иванович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2. Врач-терапевт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ind w:left="33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Самохвалова Марина Владимировна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 Врач-офтальмолог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ind w:left="33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Киреева Людмила Леонидовна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4. Врач-стоматолог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Вагизова Татьяна Анатольевна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5. Врач-</w:t>
            </w:r>
            <w:r>
              <w:t xml:space="preserve">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оториноларинголог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ind w:firstLine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Ведерникова Светлана Геннадьевна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6. Врач-нарколог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Иванов Александр Николаевич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7. Врач-</w:t>
            </w:r>
            <w:r>
              <w:t xml:space="preserve">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невропатолог           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Дубоносов Сергей Николаевич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8. Врач-психиатр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Камбур Александр Саввич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9. Врач-дерматовенеролог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Нистель Наталья Сергеевна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10. Медицинская сестра отделения поликлиники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Гиляева Елена Васильевна</w:t>
            </w:r>
          </w:p>
          <w:p w:rsidR="00C941EC" w:rsidRDefault="00C941EC">
            <w:pPr>
              <w:tabs>
                <w:tab w:val="left" w:pos="3544"/>
                <w:tab w:val="left" w:pos="3686"/>
              </w:tabs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</w:tbl>
    <w:p w:rsidR="00C941EC" w:rsidRDefault="00B01AC9">
      <w:pPr>
        <w:pageBreakBefore/>
        <w:ind w:left="5400" w:right="-142"/>
      </w:pPr>
      <w:r>
        <w:rPr>
          <w:rFonts w:ascii="Liberation Serif" w:hAnsi="Liberation Serif"/>
          <w:color w:val="000000"/>
          <w:sz w:val="24"/>
          <w:szCs w:val="24"/>
        </w:rPr>
        <w:t>УТВЕРЖДЕНЫ</w:t>
      </w:r>
    </w:p>
    <w:p w:rsidR="00C941EC" w:rsidRDefault="00B01AC9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постановлением администрации </w:t>
      </w:r>
    </w:p>
    <w:p w:rsidR="00C941EC" w:rsidRDefault="00B01AC9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C63EE3" w:rsidRPr="00C63EE3" w:rsidRDefault="00C63EE3" w:rsidP="00C63EE3">
      <w:pPr>
        <w:ind w:left="5400"/>
        <w:rPr>
          <w:rFonts w:ascii="Liberation Serif" w:hAnsi="Liberation Serif"/>
          <w:sz w:val="24"/>
        </w:rPr>
      </w:pPr>
      <w:r w:rsidRPr="00C63EE3">
        <w:rPr>
          <w:rFonts w:ascii="Liberation Serif" w:hAnsi="Liberation Serif"/>
          <w:sz w:val="24"/>
        </w:rPr>
        <w:t>от________________  №  ____________</w:t>
      </w:r>
    </w:p>
    <w:p w:rsidR="00C941EC" w:rsidRDefault="00B01AC9" w:rsidP="00C63EE3">
      <w:pPr>
        <w:ind w:left="5400"/>
        <w:rPr>
          <w:rFonts w:ascii="Liberation Serif" w:hAnsi="Liberation Serif"/>
          <w:color w:val="000000"/>
          <w:sz w:val="24"/>
          <w:szCs w:val="24"/>
        </w:rPr>
      </w:pPr>
      <w:bookmarkStart w:id="1" w:name="_GoBack"/>
      <w:bookmarkEnd w:id="1"/>
      <w:r>
        <w:rPr>
          <w:rFonts w:ascii="Liberation Serif" w:hAnsi="Liberation Serif"/>
          <w:color w:val="000000"/>
          <w:sz w:val="24"/>
          <w:szCs w:val="24"/>
        </w:rPr>
        <w:t>«</w:t>
      </w:r>
      <w:r>
        <w:rPr>
          <w:rFonts w:ascii="Liberation Serif" w:hAnsi="Liberation Serif"/>
          <w:color w:val="000000"/>
          <w:sz w:val="24"/>
          <w:szCs w:val="24"/>
        </w:rPr>
        <w:t xml:space="preserve">О мерах по выполнению мероприятий, связанных с организацией </w:t>
      </w:r>
    </w:p>
    <w:p w:rsidR="00C941EC" w:rsidRDefault="00B01AC9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и проведением в городском округе Заречный призыва граждан </w:t>
      </w:r>
    </w:p>
    <w:p w:rsidR="00C941EC" w:rsidRDefault="00B01AC9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1994-2006 </w:t>
      </w:r>
      <w:r>
        <w:rPr>
          <w:rFonts w:ascii="Liberation Serif" w:hAnsi="Liberation Serif"/>
          <w:color w:val="000000"/>
          <w:sz w:val="24"/>
          <w:szCs w:val="24"/>
        </w:rPr>
        <w:t>годов рождения на военную службу с 1 апреля по 15 июля 2024 года»</w:t>
      </w:r>
    </w:p>
    <w:p w:rsidR="00C941EC" w:rsidRDefault="00C941EC">
      <w:pPr>
        <w:ind w:left="5400" w:right="-142"/>
        <w:rPr>
          <w:rFonts w:ascii="Liberation Serif" w:hAnsi="Liberation Serif"/>
          <w:color w:val="000000"/>
          <w:sz w:val="28"/>
        </w:rPr>
      </w:pPr>
    </w:p>
    <w:p w:rsidR="00C941EC" w:rsidRDefault="00C941EC">
      <w:pPr>
        <w:ind w:left="5387" w:right="-142"/>
        <w:rPr>
          <w:rFonts w:ascii="Liberation Serif" w:hAnsi="Liberation Serif"/>
          <w:color w:val="000000"/>
          <w:sz w:val="28"/>
        </w:rPr>
      </w:pPr>
    </w:p>
    <w:p w:rsidR="00C941EC" w:rsidRDefault="00B01AC9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 xml:space="preserve">График </w:t>
      </w:r>
    </w:p>
    <w:p w:rsidR="00C941EC" w:rsidRDefault="00B01AC9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 xml:space="preserve">работы медицинской комиссии </w:t>
      </w:r>
    </w:p>
    <w:p w:rsidR="00C941EC" w:rsidRDefault="00B01AC9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 xml:space="preserve">по освидетельствованию граждан, подлежащих призыву на военную службу </w:t>
      </w:r>
    </w:p>
    <w:p w:rsidR="00C941EC" w:rsidRDefault="00B01AC9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>в апреле - июле 2024 года</w:t>
      </w:r>
    </w:p>
    <w:p w:rsidR="00C941EC" w:rsidRDefault="00C941EC">
      <w:pPr>
        <w:rPr>
          <w:rFonts w:ascii="Liberation Serif" w:hAnsi="Liberation Serif"/>
          <w:color w:val="000000"/>
          <w:sz w:val="28"/>
        </w:rPr>
      </w:pPr>
    </w:p>
    <w:p w:rsidR="00C941EC" w:rsidRDefault="00C941EC">
      <w:pPr>
        <w:rPr>
          <w:rFonts w:ascii="Liberation Serif" w:hAnsi="Liberation Serif"/>
          <w:color w:val="000000"/>
          <w:sz w:val="28"/>
        </w:rPr>
      </w:pPr>
    </w:p>
    <w:tbl>
      <w:tblPr>
        <w:tblW w:w="98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1476"/>
        <w:gridCol w:w="1476"/>
        <w:gridCol w:w="1476"/>
        <w:gridCol w:w="1476"/>
        <w:gridCol w:w="1476"/>
        <w:gridCol w:w="1476"/>
      </w:tblGrid>
      <w:tr w:rsidR="00C941E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EC" w:rsidRDefault="00B01AC9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8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Дни работы медицинской комиссии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15.04.2024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16.04.2024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17.04.2024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18.04.2024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19.04.2024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25.04.2024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16.05.2024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23.05.2024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30.05.2024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C941E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C941E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C941E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941E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06.06.2024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13.06.2024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20.06.2024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27.06.2024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C941E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C941E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941E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04.07.2024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11.07.2024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C941E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C941E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C941E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C941E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941EC" w:rsidRDefault="00C941EC">
      <w:pPr>
        <w:rPr>
          <w:rFonts w:ascii="Liberation Serif" w:hAnsi="Liberation Serif"/>
          <w:color w:val="000000"/>
          <w:sz w:val="28"/>
        </w:rPr>
      </w:pPr>
    </w:p>
    <w:p w:rsidR="00C941EC" w:rsidRDefault="00B01AC9">
      <w:p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Время работы комиссии с 8.00 до 12.00 в помещении МСЧ-32.</w:t>
      </w:r>
    </w:p>
    <w:p w:rsidR="00C941EC" w:rsidRDefault="00C941EC">
      <w:pPr>
        <w:rPr>
          <w:rFonts w:ascii="Liberation Serif" w:hAnsi="Liberation Serif"/>
          <w:color w:val="000000"/>
          <w:sz w:val="28"/>
          <w:shd w:val="clear" w:color="auto" w:fill="FFFF00"/>
        </w:rPr>
      </w:pPr>
    </w:p>
    <w:p w:rsidR="00C941EC" w:rsidRDefault="00B01AC9">
      <w:pPr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Количество вызываемых на медицинское освидетельствование 195 человек.</w:t>
      </w:r>
    </w:p>
    <w:p w:rsidR="00C941EC" w:rsidRDefault="00C941EC">
      <w:pPr>
        <w:rPr>
          <w:rFonts w:ascii="Liberation Serif" w:hAnsi="Liberation Serif"/>
          <w:b/>
          <w:color w:val="000000"/>
          <w:sz w:val="28"/>
        </w:rPr>
      </w:pPr>
    </w:p>
    <w:p w:rsidR="00C941EC" w:rsidRDefault="00C941EC">
      <w:pPr>
        <w:rPr>
          <w:rFonts w:ascii="Liberation Serif" w:hAnsi="Liberation Serif"/>
          <w:b/>
          <w:color w:val="000000"/>
          <w:sz w:val="28"/>
        </w:rPr>
      </w:pPr>
    </w:p>
    <w:p w:rsidR="00C941EC" w:rsidRDefault="00B01AC9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>График</w:t>
      </w:r>
    </w:p>
    <w:p w:rsidR="00C941EC" w:rsidRDefault="00B01AC9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>работы призывной комиссии</w:t>
      </w:r>
    </w:p>
    <w:p w:rsidR="00C941EC" w:rsidRDefault="00B01AC9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 xml:space="preserve">городского округа Заречный в период призыва </w:t>
      </w:r>
    </w:p>
    <w:p w:rsidR="00C941EC" w:rsidRDefault="00B01AC9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>в апреле - июле 2024 года</w:t>
      </w:r>
    </w:p>
    <w:p w:rsidR="00C941EC" w:rsidRDefault="00C941EC">
      <w:pPr>
        <w:jc w:val="right"/>
        <w:rPr>
          <w:rFonts w:ascii="Liberation Serif" w:hAnsi="Liberation Serif"/>
          <w:b/>
          <w:color w:val="000000"/>
          <w:sz w:val="28"/>
          <w:shd w:val="clear" w:color="auto" w:fill="FFFF00"/>
        </w:rPr>
      </w:pPr>
    </w:p>
    <w:tbl>
      <w:tblPr>
        <w:tblW w:w="98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1476"/>
        <w:gridCol w:w="1476"/>
        <w:gridCol w:w="1476"/>
        <w:gridCol w:w="1476"/>
        <w:gridCol w:w="1476"/>
        <w:gridCol w:w="1476"/>
      </w:tblGrid>
      <w:tr w:rsidR="00C941E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EC" w:rsidRDefault="00B01AC9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8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Дни работы призывной комиссии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15.04.2024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16.04.2024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17.04.2024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18.04.2024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19.04.2024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25.04.2024</w:t>
            </w:r>
          </w:p>
        </w:tc>
      </w:tr>
      <w:tr w:rsidR="00C941E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16.05.2024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23.05.2024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30.05.2024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C941E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C941E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C941E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941E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06.06.2024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13.06.2024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20.06.2024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27.06.2024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C941E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C941E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941E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04.07.2024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B01A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11.07.2024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C941E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C941E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C941E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EC" w:rsidRDefault="00C941E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941EC" w:rsidRDefault="00C941EC">
      <w:pPr>
        <w:jc w:val="right"/>
        <w:rPr>
          <w:rFonts w:ascii="Liberation Serif" w:hAnsi="Liberation Serif"/>
          <w:b/>
          <w:color w:val="000000"/>
          <w:sz w:val="28"/>
          <w:shd w:val="clear" w:color="auto" w:fill="FFFF00"/>
        </w:rPr>
      </w:pPr>
    </w:p>
    <w:p w:rsidR="00C941EC" w:rsidRDefault="00B01AC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Время работы комиссии с 15.00 до 17.00 в кабинете военного комиссариата </w:t>
      </w:r>
    </w:p>
    <w:p w:rsidR="00C941EC" w:rsidRDefault="00B01AC9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города Заречный и </w:t>
      </w:r>
      <w:r>
        <w:rPr>
          <w:rFonts w:ascii="Liberation Serif" w:hAnsi="Liberation Serif"/>
          <w:color w:val="000000"/>
          <w:sz w:val="28"/>
          <w:szCs w:val="28"/>
        </w:rPr>
        <w:t>Белоярского района Свердловской области.</w:t>
      </w:r>
    </w:p>
    <w:p w:rsidR="00C941EC" w:rsidRDefault="00C941EC">
      <w:pPr>
        <w:rPr>
          <w:rFonts w:ascii="Liberation Serif" w:hAnsi="Liberation Serif"/>
          <w:color w:val="000000"/>
          <w:sz w:val="28"/>
        </w:rPr>
      </w:pPr>
    </w:p>
    <w:p w:rsidR="00C941EC" w:rsidRDefault="00C941EC">
      <w:pPr>
        <w:rPr>
          <w:rFonts w:ascii="Liberation Serif" w:hAnsi="Liberation Serif"/>
          <w:color w:val="000000"/>
          <w:sz w:val="28"/>
        </w:rPr>
      </w:pPr>
    </w:p>
    <w:sectPr w:rsidR="00C941EC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1AC9">
      <w:r>
        <w:separator/>
      </w:r>
    </w:p>
  </w:endnote>
  <w:endnote w:type="continuationSeparator" w:id="0">
    <w:p w:rsidR="00000000" w:rsidRDefault="00B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1AC9">
      <w:r>
        <w:rPr>
          <w:color w:val="000000"/>
        </w:rPr>
        <w:separator/>
      </w:r>
    </w:p>
  </w:footnote>
  <w:footnote w:type="continuationSeparator" w:id="0">
    <w:p w:rsidR="00000000" w:rsidRDefault="00B0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99" w:rsidRDefault="00B01AC9">
    <w:pPr>
      <w:pStyle w:val="a8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>
      <w:rPr>
        <w:rFonts w:ascii="Liberation Serif" w:hAnsi="Liberation Serif"/>
        <w:noProof/>
        <w:sz w:val="28"/>
      </w:rPr>
      <w:t>4</w:t>
    </w:r>
    <w:r>
      <w:rPr>
        <w:rFonts w:ascii="Liberation Serif" w:hAnsi="Liberation Serif"/>
        <w:sz w:val="28"/>
      </w:rPr>
      <w:fldChar w:fldCharType="end"/>
    </w:r>
  </w:p>
  <w:p w:rsidR="009C4099" w:rsidRDefault="00B01AC9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BF7"/>
    <w:multiLevelType w:val="multilevel"/>
    <w:tmpl w:val="136A219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9431FF"/>
    <w:multiLevelType w:val="multilevel"/>
    <w:tmpl w:val="A73C49D4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22FB7"/>
    <w:multiLevelType w:val="multilevel"/>
    <w:tmpl w:val="914A4008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941EC"/>
    <w:rsid w:val="00B01AC9"/>
    <w:rsid w:val="00C63EE3"/>
    <w:rsid w:val="00C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EBB0F0"/>
  <w15:docId w15:val="{E35E01F0-6A09-40E8-B5B2-9E55D399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pPr>
      <w:keepNext/>
      <w:ind w:left="6946"/>
      <w:outlineLvl w:val="2"/>
    </w:pPr>
    <w:rPr>
      <w:sz w:val="24"/>
    </w:rPr>
  </w:style>
  <w:style w:type="paragraph" w:styleId="4">
    <w:name w:val="heading 4"/>
    <w:basedOn w:val="a"/>
    <w:next w:val="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pPr>
      <w:keepNext/>
      <w:pBdr>
        <w:bottom w:val="double" w:sz="4" w:space="1" w:color="000000"/>
      </w:pBdr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pPr>
      <w:keepNext/>
      <w:ind w:right="1417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left="6237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21">
    <w:name w:val="Body Text Indent 2"/>
    <w:basedOn w:val="a"/>
    <w:pPr>
      <w:ind w:left="851" w:hanging="851"/>
      <w:jc w:val="both"/>
    </w:pPr>
    <w:rPr>
      <w:sz w:val="28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ac">
    <w:name w:val="Основной текст с отступом Знак"/>
    <w:basedOn w:val="a0"/>
    <w:rPr>
      <w:sz w:val="28"/>
    </w:rPr>
  </w:style>
  <w:style w:type="paragraph" w:styleId="ad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CE24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ECE24ACE</Template>
  <TotalTime>0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Ольга Измоденова</cp:lastModifiedBy>
  <cp:revision>2</cp:revision>
  <cp:lastPrinted>2024-03-14T07:47:00Z</cp:lastPrinted>
  <dcterms:created xsi:type="dcterms:W3CDTF">2024-03-14T07:47:00Z</dcterms:created>
  <dcterms:modified xsi:type="dcterms:W3CDTF">2024-03-14T07:47:00Z</dcterms:modified>
</cp:coreProperties>
</file>