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404" w:rsidRPr="008D48F7" w:rsidRDefault="00DA4176">
      <w:pPr>
        <w:spacing w:line="312" w:lineRule="auto"/>
        <w:jc w:val="center"/>
        <w:rPr>
          <w:rFonts w:ascii="Liberation Serif" w:hAnsi="Liberation Serif" w:cs="Liberation Serif"/>
        </w:rPr>
      </w:pPr>
      <w:r w:rsidRPr="008D48F7">
        <w:rPr>
          <w:rFonts w:ascii="Liberation Serif" w:hAnsi="Liberation Serif" w:cs="Liberation Serif"/>
          <w:noProof/>
          <w:sz w:val="26"/>
          <w:szCs w:val="26"/>
        </w:rPr>
        <w:drawing>
          <wp:inline distT="0" distB="0" distL="0" distR="0">
            <wp:extent cx="482602" cy="609603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2" cy="609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D48F7" w:rsidRPr="008D48F7" w:rsidRDefault="008D48F7" w:rsidP="008D48F7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proofErr w:type="gramStart"/>
      <w:r w:rsidRPr="008D48F7">
        <w:rPr>
          <w:rFonts w:ascii="Liberation Serif" w:hAnsi="Liberation Serif" w:cs="Liberation Serif"/>
          <w:caps/>
          <w:sz w:val="28"/>
          <w:szCs w:val="28"/>
        </w:rPr>
        <w:t>администрация  Городского</w:t>
      </w:r>
      <w:proofErr w:type="gramEnd"/>
      <w:r w:rsidRPr="008D48F7">
        <w:rPr>
          <w:rFonts w:ascii="Liberation Serif" w:hAnsi="Liberation Serif" w:cs="Liberation Serif"/>
          <w:caps/>
          <w:sz w:val="28"/>
          <w:szCs w:val="28"/>
        </w:rPr>
        <w:t xml:space="preserve">  округа  Заречный</w:t>
      </w:r>
    </w:p>
    <w:p w:rsidR="008D48F7" w:rsidRPr="008D48F7" w:rsidRDefault="008D48F7" w:rsidP="008D48F7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 w:rsidRPr="008D48F7"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8D48F7" w:rsidRPr="008D48F7" w:rsidRDefault="008D48F7" w:rsidP="008D48F7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18"/>
          <w:szCs w:val="20"/>
        </w:rPr>
      </w:pPr>
      <w:r w:rsidRPr="008D48F7">
        <w:rPr>
          <w:rFonts w:ascii="Liberation Serif" w:hAnsi="Liberation Serif" w:cs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365420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D48F7" w:rsidRPr="008D48F7" w:rsidRDefault="008D48F7" w:rsidP="008D48F7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8D48F7" w:rsidRPr="008D48F7" w:rsidRDefault="008D48F7" w:rsidP="008D48F7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8D48F7" w:rsidRPr="008D48F7" w:rsidRDefault="008D48F7" w:rsidP="008D48F7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Cs w:val="20"/>
        </w:rPr>
      </w:pPr>
      <w:r w:rsidRPr="008D48F7">
        <w:rPr>
          <w:rFonts w:ascii="Liberation Serif" w:hAnsi="Liberation Serif" w:cs="Liberation Serif"/>
          <w:szCs w:val="20"/>
        </w:rPr>
        <w:t>от__</w:t>
      </w:r>
      <w:r w:rsidR="006F4FA5">
        <w:rPr>
          <w:rFonts w:ascii="Liberation Serif" w:hAnsi="Liberation Serif" w:cs="Liberation Serif"/>
          <w:szCs w:val="20"/>
          <w:u w:val="single"/>
        </w:rPr>
        <w:t>28.12.2020</w:t>
      </w:r>
      <w:r w:rsidRPr="008D48F7">
        <w:rPr>
          <w:rFonts w:ascii="Liberation Serif" w:hAnsi="Liberation Serif" w:cs="Liberation Serif"/>
          <w:szCs w:val="20"/>
        </w:rPr>
        <w:t>__</w:t>
      </w:r>
      <w:proofErr w:type="gramStart"/>
      <w:r w:rsidRPr="008D48F7">
        <w:rPr>
          <w:rFonts w:ascii="Liberation Serif" w:hAnsi="Liberation Serif" w:cs="Liberation Serif"/>
          <w:szCs w:val="20"/>
        </w:rPr>
        <w:t>_  №</w:t>
      </w:r>
      <w:proofErr w:type="gramEnd"/>
      <w:r w:rsidRPr="008D48F7">
        <w:rPr>
          <w:rFonts w:ascii="Liberation Serif" w:hAnsi="Liberation Serif" w:cs="Liberation Serif"/>
          <w:szCs w:val="20"/>
        </w:rPr>
        <w:t xml:space="preserve">  __</w:t>
      </w:r>
      <w:r w:rsidR="006F4FA5">
        <w:rPr>
          <w:rFonts w:ascii="Liberation Serif" w:hAnsi="Liberation Serif" w:cs="Liberation Serif"/>
          <w:szCs w:val="20"/>
          <w:u w:val="single"/>
        </w:rPr>
        <w:t>1031-П</w:t>
      </w:r>
      <w:r w:rsidRPr="008D48F7">
        <w:rPr>
          <w:rFonts w:ascii="Liberation Serif" w:hAnsi="Liberation Serif" w:cs="Liberation Serif"/>
          <w:szCs w:val="20"/>
        </w:rPr>
        <w:t>___</w:t>
      </w:r>
    </w:p>
    <w:p w:rsidR="008D48F7" w:rsidRPr="008D48F7" w:rsidRDefault="008D48F7" w:rsidP="008D48F7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D48F7" w:rsidRPr="008D48F7" w:rsidRDefault="008D48F7" w:rsidP="008D48F7">
      <w:pPr>
        <w:suppressAutoHyphens w:val="0"/>
        <w:autoSpaceDN/>
        <w:ind w:right="5812"/>
        <w:jc w:val="center"/>
        <w:textAlignment w:val="auto"/>
        <w:rPr>
          <w:rFonts w:ascii="Liberation Serif" w:hAnsi="Liberation Serif" w:cs="Liberation Serif"/>
        </w:rPr>
      </w:pPr>
      <w:r w:rsidRPr="008D48F7">
        <w:rPr>
          <w:rFonts w:ascii="Liberation Serif" w:hAnsi="Liberation Serif" w:cs="Liberation Serif"/>
        </w:rPr>
        <w:t>г. Заречный</w:t>
      </w:r>
    </w:p>
    <w:p w:rsidR="009E2404" w:rsidRPr="008D48F7" w:rsidRDefault="009E2404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</w:p>
    <w:p w:rsidR="009E2404" w:rsidRPr="008D48F7" w:rsidRDefault="009E2404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</w:p>
    <w:p w:rsidR="009E2404" w:rsidRPr="008D48F7" w:rsidRDefault="00DA4176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 w:rsidRPr="008D48F7">
        <w:rPr>
          <w:rFonts w:ascii="Liberation Serif" w:hAnsi="Liberation Serif" w:cs="Liberation Serif"/>
          <w:sz w:val="28"/>
          <w:szCs w:val="28"/>
        </w:rPr>
        <w:t>О внесении изменений в муниципальную программу «Развитие культуры</w:t>
      </w:r>
    </w:p>
    <w:p w:rsidR="009E2404" w:rsidRPr="008D48F7" w:rsidRDefault="00DA4176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 w:rsidRPr="008D48F7">
        <w:rPr>
          <w:rFonts w:ascii="Liberation Serif" w:hAnsi="Liberation Serif" w:cs="Liberation Serif"/>
          <w:sz w:val="28"/>
          <w:szCs w:val="28"/>
        </w:rPr>
        <w:t>в городском округе Заречный до 2024 года», утвержденную постановлением администрации городского округа Заречный от 09.12.2019 № 1258-П</w:t>
      </w:r>
    </w:p>
    <w:p w:rsidR="009E2404" w:rsidRPr="008D48F7" w:rsidRDefault="009E2404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</w:p>
    <w:p w:rsidR="009E2404" w:rsidRPr="008D48F7" w:rsidRDefault="009E2404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</w:p>
    <w:p w:rsidR="009E2404" w:rsidRPr="008D48F7" w:rsidRDefault="00DA4176">
      <w:pPr>
        <w:pStyle w:val="headertexttopleveltextcentertext"/>
        <w:shd w:val="clear" w:color="auto" w:fill="FFFFFF"/>
        <w:spacing w:before="0" w:after="0"/>
        <w:ind w:firstLine="708"/>
        <w:jc w:val="both"/>
        <w:rPr>
          <w:rFonts w:ascii="Liberation Serif" w:hAnsi="Liberation Serif" w:cs="Liberation Serif"/>
        </w:rPr>
      </w:pPr>
      <w:r w:rsidRPr="008D48F7">
        <w:rPr>
          <w:rFonts w:ascii="Liberation Serif" w:hAnsi="Liberation Serif" w:cs="Liberation Serif"/>
          <w:sz w:val="28"/>
          <w:szCs w:val="28"/>
        </w:rPr>
        <w:t>В соответствии с постановлением Правительства Свердловской области от 19.12.2019 №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года», постановлением администрации городского округа Заречный от 23.06.2014 № 798-П «Об утверждении порядка формирования и реализации муниципальных программ городского округа Заречный», решением Думы городского округа Заречный от 17.12.2020 № 106-Р «О бюджете городского округа Заречный на 2021 год и плановый период 2022-2023 годов», решением Думы городского округа Заречный от 17.12.2020 № 107-Р «О внесении изменений в решение Думы от 19.12.2019 № 124-Р «О бюджете городского округа Заречный на 2020 год и плановый период 2021-2022 годов», на основании ст. ст. 28, 31 Устава городского округа Заречный администрация городского округа Заречный</w:t>
      </w:r>
    </w:p>
    <w:p w:rsidR="009E2404" w:rsidRPr="008D48F7" w:rsidRDefault="00DA4176">
      <w:pPr>
        <w:pStyle w:val="ConsPlusNormal"/>
        <w:widowControl/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D48F7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9E2404" w:rsidRPr="008D48F7" w:rsidRDefault="00DA4176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48F7">
        <w:rPr>
          <w:rFonts w:ascii="Liberation Serif" w:hAnsi="Liberation Serif" w:cs="Liberation Serif"/>
          <w:sz w:val="28"/>
          <w:szCs w:val="28"/>
        </w:rPr>
        <w:t>1. Внести в муниципальную программу «Развитие культуры в городском округе Заречный до 2024 года», утвержденную постановлением администрации городского округа Заречный от 09.12.2019 № 1258-П с изменениями, внесенными постановлениями администрации городского округа Заречный от 11.03.2020 № 213-П, от 23.03.2020 № 259-П, от 27.08.2020 № 641-П, от 24.11.2020 № 900-П, следующие изменения:</w:t>
      </w:r>
    </w:p>
    <w:p w:rsidR="009E2404" w:rsidRPr="008D48F7" w:rsidRDefault="00DA4176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48F7">
        <w:rPr>
          <w:rFonts w:ascii="Liberation Serif" w:hAnsi="Liberation Serif" w:cs="Liberation Serif"/>
          <w:sz w:val="28"/>
          <w:szCs w:val="28"/>
        </w:rPr>
        <w:t>1) изложить строку «Объемы финансирования муниципальной программы по годам реализации, рублей» Паспорта муниципальной программы в следующей редакции:</w:t>
      </w:r>
    </w:p>
    <w:p w:rsidR="009E2404" w:rsidRPr="008D48F7" w:rsidRDefault="009E2404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006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0"/>
        <w:gridCol w:w="6655"/>
      </w:tblGrid>
      <w:tr w:rsidR="009E2404" w:rsidRPr="008D48F7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48F7">
              <w:rPr>
                <w:rFonts w:ascii="Liberation Serif" w:hAnsi="Liberation Serif" w:cs="Liberation Serif"/>
                <w:sz w:val="28"/>
                <w:szCs w:val="28"/>
              </w:rPr>
              <w:t xml:space="preserve">Объемы финансирования муниципальной программы по годам </w:t>
            </w:r>
            <w:r w:rsidRPr="008D48F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реализации,  рублей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48F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Всего по программе – 795 291 402,62 рубля, в том числе: </w:t>
            </w:r>
          </w:p>
          <w:p w:rsidR="009E2404" w:rsidRPr="008D48F7" w:rsidRDefault="00DA4176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48F7">
              <w:rPr>
                <w:rFonts w:ascii="Liberation Serif" w:hAnsi="Liberation Serif" w:cs="Liberation Serif"/>
                <w:sz w:val="28"/>
                <w:szCs w:val="28"/>
              </w:rPr>
              <w:t>2020 год – 159 767 568,01 рублей</w:t>
            </w:r>
          </w:p>
          <w:p w:rsidR="009E2404" w:rsidRPr="008D48F7" w:rsidRDefault="00DA4176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48F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2021 год – 149 782 267,00 рублей</w:t>
            </w:r>
          </w:p>
          <w:p w:rsidR="009E2404" w:rsidRPr="008D48F7" w:rsidRDefault="00DA4176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48F7">
              <w:rPr>
                <w:rFonts w:ascii="Liberation Serif" w:hAnsi="Liberation Serif" w:cs="Liberation Serif"/>
                <w:sz w:val="28"/>
                <w:szCs w:val="28"/>
              </w:rPr>
              <w:t>2022 год – 155 968 041,00 рубль</w:t>
            </w:r>
          </w:p>
          <w:p w:rsidR="009E2404" w:rsidRPr="008D48F7" w:rsidRDefault="00DA4176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48F7">
              <w:rPr>
                <w:rFonts w:ascii="Liberation Serif" w:hAnsi="Liberation Serif" w:cs="Liberation Serif"/>
                <w:sz w:val="28"/>
                <w:szCs w:val="28"/>
              </w:rPr>
              <w:t>2023 год – 163 293 532,00 рубля</w:t>
            </w:r>
          </w:p>
          <w:p w:rsidR="009E2404" w:rsidRPr="008D48F7" w:rsidRDefault="00DA4176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48F7">
              <w:rPr>
                <w:rFonts w:ascii="Liberation Serif" w:hAnsi="Liberation Serif" w:cs="Liberation Serif"/>
                <w:sz w:val="28"/>
                <w:szCs w:val="28"/>
              </w:rPr>
              <w:t>2024 год – 166 479 994,61 рубля</w:t>
            </w:r>
          </w:p>
          <w:p w:rsidR="009E2404" w:rsidRPr="008D48F7" w:rsidRDefault="00DA4176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48F7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9E2404" w:rsidRPr="008D48F7" w:rsidRDefault="00DA4176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48F7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783 457 388,54 рублей, в том числе: </w:t>
            </w:r>
          </w:p>
          <w:p w:rsidR="009E2404" w:rsidRPr="008D48F7" w:rsidRDefault="00DA4176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48F7">
              <w:rPr>
                <w:rFonts w:ascii="Liberation Serif" w:hAnsi="Liberation Serif" w:cs="Liberation Serif"/>
                <w:sz w:val="28"/>
                <w:szCs w:val="28"/>
              </w:rPr>
              <w:t>2020 год – 147 933 553,93 рубля</w:t>
            </w:r>
          </w:p>
          <w:p w:rsidR="009E2404" w:rsidRPr="008D48F7" w:rsidRDefault="00DA4176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48F7">
              <w:rPr>
                <w:rFonts w:ascii="Liberation Serif" w:hAnsi="Liberation Serif" w:cs="Liberation Serif"/>
                <w:sz w:val="28"/>
                <w:szCs w:val="28"/>
              </w:rPr>
              <w:t>2021 год – 149 782 267,00 рублей</w:t>
            </w:r>
          </w:p>
          <w:p w:rsidR="009E2404" w:rsidRPr="008D48F7" w:rsidRDefault="00DA4176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48F7">
              <w:rPr>
                <w:rFonts w:ascii="Liberation Serif" w:hAnsi="Liberation Serif" w:cs="Liberation Serif"/>
                <w:sz w:val="28"/>
                <w:szCs w:val="28"/>
              </w:rPr>
              <w:t>2022 год – 155 968 041,00 рубль</w:t>
            </w:r>
          </w:p>
          <w:p w:rsidR="009E2404" w:rsidRPr="008D48F7" w:rsidRDefault="00DA4176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48F7">
              <w:rPr>
                <w:rFonts w:ascii="Liberation Serif" w:hAnsi="Liberation Serif" w:cs="Liberation Serif"/>
                <w:sz w:val="28"/>
                <w:szCs w:val="28"/>
              </w:rPr>
              <w:t>2023 год – 163 293 532,00 рубля</w:t>
            </w:r>
          </w:p>
          <w:p w:rsidR="009E2404" w:rsidRPr="008D48F7" w:rsidRDefault="00DA4176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48F7">
              <w:rPr>
                <w:rFonts w:ascii="Liberation Serif" w:hAnsi="Liberation Serif" w:cs="Liberation Serif"/>
                <w:sz w:val="28"/>
                <w:szCs w:val="28"/>
              </w:rPr>
              <w:t>2024 год – 166 479 994,61 рубля</w:t>
            </w:r>
          </w:p>
          <w:p w:rsidR="009E2404" w:rsidRPr="008D48F7" w:rsidRDefault="00DA4176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48F7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 11 834 014,08 рублей, в том числе:</w:t>
            </w:r>
          </w:p>
          <w:p w:rsidR="009E2404" w:rsidRPr="008D48F7" w:rsidRDefault="00DA4176">
            <w:pPr>
              <w:pStyle w:val="ConsPlusNormal"/>
              <w:ind w:firstLine="731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48F7">
              <w:rPr>
                <w:rFonts w:ascii="Liberation Serif" w:hAnsi="Liberation Serif" w:cs="Liberation Serif"/>
                <w:sz w:val="28"/>
                <w:szCs w:val="28"/>
              </w:rPr>
              <w:t>2020 год – 11 834 014,08 рублей</w:t>
            </w:r>
          </w:p>
          <w:p w:rsidR="009E2404" w:rsidRPr="008D48F7" w:rsidRDefault="00DA4176">
            <w:pPr>
              <w:pStyle w:val="ConsPlusNormal"/>
              <w:ind w:firstLine="73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48F7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 0 рублей.</w:t>
            </w:r>
          </w:p>
        </w:tc>
      </w:tr>
    </w:tbl>
    <w:p w:rsidR="009E2404" w:rsidRPr="008D48F7" w:rsidRDefault="009E2404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E2404" w:rsidRPr="008D48F7" w:rsidRDefault="00DA4176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48F7">
        <w:rPr>
          <w:rFonts w:ascii="Liberation Serif" w:hAnsi="Liberation Serif" w:cs="Liberation Serif"/>
          <w:sz w:val="28"/>
          <w:szCs w:val="28"/>
        </w:rPr>
        <w:t>2) изложить приложение № 2 «План мероприятий по выполнению муниципальной программы «Развитие культуры в городском округе Заречный до 2024 года» в новой редакции (прилагается).</w:t>
      </w:r>
    </w:p>
    <w:p w:rsidR="009E2404" w:rsidRPr="008D48F7" w:rsidRDefault="00DA4176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48F7"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9E2404" w:rsidRPr="008D48F7" w:rsidRDefault="00DA4176">
      <w:pPr>
        <w:pStyle w:val="ConsPlusNormal"/>
        <w:widowControl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48F7"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9E2404" w:rsidRPr="008D48F7" w:rsidRDefault="009E2404">
      <w:pPr>
        <w:rPr>
          <w:rFonts w:ascii="Liberation Serif" w:hAnsi="Liberation Serif" w:cs="Liberation Serif"/>
          <w:sz w:val="26"/>
          <w:szCs w:val="26"/>
        </w:rPr>
      </w:pPr>
    </w:p>
    <w:p w:rsidR="009E2404" w:rsidRPr="008D48F7" w:rsidRDefault="009E2404">
      <w:pPr>
        <w:rPr>
          <w:rFonts w:ascii="Liberation Serif" w:hAnsi="Liberation Serif" w:cs="Liberation Serif"/>
          <w:sz w:val="26"/>
          <w:szCs w:val="26"/>
        </w:rPr>
      </w:pPr>
    </w:p>
    <w:tbl>
      <w:tblPr>
        <w:tblW w:w="99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7"/>
        <w:gridCol w:w="2410"/>
        <w:gridCol w:w="3174"/>
      </w:tblGrid>
      <w:tr w:rsidR="009E2404" w:rsidRPr="008D48F7">
        <w:tc>
          <w:tcPr>
            <w:tcW w:w="4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48F7">
              <w:rPr>
                <w:rFonts w:ascii="Liberation Serif" w:hAnsi="Liberation Serif" w:cs="Liberation Serif"/>
                <w:sz w:val="28"/>
                <w:szCs w:val="28"/>
              </w:rPr>
              <w:t>Глава</w:t>
            </w:r>
          </w:p>
          <w:p w:rsidR="009E2404" w:rsidRPr="008D48F7" w:rsidRDefault="00DA417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48F7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Заречный</w:t>
            </w:r>
          </w:p>
          <w:p w:rsidR="009E2404" w:rsidRPr="008D48F7" w:rsidRDefault="009E240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9E240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48F7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</w:t>
            </w:r>
          </w:p>
          <w:p w:rsidR="009E2404" w:rsidRPr="008D48F7" w:rsidRDefault="00DA417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48F7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9E2404" w:rsidRPr="008D48F7">
        <w:tc>
          <w:tcPr>
            <w:tcW w:w="4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9E240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9E240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9E240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FE2789" w:rsidRPr="008D48F7" w:rsidRDefault="00FE2789">
      <w:pPr>
        <w:rPr>
          <w:rFonts w:ascii="Liberation Serif" w:hAnsi="Liberation Serif" w:cs="Liberation Serif"/>
        </w:rPr>
        <w:sectPr w:rsidR="00FE2789" w:rsidRPr="008D48F7">
          <w:headerReference w:type="default" r:id="rId7"/>
          <w:footerReference w:type="default" r:id="rId8"/>
          <w:pgSz w:w="11906" w:h="16838"/>
          <w:pgMar w:top="1135" w:right="567" w:bottom="1134" w:left="1418" w:header="709" w:footer="709" w:gutter="0"/>
          <w:pgNumType w:start="1"/>
          <w:cols w:space="720"/>
          <w:titlePg/>
        </w:sectPr>
      </w:pPr>
    </w:p>
    <w:p w:rsidR="009E2404" w:rsidRPr="008D48F7" w:rsidRDefault="00DA4176">
      <w:pPr>
        <w:autoSpaceDE w:val="0"/>
        <w:ind w:left="9356"/>
        <w:rPr>
          <w:rFonts w:ascii="Liberation Serif" w:hAnsi="Liberation Serif" w:cs="Liberation Serif"/>
        </w:rPr>
      </w:pPr>
      <w:r w:rsidRPr="008D48F7">
        <w:rPr>
          <w:rFonts w:ascii="Liberation Serif" w:hAnsi="Liberation Serif" w:cs="Liberation Serif"/>
        </w:rPr>
        <w:lastRenderedPageBreak/>
        <w:t xml:space="preserve">Приложение </w:t>
      </w:r>
    </w:p>
    <w:p w:rsidR="009E2404" w:rsidRPr="008D48F7" w:rsidRDefault="00DA4176">
      <w:pPr>
        <w:autoSpaceDE w:val="0"/>
        <w:ind w:left="9356"/>
        <w:rPr>
          <w:rFonts w:ascii="Liberation Serif" w:hAnsi="Liberation Serif" w:cs="Liberation Serif"/>
        </w:rPr>
      </w:pPr>
      <w:r w:rsidRPr="008D48F7">
        <w:rPr>
          <w:rFonts w:ascii="Liberation Serif" w:hAnsi="Liberation Serif" w:cs="Liberation Serif"/>
        </w:rPr>
        <w:t xml:space="preserve">к постановлению администрации </w:t>
      </w:r>
    </w:p>
    <w:p w:rsidR="009E2404" w:rsidRPr="008D48F7" w:rsidRDefault="00DA4176">
      <w:pPr>
        <w:autoSpaceDE w:val="0"/>
        <w:ind w:left="9356"/>
        <w:rPr>
          <w:rFonts w:ascii="Liberation Serif" w:hAnsi="Liberation Serif" w:cs="Liberation Serif"/>
        </w:rPr>
      </w:pPr>
      <w:r w:rsidRPr="008D48F7">
        <w:rPr>
          <w:rFonts w:ascii="Liberation Serif" w:hAnsi="Liberation Serif" w:cs="Liberation Serif"/>
        </w:rPr>
        <w:t>городского округа Заречный</w:t>
      </w:r>
    </w:p>
    <w:p w:rsidR="009E2404" w:rsidRPr="008D48F7" w:rsidRDefault="008D48F7">
      <w:pPr>
        <w:autoSpaceDE w:val="0"/>
        <w:ind w:left="9356"/>
        <w:rPr>
          <w:rFonts w:ascii="Liberation Serif" w:hAnsi="Liberation Serif" w:cs="Liberation Serif"/>
        </w:rPr>
      </w:pPr>
      <w:r w:rsidRPr="008D48F7">
        <w:rPr>
          <w:rFonts w:ascii="Liberation Serif" w:hAnsi="Liberation Serif" w:cs="Liberation Serif"/>
        </w:rPr>
        <w:t>от___</w:t>
      </w:r>
      <w:r w:rsidR="006F4FA5">
        <w:rPr>
          <w:rFonts w:ascii="Liberation Serif" w:hAnsi="Liberation Serif" w:cs="Liberation Serif"/>
          <w:u w:val="single"/>
        </w:rPr>
        <w:t>28.12.2020</w:t>
      </w:r>
      <w:r w:rsidRPr="008D48F7">
        <w:rPr>
          <w:rFonts w:ascii="Liberation Serif" w:hAnsi="Liberation Serif" w:cs="Liberation Serif"/>
        </w:rPr>
        <w:t>__  №  ___</w:t>
      </w:r>
      <w:r w:rsidR="006F4FA5">
        <w:rPr>
          <w:rFonts w:ascii="Liberation Serif" w:hAnsi="Liberation Serif" w:cs="Liberation Serif"/>
          <w:u w:val="single"/>
        </w:rPr>
        <w:t>1031-П</w:t>
      </w:r>
      <w:bookmarkStart w:id="0" w:name="_GoBack"/>
      <w:bookmarkEnd w:id="0"/>
      <w:r w:rsidRPr="008D48F7">
        <w:rPr>
          <w:rFonts w:ascii="Liberation Serif" w:hAnsi="Liberation Serif" w:cs="Liberation Serif"/>
        </w:rPr>
        <w:t>___</w:t>
      </w:r>
    </w:p>
    <w:p w:rsidR="008D48F7" w:rsidRPr="008D48F7" w:rsidRDefault="008D48F7">
      <w:pPr>
        <w:autoSpaceDE w:val="0"/>
        <w:ind w:left="9356"/>
        <w:rPr>
          <w:rFonts w:ascii="Liberation Serif" w:hAnsi="Liberation Serif" w:cs="Liberation Serif"/>
        </w:rPr>
      </w:pPr>
    </w:p>
    <w:p w:rsidR="009E2404" w:rsidRPr="008D48F7" w:rsidRDefault="00DA4176">
      <w:pPr>
        <w:autoSpaceDE w:val="0"/>
        <w:ind w:left="9356"/>
        <w:rPr>
          <w:rFonts w:ascii="Liberation Serif" w:hAnsi="Liberation Serif" w:cs="Liberation Serif"/>
        </w:rPr>
      </w:pPr>
      <w:r w:rsidRPr="008D48F7">
        <w:rPr>
          <w:rFonts w:ascii="Liberation Serif" w:hAnsi="Liberation Serif" w:cs="Liberation Serif"/>
        </w:rPr>
        <w:t>Приложение № 2</w:t>
      </w:r>
    </w:p>
    <w:p w:rsidR="009E2404" w:rsidRPr="008D48F7" w:rsidRDefault="00DA4176">
      <w:pPr>
        <w:autoSpaceDE w:val="0"/>
        <w:ind w:left="9356"/>
        <w:rPr>
          <w:rFonts w:ascii="Liberation Serif" w:hAnsi="Liberation Serif" w:cs="Liberation Serif"/>
        </w:rPr>
      </w:pPr>
      <w:r w:rsidRPr="008D48F7">
        <w:rPr>
          <w:rFonts w:ascii="Liberation Serif" w:hAnsi="Liberation Serif" w:cs="Liberation Serif"/>
        </w:rPr>
        <w:t>к муниципальной программе «Развитие культуры в городском округе Заречный до 2024 года»</w:t>
      </w:r>
    </w:p>
    <w:p w:rsidR="009E2404" w:rsidRPr="008D48F7" w:rsidRDefault="009E2404">
      <w:pPr>
        <w:autoSpaceDE w:val="0"/>
        <w:ind w:firstLine="709"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9E2404" w:rsidRPr="008D48F7" w:rsidRDefault="009E2404">
      <w:pPr>
        <w:autoSpaceDE w:val="0"/>
        <w:ind w:firstLine="709"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9E2404" w:rsidRPr="008D48F7" w:rsidRDefault="00DA4176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 w:rsidRPr="008D48F7">
        <w:rPr>
          <w:rFonts w:ascii="Liberation Serif" w:hAnsi="Liberation Serif" w:cs="Liberation Serif"/>
          <w:b/>
        </w:rPr>
        <w:t>ПЛАН</w:t>
      </w:r>
    </w:p>
    <w:p w:rsidR="009E2404" w:rsidRPr="008D48F7" w:rsidRDefault="00DA4176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 w:rsidRPr="008D48F7">
        <w:rPr>
          <w:rFonts w:ascii="Liberation Serif" w:hAnsi="Liberation Serif" w:cs="Liberation Serif"/>
          <w:b/>
        </w:rPr>
        <w:t xml:space="preserve">мероприятий по выполнению муниципальной программы </w:t>
      </w:r>
    </w:p>
    <w:p w:rsidR="009E2404" w:rsidRPr="008D48F7" w:rsidRDefault="00DA4176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 w:rsidRPr="008D48F7">
        <w:rPr>
          <w:rFonts w:ascii="Liberation Serif" w:hAnsi="Liberation Serif" w:cs="Liberation Serif"/>
          <w:b/>
        </w:rPr>
        <w:t xml:space="preserve">«Развитие культуры в городском округе Заречный до 2024 года» </w:t>
      </w:r>
    </w:p>
    <w:p w:rsidR="009E2404" w:rsidRPr="008D48F7" w:rsidRDefault="009E2404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</w:p>
    <w:p w:rsidR="009E2404" w:rsidRPr="008D48F7" w:rsidRDefault="009E2404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</w:p>
    <w:tbl>
      <w:tblPr>
        <w:tblW w:w="14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2307"/>
        <w:gridCol w:w="1538"/>
        <w:gridCol w:w="1538"/>
        <w:gridCol w:w="1538"/>
        <w:gridCol w:w="1538"/>
        <w:gridCol w:w="1466"/>
        <w:gridCol w:w="1466"/>
        <w:gridCol w:w="1872"/>
      </w:tblGrid>
      <w:tr w:rsidR="009E2404" w:rsidRPr="008D48F7">
        <w:trPr>
          <w:trHeight w:val="255"/>
        </w:trPr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sz w:val="20"/>
                <w:szCs w:val="20"/>
              </w:rPr>
              <w:t>№ строки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08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9E2404" w:rsidRPr="008D48F7">
        <w:trPr>
          <w:trHeight w:val="1125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9E2404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9E2404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sz w:val="20"/>
                <w:szCs w:val="20"/>
              </w:rPr>
              <w:t>всего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sz w:val="20"/>
                <w:szCs w:val="20"/>
              </w:rPr>
              <w:t>2020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sz w:val="20"/>
                <w:szCs w:val="20"/>
              </w:rPr>
              <w:t>2021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sz w:val="20"/>
                <w:szCs w:val="20"/>
              </w:rPr>
              <w:t>2022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sz w:val="20"/>
                <w:szCs w:val="20"/>
              </w:rPr>
              <w:t>2023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sz w:val="20"/>
                <w:szCs w:val="20"/>
              </w:rPr>
              <w:t>2024</w:t>
            </w: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9E2404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9E2404" w:rsidRPr="008D48F7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sz w:val="20"/>
                <w:szCs w:val="20"/>
              </w:rPr>
              <w:t>9</w:t>
            </w:r>
          </w:p>
        </w:tc>
      </w:tr>
      <w:tr w:rsidR="009E2404" w:rsidRPr="008D48F7">
        <w:trPr>
          <w:trHeight w:val="1020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 w:rsidP="008D48F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</w:t>
            </w:r>
            <w:r w:rsid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795 291 402,62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159 767 568,01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149 782 267,00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155 968 041,00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163 293 532,00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166 479 994,61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E2404" w:rsidRPr="008D48F7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 w:rsidP="008D48F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</w:t>
            </w:r>
            <w:r w:rsid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11 834 014,08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11 834 014,08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9E2404" w:rsidRPr="008D48F7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 w:rsidP="008D48F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</w:t>
            </w:r>
            <w:r w:rsid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783 457 388,54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147 933 553,93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149 782 267,00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155 968 041,00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163 293 532,00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166 479 994,61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9E2404" w:rsidRPr="008D48F7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 w:rsidP="008D48F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</w:t>
            </w:r>
            <w:r w:rsid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795 291 402,62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159 767 568,01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149 782 267,00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155 968 041,00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163 293 532,00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166 479 994,61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E2404" w:rsidRPr="008D48F7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 w:rsidP="008D48F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</w:t>
            </w:r>
            <w:r w:rsid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11 834 014,08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11 834 014,08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9E2404" w:rsidRPr="008D48F7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 w:rsidP="008D48F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</w:t>
            </w:r>
            <w:r w:rsid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783 457 388,54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147 933 553,93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149 782 267,00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155 968 041,00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163 293 532,00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166 479 994,61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9E2404" w:rsidRPr="008D48F7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 w:rsidP="008D48F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</w:t>
            </w:r>
            <w:r w:rsid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E2404" w:rsidRPr="008D48F7">
        <w:trPr>
          <w:trHeight w:val="76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 w:rsidP="008D48F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</w:t>
            </w:r>
            <w:r w:rsid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795 291 402,62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159 767 568,01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149 782 267,00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155 968 041,00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163 293 532,00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166 479 994,61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E2404" w:rsidRPr="008D48F7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 w:rsidP="008D48F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9</w:t>
            </w:r>
            <w:r w:rsid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11 834 014,08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11 834 014,08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9E2404" w:rsidRPr="008D48F7">
        <w:trPr>
          <w:trHeight w:val="25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 w:rsidP="008D48F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10</w:t>
            </w:r>
            <w:r w:rsid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783 457 388,54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147 933 553,93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149 782 267,00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155 968 041,00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163 293 532,00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166 479 994,61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9E2404" w:rsidRPr="008D48F7">
        <w:trPr>
          <w:trHeight w:val="127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 w:rsidP="008D48F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11</w:t>
            </w:r>
            <w:r w:rsid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1. Организация деятельности муниципальных музеев, всего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25 334 722,48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5 450 073,00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4 479 564,00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4 754 575,00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5 081 869,00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5 568 641,48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.1.1.1., .1.1.2., .1.1.3., .1.1.4., .1.2.11., .1.2.9., .1.3.2., .1.3.3., .1.3.9.</w:t>
            </w:r>
          </w:p>
        </w:tc>
      </w:tr>
      <w:tr w:rsidR="009E2404" w:rsidRPr="008D48F7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 w:rsidP="008D48F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  <w:r w:rsidR="008D48F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65 300,00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65 300,00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9E2404" w:rsidRPr="008D48F7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 w:rsidP="008D48F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  <w:r w:rsidR="008D48F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25 269 422,48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5 384 773,00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4 479 564,00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4 754 575,00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5 081 869,00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5 568 641,48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9E2404" w:rsidRPr="008D48F7">
        <w:trPr>
          <w:trHeight w:val="1020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 w:rsidP="008D48F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14</w:t>
            </w:r>
            <w:r w:rsid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2. Проведение ремонта здания и помещений музея, всего, из них: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.1.1.1., .1.1.2., .1.2.10., .1.2.11., .1.2.9., .1.3.2., .1.3.3., .1.3.9.</w:t>
            </w:r>
          </w:p>
        </w:tc>
      </w:tr>
      <w:tr w:rsidR="009E2404" w:rsidRPr="008D48F7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 w:rsidP="008D48F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15</w:t>
            </w:r>
            <w:r w:rsidR="008D48F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200 000,00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200 000,00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9E2404" w:rsidRPr="008D48F7">
        <w:trPr>
          <w:trHeight w:val="229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 w:rsidP="008D48F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</w:t>
            </w:r>
            <w:r w:rsid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3. Организация библиотечного обслуживания населения, формирование и хранение библиотечных фондов муниципальных библиотек, всего, из них: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106 382 871,70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20 454 766,28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19 531 920,00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20 708 880,00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22 107 940,00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23 579 365,42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.1.1.5., .1.1.6., .1.1.7., .1.3.4., .1.3.5., .1.3.6., .1.3.7., .1.3.8.</w:t>
            </w:r>
          </w:p>
        </w:tc>
      </w:tr>
      <w:tr w:rsidR="009E2404" w:rsidRPr="008D48F7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 w:rsidP="008D48F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17</w:t>
            </w:r>
            <w:r w:rsidR="008D48F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215 083,00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215 083,00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9E2404" w:rsidRPr="008D48F7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 w:rsidP="008D48F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18</w:t>
            </w:r>
            <w:r w:rsidR="008D48F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106 167 788,70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20 239 683,28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19 531 920,00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20 708 880,00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22 107 940,00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23 579 365,42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9E2404" w:rsidRPr="008D48F7">
        <w:trPr>
          <w:trHeight w:val="1020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 w:rsidP="008D48F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19</w:t>
            </w:r>
            <w:r w:rsid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4. Проведение ремонта здания и помещений ЦБС, всего, из них: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985 476,61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985 476,61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.1.1.5., .1.2.10., .1.3.1., .1.3.4., .1.3.5., .1.3.6., .1.3.7., .1.3.8.</w:t>
            </w:r>
          </w:p>
        </w:tc>
      </w:tr>
      <w:tr w:rsidR="009E2404" w:rsidRPr="008D48F7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 w:rsidP="008D48F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  <w:r w:rsidR="008D48F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985 476,61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985 476,61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9E2404" w:rsidRPr="008D48F7">
        <w:trPr>
          <w:trHeight w:val="178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 w:rsidP="008D48F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21</w:t>
            </w:r>
            <w:r w:rsid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5. Организация деятельности учреждений культуры и искусства культурно-досуговой сферы, всего, из них: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403 513 413,86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70 741 590,00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75 682 475,00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80 099 957,00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85 371 786,00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91 617 605,86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.1.1.8., .1.1.9., .1.2.1., .1.2.2., .1.2.3., .1.2.4., .1.2.5., .1.2.6., .1.2.7., .1.2.8.</w:t>
            </w:r>
          </w:p>
        </w:tc>
      </w:tr>
      <w:tr w:rsidR="009E2404" w:rsidRPr="008D48F7">
        <w:trPr>
          <w:trHeight w:val="25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 w:rsidP="008D48F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22</w:t>
            </w:r>
            <w:r w:rsidR="008D48F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627 117,00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627 117,00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9E2404" w:rsidRPr="008D48F7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 w:rsidP="008D48F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23</w:t>
            </w:r>
            <w:r w:rsidR="008D48F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402 886 296,86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70 114 473,00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75 682 475,00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80 099 957,00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85 371 786,00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91 617 605,86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9E2404" w:rsidRPr="008D48F7">
        <w:trPr>
          <w:trHeight w:val="1020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 w:rsidP="008D48F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24</w:t>
            </w:r>
            <w:r w:rsid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6. Мероприятия в сфере культуры и искусства, всего, из них: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3 720 313,19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502 000,00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502 000,00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502 000,00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1 214 313,19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.1.1.8., .1.1.9., .1.2.1., .1.2.6., .1.2.7.</w:t>
            </w:r>
          </w:p>
        </w:tc>
      </w:tr>
      <w:tr w:rsidR="009E2404" w:rsidRPr="008D48F7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 w:rsidP="008D48F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25</w:t>
            </w:r>
            <w:r w:rsidR="008D48F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3 720 313,19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1 000 000,00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502 000,00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502 000,00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502 000,00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1 214 313,19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9E2404" w:rsidRPr="008D48F7">
        <w:trPr>
          <w:trHeight w:val="178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 w:rsidP="008D48F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26</w:t>
            </w:r>
            <w:r w:rsid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7. Проведение ремонта зданий и помещений ДК «Ровесник» и ЦКДС "Романтик" с филиалами, всего, из них: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7 729 766,24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7 729 766,24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.1.1.8., .1.1.9., .1.2.1., .1.2.10., .1.2.6., .1.2.7., .1.2.8.</w:t>
            </w:r>
          </w:p>
        </w:tc>
      </w:tr>
      <w:tr w:rsidR="009E2404" w:rsidRPr="008D48F7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 w:rsidP="008D48F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27</w:t>
            </w:r>
            <w:r w:rsidR="008D48F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4 798 939,38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4 798 939,38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9E2404" w:rsidRPr="008D48F7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 w:rsidP="008D48F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28</w:t>
            </w:r>
            <w:r w:rsidR="008D48F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2 930 826,86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2 930 826,86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9E2404" w:rsidRPr="008D48F7">
        <w:trPr>
          <w:trHeight w:val="3060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 w:rsidP="008D48F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29</w:t>
            </w:r>
            <w:r w:rsid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8. Организация деятельности по получению художественного и музыкального образования в муниципальных учреждениях дополнительного образования, всего, из них: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191 660 446,05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34 149 448,04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40 223 081,00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40 539 402,00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40 866 710,00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35 881 805,01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.1.5.1., .1.5.2., .1.5.3., .1.5.4., .1.6.1.</w:t>
            </w:r>
          </w:p>
        </w:tc>
      </w:tr>
      <w:tr w:rsidR="009E2404" w:rsidRPr="008D48F7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 w:rsidP="008D48F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30</w:t>
            </w:r>
            <w:r w:rsidR="008D48F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323 300,00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323 300,00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9E2404" w:rsidRPr="008D48F7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 w:rsidP="008D48F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31</w:t>
            </w:r>
            <w:r w:rsidR="008D48F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191 337 146,05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33 826 148,04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40 223 081,00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40 539 402,00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40 866 710,00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35 881 805,01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9E2404" w:rsidRPr="008D48F7">
        <w:trPr>
          <w:trHeight w:val="1530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 w:rsidP="008D48F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32</w:t>
            </w:r>
            <w:r w:rsid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9. Проведение ремонта зданий и помещений МКУ ДО ГО Заречный "ДМШ" и МКУ ДО ГО Заречный "ДХШ", из них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370 000,00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370 000,00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.1.2.10., .1.5.1., .1.5.2., .1.6.1.</w:t>
            </w:r>
          </w:p>
        </w:tc>
      </w:tr>
      <w:tr w:rsidR="009E2404" w:rsidRPr="008D48F7">
        <w:trPr>
          <w:trHeight w:val="25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 w:rsidP="008D48F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33</w:t>
            </w:r>
            <w:r w:rsidR="008D48F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370 000,00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370 000,00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9E2404" w:rsidRPr="008D48F7">
        <w:trPr>
          <w:trHeight w:val="178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 w:rsidP="008D48F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34</w:t>
            </w:r>
            <w:r w:rsid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10. Обеспечение реализации муниципальной целевой программы «Развитие культуры в городском округе Заречный» до 2024 года, всего, из них: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44 690 944,65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7 983 000,00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9 363 227,00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9 363 227,00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9 363 227,00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8 618 263,65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.1.4.1., .1.7.1.,</w:t>
            </w:r>
          </w:p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.1.7.2., .1.7.3.</w:t>
            </w:r>
          </w:p>
        </w:tc>
      </w:tr>
      <w:tr w:rsidR="009E2404" w:rsidRPr="008D48F7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 w:rsidP="008D48F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35</w:t>
            </w:r>
            <w:r w:rsidR="008D48F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44 690 944,65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7 983 000,00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9 363 227,00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9 363 227,00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9 363 227,00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8 618 263,65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9E2404" w:rsidRPr="008D48F7">
        <w:trPr>
          <w:trHeight w:val="127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 w:rsidP="008D48F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36</w:t>
            </w:r>
            <w:r w:rsid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Мероприятие 11. Создание и содержание памятных знаков на территории городского округа Заречный, из них 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E2404" w:rsidRPr="008D48F7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 w:rsidP="008D48F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37</w:t>
            </w:r>
            <w:r w:rsidR="008D48F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9E2404" w:rsidRPr="008D48F7" w:rsidTr="008D48F7">
        <w:trPr>
          <w:trHeight w:val="1259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 w:rsidP="008D48F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38</w:t>
            </w:r>
            <w:r w:rsid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13. Модернизация и укрепление материально-технической базы учреждений культуры, всего, из них: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6 656 483,76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6 656 483,76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.1.1.8., .1.1.9., .1.2.1., .1.2.6., .1.2.7., .1.2.8.</w:t>
            </w:r>
          </w:p>
        </w:tc>
      </w:tr>
      <w:tr w:rsidR="009E2404" w:rsidRPr="008D48F7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 w:rsidP="008D48F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39</w:t>
            </w:r>
            <w:r w:rsidR="008D48F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5 587 310,62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5 587 310,62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9E2404" w:rsidRPr="008D48F7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 w:rsidP="008D48F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40</w:t>
            </w:r>
            <w:r w:rsidR="008D48F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1 069 173,14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1 069 173,14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9E2404" w:rsidRPr="008D48F7" w:rsidTr="008D48F7">
        <w:trPr>
          <w:trHeight w:val="1587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 w:rsidP="008D48F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41</w:t>
            </w:r>
            <w:r w:rsid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14. Модернизация и укрепление материально-технической базы учреждений дополнительного образования, всего, из них: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2 043 750,00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2 043 750,00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.1.5.1., .1.5.2., .1.6.1.</w:t>
            </w:r>
          </w:p>
        </w:tc>
      </w:tr>
      <w:tr w:rsidR="009E2404" w:rsidRPr="008D48F7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 w:rsidP="008D48F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42</w:t>
            </w:r>
            <w:r w:rsidR="008D48F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213 750,00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213 750,00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9E2404" w:rsidRPr="008D48F7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 w:rsidP="008D48F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43</w:t>
            </w:r>
            <w:r w:rsidR="008D48F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1 830 000,00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1 830 000,00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9E2404" w:rsidRPr="008D48F7">
        <w:trPr>
          <w:trHeight w:val="76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 w:rsidP="008D48F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44</w:t>
            </w:r>
            <w:r w:rsid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15. Газификация МКУ "ЦКДС "Романтик"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2 003 214,08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2 003 214,08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.1.1.8., .1.1.9., .1.2.1., .1.2.6., .1.2.7., .1.2.8.</w:t>
            </w:r>
          </w:p>
        </w:tc>
      </w:tr>
      <w:tr w:rsidR="009E2404" w:rsidRPr="008D48F7">
        <w:trPr>
          <w:trHeight w:val="25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 w:rsidP="008D48F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45</w:t>
            </w:r>
            <w:r w:rsidR="008D48F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3 214,08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3 214,08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9E2404" w:rsidRPr="008D48F7">
        <w:trPr>
          <w:trHeight w:val="25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 w:rsidP="008D48F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46</w:t>
            </w:r>
            <w:r w:rsidR="008D48F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2 000 000,00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2 000 000,00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04" w:rsidRPr="008D48F7" w:rsidRDefault="00DA4176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48F7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</w:tbl>
    <w:p w:rsidR="009E2404" w:rsidRPr="008D48F7" w:rsidRDefault="009E2404" w:rsidP="008D48F7">
      <w:pPr>
        <w:autoSpaceDE w:val="0"/>
        <w:ind w:firstLine="709"/>
        <w:jc w:val="center"/>
        <w:rPr>
          <w:rFonts w:ascii="Liberation Serif" w:hAnsi="Liberation Serif" w:cs="Liberation Serif"/>
          <w:sz w:val="2"/>
          <w:szCs w:val="2"/>
        </w:rPr>
      </w:pPr>
    </w:p>
    <w:sectPr w:rsidR="009E2404" w:rsidRPr="008D48F7">
      <w:headerReference w:type="default" r:id="rId9"/>
      <w:footerReference w:type="default" r:id="rId10"/>
      <w:pgSz w:w="16838" w:h="11906" w:orient="landscape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0FF" w:rsidRDefault="006730FF">
      <w:r>
        <w:separator/>
      </w:r>
    </w:p>
  </w:endnote>
  <w:endnote w:type="continuationSeparator" w:id="0">
    <w:p w:rsidR="006730FF" w:rsidRDefault="0067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E47" w:rsidRDefault="006730FF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E47" w:rsidRDefault="006730FF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0FF" w:rsidRDefault="006730FF">
      <w:r>
        <w:rPr>
          <w:color w:val="000000"/>
        </w:rPr>
        <w:separator/>
      </w:r>
    </w:p>
  </w:footnote>
  <w:footnote w:type="continuationSeparator" w:id="0">
    <w:p w:rsidR="006730FF" w:rsidRDefault="00673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E47" w:rsidRDefault="00DA4176">
    <w:pPr>
      <w:pStyle w:val="ad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6F4FA5">
      <w:rPr>
        <w:rFonts w:ascii="Liberation Serif" w:hAnsi="Liberation Serif"/>
        <w:noProof/>
        <w:sz w:val="28"/>
      </w:rPr>
      <w:t>2</w:t>
    </w:r>
    <w:r>
      <w:rPr>
        <w:rFonts w:ascii="Liberation Serif" w:hAnsi="Liberation Serif"/>
        <w:sz w:val="28"/>
      </w:rPr>
      <w:fldChar w:fldCharType="end"/>
    </w:r>
  </w:p>
  <w:p w:rsidR="005C5E47" w:rsidRDefault="006730FF">
    <w:pPr>
      <w:pStyle w:val="ad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E47" w:rsidRDefault="00DA4176">
    <w:pPr>
      <w:pStyle w:val="ad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6F4FA5">
      <w:rPr>
        <w:rFonts w:ascii="Liberation Serif" w:hAnsi="Liberation Serif"/>
        <w:noProof/>
        <w:sz w:val="28"/>
      </w:rPr>
      <w:t>5</w:t>
    </w:r>
    <w:r>
      <w:rPr>
        <w:rFonts w:ascii="Liberation Serif" w:hAnsi="Liberation Serif"/>
        <w:sz w:val="28"/>
      </w:rPr>
      <w:fldChar w:fldCharType="end"/>
    </w:r>
  </w:p>
  <w:p w:rsidR="005C5E47" w:rsidRDefault="006730FF">
    <w:pPr>
      <w:pStyle w:val="ad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04"/>
    <w:rsid w:val="006730FF"/>
    <w:rsid w:val="006F4FA5"/>
    <w:rsid w:val="008D48F7"/>
    <w:rsid w:val="009E2404"/>
    <w:rsid w:val="00DA4176"/>
    <w:rsid w:val="00F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ABEE"/>
  <w15:docId w15:val="{B7DB3E57-4AEF-4C77-810C-3740A4A1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Arial" w:eastAsia="Times New Roman" w:hAnsi="Arial" w:cs="Arial"/>
      <w:b/>
      <w:bCs/>
      <w:color w:val="00008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pPr>
      <w:jc w:val="center"/>
    </w:pPr>
    <w:rPr>
      <w:b/>
      <w:szCs w:val="20"/>
    </w:rPr>
  </w:style>
  <w:style w:type="character" w:customStyle="1" w:styleId="a4">
    <w:name w:val="Заголовок Знак"/>
    <w:rPr>
      <w:rFonts w:ascii="Times New Roman" w:eastAsia="Times New Roman" w:hAnsi="Times New Roman"/>
      <w:b/>
      <w:sz w:val="24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eastAsia="Times New Roman" w:cs="Calibri"/>
      <w:sz w:val="22"/>
      <w:szCs w:val="22"/>
    </w:rPr>
  </w:style>
  <w:style w:type="character" w:customStyle="1" w:styleId="a7">
    <w:name w:val="Основной текст Знак"/>
    <w:rPr>
      <w:sz w:val="27"/>
      <w:szCs w:val="27"/>
      <w:lang w:bidi="ar-SA"/>
    </w:rPr>
  </w:style>
  <w:style w:type="paragraph" w:styleId="a8">
    <w:name w:val="Body Text"/>
    <w:basedOn w:val="a"/>
    <w:pPr>
      <w:widowControl w:val="0"/>
      <w:shd w:val="clear" w:color="auto" w:fill="FFFFFF"/>
      <w:spacing w:after="4920" w:line="240" w:lineRule="atLeast"/>
      <w:jc w:val="right"/>
    </w:pPr>
    <w:rPr>
      <w:rFonts w:ascii="Calibri" w:eastAsia="Calibri" w:hAnsi="Calibri"/>
      <w:sz w:val="27"/>
      <w:szCs w:val="27"/>
    </w:rPr>
  </w:style>
  <w:style w:type="character" w:customStyle="1" w:styleId="3">
    <w:name w:val="Знак Знак3"/>
    <w:rPr>
      <w:rFonts w:ascii="Times New Roman" w:eastAsia="Times New Roman" w:hAnsi="Times New Roman"/>
      <w:b/>
      <w:sz w:val="24"/>
    </w:rPr>
  </w:style>
  <w:style w:type="paragraph" w:styleId="30">
    <w:name w:val="Body Text 3"/>
    <w:basedOn w:val="a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3 Знак"/>
    <w:rPr>
      <w:sz w:val="16"/>
      <w:szCs w:val="16"/>
      <w:lang w:val="ru-RU" w:eastAsia="ru-RU" w:bidi="ar-SA"/>
    </w:rPr>
  </w:style>
  <w:style w:type="character" w:customStyle="1" w:styleId="2">
    <w:name w:val="Заголовок №2_"/>
    <w:rPr>
      <w:sz w:val="27"/>
      <w:szCs w:val="27"/>
      <w:lang w:bidi="ar-SA"/>
    </w:rPr>
  </w:style>
  <w:style w:type="paragraph" w:customStyle="1" w:styleId="20">
    <w:name w:val="Заголовок №2"/>
    <w:basedOn w:val="a"/>
    <w:pPr>
      <w:widowControl w:val="0"/>
      <w:shd w:val="clear" w:color="auto" w:fill="FFFFFF"/>
      <w:spacing w:before="600" w:after="360" w:line="240" w:lineRule="atLeast"/>
      <w:jc w:val="center"/>
      <w:outlineLvl w:val="1"/>
    </w:pPr>
    <w:rPr>
      <w:rFonts w:ascii="Calibri" w:eastAsia="Calibri" w:hAnsi="Calibri"/>
      <w:sz w:val="27"/>
      <w:szCs w:val="27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a9">
    <w:name w:val="Стиль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Times New Roman" w:cs="Calibri"/>
      <w:b/>
      <w:bCs/>
      <w:sz w:val="22"/>
      <w:szCs w:val="22"/>
    </w:rPr>
  </w:style>
  <w:style w:type="character" w:styleId="aa">
    <w:name w:val="Hyperlink"/>
    <w:rPr>
      <w:color w:val="0000FF"/>
      <w:u w:val="single"/>
    </w:rPr>
  </w:style>
  <w:style w:type="paragraph" w:styleId="ab">
    <w:name w:val="No Spacing"/>
    <w:pPr>
      <w:suppressAutoHyphens/>
    </w:pPr>
    <w:rPr>
      <w:sz w:val="22"/>
      <w:szCs w:val="22"/>
      <w:lang w:eastAsia="en-US"/>
    </w:rPr>
  </w:style>
  <w:style w:type="paragraph" w:styleId="ac">
    <w:name w:val="List Paragraph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rPr>
      <w:rFonts w:ascii="Times New Roman" w:eastAsia="Times New Roman" w:hAnsi="Times New Roman"/>
      <w:sz w:val="24"/>
      <w:szCs w:val="24"/>
    </w:rPr>
  </w:style>
  <w:style w:type="paragraph" w:styleId="af1">
    <w:name w:val="Normal (Web)"/>
    <w:basedOn w:val="a"/>
    <w:pPr>
      <w:spacing w:before="100" w:after="100"/>
    </w:pPr>
  </w:style>
  <w:style w:type="character" w:styleId="af2">
    <w:name w:val="page number"/>
    <w:basedOn w:val="a0"/>
  </w:style>
  <w:style w:type="character" w:styleId="af3">
    <w:name w:val="annotation reference"/>
    <w:rPr>
      <w:sz w:val="16"/>
      <w:szCs w:val="16"/>
    </w:rPr>
  </w:style>
  <w:style w:type="paragraph" w:styleId="af4">
    <w:name w:val="annotation text"/>
    <w:basedOn w:val="a"/>
    <w:rPr>
      <w:sz w:val="20"/>
      <w:szCs w:val="20"/>
    </w:rPr>
  </w:style>
  <w:style w:type="character" w:customStyle="1" w:styleId="af5">
    <w:name w:val="Текст примечания Знак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rPr>
      <w:b/>
      <w:bCs/>
    </w:rPr>
  </w:style>
  <w:style w:type="character" w:customStyle="1" w:styleId="af7">
    <w:name w:val="Тема примечания Знак"/>
    <w:rPr>
      <w:rFonts w:ascii="Times New Roman" w:eastAsia="Times New Roman" w:hAnsi="Times New Roman"/>
      <w:b/>
      <w:bCs/>
    </w:rPr>
  </w:style>
  <w:style w:type="paragraph" w:styleId="af8">
    <w:name w:val="Revision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8119BFF1</Template>
  <TotalTime>1</TotalTime>
  <Pages>6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comp</dc:creator>
  <dc:description/>
  <cp:lastModifiedBy>Ольга Измоденова</cp:lastModifiedBy>
  <cp:revision>3</cp:revision>
  <cp:lastPrinted>2020-12-26T08:37:00Z</cp:lastPrinted>
  <dcterms:created xsi:type="dcterms:W3CDTF">2020-12-26T08:37:00Z</dcterms:created>
  <dcterms:modified xsi:type="dcterms:W3CDTF">2020-12-28T09:20:00Z</dcterms:modified>
</cp:coreProperties>
</file>