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33" w:rsidRPr="00D77EF5" w:rsidRDefault="006D5933" w:rsidP="00D77EF5">
      <w:pPr>
        <w:shd w:val="clear" w:color="auto" w:fill="FFFFFF"/>
        <w:spacing w:after="0" w:line="393" w:lineRule="atLeast"/>
        <w:textAlignment w:val="baseline"/>
        <w:rPr>
          <w:rFonts w:ascii="Liberation Serif" w:eastAsia="Times New Roman" w:hAnsi="Liberation Serif"/>
          <w:spacing w:val="2"/>
          <w:lang w:eastAsia="ru-RU"/>
        </w:rPr>
      </w:pPr>
      <w:r w:rsidRPr="00D77EF5">
        <w:rPr>
          <w:rFonts w:ascii="Liberation Serif" w:eastAsia="Times New Roman" w:hAnsi="Liberation Serif"/>
          <w:spacing w:val="2"/>
          <w:lang w:eastAsia="ru-RU"/>
        </w:rPr>
        <w:t>Форма</w:t>
      </w:r>
    </w:p>
    <w:p w:rsidR="006D5933" w:rsidRPr="00D77EF5" w:rsidRDefault="006D5933" w:rsidP="006D5933">
      <w:pPr>
        <w:autoSpaceDE w:val="0"/>
        <w:autoSpaceDN w:val="0"/>
        <w:adjustRightInd w:val="0"/>
        <w:spacing w:after="0"/>
        <w:ind w:left="4253"/>
        <w:rPr>
          <w:rFonts w:ascii="Liberation Serif" w:eastAsia="Times New Roman" w:hAnsi="Liberation Serif"/>
          <w:spacing w:val="2"/>
          <w:lang w:eastAsia="ru-RU"/>
        </w:rPr>
      </w:pPr>
    </w:p>
    <w:p w:rsidR="006D5933" w:rsidRPr="00D77EF5" w:rsidRDefault="006D5933" w:rsidP="006D5933">
      <w:pPr>
        <w:autoSpaceDE w:val="0"/>
        <w:autoSpaceDN w:val="0"/>
        <w:adjustRightInd w:val="0"/>
        <w:spacing w:after="0"/>
        <w:ind w:left="4820"/>
        <w:rPr>
          <w:rFonts w:ascii="Liberation Serif" w:eastAsia="Times New Roman" w:hAnsi="Liberation Serif"/>
          <w:lang w:eastAsia="ru-RU"/>
        </w:rPr>
      </w:pPr>
      <w:r w:rsidRPr="00D77EF5">
        <w:rPr>
          <w:rFonts w:ascii="Liberation Serif" w:eastAsia="Times New Roman" w:hAnsi="Liberation Serif"/>
          <w:lang w:eastAsia="ru-RU"/>
        </w:rPr>
        <w:t>Главе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lang w:eastAsia="ru-RU"/>
        </w:rPr>
      </w:pPr>
      <w:r w:rsidRPr="00D77EF5">
        <w:rPr>
          <w:rFonts w:ascii="Liberation Serif" w:eastAsia="Times New Roman" w:hAnsi="Liberation Serif"/>
          <w:lang w:eastAsia="ru-RU"/>
        </w:rPr>
        <w:t>городского округа</w:t>
      </w:r>
      <w:r w:rsidR="00D77EF5">
        <w:rPr>
          <w:rFonts w:ascii="Liberation Serif" w:eastAsia="Times New Roman" w:hAnsi="Liberation Serif"/>
          <w:lang w:eastAsia="ru-RU"/>
        </w:rPr>
        <w:t xml:space="preserve"> Заречный</w:t>
      </w:r>
      <w:r w:rsidRPr="00D77EF5">
        <w:rPr>
          <w:rFonts w:ascii="Liberation Serif" w:eastAsia="Times New Roman" w:hAnsi="Liberation Serif"/>
          <w:lang w:eastAsia="ru-RU"/>
        </w:rPr>
        <w:t xml:space="preserve">                                               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D77EF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2"/>
          <w:szCs w:val="24"/>
          <w:lang w:eastAsia="ru-RU"/>
        </w:rPr>
      </w:pPr>
      <w:r w:rsidRPr="00D77EF5">
        <w:rPr>
          <w:rFonts w:ascii="Liberation Serif" w:eastAsia="Times New Roman" w:hAnsi="Liberation Serif"/>
          <w:sz w:val="22"/>
          <w:szCs w:val="24"/>
          <w:lang w:eastAsia="ru-RU"/>
        </w:rPr>
        <w:t>(инициалы, фамилия)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22"/>
          <w:szCs w:val="20"/>
          <w:lang w:eastAsia="ru-RU"/>
        </w:rPr>
      </w:pPr>
      <w:r w:rsidRPr="00D77EF5">
        <w:rPr>
          <w:rFonts w:ascii="Liberation Serif" w:eastAsia="Times New Roman" w:hAnsi="Liberation Serif"/>
          <w:szCs w:val="24"/>
          <w:lang w:eastAsia="ru-RU"/>
        </w:rPr>
        <w:t>от ________________________________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77EF5">
        <w:rPr>
          <w:rFonts w:ascii="Liberation Serif" w:eastAsia="Times New Roman" w:hAnsi="Liberation Serif"/>
          <w:sz w:val="22"/>
          <w:szCs w:val="24"/>
          <w:lang w:eastAsia="ru-RU"/>
        </w:rPr>
        <w:t xml:space="preserve">(наименование должности, 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77EF5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2"/>
          <w:szCs w:val="24"/>
          <w:lang w:eastAsia="ru-RU"/>
        </w:rPr>
      </w:pPr>
      <w:r w:rsidRPr="00D77EF5">
        <w:rPr>
          <w:rFonts w:ascii="Liberation Serif" w:eastAsia="Times New Roman" w:hAnsi="Liberation Serif"/>
          <w:sz w:val="22"/>
          <w:szCs w:val="24"/>
          <w:lang w:eastAsia="ru-RU"/>
        </w:rPr>
        <w:t>фамилия и инициалы муниципального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/>
          <w:szCs w:val="24"/>
          <w:lang w:eastAsia="ru-RU"/>
        </w:rPr>
      </w:pPr>
      <w:r w:rsidRPr="00D77EF5">
        <w:rPr>
          <w:rFonts w:ascii="Liberation Serif" w:eastAsia="Times New Roman" w:hAnsi="Liberation Serif"/>
          <w:szCs w:val="24"/>
          <w:lang w:eastAsia="ru-RU"/>
        </w:rPr>
        <w:t>________________________________</w:t>
      </w:r>
    </w:p>
    <w:p w:rsidR="006D5933" w:rsidRPr="00D77EF5" w:rsidRDefault="006D5933" w:rsidP="006D593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77EF5">
        <w:rPr>
          <w:rFonts w:ascii="Liberation Serif" w:eastAsia="Times New Roman" w:hAnsi="Liberation Serif"/>
          <w:sz w:val="22"/>
          <w:szCs w:val="24"/>
          <w:lang w:eastAsia="ru-RU"/>
        </w:rPr>
        <w:t>служащего)</w:t>
      </w:r>
    </w:p>
    <w:p w:rsidR="006D5933" w:rsidRPr="00D77EF5" w:rsidRDefault="006D5933" w:rsidP="006D5933">
      <w:pPr>
        <w:shd w:val="clear" w:color="auto" w:fill="FFFFFF"/>
        <w:spacing w:after="0" w:line="393" w:lineRule="atLeast"/>
        <w:jc w:val="right"/>
        <w:textAlignment w:val="baseline"/>
        <w:rPr>
          <w:rFonts w:ascii="Liberation Serif" w:eastAsia="Times New Roman" w:hAnsi="Liberation Serif"/>
          <w:spacing w:val="2"/>
          <w:lang w:eastAsia="ru-RU"/>
        </w:rPr>
      </w:pPr>
    </w:p>
    <w:p w:rsidR="006D5933" w:rsidRPr="00DA1CFD" w:rsidRDefault="006D5933" w:rsidP="00DA1CFD">
      <w:pPr>
        <w:spacing w:after="0" w:line="240" w:lineRule="auto"/>
        <w:jc w:val="center"/>
      </w:pPr>
      <w:r w:rsidRPr="00DA1CFD">
        <w:t>ХОДАТАЙСТВО</w:t>
      </w:r>
    </w:p>
    <w:p w:rsidR="006D5933" w:rsidRPr="00DA1CFD" w:rsidRDefault="006D5933" w:rsidP="00DA1CFD">
      <w:pPr>
        <w:spacing w:after="0" w:line="240" w:lineRule="auto"/>
        <w:jc w:val="center"/>
      </w:pPr>
      <w:r w:rsidRPr="00DA1CFD">
        <w:t>о разрешении принять награду, почетное или специальное</w:t>
      </w:r>
    </w:p>
    <w:p w:rsidR="006D5933" w:rsidRPr="00DA1CFD" w:rsidRDefault="006D5933" w:rsidP="00DA1CFD">
      <w:pPr>
        <w:spacing w:after="0" w:line="240" w:lineRule="auto"/>
        <w:jc w:val="center"/>
      </w:pPr>
      <w:r w:rsidRPr="00DA1CFD">
        <w:t>звание иностранного государства, международной организации,</w:t>
      </w:r>
    </w:p>
    <w:p w:rsidR="006D5933" w:rsidRPr="00DA1CFD" w:rsidRDefault="006D5933" w:rsidP="00DA1CFD">
      <w:pPr>
        <w:spacing w:after="0" w:line="240" w:lineRule="auto"/>
        <w:jc w:val="center"/>
      </w:pPr>
      <w:r w:rsidRPr="00DA1CFD">
        <w:t>политической партии, иного общественного объединения,</w:t>
      </w:r>
    </w:p>
    <w:p w:rsidR="006D5933" w:rsidRPr="00DA1CFD" w:rsidRDefault="006D5933" w:rsidP="00DA1CFD">
      <w:pPr>
        <w:spacing w:after="0" w:line="240" w:lineRule="auto"/>
        <w:jc w:val="center"/>
      </w:pPr>
      <w:r w:rsidRPr="00DA1CFD">
        <w:t>в том числе религиозного, и другой организации</w:t>
      </w:r>
    </w:p>
    <w:p w:rsidR="006D5933" w:rsidRPr="00DA1CFD" w:rsidRDefault="006D5933" w:rsidP="00DA1CFD">
      <w:pPr>
        <w:spacing w:after="0" w:line="240" w:lineRule="auto"/>
      </w:pPr>
    </w:p>
    <w:p w:rsidR="006D5933" w:rsidRPr="00DA1CFD" w:rsidRDefault="006D5933" w:rsidP="00DA1CFD">
      <w:pPr>
        <w:spacing w:after="0" w:line="240" w:lineRule="auto"/>
      </w:pPr>
      <w:r w:rsidRPr="00DA1CFD">
        <w:t>    Прошу разрешить мне принять _____________________________________</w:t>
      </w:r>
      <w:r w:rsidR="008478BE">
        <w:t>____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__________________________________________________________________</w:t>
      </w:r>
      <w:r w:rsidR="008478BE">
        <w:t>____</w:t>
      </w:r>
    </w:p>
    <w:p w:rsidR="006D5933" w:rsidRPr="008478BE" w:rsidRDefault="006D5933" w:rsidP="008478BE">
      <w:pPr>
        <w:spacing w:after="0" w:line="240" w:lineRule="auto"/>
        <w:jc w:val="center"/>
        <w:rPr>
          <w:sz w:val="22"/>
          <w:szCs w:val="22"/>
        </w:rPr>
      </w:pPr>
      <w:r w:rsidRPr="008478BE">
        <w:rPr>
          <w:sz w:val="22"/>
          <w:szCs w:val="22"/>
        </w:rPr>
        <w:t>(наименование почетного или специального звания, награды)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6D5933" w:rsidRPr="008478BE" w:rsidRDefault="006D5933" w:rsidP="008478BE">
      <w:pPr>
        <w:spacing w:after="0" w:line="240" w:lineRule="auto"/>
        <w:jc w:val="center"/>
        <w:rPr>
          <w:sz w:val="22"/>
          <w:szCs w:val="22"/>
        </w:rPr>
      </w:pPr>
      <w:r w:rsidRPr="008478BE">
        <w:rPr>
          <w:sz w:val="22"/>
          <w:szCs w:val="22"/>
        </w:rPr>
        <w:t>(за какие заслуги присвоено и кем, за какие заслуги награжден(а) и кем)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6D5933" w:rsidRPr="008478BE" w:rsidRDefault="006D5933" w:rsidP="008478BE">
      <w:pPr>
        <w:spacing w:after="0" w:line="240" w:lineRule="auto"/>
        <w:jc w:val="center"/>
        <w:rPr>
          <w:sz w:val="22"/>
          <w:szCs w:val="22"/>
        </w:rPr>
      </w:pPr>
      <w:r w:rsidRPr="008478BE">
        <w:rPr>
          <w:sz w:val="22"/>
          <w:szCs w:val="22"/>
        </w:rPr>
        <w:t>(дата и место вручения документов к почетному или</w:t>
      </w:r>
      <w:r w:rsidR="009E4A3F" w:rsidRPr="008478BE">
        <w:rPr>
          <w:sz w:val="22"/>
          <w:szCs w:val="22"/>
        </w:rPr>
        <w:t xml:space="preserve"> специальному званию, награды)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6D5933" w:rsidRPr="00DA1CFD" w:rsidRDefault="006D5933" w:rsidP="00DA1CFD">
      <w:pPr>
        <w:spacing w:after="0" w:line="240" w:lineRule="auto"/>
      </w:pPr>
      <w:r w:rsidRPr="00DA1CFD">
        <w:t> </w:t>
      </w:r>
    </w:p>
    <w:p w:rsidR="006D5933" w:rsidRPr="00DA1CFD" w:rsidRDefault="00DA1CFD" w:rsidP="003A571D">
      <w:pPr>
        <w:spacing w:after="0" w:line="240" w:lineRule="auto"/>
        <w:jc w:val="both"/>
      </w:pPr>
      <w:r w:rsidRPr="00DA1CFD">
        <w:t>Документы к поче</w:t>
      </w:r>
      <w:bookmarkStart w:id="0" w:name="_GoBack"/>
      <w:bookmarkEnd w:id="0"/>
      <w:r w:rsidRPr="00DA1CFD">
        <w:t>тному</w:t>
      </w:r>
      <w:r w:rsidR="006D5933" w:rsidRPr="00DA1CFD">
        <w:t xml:space="preserve"> или специальному званию, награда и документы к</w:t>
      </w:r>
      <w:r w:rsidR="009E4A3F" w:rsidRPr="00DA1CFD">
        <w:t xml:space="preserve"> </w:t>
      </w:r>
      <w:r w:rsidR="003A571D">
        <w:t xml:space="preserve">ней </w:t>
      </w:r>
      <w:r w:rsidR="006D5933" w:rsidRPr="00DA1CFD">
        <w:t xml:space="preserve">(нужное подчеркнуть) </w:t>
      </w:r>
      <w:r w:rsidR="009E4A3F" w:rsidRPr="00DA1CFD">
        <w:t>____________________________</w:t>
      </w:r>
      <w:r w:rsidR="006D5933" w:rsidRPr="00DA1CFD">
        <w:t>______________</w:t>
      </w:r>
      <w:r w:rsidR="008478BE">
        <w:t>_________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6D5933" w:rsidRPr="008478BE" w:rsidRDefault="006D5933" w:rsidP="008478BE">
      <w:pPr>
        <w:spacing w:after="0" w:line="240" w:lineRule="auto"/>
        <w:jc w:val="center"/>
        <w:rPr>
          <w:sz w:val="22"/>
          <w:szCs w:val="22"/>
        </w:rPr>
      </w:pPr>
      <w:r w:rsidRPr="008478BE">
        <w:rPr>
          <w:sz w:val="22"/>
          <w:szCs w:val="22"/>
        </w:rPr>
        <w:t>(наименование почетного или специального звания, награды или иного знака</w:t>
      </w:r>
      <w:r w:rsidR="009E4A3F" w:rsidRPr="008478BE">
        <w:rPr>
          <w:sz w:val="22"/>
          <w:szCs w:val="22"/>
        </w:rPr>
        <w:t xml:space="preserve"> </w:t>
      </w:r>
      <w:r w:rsidRPr="008478BE">
        <w:rPr>
          <w:sz w:val="22"/>
          <w:szCs w:val="22"/>
        </w:rPr>
        <w:t>отличия)</w:t>
      </w:r>
    </w:p>
    <w:p w:rsidR="006D5933" w:rsidRPr="00DA1CFD" w:rsidRDefault="006D5933" w:rsidP="00DA1CFD">
      <w:pPr>
        <w:spacing w:after="0" w:line="240" w:lineRule="auto"/>
      </w:pP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6D5933" w:rsidRPr="00DA1CFD" w:rsidRDefault="006D5933" w:rsidP="008478BE">
      <w:pPr>
        <w:spacing w:after="0" w:line="240" w:lineRule="auto"/>
        <w:jc w:val="center"/>
      </w:pPr>
      <w:r w:rsidRPr="008478BE">
        <w:rPr>
          <w:sz w:val="22"/>
          <w:szCs w:val="22"/>
        </w:rPr>
        <w:t>(наименование документов к почетному или специальному званию,</w:t>
      </w:r>
      <w:r w:rsidR="009E4A3F" w:rsidRPr="008478BE">
        <w:rPr>
          <w:sz w:val="22"/>
          <w:szCs w:val="22"/>
        </w:rPr>
        <w:t xml:space="preserve"> награде или иному</w:t>
      </w:r>
      <w:r w:rsidR="009E4A3F" w:rsidRPr="00DA1CFD">
        <w:t xml:space="preserve"> </w:t>
      </w:r>
      <w:r w:rsidRPr="00DA1CFD">
        <w:t>____________________________________</w:t>
      </w:r>
      <w:r w:rsidR="009E4A3F" w:rsidRPr="00DA1CFD">
        <w:t>______________________________</w:t>
      </w:r>
      <w:r w:rsidR="008478BE">
        <w:t>____</w:t>
      </w:r>
    </w:p>
    <w:p w:rsidR="009E4A3F" w:rsidRPr="008478BE" w:rsidRDefault="009E4A3F" w:rsidP="008478BE">
      <w:pPr>
        <w:spacing w:after="0" w:line="240" w:lineRule="auto"/>
        <w:jc w:val="center"/>
        <w:rPr>
          <w:sz w:val="22"/>
          <w:szCs w:val="22"/>
        </w:rPr>
      </w:pPr>
      <w:r w:rsidRPr="008478BE">
        <w:rPr>
          <w:sz w:val="22"/>
          <w:szCs w:val="22"/>
        </w:rPr>
        <w:t>знаку отличия)</w:t>
      </w:r>
    </w:p>
    <w:p w:rsidR="009E4A3F" w:rsidRPr="00DA1CFD" w:rsidRDefault="009E4A3F" w:rsidP="00DA1CFD">
      <w:pPr>
        <w:spacing w:after="0" w:line="240" w:lineRule="auto"/>
      </w:pPr>
    </w:p>
    <w:p w:rsidR="006D5933" w:rsidRPr="00DA1CFD" w:rsidRDefault="006D5933" w:rsidP="00DA1CFD">
      <w:pPr>
        <w:spacing w:after="0" w:line="240" w:lineRule="auto"/>
      </w:pPr>
      <w:r w:rsidRPr="00DA1CFD">
        <w:t>сданы по акту приема-передачи № _______</w:t>
      </w:r>
      <w:r w:rsidR="009E4A3F" w:rsidRPr="00DA1CFD">
        <w:t>___ от «___</w:t>
      </w:r>
      <w:r w:rsidR="003A571D">
        <w:t>___</w:t>
      </w:r>
      <w:r w:rsidR="009E4A3F" w:rsidRPr="00DA1CFD">
        <w:t>» ____________ 20__</w:t>
      </w:r>
      <w:r w:rsidRPr="00DA1CFD">
        <w:t xml:space="preserve"> г.</w:t>
      </w:r>
    </w:p>
    <w:p w:rsidR="006D5933" w:rsidRPr="00DA1CFD" w:rsidRDefault="006D5933" w:rsidP="00DA1CFD">
      <w:pPr>
        <w:spacing w:after="0" w:line="240" w:lineRule="auto"/>
      </w:pPr>
    </w:p>
    <w:p w:rsidR="006D5933" w:rsidRPr="00DA1CFD" w:rsidRDefault="006D5933" w:rsidP="00DA1CFD">
      <w:pPr>
        <w:spacing w:after="0" w:line="240" w:lineRule="auto"/>
      </w:pPr>
      <w:r w:rsidRPr="00DA1CFD">
        <w:br/>
      </w:r>
      <w:r w:rsidR="003A571D">
        <w:t>«</w:t>
      </w:r>
      <w:r w:rsidRPr="00DA1CFD">
        <w:t>__</w:t>
      </w:r>
      <w:r w:rsidR="003A571D">
        <w:t>___»</w:t>
      </w:r>
      <w:r w:rsidRPr="00DA1CFD">
        <w:t xml:space="preserve"> _____________ 20__ г. __________________    _____________________</w:t>
      </w:r>
    </w:p>
    <w:p w:rsidR="006D5933" w:rsidRPr="003A571D" w:rsidRDefault="006D5933" w:rsidP="00DA1CFD">
      <w:pPr>
        <w:spacing w:after="0" w:line="240" w:lineRule="auto"/>
        <w:rPr>
          <w:sz w:val="22"/>
          <w:szCs w:val="22"/>
        </w:rPr>
      </w:pPr>
      <w:r w:rsidRPr="003A571D">
        <w:rPr>
          <w:sz w:val="22"/>
          <w:szCs w:val="22"/>
        </w:rPr>
        <w:t xml:space="preserve">                                                 </w:t>
      </w:r>
      <w:r w:rsidR="003A571D">
        <w:rPr>
          <w:sz w:val="22"/>
          <w:szCs w:val="22"/>
        </w:rPr>
        <w:t xml:space="preserve">                </w:t>
      </w:r>
      <w:r w:rsidRPr="003A571D">
        <w:rPr>
          <w:sz w:val="22"/>
          <w:szCs w:val="22"/>
        </w:rPr>
        <w:t xml:space="preserve">     </w:t>
      </w:r>
      <w:r w:rsidR="003A571D">
        <w:rPr>
          <w:sz w:val="22"/>
          <w:szCs w:val="22"/>
        </w:rPr>
        <w:t xml:space="preserve">          </w:t>
      </w:r>
      <w:r w:rsidRPr="003A571D">
        <w:rPr>
          <w:sz w:val="22"/>
          <w:szCs w:val="22"/>
        </w:rPr>
        <w:t xml:space="preserve">   (</w:t>
      </w:r>
      <w:proofErr w:type="gramStart"/>
      <w:r w:rsidRPr="003A571D">
        <w:rPr>
          <w:sz w:val="22"/>
          <w:szCs w:val="22"/>
        </w:rPr>
        <w:t>подпись)   </w:t>
      </w:r>
      <w:proofErr w:type="gramEnd"/>
      <w:r w:rsidRPr="003A571D">
        <w:rPr>
          <w:sz w:val="22"/>
          <w:szCs w:val="22"/>
        </w:rPr>
        <w:t xml:space="preserve">               </w:t>
      </w:r>
      <w:r w:rsidR="003A571D">
        <w:rPr>
          <w:sz w:val="22"/>
          <w:szCs w:val="22"/>
        </w:rPr>
        <w:t xml:space="preserve">      </w:t>
      </w:r>
      <w:r w:rsidRPr="003A571D">
        <w:rPr>
          <w:sz w:val="22"/>
          <w:szCs w:val="22"/>
        </w:rPr>
        <w:t xml:space="preserve">      (расшифровка подписи)</w:t>
      </w:r>
    </w:p>
    <w:p w:rsidR="003A571D" w:rsidRPr="003A571D" w:rsidRDefault="003A571D">
      <w:pPr>
        <w:spacing w:after="0" w:line="240" w:lineRule="auto"/>
        <w:rPr>
          <w:sz w:val="22"/>
          <w:szCs w:val="22"/>
        </w:rPr>
      </w:pPr>
    </w:p>
    <w:sectPr w:rsidR="003A571D" w:rsidRPr="003A571D" w:rsidSect="00D77EF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933"/>
    <w:rsid w:val="0019075B"/>
    <w:rsid w:val="002A10CA"/>
    <w:rsid w:val="002A14F5"/>
    <w:rsid w:val="00364B44"/>
    <w:rsid w:val="003A571D"/>
    <w:rsid w:val="003B7C78"/>
    <w:rsid w:val="003C676C"/>
    <w:rsid w:val="00534199"/>
    <w:rsid w:val="00556578"/>
    <w:rsid w:val="005711E0"/>
    <w:rsid w:val="006033C7"/>
    <w:rsid w:val="0067142B"/>
    <w:rsid w:val="006D5933"/>
    <w:rsid w:val="006E04DC"/>
    <w:rsid w:val="007377B9"/>
    <w:rsid w:val="00816DC4"/>
    <w:rsid w:val="008478BE"/>
    <w:rsid w:val="008611E1"/>
    <w:rsid w:val="00920D63"/>
    <w:rsid w:val="00936FFA"/>
    <w:rsid w:val="00946655"/>
    <w:rsid w:val="009C56D4"/>
    <w:rsid w:val="009E4A3F"/>
    <w:rsid w:val="00A637D2"/>
    <w:rsid w:val="00A70054"/>
    <w:rsid w:val="00D56895"/>
    <w:rsid w:val="00D77EF5"/>
    <w:rsid w:val="00D90856"/>
    <w:rsid w:val="00DA1CFD"/>
    <w:rsid w:val="00E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039B5B-4FB5-4ECA-A983-1B8488C1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9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BEA518C1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Ирина Щиклина</cp:lastModifiedBy>
  <cp:revision>2</cp:revision>
  <dcterms:created xsi:type="dcterms:W3CDTF">2019-12-05T08:16:00Z</dcterms:created>
  <dcterms:modified xsi:type="dcterms:W3CDTF">2020-02-26T10:45:00Z</dcterms:modified>
</cp:coreProperties>
</file>