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6E" w:rsidRPr="00D7476E" w:rsidRDefault="00D7476E" w:rsidP="00D747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7476E" w:rsidRPr="00D7476E" w:rsidRDefault="00D7476E" w:rsidP="00D7476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№0862300039623000213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6558"/>
      </w:tblGrid>
      <w:tr w:rsidR="00D7476E" w:rsidRPr="00D7476E" w:rsidTr="00D7476E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0862300039623000213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Оказание услуг по проведению инвентаризации кладбища </w:t>
            </w:r>
            <w:proofErr w:type="gramStart"/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посредством использования</w:t>
            </w:r>
            <w:proofErr w:type="gramEnd"/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установленного у Заказчика программного обеспечения </w:t>
            </w:r>
            <w:proofErr w:type="spellStart"/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ГисРегион</w:t>
            </w:r>
            <w:proofErr w:type="spellEnd"/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АДМИНИСТРАЦИЯ ГО ЗАРЕЧНЫЙ Адрес: Заречный г., ул. НЕВСКОГО, 3 Ответственное должностное лицо: Бойчук Анна Евгеньевна Телефон: 8-34377-72935 e-</w:t>
            </w:r>
            <w:proofErr w:type="spellStart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a.boychuk@gorod-zarechny.ru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02.10.2023 08:00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02.10.2023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04.10.2023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152350.00 Российский рубль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233660900193266830100100170016311244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152350.00 Российский рубль</w:t>
            </w: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25.12.2023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D7476E" w:rsidRPr="00D747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7476E" w:rsidRPr="00D747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D7476E" w:rsidRPr="00D7476E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7476E" w:rsidRPr="00D7476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7476E" w:rsidRPr="00D747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90105030430620000244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D7476E" w:rsidRPr="00D747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Инвентаризация проводится в отношении 2 сектора </w:t>
            </w:r>
            <w:proofErr w:type="gramStart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кладбища</w:t>
            </w:r>
            <w:proofErr w:type="gramEnd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расположенного в Свердловской области, городском округе Заречном, селе Мезенском.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7617.50 Российский рубль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счёта"05901550010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476E" w:rsidRPr="00D7476E" w:rsidTr="00D7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6E" w:rsidRPr="00D7476E" w:rsidTr="00D747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D7476E" w:rsidRPr="00D7476E" w:rsidTr="00D74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356"/>
        <w:gridCol w:w="1527"/>
        <w:gridCol w:w="943"/>
        <w:gridCol w:w="804"/>
        <w:gridCol w:w="914"/>
      </w:tblGrid>
      <w:tr w:rsidR="00D7476E" w:rsidRPr="00D7476E" w:rsidTr="00D747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7476E" w:rsidRPr="00D7476E" w:rsidTr="00D747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7476E" w:rsidRPr="00D7476E" w:rsidTr="00D7476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услуг по проведению инвентаризации кладбища </w:t>
            </w:r>
            <w:proofErr w:type="gramStart"/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посредством использования</w:t>
            </w:r>
            <w:proofErr w:type="gramEnd"/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установленного у Заказчика программного обеспечения </w:t>
            </w:r>
            <w:proofErr w:type="spellStart"/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ГисРегион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63.11.11.000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D7476E" w:rsidRPr="00D7476E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7476E" w:rsidRPr="00D7476E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476E" w:rsidRPr="00D7476E" w:rsidRDefault="00D7476E" w:rsidP="00D7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D7476E" w:rsidRPr="00D7476E" w:rsidRDefault="00D7476E" w:rsidP="00D747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152350.00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747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152350.00</w:t>
            </w:r>
          </w:p>
        </w:tc>
      </w:tr>
    </w:tbl>
    <w:p w:rsidR="00D7476E" w:rsidRPr="00D7476E" w:rsidRDefault="00D7476E" w:rsidP="00D7476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152350.00 Российский рубль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7476E" w:rsidRPr="00D7476E" w:rsidRDefault="00D7476E" w:rsidP="00D747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7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D7476E" w:rsidRDefault="00D7476E" w:rsidP="00D7476E">
      <w:pPr>
        <w:spacing w:after="0" w:line="240" w:lineRule="auto"/>
      </w:pPr>
    </w:p>
    <w:sectPr w:rsidR="00D7476E" w:rsidSect="00D74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1"/>
    <w:rsid w:val="00564721"/>
    <w:rsid w:val="00D7476E"/>
    <w:rsid w:val="00DA4941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7724-D651-45CC-9440-E356FCE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76936446</Template>
  <TotalTime>2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2023-09-22T10:36:00Z</dcterms:created>
  <dcterms:modified xsi:type="dcterms:W3CDTF">2023-09-22T10:38:00Z</dcterms:modified>
</cp:coreProperties>
</file>