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75" w:rsidRPr="006A7DD5" w:rsidRDefault="004D0E75" w:rsidP="004D0E75">
      <w:pPr>
        <w:spacing w:line="360" w:lineRule="auto"/>
        <w:jc w:val="center"/>
        <w:rPr>
          <w:rFonts w:ascii="Copperplate Gothic Light" w:hAnsi="Copperplate Gothic Light"/>
          <w:caps/>
        </w:rPr>
      </w:pPr>
      <w:proofErr w:type="gramStart"/>
      <w:r w:rsidRPr="006A7DD5">
        <w:rPr>
          <w:caps/>
        </w:rPr>
        <w:t>администрация  Городского</w:t>
      </w:r>
      <w:proofErr w:type="gramEnd"/>
      <w:r w:rsidRPr="006A7DD5">
        <w:rPr>
          <w:rFonts w:ascii="Copperplate Gothic Light" w:hAnsi="Copperplate Gothic Light"/>
          <w:caps/>
        </w:rPr>
        <w:t xml:space="preserve">  </w:t>
      </w:r>
      <w:r w:rsidRPr="006A7DD5">
        <w:rPr>
          <w:caps/>
        </w:rPr>
        <w:t>округа</w:t>
      </w:r>
      <w:r w:rsidRPr="006A7DD5">
        <w:rPr>
          <w:rFonts w:ascii="Copperplate Gothic Light" w:hAnsi="Copperplate Gothic Light"/>
          <w:caps/>
        </w:rPr>
        <w:t xml:space="preserve">  </w:t>
      </w:r>
      <w:r w:rsidRPr="006A7DD5">
        <w:rPr>
          <w:caps/>
        </w:rPr>
        <w:t>Заречный</w:t>
      </w:r>
    </w:p>
    <w:p w:rsidR="004D0E75" w:rsidRPr="006A7DD5" w:rsidRDefault="004D0E75" w:rsidP="004D0E75">
      <w:pPr>
        <w:spacing w:line="360" w:lineRule="auto"/>
        <w:jc w:val="center"/>
        <w:rPr>
          <w:rFonts w:ascii="Copperplate Gothic Light" w:hAnsi="Copperplate Gothic Light"/>
          <w:b/>
          <w:caps/>
        </w:rPr>
      </w:pPr>
      <w:r w:rsidRPr="006A7DD5">
        <w:rPr>
          <w:b/>
          <w:caps/>
        </w:rPr>
        <w:t>п о с т а н о в л е н и е</w:t>
      </w:r>
    </w:p>
    <w:p w:rsidR="004D0E75" w:rsidRPr="006A7DD5" w:rsidRDefault="004D0E75" w:rsidP="004D0E75">
      <w:r w:rsidRPr="006A7D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6ACB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4D0E75" w:rsidRPr="006A7DD5" w:rsidRDefault="004D0E75" w:rsidP="004D0E75"/>
    <w:p w:rsidR="004D0E75" w:rsidRPr="006A7DD5" w:rsidRDefault="004D0E75" w:rsidP="004D0E75"/>
    <w:p w:rsidR="004D0E75" w:rsidRPr="006A7DD5" w:rsidRDefault="004D0E75" w:rsidP="004D0E75">
      <w:proofErr w:type="gramStart"/>
      <w:r w:rsidRPr="006A7DD5">
        <w:t xml:space="preserve">от  </w:t>
      </w:r>
      <w:r w:rsidRPr="006A7DD5">
        <w:rPr>
          <w:u w:val="single"/>
        </w:rPr>
        <w:t>03.05.2017</w:t>
      </w:r>
      <w:proofErr w:type="gramEnd"/>
      <w:r w:rsidRPr="006A7DD5">
        <w:t xml:space="preserve">  №  </w:t>
      </w:r>
      <w:r w:rsidRPr="006A7DD5">
        <w:rPr>
          <w:u w:val="single"/>
        </w:rPr>
        <w:t>514-П</w:t>
      </w:r>
    </w:p>
    <w:p w:rsidR="004D0E75" w:rsidRPr="006A7DD5" w:rsidRDefault="004D0E75" w:rsidP="004D0E75">
      <w:pPr>
        <w:ind w:right="5812"/>
      </w:pPr>
      <w:r w:rsidRPr="006A7DD5">
        <w:t xml:space="preserve">      г. Заречный</w:t>
      </w:r>
    </w:p>
    <w:p w:rsidR="004D0E75" w:rsidRPr="006A7DD5" w:rsidRDefault="004D0E75" w:rsidP="00B50162">
      <w:pPr>
        <w:ind w:firstLine="709"/>
        <w:jc w:val="center"/>
        <w:rPr>
          <w:b/>
          <w:bCs/>
        </w:rPr>
      </w:pPr>
    </w:p>
    <w:p w:rsidR="00FD0BBE" w:rsidRPr="006A7DD5" w:rsidRDefault="000E59C6" w:rsidP="00B50162">
      <w:pPr>
        <w:ind w:firstLine="709"/>
        <w:jc w:val="center"/>
        <w:rPr>
          <w:b/>
          <w:bCs/>
        </w:rPr>
      </w:pPr>
      <w:r w:rsidRPr="006A7DD5">
        <w:rPr>
          <w:b/>
          <w:bCs/>
        </w:rPr>
        <w:t>О проведении городского конкурса</w:t>
      </w:r>
      <w:r w:rsidR="00FD0BBE" w:rsidRPr="006A7DD5">
        <w:rPr>
          <w:b/>
          <w:bCs/>
        </w:rPr>
        <w:t xml:space="preserve"> </w:t>
      </w:r>
    </w:p>
    <w:p w:rsidR="000E59C6" w:rsidRPr="006A7DD5" w:rsidRDefault="00BB2FC2" w:rsidP="00B50162">
      <w:pPr>
        <w:ind w:firstLine="709"/>
        <w:jc w:val="center"/>
        <w:rPr>
          <w:b/>
          <w:bCs/>
        </w:rPr>
      </w:pPr>
      <w:r w:rsidRPr="006A7DD5">
        <w:rPr>
          <w:b/>
          <w:bCs/>
        </w:rPr>
        <w:t>«Мисс и мистер выпускники 2017</w:t>
      </w:r>
      <w:r w:rsidR="000E59C6" w:rsidRPr="006A7DD5">
        <w:rPr>
          <w:b/>
          <w:bCs/>
        </w:rPr>
        <w:t>»</w:t>
      </w:r>
    </w:p>
    <w:p w:rsidR="000E59C6" w:rsidRPr="006A7DD5" w:rsidRDefault="000E59C6" w:rsidP="00B50162">
      <w:pPr>
        <w:ind w:firstLine="709"/>
        <w:jc w:val="center"/>
      </w:pPr>
    </w:p>
    <w:p w:rsidR="000E59C6" w:rsidRPr="006A7DD5" w:rsidRDefault="000E59C6" w:rsidP="00B50162">
      <w:pPr>
        <w:ind w:firstLine="709"/>
        <w:jc w:val="both"/>
      </w:pPr>
      <w:r w:rsidRPr="006A7DD5">
        <w:t xml:space="preserve">В целях развития культурных традиций в городском округе Заречный, поддержки гражданской инициативы, в соответствии с Постановлением Правительства Свердловской области от 30.05.2003 №333-ПП «О мерах по обеспечению общественного порядка и безопасности на территории Свердловской области мероприятий с массовым пребыванием людей» (в действующей редакции), </w:t>
      </w:r>
      <w:r w:rsidR="00BB2FC2" w:rsidRPr="006A7DD5">
        <w:t>на основании ст. ст. 28, 31</w:t>
      </w:r>
      <w:r w:rsidRPr="006A7DD5">
        <w:t xml:space="preserve"> Устава городского округа Заречный администрация городского округа Заречный</w:t>
      </w:r>
    </w:p>
    <w:p w:rsidR="000E59C6" w:rsidRPr="006A7DD5" w:rsidRDefault="000E59C6" w:rsidP="00B50162">
      <w:pPr>
        <w:jc w:val="both"/>
      </w:pPr>
      <w:r w:rsidRPr="006A7DD5">
        <w:rPr>
          <w:b/>
        </w:rPr>
        <w:t>ПОСТАНОВЛЯЕТ:</w:t>
      </w:r>
    </w:p>
    <w:p w:rsidR="000E59C6" w:rsidRPr="006A7DD5" w:rsidRDefault="000E59C6" w:rsidP="00B50162">
      <w:pPr>
        <w:pStyle w:val="a3"/>
        <w:numPr>
          <w:ilvl w:val="0"/>
          <w:numId w:val="1"/>
        </w:numPr>
        <w:tabs>
          <w:tab w:val="clear" w:pos="1428"/>
        </w:tabs>
        <w:ind w:left="142" w:firstLine="709"/>
        <w:jc w:val="both"/>
        <w:rPr>
          <w:bCs/>
          <w:sz w:val="28"/>
          <w:szCs w:val="28"/>
        </w:rPr>
      </w:pPr>
      <w:r w:rsidRPr="006A7DD5">
        <w:rPr>
          <w:sz w:val="28"/>
          <w:szCs w:val="28"/>
        </w:rPr>
        <w:t xml:space="preserve">Провести на территории городского округа Заречный </w:t>
      </w:r>
      <w:r w:rsidRPr="006A7DD5">
        <w:rPr>
          <w:bCs/>
          <w:sz w:val="28"/>
          <w:szCs w:val="28"/>
        </w:rPr>
        <w:t>городско</w:t>
      </w:r>
      <w:r w:rsidR="00DF3860" w:rsidRPr="006A7DD5">
        <w:rPr>
          <w:bCs/>
          <w:sz w:val="28"/>
          <w:szCs w:val="28"/>
        </w:rPr>
        <w:t>й</w:t>
      </w:r>
      <w:r w:rsidRPr="006A7DD5">
        <w:rPr>
          <w:bCs/>
          <w:sz w:val="28"/>
          <w:szCs w:val="28"/>
        </w:rPr>
        <w:t xml:space="preserve"> конкурс</w:t>
      </w:r>
      <w:r w:rsidR="00BB2FC2" w:rsidRPr="006A7DD5">
        <w:rPr>
          <w:bCs/>
          <w:sz w:val="28"/>
          <w:szCs w:val="28"/>
        </w:rPr>
        <w:t xml:space="preserve"> «Мисс и мистер выпускники 2017</w:t>
      </w:r>
      <w:r w:rsidRPr="006A7DD5">
        <w:rPr>
          <w:bCs/>
          <w:sz w:val="28"/>
          <w:szCs w:val="28"/>
        </w:rPr>
        <w:t>»</w:t>
      </w:r>
      <w:r w:rsidRPr="006A7DD5">
        <w:rPr>
          <w:sz w:val="28"/>
          <w:szCs w:val="28"/>
        </w:rPr>
        <w:t xml:space="preserve"> </w:t>
      </w:r>
      <w:r w:rsidR="00BB2FC2" w:rsidRPr="006A7DD5">
        <w:rPr>
          <w:sz w:val="28"/>
          <w:szCs w:val="28"/>
        </w:rPr>
        <w:t>6</w:t>
      </w:r>
      <w:r w:rsidRPr="006A7DD5">
        <w:rPr>
          <w:sz w:val="28"/>
          <w:szCs w:val="28"/>
        </w:rPr>
        <w:t xml:space="preserve"> мая 20</w:t>
      </w:r>
      <w:r w:rsidR="00BB2FC2" w:rsidRPr="006A7DD5">
        <w:rPr>
          <w:sz w:val="28"/>
          <w:szCs w:val="28"/>
        </w:rPr>
        <w:t>17 года в 15</w:t>
      </w:r>
      <w:r w:rsidRPr="006A7DD5">
        <w:rPr>
          <w:sz w:val="28"/>
          <w:szCs w:val="28"/>
        </w:rPr>
        <w:t>.00 часов во Дворце культуры «Ровесник».</w:t>
      </w:r>
    </w:p>
    <w:p w:rsidR="000E59C6" w:rsidRPr="006A7DD5" w:rsidRDefault="000E59C6" w:rsidP="00B50162">
      <w:pPr>
        <w:pStyle w:val="a3"/>
        <w:numPr>
          <w:ilvl w:val="0"/>
          <w:numId w:val="1"/>
        </w:numPr>
        <w:tabs>
          <w:tab w:val="clear" w:pos="1428"/>
        </w:tabs>
        <w:ind w:left="142" w:firstLine="709"/>
        <w:jc w:val="both"/>
        <w:rPr>
          <w:bCs/>
          <w:sz w:val="28"/>
          <w:szCs w:val="28"/>
        </w:rPr>
      </w:pPr>
      <w:r w:rsidRPr="006A7DD5">
        <w:rPr>
          <w:sz w:val="28"/>
          <w:szCs w:val="28"/>
        </w:rPr>
        <w:t xml:space="preserve">Утвердить состав организационного комитета по подготовке и проведению </w:t>
      </w:r>
      <w:r w:rsidRPr="006A7DD5">
        <w:rPr>
          <w:bCs/>
          <w:sz w:val="28"/>
          <w:szCs w:val="28"/>
        </w:rPr>
        <w:t>городского конкурс</w:t>
      </w:r>
      <w:r w:rsidR="00BB2FC2" w:rsidRPr="006A7DD5">
        <w:rPr>
          <w:bCs/>
          <w:sz w:val="28"/>
          <w:szCs w:val="28"/>
        </w:rPr>
        <w:t>а «Мисс и мистер выпускники 2017</w:t>
      </w:r>
      <w:r w:rsidRPr="006A7DD5">
        <w:rPr>
          <w:bCs/>
          <w:sz w:val="28"/>
          <w:szCs w:val="28"/>
        </w:rPr>
        <w:t xml:space="preserve">» </w:t>
      </w:r>
      <w:r w:rsidRPr="006A7DD5">
        <w:rPr>
          <w:sz w:val="28"/>
          <w:szCs w:val="28"/>
        </w:rPr>
        <w:t>(прилагается).</w:t>
      </w:r>
    </w:p>
    <w:p w:rsidR="000E59C6" w:rsidRPr="006A7DD5" w:rsidRDefault="000E59C6" w:rsidP="00B50162">
      <w:pPr>
        <w:pStyle w:val="a3"/>
        <w:numPr>
          <w:ilvl w:val="0"/>
          <w:numId w:val="1"/>
        </w:numPr>
        <w:tabs>
          <w:tab w:val="clear" w:pos="1428"/>
        </w:tabs>
        <w:ind w:left="142" w:firstLine="709"/>
        <w:jc w:val="both"/>
        <w:rPr>
          <w:bCs/>
          <w:sz w:val="28"/>
          <w:szCs w:val="28"/>
        </w:rPr>
      </w:pPr>
      <w:r w:rsidRPr="006A7DD5">
        <w:rPr>
          <w:sz w:val="28"/>
          <w:szCs w:val="28"/>
        </w:rPr>
        <w:t>Утвердить Положение о проведении городского конкурс</w:t>
      </w:r>
      <w:r w:rsidR="00BB2FC2" w:rsidRPr="006A7DD5">
        <w:rPr>
          <w:sz w:val="28"/>
          <w:szCs w:val="28"/>
        </w:rPr>
        <w:t>а «Мисс и мистер выпускники 2017</w:t>
      </w:r>
      <w:r w:rsidRPr="006A7DD5">
        <w:rPr>
          <w:sz w:val="28"/>
          <w:szCs w:val="28"/>
        </w:rPr>
        <w:t xml:space="preserve">» (прилагается). </w:t>
      </w:r>
    </w:p>
    <w:p w:rsidR="000E59C6" w:rsidRPr="006A7DD5" w:rsidRDefault="000E59C6" w:rsidP="00B50162">
      <w:pPr>
        <w:pStyle w:val="a3"/>
        <w:numPr>
          <w:ilvl w:val="0"/>
          <w:numId w:val="1"/>
        </w:numPr>
        <w:tabs>
          <w:tab w:val="clear" w:pos="1428"/>
        </w:tabs>
        <w:ind w:left="142" w:firstLine="709"/>
        <w:jc w:val="both"/>
        <w:rPr>
          <w:bCs/>
          <w:sz w:val="28"/>
          <w:szCs w:val="28"/>
        </w:rPr>
      </w:pPr>
      <w:r w:rsidRPr="006A7DD5">
        <w:rPr>
          <w:sz w:val="28"/>
          <w:szCs w:val="28"/>
        </w:rPr>
        <w:t>МКУ ГО Заречный «ДК «</w:t>
      </w:r>
      <w:r w:rsidR="00BB2FC2" w:rsidRPr="006A7DD5">
        <w:rPr>
          <w:sz w:val="28"/>
          <w:szCs w:val="28"/>
        </w:rPr>
        <w:t>Ровесник» (Кондратьева А.В.</w:t>
      </w:r>
      <w:r w:rsidRPr="006A7DD5">
        <w:rPr>
          <w:sz w:val="28"/>
          <w:szCs w:val="28"/>
        </w:rPr>
        <w:t xml:space="preserve">) подготовить и провести творческую программу </w:t>
      </w:r>
      <w:r w:rsidRPr="006A7DD5">
        <w:rPr>
          <w:bCs/>
          <w:sz w:val="28"/>
          <w:szCs w:val="28"/>
        </w:rPr>
        <w:t>городского конкурс</w:t>
      </w:r>
      <w:r w:rsidR="00BB2FC2" w:rsidRPr="006A7DD5">
        <w:rPr>
          <w:bCs/>
          <w:sz w:val="28"/>
          <w:szCs w:val="28"/>
        </w:rPr>
        <w:t>а «Мисс и мистер выпускники 2017</w:t>
      </w:r>
      <w:r w:rsidRPr="006A7DD5">
        <w:rPr>
          <w:bCs/>
          <w:sz w:val="28"/>
          <w:szCs w:val="28"/>
        </w:rPr>
        <w:t>».</w:t>
      </w:r>
      <w:r w:rsidRPr="006A7DD5">
        <w:rPr>
          <w:sz w:val="28"/>
          <w:szCs w:val="28"/>
        </w:rPr>
        <w:t xml:space="preserve"> </w:t>
      </w:r>
    </w:p>
    <w:p w:rsidR="000E59C6" w:rsidRPr="006A7DD5" w:rsidRDefault="000E59C6" w:rsidP="00B50162">
      <w:pPr>
        <w:pStyle w:val="a3"/>
        <w:numPr>
          <w:ilvl w:val="0"/>
          <w:numId w:val="1"/>
        </w:numPr>
        <w:tabs>
          <w:tab w:val="clear" w:pos="1428"/>
        </w:tabs>
        <w:ind w:left="142" w:firstLine="709"/>
        <w:jc w:val="both"/>
        <w:rPr>
          <w:bCs/>
          <w:sz w:val="28"/>
          <w:szCs w:val="28"/>
        </w:rPr>
      </w:pPr>
      <w:r w:rsidRPr="006A7DD5">
        <w:rPr>
          <w:sz w:val="28"/>
          <w:szCs w:val="28"/>
        </w:rPr>
        <w:t>МКУ «Управление образования ГО Заречный» (</w:t>
      </w:r>
      <w:proofErr w:type="spellStart"/>
      <w:r w:rsidRPr="006A7DD5">
        <w:rPr>
          <w:sz w:val="28"/>
          <w:szCs w:val="28"/>
        </w:rPr>
        <w:t>Харкина</w:t>
      </w:r>
      <w:proofErr w:type="spellEnd"/>
      <w:r w:rsidRPr="006A7DD5">
        <w:rPr>
          <w:sz w:val="28"/>
          <w:szCs w:val="28"/>
        </w:rPr>
        <w:t xml:space="preserve"> Е.В.) организовать участие </w:t>
      </w:r>
      <w:r w:rsidR="00B50162" w:rsidRPr="006A7DD5">
        <w:rPr>
          <w:sz w:val="28"/>
          <w:szCs w:val="28"/>
        </w:rPr>
        <w:t>об</w:t>
      </w:r>
      <w:r w:rsidRPr="006A7DD5">
        <w:rPr>
          <w:sz w:val="28"/>
          <w:szCs w:val="28"/>
        </w:rPr>
        <w:t>уча</w:t>
      </w:r>
      <w:r w:rsidR="00B50162" w:rsidRPr="006A7DD5">
        <w:rPr>
          <w:sz w:val="28"/>
          <w:szCs w:val="28"/>
        </w:rPr>
        <w:t>ю</w:t>
      </w:r>
      <w:r w:rsidRPr="006A7DD5">
        <w:rPr>
          <w:sz w:val="28"/>
          <w:szCs w:val="28"/>
        </w:rPr>
        <w:t xml:space="preserve">щихся общеобразовательных школ в </w:t>
      </w:r>
      <w:r w:rsidRPr="006A7DD5">
        <w:rPr>
          <w:bCs/>
          <w:sz w:val="28"/>
          <w:szCs w:val="28"/>
        </w:rPr>
        <w:t>городском конкурс</w:t>
      </w:r>
      <w:r w:rsidR="00BB2FC2" w:rsidRPr="006A7DD5">
        <w:rPr>
          <w:bCs/>
          <w:sz w:val="28"/>
          <w:szCs w:val="28"/>
        </w:rPr>
        <w:t>е «Мисс и мистер выпускники 2017</w:t>
      </w:r>
      <w:r w:rsidRPr="006A7DD5">
        <w:rPr>
          <w:bCs/>
          <w:sz w:val="28"/>
          <w:szCs w:val="28"/>
        </w:rPr>
        <w:t>».</w:t>
      </w:r>
    </w:p>
    <w:p w:rsidR="000E59C6" w:rsidRPr="006A7DD5" w:rsidRDefault="000E59C6" w:rsidP="00B50162">
      <w:pPr>
        <w:pStyle w:val="a3"/>
        <w:numPr>
          <w:ilvl w:val="0"/>
          <w:numId w:val="1"/>
        </w:numPr>
        <w:tabs>
          <w:tab w:val="clear" w:pos="1428"/>
        </w:tabs>
        <w:ind w:left="142" w:firstLine="709"/>
        <w:jc w:val="both"/>
        <w:rPr>
          <w:bCs/>
          <w:sz w:val="28"/>
          <w:szCs w:val="28"/>
        </w:rPr>
      </w:pPr>
      <w:r w:rsidRPr="006A7DD5">
        <w:rPr>
          <w:sz w:val="28"/>
          <w:szCs w:val="28"/>
        </w:rPr>
        <w:t>Рекомендовать МО МВД России «Заречный» (</w:t>
      </w:r>
      <w:proofErr w:type="spellStart"/>
      <w:r w:rsidRPr="006A7DD5">
        <w:rPr>
          <w:sz w:val="28"/>
          <w:szCs w:val="28"/>
        </w:rPr>
        <w:t>Мингалимов</w:t>
      </w:r>
      <w:proofErr w:type="spellEnd"/>
      <w:r w:rsidRPr="006A7DD5">
        <w:rPr>
          <w:sz w:val="28"/>
          <w:szCs w:val="28"/>
        </w:rPr>
        <w:t xml:space="preserve"> Р.Р.) обеспечить охрану общественного порядка и безопасность участников и зрителей </w:t>
      </w:r>
      <w:r w:rsidRPr="006A7DD5">
        <w:rPr>
          <w:bCs/>
          <w:sz w:val="28"/>
          <w:szCs w:val="28"/>
        </w:rPr>
        <w:t>городского конкурс</w:t>
      </w:r>
      <w:r w:rsidR="00BB2FC2" w:rsidRPr="006A7DD5">
        <w:rPr>
          <w:bCs/>
          <w:sz w:val="28"/>
          <w:szCs w:val="28"/>
        </w:rPr>
        <w:t>а «Мисс и мистер выпускники 2017</w:t>
      </w:r>
      <w:r w:rsidRPr="006A7DD5">
        <w:rPr>
          <w:bCs/>
          <w:sz w:val="28"/>
          <w:szCs w:val="28"/>
        </w:rPr>
        <w:t>».</w:t>
      </w:r>
    </w:p>
    <w:p w:rsidR="000E59C6" w:rsidRPr="006A7DD5" w:rsidRDefault="000E59C6" w:rsidP="00B50162">
      <w:pPr>
        <w:pStyle w:val="a3"/>
        <w:numPr>
          <w:ilvl w:val="0"/>
          <w:numId w:val="1"/>
        </w:numPr>
        <w:tabs>
          <w:tab w:val="clear" w:pos="1428"/>
        </w:tabs>
        <w:ind w:left="142" w:firstLine="709"/>
        <w:jc w:val="both"/>
        <w:rPr>
          <w:bCs/>
          <w:sz w:val="28"/>
          <w:szCs w:val="28"/>
        </w:rPr>
      </w:pPr>
      <w:r w:rsidRPr="006A7DD5">
        <w:rPr>
          <w:sz w:val="28"/>
          <w:szCs w:val="28"/>
        </w:rPr>
        <w:t>Рекомендовать ФБУЗ М</w:t>
      </w:r>
      <w:r w:rsidR="00BB2FC2" w:rsidRPr="006A7DD5">
        <w:rPr>
          <w:sz w:val="28"/>
          <w:szCs w:val="28"/>
        </w:rPr>
        <w:t>СЧ-32 ФМБА России (Осипенко Н.В.</w:t>
      </w:r>
      <w:r w:rsidRPr="006A7DD5">
        <w:rPr>
          <w:sz w:val="28"/>
          <w:szCs w:val="28"/>
        </w:rPr>
        <w:t>) обеспечить оперативную работу службы «Скорая помощь» во время проведения</w:t>
      </w:r>
      <w:r w:rsidRPr="006A7DD5">
        <w:rPr>
          <w:bCs/>
          <w:sz w:val="28"/>
          <w:szCs w:val="28"/>
        </w:rPr>
        <w:t xml:space="preserve"> конкурс</w:t>
      </w:r>
      <w:r w:rsidR="00BB2FC2" w:rsidRPr="006A7DD5">
        <w:rPr>
          <w:bCs/>
          <w:sz w:val="28"/>
          <w:szCs w:val="28"/>
        </w:rPr>
        <w:t>а «Мисс и мистер выпускники 2017</w:t>
      </w:r>
      <w:r w:rsidRPr="006A7DD5">
        <w:rPr>
          <w:bCs/>
          <w:sz w:val="28"/>
          <w:szCs w:val="28"/>
        </w:rPr>
        <w:t>».</w:t>
      </w:r>
    </w:p>
    <w:p w:rsidR="000E59C6" w:rsidRPr="006A7DD5" w:rsidRDefault="000E59C6" w:rsidP="00B50162">
      <w:pPr>
        <w:pStyle w:val="a3"/>
        <w:numPr>
          <w:ilvl w:val="0"/>
          <w:numId w:val="1"/>
        </w:numPr>
        <w:tabs>
          <w:tab w:val="clear" w:pos="1428"/>
        </w:tabs>
        <w:ind w:left="142" w:firstLine="709"/>
        <w:jc w:val="both"/>
        <w:rPr>
          <w:bCs/>
          <w:sz w:val="28"/>
          <w:szCs w:val="28"/>
        </w:rPr>
      </w:pPr>
      <w:r w:rsidRPr="006A7DD5">
        <w:rPr>
          <w:sz w:val="28"/>
          <w:szCs w:val="28"/>
        </w:rPr>
        <w:t>МАУ ГОЗ «Гор</w:t>
      </w:r>
      <w:r w:rsidR="00BB2FC2" w:rsidRPr="006A7DD5">
        <w:rPr>
          <w:sz w:val="28"/>
          <w:szCs w:val="28"/>
        </w:rPr>
        <w:t>одской телецентр» (Худяков И.А.</w:t>
      </w:r>
      <w:r w:rsidRPr="006A7DD5">
        <w:rPr>
          <w:sz w:val="28"/>
          <w:szCs w:val="28"/>
        </w:rPr>
        <w:t xml:space="preserve">) организовать телевизионную съемку и подготовить специальный телесюжет о проведении в городском округе Заречный </w:t>
      </w:r>
      <w:r w:rsidRPr="006A7DD5">
        <w:rPr>
          <w:bCs/>
          <w:sz w:val="28"/>
          <w:szCs w:val="28"/>
        </w:rPr>
        <w:t>городского конкурс</w:t>
      </w:r>
      <w:r w:rsidR="00BB2FC2" w:rsidRPr="006A7DD5">
        <w:rPr>
          <w:bCs/>
          <w:sz w:val="28"/>
          <w:szCs w:val="28"/>
        </w:rPr>
        <w:t>а «Мисс и мистер выпускники 2017</w:t>
      </w:r>
      <w:r w:rsidRPr="006A7DD5">
        <w:rPr>
          <w:bCs/>
          <w:sz w:val="28"/>
          <w:szCs w:val="28"/>
        </w:rPr>
        <w:t>».</w:t>
      </w:r>
      <w:r w:rsidRPr="006A7DD5">
        <w:rPr>
          <w:sz w:val="28"/>
          <w:szCs w:val="28"/>
        </w:rPr>
        <w:t xml:space="preserve"> </w:t>
      </w:r>
    </w:p>
    <w:p w:rsidR="000E59C6" w:rsidRPr="006A7DD5" w:rsidRDefault="000E59C6" w:rsidP="00B50162">
      <w:pPr>
        <w:pStyle w:val="a3"/>
        <w:numPr>
          <w:ilvl w:val="0"/>
          <w:numId w:val="1"/>
        </w:numPr>
        <w:tabs>
          <w:tab w:val="clear" w:pos="1428"/>
        </w:tabs>
        <w:ind w:left="142" w:firstLine="709"/>
        <w:jc w:val="both"/>
        <w:rPr>
          <w:bCs/>
          <w:sz w:val="28"/>
          <w:szCs w:val="28"/>
        </w:rPr>
      </w:pPr>
      <w:r w:rsidRPr="006A7DD5">
        <w:rPr>
          <w:sz w:val="28"/>
          <w:szCs w:val="28"/>
        </w:rPr>
        <w:lastRenderedPageBreak/>
        <w:t xml:space="preserve">Контроль исполнения настоящего постановления возложить на </w:t>
      </w:r>
      <w:r w:rsidR="00B50162" w:rsidRPr="006A7DD5">
        <w:rPr>
          <w:sz w:val="28"/>
          <w:szCs w:val="28"/>
        </w:rPr>
        <w:t xml:space="preserve">исполняющего обязанности первого </w:t>
      </w:r>
      <w:r w:rsidRPr="006A7DD5">
        <w:rPr>
          <w:sz w:val="28"/>
          <w:szCs w:val="28"/>
        </w:rPr>
        <w:t>заместителя главы администрации городского округа Заречный</w:t>
      </w:r>
      <w:r w:rsidR="00B50162" w:rsidRPr="006A7DD5">
        <w:rPr>
          <w:sz w:val="28"/>
          <w:szCs w:val="28"/>
        </w:rPr>
        <w:t xml:space="preserve"> Потапова В.В</w:t>
      </w:r>
      <w:r w:rsidRPr="006A7DD5">
        <w:rPr>
          <w:sz w:val="28"/>
          <w:szCs w:val="28"/>
        </w:rPr>
        <w:t>.</w:t>
      </w:r>
    </w:p>
    <w:p w:rsidR="000E59C6" w:rsidRPr="006A7DD5" w:rsidRDefault="00DF3860" w:rsidP="00966089">
      <w:pPr>
        <w:numPr>
          <w:ilvl w:val="0"/>
          <w:numId w:val="1"/>
        </w:numPr>
        <w:ind w:left="0" w:firstLine="709"/>
        <w:jc w:val="both"/>
      </w:pPr>
      <w:r w:rsidRPr="006A7DD5">
        <w:t xml:space="preserve">Разместить </w:t>
      </w:r>
      <w:r w:rsidR="000E59C6" w:rsidRPr="006A7DD5">
        <w:t>настоящее постановление</w:t>
      </w:r>
      <w:r w:rsidRPr="006A7DD5">
        <w:t xml:space="preserve"> на официальном сайте городского округа Заречный.</w:t>
      </w:r>
    </w:p>
    <w:p w:rsidR="000E59C6" w:rsidRPr="006A7DD5" w:rsidRDefault="000E59C6" w:rsidP="00B50162">
      <w:pPr>
        <w:ind w:firstLine="709"/>
      </w:pPr>
    </w:p>
    <w:p w:rsidR="00FD0BBE" w:rsidRPr="006A7DD5" w:rsidRDefault="00FD0BBE" w:rsidP="00B50162">
      <w:pPr>
        <w:ind w:firstLine="709"/>
      </w:pPr>
    </w:p>
    <w:p w:rsidR="00B50162" w:rsidRPr="006A7DD5" w:rsidRDefault="00BB2FC2" w:rsidP="00B50162">
      <w:pPr>
        <w:jc w:val="both"/>
      </w:pPr>
      <w:r w:rsidRPr="006A7DD5">
        <w:t>Глава</w:t>
      </w:r>
    </w:p>
    <w:p w:rsidR="000E59C6" w:rsidRPr="006A7DD5" w:rsidRDefault="000E59C6" w:rsidP="00B50162">
      <w:pPr>
        <w:jc w:val="both"/>
      </w:pPr>
      <w:r w:rsidRPr="006A7DD5">
        <w:t>городского округа За</w:t>
      </w:r>
      <w:r w:rsidR="006A7DD5">
        <w:t xml:space="preserve">речный                    </w:t>
      </w:r>
      <w:r w:rsidR="004D0E75" w:rsidRPr="006A7DD5">
        <w:t xml:space="preserve">                   </w:t>
      </w:r>
      <w:r w:rsidR="00B50162" w:rsidRPr="006A7DD5">
        <w:t xml:space="preserve">       </w:t>
      </w:r>
      <w:r w:rsidR="00BB2FC2" w:rsidRPr="006A7DD5">
        <w:t xml:space="preserve">         А.В. Захарцев</w:t>
      </w:r>
    </w:p>
    <w:p w:rsidR="000E59C6" w:rsidRPr="006A7DD5" w:rsidRDefault="000E59C6" w:rsidP="0035725E">
      <w:pPr>
        <w:jc w:val="both"/>
      </w:pPr>
    </w:p>
    <w:p w:rsidR="000E59C6" w:rsidRPr="006A7DD5" w:rsidRDefault="000E59C6" w:rsidP="0035725E">
      <w:pPr>
        <w:jc w:val="both"/>
      </w:pPr>
    </w:p>
    <w:p w:rsidR="000E59C6" w:rsidRPr="006A7DD5" w:rsidRDefault="000E59C6">
      <w:r w:rsidRPr="006A7DD5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E59C6" w:rsidRPr="006A7DD5" w:rsidTr="00F6665C">
        <w:tc>
          <w:tcPr>
            <w:tcW w:w="4785" w:type="dxa"/>
          </w:tcPr>
          <w:p w:rsidR="000E59C6" w:rsidRPr="006A7DD5" w:rsidRDefault="000E59C6" w:rsidP="004D0E75">
            <w:pPr>
              <w:jc w:val="right"/>
            </w:pPr>
          </w:p>
          <w:p w:rsidR="000E59C6" w:rsidRPr="006A7DD5" w:rsidRDefault="000E59C6" w:rsidP="004D0E75">
            <w:pPr>
              <w:jc w:val="right"/>
            </w:pPr>
          </w:p>
          <w:p w:rsidR="000E59C6" w:rsidRPr="006A7DD5" w:rsidRDefault="000E59C6" w:rsidP="004D0E75">
            <w:pPr>
              <w:jc w:val="right"/>
            </w:pPr>
          </w:p>
          <w:p w:rsidR="000E59C6" w:rsidRPr="006A7DD5" w:rsidRDefault="000E59C6" w:rsidP="004D0E75">
            <w:pPr>
              <w:jc w:val="right"/>
            </w:pPr>
          </w:p>
        </w:tc>
        <w:tc>
          <w:tcPr>
            <w:tcW w:w="4785" w:type="dxa"/>
          </w:tcPr>
          <w:p w:rsidR="000E59C6" w:rsidRPr="006A7DD5" w:rsidRDefault="000E59C6" w:rsidP="004D0E75">
            <w:pPr>
              <w:ind w:left="774" w:hanging="774"/>
              <w:jc w:val="right"/>
            </w:pPr>
            <w:r w:rsidRPr="006A7DD5">
              <w:t>У</w:t>
            </w:r>
            <w:r w:rsidR="00E24AE8" w:rsidRPr="006A7DD5">
              <w:t>ТВЕРЖДЕН</w:t>
            </w:r>
          </w:p>
          <w:p w:rsidR="000E59C6" w:rsidRPr="006A7DD5" w:rsidRDefault="000E59C6" w:rsidP="004D0E75">
            <w:pPr>
              <w:jc w:val="right"/>
            </w:pPr>
            <w:r w:rsidRPr="006A7DD5">
              <w:t>постановлением администрации</w:t>
            </w:r>
          </w:p>
          <w:p w:rsidR="000E59C6" w:rsidRPr="006A7DD5" w:rsidRDefault="000E59C6" w:rsidP="004D0E75">
            <w:pPr>
              <w:jc w:val="right"/>
            </w:pPr>
            <w:r w:rsidRPr="006A7DD5">
              <w:t>городского округа Заречный</w:t>
            </w:r>
          </w:p>
          <w:p w:rsidR="00FD0BBE" w:rsidRPr="006A7DD5" w:rsidRDefault="00FD0BBE" w:rsidP="004D0E75">
            <w:pPr>
              <w:pStyle w:val="a5"/>
              <w:jc w:val="right"/>
              <w:rPr>
                <w:sz w:val="28"/>
                <w:szCs w:val="28"/>
              </w:rPr>
            </w:pPr>
            <w:r w:rsidRPr="006A7DD5">
              <w:rPr>
                <w:b w:val="0"/>
                <w:bCs w:val="0"/>
                <w:sz w:val="28"/>
                <w:szCs w:val="28"/>
              </w:rPr>
              <w:t>«О проведении городского конкурса «Мисс и мистер выпускники 2017»</w:t>
            </w:r>
          </w:p>
          <w:p w:rsidR="000E59C6" w:rsidRPr="006A7DD5" w:rsidRDefault="004D0E75" w:rsidP="004D0E75">
            <w:pPr>
              <w:jc w:val="right"/>
            </w:pPr>
            <w:proofErr w:type="gramStart"/>
            <w:r w:rsidRPr="006A7DD5">
              <w:t xml:space="preserve">от  </w:t>
            </w:r>
            <w:r w:rsidRPr="006A7DD5">
              <w:rPr>
                <w:u w:val="single"/>
              </w:rPr>
              <w:t>03.05.2017</w:t>
            </w:r>
            <w:proofErr w:type="gramEnd"/>
            <w:r w:rsidRPr="006A7DD5">
              <w:t xml:space="preserve">  №  </w:t>
            </w:r>
            <w:r w:rsidRPr="006A7DD5">
              <w:rPr>
                <w:u w:val="single"/>
              </w:rPr>
              <w:t>514-П</w:t>
            </w:r>
            <w:r w:rsidRPr="006A7DD5">
              <w:t xml:space="preserve"> </w:t>
            </w:r>
          </w:p>
        </w:tc>
      </w:tr>
    </w:tbl>
    <w:p w:rsidR="000E59C6" w:rsidRPr="006A7DD5" w:rsidRDefault="000E59C6" w:rsidP="004D0E75">
      <w:pPr>
        <w:jc w:val="right"/>
      </w:pPr>
    </w:p>
    <w:p w:rsidR="000E59C6" w:rsidRPr="006A7DD5" w:rsidRDefault="000E59C6" w:rsidP="0035725E">
      <w:pPr>
        <w:jc w:val="center"/>
      </w:pPr>
      <w:r w:rsidRPr="006A7DD5">
        <w:t>СОСТАВ</w:t>
      </w:r>
    </w:p>
    <w:p w:rsidR="00DF3860" w:rsidRPr="006A7DD5" w:rsidRDefault="000E59C6" w:rsidP="0035725E">
      <w:pPr>
        <w:jc w:val="center"/>
      </w:pPr>
      <w:r w:rsidRPr="006A7DD5">
        <w:t xml:space="preserve">организационного комитета по подготовке </w:t>
      </w:r>
    </w:p>
    <w:p w:rsidR="000E59C6" w:rsidRPr="006A7DD5" w:rsidRDefault="000E59C6" w:rsidP="0035725E">
      <w:pPr>
        <w:jc w:val="center"/>
      </w:pPr>
      <w:r w:rsidRPr="006A7DD5">
        <w:t xml:space="preserve">и проведению </w:t>
      </w:r>
      <w:r w:rsidR="00C81BD4" w:rsidRPr="006A7DD5">
        <w:t>городского конкурса</w:t>
      </w:r>
    </w:p>
    <w:p w:rsidR="000E59C6" w:rsidRPr="006A7DD5" w:rsidRDefault="000E59C6" w:rsidP="0035725E">
      <w:pPr>
        <w:jc w:val="center"/>
        <w:rPr>
          <w:bCs/>
        </w:rPr>
      </w:pPr>
      <w:r w:rsidRPr="006A7DD5">
        <w:rPr>
          <w:bCs/>
          <w:lang w:val="en-US"/>
        </w:rPr>
        <w:t>«</w:t>
      </w:r>
      <w:proofErr w:type="spellStart"/>
      <w:r w:rsidRPr="006A7DD5">
        <w:rPr>
          <w:bCs/>
          <w:lang w:val="en-US"/>
        </w:rPr>
        <w:t>Мисс</w:t>
      </w:r>
      <w:proofErr w:type="spellEnd"/>
      <w:r w:rsidRPr="006A7DD5">
        <w:rPr>
          <w:bCs/>
          <w:lang w:val="en-US"/>
        </w:rPr>
        <w:t xml:space="preserve"> и </w:t>
      </w:r>
      <w:proofErr w:type="spellStart"/>
      <w:r w:rsidRPr="006A7DD5">
        <w:rPr>
          <w:bCs/>
          <w:lang w:val="en-US"/>
        </w:rPr>
        <w:t>мистер</w:t>
      </w:r>
      <w:proofErr w:type="spellEnd"/>
      <w:r w:rsidRPr="006A7DD5">
        <w:rPr>
          <w:bCs/>
          <w:lang w:val="en-US"/>
        </w:rPr>
        <w:t xml:space="preserve"> </w:t>
      </w:r>
      <w:proofErr w:type="spellStart"/>
      <w:r w:rsidRPr="006A7DD5">
        <w:rPr>
          <w:bCs/>
          <w:lang w:val="en-US"/>
        </w:rPr>
        <w:t>выпускники</w:t>
      </w:r>
      <w:proofErr w:type="spellEnd"/>
      <w:r w:rsidRPr="006A7DD5">
        <w:rPr>
          <w:bCs/>
          <w:lang w:val="en-US"/>
        </w:rPr>
        <w:t xml:space="preserve"> 201</w:t>
      </w:r>
      <w:r w:rsidR="00BB2FC2" w:rsidRPr="006A7DD5">
        <w:rPr>
          <w:bCs/>
        </w:rPr>
        <w:t>7</w:t>
      </w:r>
      <w:r w:rsidRPr="006A7DD5">
        <w:rPr>
          <w:bCs/>
          <w:lang w:val="en-US"/>
        </w:rPr>
        <w:t>»</w:t>
      </w:r>
    </w:p>
    <w:p w:rsidR="000E59C6" w:rsidRPr="006A7DD5" w:rsidRDefault="000E59C6" w:rsidP="003572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918"/>
      </w:tblGrid>
      <w:tr w:rsidR="000E59C6" w:rsidRPr="006A7DD5" w:rsidTr="00D87D0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E59C6" w:rsidRPr="006A7DD5" w:rsidRDefault="00E24AE8" w:rsidP="00E24AE8">
            <w:pPr>
              <w:jc w:val="both"/>
            </w:pPr>
            <w:r w:rsidRPr="006A7DD5">
              <w:t xml:space="preserve">1.      </w:t>
            </w:r>
            <w:r w:rsidR="00B50162" w:rsidRPr="006A7DD5">
              <w:t>Потапов В.В.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0E59C6" w:rsidRPr="006A7DD5" w:rsidRDefault="000E59C6" w:rsidP="00B50162">
            <w:pPr>
              <w:jc w:val="both"/>
            </w:pPr>
            <w:r w:rsidRPr="006A7DD5">
              <w:t>-</w:t>
            </w:r>
            <w:r w:rsidR="00B50162" w:rsidRPr="006A7DD5">
              <w:t xml:space="preserve">исполняющий обязанности первого </w:t>
            </w:r>
            <w:r w:rsidRPr="006A7DD5">
              <w:t>заместител</w:t>
            </w:r>
            <w:r w:rsidR="00B50162" w:rsidRPr="006A7DD5">
              <w:t>я</w:t>
            </w:r>
            <w:r w:rsidRPr="006A7DD5">
              <w:t xml:space="preserve"> главы администрации, председатель оргкомитета;</w:t>
            </w:r>
          </w:p>
        </w:tc>
      </w:tr>
    </w:tbl>
    <w:p w:rsidR="000E59C6" w:rsidRPr="006A7DD5" w:rsidRDefault="000E59C6" w:rsidP="0035725E"/>
    <w:p w:rsidR="000E59C6" w:rsidRPr="006A7DD5" w:rsidRDefault="000E59C6" w:rsidP="0035725E">
      <w:pPr>
        <w:jc w:val="center"/>
      </w:pPr>
      <w:r w:rsidRPr="006A7DD5">
        <w:t>Члены оргкомитета:</w:t>
      </w:r>
    </w:p>
    <w:p w:rsidR="000E59C6" w:rsidRPr="006A7DD5" w:rsidRDefault="000E59C6" w:rsidP="003572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984"/>
        <w:gridCol w:w="5918"/>
      </w:tblGrid>
      <w:tr w:rsidR="000E59C6" w:rsidRPr="006A7DD5" w:rsidTr="00C94279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E59C6" w:rsidRPr="006A7DD5" w:rsidRDefault="00E24AE8" w:rsidP="00C94279">
            <w:r w:rsidRPr="006A7DD5">
              <w:t>2</w:t>
            </w:r>
            <w:r w:rsidR="000E59C6" w:rsidRPr="006A7DD5">
              <w:t>.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0E59C6" w:rsidRPr="006A7DD5" w:rsidRDefault="00BB2FC2" w:rsidP="00C94279">
            <w:r w:rsidRPr="006A7DD5">
              <w:t>Кондратьева А.В.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0E59C6" w:rsidRPr="006A7DD5" w:rsidRDefault="000E59C6" w:rsidP="00C94279">
            <w:r w:rsidRPr="006A7DD5">
              <w:t>- директор МКУ ГО Заречный «</w:t>
            </w:r>
            <w:proofErr w:type="gramStart"/>
            <w:r w:rsidRPr="006A7DD5">
              <w:t>ДК  «</w:t>
            </w:r>
            <w:proofErr w:type="gramEnd"/>
            <w:r w:rsidRPr="006A7DD5">
              <w:t>Ровесник»;</w:t>
            </w:r>
          </w:p>
          <w:p w:rsidR="000E59C6" w:rsidRPr="006A7DD5" w:rsidRDefault="000E59C6" w:rsidP="00C94279"/>
        </w:tc>
      </w:tr>
      <w:tr w:rsidR="000E59C6" w:rsidRPr="006A7DD5" w:rsidTr="00C94279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E59C6" w:rsidRPr="006A7DD5" w:rsidRDefault="00E24AE8" w:rsidP="00C94279">
            <w:r w:rsidRPr="006A7DD5">
              <w:t>3</w:t>
            </w:r>
            <w:r w:rsidR="000E59C6" w:rsidRPr="006A7DD5">
              <w:t>.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0E59C6" w:rsidRPr="006A7DD5" w:rsidRDefault="000E59C6" w:rsidP="00C94279">
            <w:proofErr w:type="spellStart"/>
            <w:r w:rsidRPr="006A7DD5">
              <w:t>Мингалимов</w:t>
            </w:r>
            <w:proofErr w:type="spellEnd"/>
            <w:r w:rsidRPr="006A7DD5">
              <w:t xml:space="preserve"> Р.Р.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0E59C6" w:rsidRPr="006A7DD5" w:rsidRDefault="000E59C6" w:rsidP="00C94279">
            <w:pPr>
              <w:jc w:val="both"/>
            </w:pPr>
            <w:r w:rsidRPr="006A7DD5">
              <w:t xml:space="preserve">- начальник МО </w:t>
            </w:r>
            <w:proofErr w:type="gramStart"/>
            <w:r w:rsidRPr="006A7DD5">
              <w:t>МВД  России</w:t>
            </w:r>
            <w:proofErr w:type="gramEnd"/>
            <w:r w:rsidRPr="006A7DD5">
              <w:t xml:space="preserve"> «Заречный» (по согласованию);</w:t>
            </w:r>
          </w:p>
        </w:tc>
      </w:tr>
    </w:tbl>
    <w:p w:rsidR="000E59C6" w:rsidRPr="006A7DD5" w:rsidRDefault="000E59C6" w:rsidP="00FB5671">
      <w:pPr>
        <w:tabs>
          <w:tab w:val="left" w:pos="7590"/>
        </w:tabs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972"/>
        <w:gridCol w:w="6097"/>
      </w:tblGrid>
      <w:tr w:rsidR="000E59C6" w:rsidRPr="006A7DD5" w:rsidTr="00C81BD4">
        <w:trPr>
          <w:trHeight w:val="63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59C6" w:rsidRPr="006A7DD5" w:rsidRDefault="00E24AE8" w:rsidP="00D87D07">
            <w:r w:rsidRPr="006A7DD5">
              <w:t>4</w:t>
            </w:r>
            <w:r w:rsidR="000E59C6" w:rsidRPr="006A7DD5"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0E59C6" w:rsidRPr="006A7DD5" w:rsidRDefault="00BB2FC2" w:rsidP="00D87D07">
            <w:r w:rsidRPr="006A7DD5">
              <w:t>Осипенко Н.В.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0E59C6" w:rsidRPr="006A7DD5" w:rsidRDefault="000E59C6" w:rsidP="00D87D07">
            <w:r w:rsidRPr="006A7DD5">
              <w:t xml:space="preserve">- </w:t>
            </w:r>
            <w:r w:rsidR="00B50162" w:rsidRPr="006A7DD5">
              <w:t xml:space="preserve">исполняющий обязанности </w:t>
            </w:r>
            <w:r w:rsidRPr="006A7DD5">
              <w:t>начальника ФБУЗ «МСЧ №32 ФМБА России» (по согласованию);</w:t>
            </w:r>
          </w:p>
        </w:tc>
      </w:tr>
      <w:tr w:rsidR="000E59C6" w:rsidRPr="006A7DD5" w:rsidTr="00C81BD4">
        <w:trPr>
          <w:trHeight w:val="63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59C6" w:rsidRPr="006A7DD5" w:rsidRDefault="00E24AE8" w:rsidP="00D87D07">
            <w:r w:rsidRPr="006A7DD5">
              <w:t>5</w:t>
            </w:r>
            <w:r w:rsidR="000E59C6" w:rsidRPr="006A7DD5">
              <w:t>.</w:t>
            </w:r>
          </w:p>
          <w:p w:rsidR="000E59C6" w:rsidRPr="006A7DD5" w:rsidRDefault="000E59C6" w:rsidP="00D87D07"/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0E59C6" w:rsidRPr="006A7DD5" w:rsidRDefault="000E59C6" w:rsidP="00D87D07">
            <w:proofErr w:type="spellStart"/>
            <w:r w:rsidRPr="006A7DD5">
              <w:t>Харкина</w:t>
            </w:r>
            <w:proofErr w:type="spellEnd"/>
            <w:r w:rsidRPr="006A7DD5">
              <w:t xml:space="preserve"> Е.В.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0E59C6" w:rsidRPr="006A7DD5" w:rsidRDefault="000E59C6" w:rsidP="00D87D07">
            <w:r w:rsidRPr="006A7DD5">
              <w:t xml:space="preserve">- </w:t>
            </w:r>
            <w:proofErr w:type="gramStart"/>
            <w:r w:rsidRPr="006A7DD5">
              <w:t>начальник  МКУ</w:t>
            </w:r>
            <w:proofErr w:type="gramEnd"/>
            <w:r w:rsidRPr="006A7DD5">
              <w:t xml:space="preserve"> «Упра</w:t>
            </w:r>
            <w:r w:rsidR="00BB2FC2" w:rsidRPr="006A7DD5">
              <w:t>вление образования ГО Заречный»;</w:t>
            </w:r>
          </w:p>
        </w:tc>
      </w:tr>
    </w:tbl>
    <w:p w:rsidR="000E59C6" w:rsidRPr="006A7DD5" w:rsidRDefault="000E59C6" w:rsidP="0035725E">
      <w:pPr>
        <w:jc w:val="both"/>
      </w:pPr>
    </w:p>
    <w:p w:rsidR="00BB2FC2" w:rsidRPr="006A7DD5" w:rsidRDefault="00E24AE8" w:rsidP="00BB2FC2">
      <w:r w:rsidRPr="006A7DD5">
        <w:t>6</w:t>
      </w:r>
      <w:r w:rsidR="00BB2FC2" w:rsidRPr="006A7DD5">
        <w:t>.</w:t>
      </w:r>
      <w:r w:rsidR="00BB2FC2" w:rsidRPr="006A7DD5">
        <w:tab/>
        <w:t>Худяков И.А.</w:t>
      </w:r>
      <w:r w:rsidR="00BB2FC2" w:rsidRPr="006A7DD5">
        <w:tab/>
      </w:r>
      <w:r w:rsidR="00C81BD4" w:rsidRPr="006A7DD5">
        <w:t xml:space="preserve">           </w:t>
      </w:r>
      <w:r w:rsidR="00BB2FC2" w:rsidRPr="006A7DD5">
        <w:t>-  директор</w:t>
      </w:r>
      <w:r w:rsidR="00C81BD4" w:rsidRPr="006A7DD5">
        <w:t xml:space="preserve"> МАУ ГОЗ «Городской </w:t>
      </w:r>
      <w:r w:rsidR="00BB2FC2" w:rsidRPr="006A7DD5">
        <w:t>телецентр».</w:t>
      </w:r>
    </w:p>
    <w:p w:rsidR="000E59C6" w:rsidRPr="006A7DD5" w:rsidRDefault="000E59C6" w:rsidP="0035725E">
      <w:pPr>
        <w:jc w:val="both"/>
      </w:pPr>
    </w:p>
    <w:p w:rsidR="000E59C6" w:rsidRPr="006A7DD5" w:rsidRDefault="000E59C6" w:rsidP="00664C4E">
      <w:pPr>
        <w:spacing w:after="200" w:line="276" w:lineRule="auto"/>
      </w:pPr>
      <w:r w:rsidRPr="006A7DD5">
        <w:br w:type="page"/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5245"/>
        <w:gridCol w:w="4253"/>
      </w:tblGrid>
      <w:tr w:rsidR="000E59C6" w:rsidRPr="006A7DD5" w:rsidTr="006A29CD">
        <w:tc>
          <w:tcPr>
            <w:tcW w:w="5245" w:type="dxa"/>
          </w:tcPr>
          <w:p w:rsidR="000E59C6" w:rsidRPr="006A7DD5" w:rsidRDefault="000E59C6" w:rsidP="00D87D07">
            <w:pPr>
              <w:pStyle w:val="a5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E59C6" w:rsidRPr="006A7DD5" w:rsidRDefault="006A29CD" w:rsidP="006A29CD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="000E59C6" w:rsidRPr="006A7DD5">
              <w:rPr>
                <w:b w:val="0"/>
                <w:bCs w:val="0"/>
                <w:sz w:val="28"/>
                <w:szCs w:val="28"/>
              </w:rPr>
              <w:t>У</w:t>
            </w:r>
            <w:r w:rsidR="00E24AE8" w:rsidRPr="006A7DD5">
              <w:rPr>
                <w:b w:val="0"/>
                <w:bCs w:val="0"/>
                <w:sz w:val="28"/>
                <w:szCs w:val="28"/>
              </w:rPr>
              <w:t>ТВЕРЖДЕНО</w:t>
            </w:r>
          </w:p>
          <w:p w:rsidR="000E59C6" w:rsidRPr="006A7DD5" w:rsidRDefault="006A29CD" w:rsidP="006A29CD">
            <w:pPr>
              <w:pStyle w:val="a5"/>
              <w:ind w:left="-10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Постановлением </w:t>
            </w:r>
            <w:r w:rsidR="000E59C6" w:rsidRPr="006A7DD5">
              <w:rPr>
                <w:b w:val="0"/>
                <w:bCs w:val="0"/>
                <w:sz w:val="28"/>
                <w:szCs w:val="28"/>
              </w:rPr>
              <w:t xml:space="preserve">администрации                                                          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 w:rsidR="000E59C6" w:rsidRPr="006A7DD5">
              <w:rPr>
                <w:b w:val="0"/>
                <w:bCs w:val="0"/>
                <w:sz w:val="28"/>
                <w:szCs w:val="28"/>
              </w:rPr>
              <w:t>городского округа Заречный</w:t>
            </w:r>
          </w:p>
          <w:p w:rsidR="00FD0BBE" w:rsidRPr="006A7DD5" w:rsidRDefault="00FD0BBE" w:rsidP="006A29CD">
            <w:pPr>
              <w:pStyle w:val="a5"/>
              <w:jc w:val="left"/>
              <w:rPr>
                <w:sz w:val="28"/>
                <w:szCs w:val="28"/>
              </w:rPr>
            </w:pPr>
            <w:r w:rsidRPr="006A7DD5">
              <w:rPr>
                <w:b w:val="0"/>
                <w:bCs w:val="0"/>
                <w:sz w:val="28"/>
                <w:szCs w:val="28"/>
              </w:rPr>
              <w:t>«О проведении городского конкурса «Мисс и мистер выпускники 2017»</w:t>
            </w:r>
          </w:p>
          <w:p w:rsidR="000E59C6" w:rsidRPr="006A7DD5" w:rsidRDefault="004D0E75" w:rsidP="006A29CD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6A7DD5">
              <w:rPr>
                <w:b w:val="0"/>
                <w:sz w:val="28"/>
                <w:szCs w:val="28"/>
              </w:rPr>
              <w:t xml:space="preserve">от  </w:t>
            </w:r>
            <w:r w:rsidRPr="006A7DD5">
              <w:rPr>
                <w:b w:val="0"/>
                <w:sz w:val="28"/>
                <w:szCs w:val="28"/>
                <w:u w:val="single"/>
              </w:rPr>
              <w:t>03.05.2017</w:t>
            </w:r>
            <w:proofErr w:type="gramEnd"/>
            <w:r w:rsidRPr="006A7DD5">
              <w:rPr>
                <w:b w:val="0"/>
                <w:sz w:val="28"/>
                <w:szCs w:val="28"/>
              </w:rPr>
              <w:t xml:space="preserve">  №  </w:t>
            </w:r>
            <w:r w:rsidRPr="006A7DD5">
              <w:rPr>
                <w:b w:val="0"/>
                <w:sz w:val="28"/>
                <w:szCs w:val="28"/>
                <w:u w:val="single"/>
              </w:rPr>
              <w:t>514-П</w:t>
            </w:r>
          </w:p>
        </w:tc>
      </w:tr>
    </w:tbl>
    <w:p w:rsidR="000E59C6" w:rsidRPr="006A7DD5" w:rsidRDefault="000E59C6" w:rsidP="00F75130">
      <w:pPr>
        <w:jc w:val="center"/>
        <w:rPr>
          <w:b/>
        </w:rPr>
      </w:pPr>
    </w:p>
    <w:p w:rsidR="000E59C6" w:rsidRPr="006A7DD5" w:rsidRDefault="000E59C6" w:rsidP="00F75130">
      <w:pPr>
        <w:jc w:val="center"/>
        <w:rPr>
          <w:b/>
        </w:rPr>
      </w:pPr>
    </w:p>
    <w:p w:rsidR="000E59C6" w:rsidRPr="006A7DD5" w:rsidRDefault="000E59C6" w:rsidP="00F75130">
      <w:pPr>
        <w:jc w:val="center"/>
        <w:rPr>
          <w:b/>
        </w:rPr>
      </w:pPr>
      <w:r w:rsidRPr="006A7DD5">
        <w:rPr>
          <w:b/>
        </w:rPr>
        <w:t>ПОЛОЖЕНИЕ</w:t>
      </w:r>
    </w:p>
    <w:p w:rsidR="000E59C6" w:rsidRPr="006A7DD5" w:rsidRDefault="000E59C6" w:rsidP="00F75130">
      <w:pPr>
        <w:jc w:val="center"/>
        <w:rPr>
          <w:b/>
        </w:rPr>
      </w:pPr>
      <w:r w:rsidRPr="006A7DD5">
        <w:rPr>
          <w:b/>
        </w:rPr>
        <w:t xml:space="preserve">О проведении городского конкурса </w:t>
      </w:r>
    </w:p>
    <w:p w:rsidR="000E59C6" w:rsidRPr="006A7DD5" w:rsidRDefault="00BB2FC2" w:rsidP="00F75130">
      <w:pPr>
        <w:jc w:val="center"/>
        <w:rPr>
          <w:b/>
        </w:rPr>
      </w:pPr>
      <w:r w:rsidRPr="006A7DD5">
        <w:rPr>
          <w:b/>
        </w:rPr>
        <w:t>«Мисс и мистер выпускники 2017</w:t>
      </w:r>
      <w:r w:rsidR="000E59C6" w:rsidRPr="006A7DD5">
        <w:rPr>
          <w:b/>
        </w:rPr>
        <w:t>»</w:t>
      </w:r>
    </w:p>
    <w:p w:rsidR="000E59C6" w:rsidRPr="006A7DD5" w:rsidRDefault="000E59C6" w:rsidP="00F75130">
      <w:pPr>
        <w:jc w:val="center"/>
        <w:rPr>
          <w:b/>
        </w:rPr>
      </w:pPr>
    </w:p>
    <w:p w:rsidR="000E59C6" w:rsidRPr="006A7DD5" w:rsidRDefault="000E59C6" w:rsidP="00F75130">
      <w:pPr>
        <w:rPr>
          <w:b/>
        </w:rPr>
      </w:pPr>
      <w:r w:rsidRPr="006A7DD5">
        <w:rPr>
          <w:b/>
        </w:rPr>
        <w:t xml:space="preserve">Организаторы конкурса: </w:t>
      </w:r>
    </w:p>
    <w:p w:rsidR="000E59C6" w:rsidRPr="006A7DD5" w:rsidRDefault="000E59C6" w:rsidP="00F75130">
      <w:r w:rsidRPr="006A7DD5">
        <w:t>- администрация городского округа Заречный;</w:t>
      </w:r>
    </w:p>
    <w:p w:rsidR="000E59C6" w:rsidRPr="006A7DD5" w:rsidRDefault="000E59C6" w:rsidP="00F75130">
      <w:r w:rsidRPr="006A7DD5">
        <w:t>- МКУ «УКС и МП ГО Заречный»;</w:t>
      </w:r>
    </w:p>
    <w:p w:rsidR="000E59C6" w:rsidRPr="006A7DD5" w:rsidRDefault="000E59C6" w:rsidP="00F7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7DD5">
        <w:t>- МКУ ГО Заречный «ДК «Ровесник».</w:t>
      </w:r>
    </w:p>
    <w:p w:rsidR="000E59C6" w:rsidRPr="006A7DD5" w:rsidRDefault="000E59C6" w:rsidP="00F7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E59C6" w:rsidRPr="006A7DD5" w:rsidRDefault="000E59C6" w:rsidP="00F7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Cs/>
        </w:rPr>
      </w:pPr>
    </w:p>
    <w:p w:rsidR="000E59C6" w:rsidRPr="006A7DD5" w:rsidRDefault="000E59C6" w:rsidP="00F7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bCs/>
        </w:rPr>
      </w:pPr>
      <w:r w:rsidRPr="006A7DD5">
        <w:rPr>
          <w:rFonts w:cs="Courier New"/>
          <w:b/>
          <w:bCs/>
        </w:rPr>
        <w:t>Информационная поддержка:</w:t>
      </w:r>
    </w:p>
    <w:p w:rsidR="000E59C6" w:rsidRPr="006A7DD5" w:rsidRDefault="000E59C6" w:rsidP="00F7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Cs/>
        </w:rPr>
      </w:pPr>
      <w:r w:rsidRPr="006A7DD5">
        <w:rPr>
          <w:rFonts w:cs="Courier New"/>
          <w:bCs/>
        </w:rPr>
        <w:t>- Городская газета «Пятница»;</w:t>
      </w:r>
    </w:p>
    <w:p w:rsidR="000E59C6" w:rsidRPr="006A7DD5" w:rsidRDefault="00BB2FC2" w:rsidP="00F7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Cs/>
        </w:rPr>
      </w:pPr>
      <w:r w:rsidRPr="006A7DD5">
        <w:rPr>
          <w:rFonts w:cs="Courier New"/>
          <w:bCs/>
        </w:rPr>
        <w:t>- МАУ ГОЗ «Городской телецентр».</w:t>
      </w:r>
    </w:p>
    <w:p w:rsidR="000E59C6" w:rsidRPr="006A7DD5" w:rsidRDefault="000E59C6" w:rsidP="00F7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Cs/>
        </w:rPr>
      </w:pPr>
    </w:p>
    <w:p w:rsidR="000E59C6" w:rsidRPr="006A7DD5" w:rsidRDefault="000E59C6" w:rsidP="00F75130"/>
    <w:p w:rsidR="000E59C6" w:rsidRPr="006A7DD5" w:rsidRDefault="000E59C6" w:rsidP="00F75130">
      <w:pPr>
        <w:rPr>
          <w:b/>
        </w:rPr>
      </w:pPr>
      <w:r w:rsidRPr="006A7DD5">
        <w:rPr>
          <w:b/>
        </w:rPr>
        <w:t>Цели и задачи конкурса:</w:t>
      </w:r>
    </w:p>
    <w:p w:rsidR="000E59C6" w:rsidRPr="006A7DD5" w:rsidRDefault="000E59C6" w:rsidP="00F75130">
      <w:r w:rsidRPr="006A7DD5">
        <w:t>- Эстетическое воспитание и духовное обогащение подрастающего поколения;</w:t>
      </w:r>
    </w:p>
    <w:p w:rsidR="000E59C6" w:rsidRPr="006A7DD5" w:rsidRDefault="000E59C6" w:rsidP="00F75130">
      <w:r w:rsidRPr="006A7DD5">
        <w:t>- Стимулирование развития творческого потенциала молодёжи, раскрытие своей индивидуальности;</w:t>
      </w:r>
    </w:p>
    <w:p w:rsidR="000E59C6" w:rsidRPr="006A7DD5" w:rsidRDefault="000E59C6" w:rsidP="00F75130">
      <w:r w:rsidRPr="006A7DD5">
        <w:t>- Формирование навыков эффективного общения;</w:t>
      </w:r>
    </w:p>
    <w:p w:rsidR="000E59C6" w:rsidRPr="006A7DD5" w:rsidRDefault="000E59C6" w:rsidP="00F75130">
      <w:r w:rsidRPr="006A7DD5">
        <w:t>- Выявление и поддержка одарённой молодёжи;</w:t>
      </w:r>
    </w:p>
    <w:p w:rsidR="000E59C6" w:rsidRPr="006A7DD5" w:rsidRDefault="000E59C6" w:rsidP="00F75130">
      <w:r w:rsidRPr="006A7DD5">
        <w:t>- Привлечение молодёжи к активной общественной деятельности и участию в творческой жизни города;</w:t>
      </w:r>
    </w:p>
    <w:p w:rsidR="000E59C6" w:rsidRPr="006A7DD5" w:rsidRDefault="000E59C6" w:rsidP="00F75130">
      <w:r w:rsidRPr="006A7DD5">
        <w:t>- Привлечение внимания общественности к интересам подрастающего поколения;</w:t>
      </w:r>
    </w:p>
    <w:p w:rsidR="000E59C6" w:rsidRPr="006A7DD5" w:rsidRDefault="000E59C6" w:rsidP="00F75130">
      <w:r w:rsidRPr="006A7DD5">
        <w:t>- Пропаганда здорового образа жизни</w:t>
      </w:r>
    </w:p>
    <w:p w:rsidR="000E59C6" w:rsidRPr="006A7DD5" w:rsidRDefault="000E59C6" w:rsidP="00F75130"/>
    <w:p w:rsidR="000E59C6" w:rsidRPr="006A7DD5" w:rsidRDefault="000E59C6" w:rsidP="00F75130">
      <w:pPr>
        <w:rPr>
          <w:b/>
        </w:rPr>
      </w:pPr>
      <w:r w:rsidRPr="006A7DD5">
        <w:rPr>
          <w:b/>
        </w:rPr>
        <w:t>Порядок проведения конкурса:</w:t>
      </w:r>
    </w:p>
    <w:p w:rsidR="000E59C6" w:rsidRPr="006A7DD5" w:rsidRDefault="00BB2FC2" w:rsidP="00F75130">
      <w:r w:rsidRPr="006A7DD5">
        <w:t>Конкурс проводится в 15</w:t>
      </w:r>
      <w:r w:rsidR="000E59C6" w:rsidRPr="006A7DD5">
        <w:t>.00</w:t>
      </w:r>
      <w:r w:rsidRPr="006A7DD5">
        <w:t xml:space="preserve"> часов, 6 мая 2017</w:t>
      </w:r>
      <w:r w:rsidR="000E59C6" w:rsidRPr="006A7DD5">
        <w:t xml:space="preserve"> </w:t>
      </w:r>
      <w:proofErr w:type="gramStart"/>
      <w:r w:rsidR="000E59C6" w:rsidRPr="006A7DD5">
        <w:t>года  в</w:t>
      </w:r>
      <w:proofErr w:type="gramEnd"/>
      <w:r w:rsidR="000E59C6" w:rsidRPr="006A7DD5">
        <w:t xml:space="preserve"> зрительном зале ДК «Ровесник» в форме шоу-программы. </w:t>
      </w:r>
    </w:p>
    <w:p w:rsidR="000E59C6" w:rsidRPr="006A7DD5" w:rsidRDefault="000E59C6" w:rsidP="00F75130"/>
    <w:p w:rsidR="000E59C6" w:rsidRPr="006A7DD5" w:rsidRDefault="000E59C6" w:rsidP="00F75130">
      <w:pPr>
        <w:rPr>
          <w:b/>
        </w:rPr>
      </w:pPr>
      <w:r w:rsidRPr="006A7DD5">
        <w:rPr>
          <w:b/>
        </w:rPr>
        <w:t>Условия проведения конкурса:</w:t>
      </w:r>
    </w:p>
    <w:p w:rsidR="000E59C6" w:rsidRPr="006A7DD5" w:rsidRDefault="000E59C6" w:rsidP="00F75130">
      <w:r w:rsidRPr="006A7DD5">
        <w:t>- К участию в конкурсе приглашаются не больше 2-х пар от каждой школы городского округа: юноши и девушки 11-х классов;</w:t>
      </w:r>
    </w:p>
    <w:p w:rsidR="000E59C6" w:rsidRPr="006A7DD5" w:rsidRDefault="000E59C6" w:rsidP="00F75130">
      <w:r w:rsidRPr="006A7DD5">
        <w:lastRenderedPageBreak/>
        <w:t>- Подготовкой участников к конкурсам занимаются творческие руководители ДК «Ровесник».</w:t>
      </w:r>
    </w:p>
    <w:p w:rsidR="000E59C6" w:rsidRPr="006A7DD5" w:rsidRDefault="000E59C6" w:rsidP="00F75130">
      <w:pPr>
        <w:rPr>
          <w:b/>
        </w:rPr>
      </w:pPr>
    </w:p>
    <w:p w:rsidR="000E59C6" w:rsidRPr="006A7DD5" w:rsidRDefault="000E59C6" w:rsidP="00F75130">
      <w:pPr>
        <w:rPr>
          <w:b/>
        </w:rPr>
      </w:pPr>
      <w:r w:rsidRPr="006A7DD5">
        <w:rPr>
          <w:b/>
        </w:rPr>
        <w:t>Жюри конкурса:</w:t>
      </w:r>
    </w:p>
    <w:p w:rsidR="000E59C6" w:rsidRPr="006A7DD5" w:rsidRDefault="000E59C6" w:rsidP="00F75130">
      <w:r w:rsidRPr="006A7DD5">
        <w:t>- Состав жюри формируется из представителей администрации городского округа Заречный, культуры городского округа Заречный, образования городского округа Заречный и молодёжных объединений.</w:t>
      </w:r>
    </w:p>
    <w:p w:rsidR="000E59C6" w:rsidRPr="006A7DD5" w:rsidRDefault="000E59C6" w:rsidP="00F75130"/>
    <w:p w:rsidR="000E59C6" w:rsidRPr="006A7DD5" w:rsidRDefault="000E59C6" w:rsidP="00F75130">
      <w:pPr>
        <w:rPr>
          <w:b/>
        </w:rPr>
      </w:pPr>
      <w:r w:rsidRPr="006A7DD5">
        <w:rPr>
          <w:b/>
        </w:rPr>
        <w:t>Награждение:</w:t>
      </w:r>
    </w:p>
    <w:p w:rsidR="000E59C6" w:rsidRPr="006A7DD5" w:rsidRDefault="000E59C6" w:rsidP="00F75130">
      <w:r w:rsidRPr="006A7DD5">
        <w:t>- Награждение проводится согласно решению жюри;</w:t>
      </w:r>
    </w:p>
    <w:p w:rsidR="000E59C6" w:rsidRPr="006A7DD5" w:rsidRDefault="000E59C6" w:rsidP="00F75130">
      <w:r w:rsidRPr="006A7DD5">
        <w:t>- Кроме определения первого места с присвоением звани</w:t>
      </w:r>
      <w:r w:rsidR="00BB2FC2" w:rsidRPr="006A7DD5">
        <w:t>я «Мисс и мистер выпускники 2017</w:t>
      </w:r>
      <w:r w:rsidRPr="006A7DD5">
        <w:t>», участникам конкурса присуждаются номинации, утверждённые организаторами конкурса;</w:t>
      </w:r>
    </w:p>
    <w:p w:rsidR="000E59C6" w:rsidRPr="006A7DD5" w:rsidRDefault="000E59C6" w:rsidP="00F75130">
      <w:r w:rsidRPr="006A7DD5">
        <w:t>- Спонсоры и партнёры имеют право на учреждение специального приза;</w:t>
      </w:r>
    </w:p>
    <w:p w:rsidR="000E59C6" w:rsidRPr="006A7DD5" w:rsidRDefault="000E59C6" w:rsidP="00F75130">
      <w:r w:rsidRPr="006A7DD5">
        <w:t>- Все участники награждаются дипломами и призами.</w:t>
      </w:r>
    </w:p>
    <w:p w:rsidR="000E59C6" w:rsidRPr="006A7DD5" w:rsidRDefault="000E59C6" w:rsidP="00F75130"/>
    <w:p w:rsidR="000E59C6" w:rsidRPr="006A7DD5" w:rsidRDefault="000E59C6" w:rsidP="00F75130">
      <w:pPr>
        <w:rPr>
          <w:b/>
        </w:rPr>
      </w:pPr>
      <w:r w:rsidRPr="006A7DD5">
        <w:rPr>
          <w:b/>
        </w:rPr>
        <w:t>Сроки подачи заявок:</w:t>
      </w:r>
    </w:p>
    <w:p w:rsidR="000E59C6" w:rsidRPr="006A7DD5" w:rsidRDefault="000E59C6" w:rsidP="00F75130">
      <w:r w:rsidRPr="006A7DD5">
        <w:t>- Заявки на участие принимаются в 10-тидневный срок с момента объявления конкурса в образовательных учреждениях и средствах массовой информации.</w:t>
      </w:r>
    </w:p>
    <w:p w:rsidR="000E59C6" w:rsidRPr="006A7DD5" w:rsidRDefault="000E59C6" w:rsidP="00F75130">
      <w:r w:rsidRPr="006A7DD5">
        <w:t>- Заявки принимаются в методическом отделе ДК «Ровесник», тел. 3-15-30.</w:t>
      </w:r>
    </w:p>
    <w:p w:rsidR="000E59C6" w:rsidRPr="006A7DD5" w:rsidRDefault="000E59C6"/>
    <w:sectPr w:rsidR="000E59C6" w:rsidRPr="006A7DD5" w:rsidSect="0008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pperplate Gothic Ligh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2DA5"/>
    <w:multiLevelType w:val="hybridMultilevel"/>
    <w:tmpl w:val="0330A1A6"/>
    <w:lvl w:ilvl="0" w:tplc="883C0BC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BEB1791"/>
    <w:multiLevelType w:val="multilevel"/>
    <w:tmpl w:val="7806220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623"/>
        </w:tabs>
        <w:ind w:left="162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28"/>
        </w:tabs>
        <w:ind w:left="322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5E"/>
    <w:rsid w:val="00014A5E"/>
    <w:rsid w:val="00043845"/>
    <w:rsid w:val="00061776"/>
    <w:rsid w:val="00080ACE"/>
    <w:rsid w:val="000E56D2"/>
    <w:rsid w:val="000E59C6"/>
    <w:rsid w:val="00116709"/>
    <w:rsid w:val="00211C90"/>
    <w:rsid w:val="0026657A"/>
    <w:rsid w:val="002C3771"/>
    <w:rsid w:val="00325AA1"/>
    <w:rsid w:val="0035725E"/>
    <w:rsid w:val="003C65DE"/>
    <w:rsid w:val="00406E7C"/>
    <w:rsid w:val="0044360D"/>
    <w:rsid w:val="00482130"/>
    <w:rsid w:val="004A5BC8"/>
    <w:rsid w:val="004D0E75"/>
    <w:rsid w:val="006107E3"/>
    <w:rsid w:val="00664C4E"/>
    <w:rsid w:val="006A29CD"/>
    <w:rsid w:val="006A7DD5"/>
    <w:rsid w:val="006E76A0"/>
    <w:rsid w:val="00823479"/>
    <w:rsid w:val="00974B10"/>
    <w:rsid w:val="00B50162"/>
    <w:rsid w:val="00B54F21"/>
    <w:rsid w:val="00B96FA7"/>
    <w:rsid w:val="00BB2FC2"/>
    <w:rsid w:val="00C02EDC"/>
    <w:rsid w:val="00C52DDF"/>
    <w:rsid w:val="00C81AAD"/>
    <w:rsid w:val="00C81BD4"/>
    <w:rsid w:val="00C83BA8"/>
    <w:rsid w:val="00C94279"/>
    <w:rsid w:val="00D22384"/>
    <w:rsid w:val="00D74462"/>
    <w:rsid w:val="00D827DE"/>
    <w:rsid w:val="00D87D07"/>
    <w:rsid w:val="00DC4CC3"/>
    <w:rsid w:val="00DF3860"/>
    <w:rsid w:val="00E12007"/>
    <w:rsid w:val="00E24AE8"/>
    <w:rsid w:val="00E529FD"/>
    <w:rsid w:val="00EB31F4"/>
    <w:rsid w:val="00EB3249"/>
    <w:rsid w:val="00EF244F"/>
    <w:rsid w:val="00F13BC1"/>
    <w:rsid w:val="00F13FFA"/>
    <w:rsid w:val="00F6665C"/>
    <w:rsid w:val="00F75130"/>
    <w:rsid w:val="00FB06CA"/>
    <w:rsid w:val="00FB5671"/>
    <w:rsid w:val="00FD0BBE"/>
    <w:rsid w:val="00F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714F5"/>
  <w15:docId w15:val="{91EF494F-F272-46E8-8BEB-F45D9B1A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725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725E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5725E"/>
    <w:pPr>
      <w:keepNext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5725E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link w:val="40"/>
    <w:uiPriority w:val="99"/>
    <w:qFormat/>
    <w:rsid w:val="0035725E"/>
    <w:pPr>
      <w:keepNext/>
      <w:jc w:val="both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2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5725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572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5725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35725E"/>
    <w:pPr>
      <w:jc w:val="center"/>
    </w:pPr>
    <w:rPr>
      <w:sz w:val="32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3572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35725E"/>
    <w:pPr>
      <w:jc w:val="center"/>
    </w:pPr>
    <w:rPr>
      <w:b/>
      <w:bCs/>
      <w:sz w:val="32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35725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35725E"/>
    <w:rPr>
      <w:sz w:val="32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5725E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66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6665C"/>
    <w:rPr>
      <w:rFonts w:ascii="Courier New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87D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01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01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302FB8E0</Template>
  <TotalTime>3</TotalTime>
  <Pages>5</Pages>
  <Words>663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</dc:creator>
  <cp:keywords/>
  <dc:description/>
  <cp:lastModifiedBy>Гульнара Самойлова</cp:lastModifiedBy>
  <cp:revision>4</cp:revision>
  <cp:lastPrinted>2017-05-04T08:31:00Z</cp:lastPrinted>
  <dcterms:created xsi:type="dcterms:W3CDTF">2017-05-05T02:54:00Z</dcterms:created>
  <dcterms:modified xsi:type="dcterms:W3CDTF">2017-05-05T03:10:00Z</dcterms:modified>
</cp:coreProperties>
</file>