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5B" w:rsidRPr="00EA235B" w:rsidRDefault="00EA235B" w:rsidP="00EA2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</w:t>
      </w:r>
    </w:p>
    <w:p w:rsidR="00EA235B" w:rsidRPr="00EA235B" w:rsidRDefault="00EA235B" w:rsidP="00EA2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№0862300039617000041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6"/>
        <w:gridCol w:w="5569"/>
      </w:tblGrid>
      <w:tr w:rsidR="00EA235B" w:rsidRPr="00EA235B" w:rsidTr="00EA235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A235B" w:rsidRPr="00EA235B" w:rsidRDefault="00EA235B" w:rsidP="00E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A235B" w:rsidRPr="00EA235B" w:rsidRDefault="00EA235B" w:rsidP="00EA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0862300039617000041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средств регулирования дорожного движения (светофоры) ГО Заречный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</w:t>
            </w:r>
            <w:r w:rsidR="00FB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</w:t>
            </w:r>
            <w:r w:rsidR="00FB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Зезюлина Наталья Викторовна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управляющий, ответственный за заключение контракта: Писцова Ольга Аркадьевна; контактный телефон: 8(34377) 3-95-95; адрес электронной почты: zmu_dez@mail.ru 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 18:00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 10:00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</w:t>
            </w:r>
            <w:r w:rsidR="00FB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3, кабинет № 106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местное).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прикреплена в отдельном файле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 10:00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</w:t>
            </w:r>
            <w:r w:rsidR="00FB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3, кабинет 105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может быть заключен не ранее чем через 7 дней с даты размещения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признания победителя запроса котировок или иного участника запроса коти</w:t>
            </w:r>
            <w:r w:rsidR="00FB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ровок уклонившимся от заключения</w:t>
            </w: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335234.93 Российский рубль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прикреплено в отдельном файле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173660900933966090100100650464211244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335234.93 Российский рубль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Свердловская обл</w:t>
            </w:r>
            <w:r w:rsidR="00FB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городской округ Заречный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указана в проекте контракта 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3"/>
              <w:gridCol w:w="1159"/>
              <w:gridCol w:w="1995"/>
              <w:gridCol w:w="999"/>
              <w:gridCol w:w="1108"/>
              <w:gridCol w:w="950"/>
              <w:gridCol w:w="1041"/>
            </w:tblGrid>
            <w:tr w:rsidR="00EA235B" w:rsidRPr="00EA235B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EA235B" w:rsidRPr="00EA235B" w:rsidRDefault="00EA235B" w:rsidP="00EA23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EA235B" w:rsidRPr="00EA23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235B" w:rsidRPr="00EA235B" w:rsidRDefault="00EA235B" w:rsidP="00EA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35B" w:rsidRPr="00EA235B" w:rsidRDefault="00EA235B" w:rsidP="00EA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35B" w:rsidRPr="00EA235B" w:rsidRDefault="00EA235B" w:rsidP="00EA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35B" w:rsidRPr="00EA235B" w:rsidRDefault="00EA235B" w:rsidP="00EA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35B" w:rsidRPr="00EA235B" w:rsidRDefault="00EA235B" w:rsidP="00EA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384D" w:rsidRDefault="00EA235B" w:rsidP="00EA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</w:t>
                  </w:r>
                </w:p>
                <w:p w:rsidR="00EA235B" w:rsidRPr="00EA235B" w:rsidRDefault="00EA235B" w:rsidP="00EA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35B" w:rsidRPr="00EA235B" w:rsidRDefault="00EA235B" w:rsidP="00EA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EA235B" w:rsidRPr="00EA23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235B" w:rsidRPr="00EA235B" w:rsidRDefault="00EA235B" w:rsidP="00EA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средств регулирования дорожного движения (светофоры) ГО Заречный (с. Мезенское, ул. Алещенкова</w:t>
                  </w:r>
                  <w:bookmarkStart w:id="0" w:name="_GoBack"/>
                  <w:bookmarkEnd w:id="0"/>
                  <w:r w:rsidRPr="00EA2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Кузнецова, ул. Ленина – Ленинградская, ул. Бажова – Ленина, ул. Ленина – Алещенкова, ул. Кузнецова – Ленинградская, ул. 40 лет Победы (в районе АЗС), в том числе техническое обслуживание электрооборудования светофорного объекта, замена отдельных деталей светофора, монтаж автоматического переключателя программ (АПП), наладка контроллера типа УК (УК-ПВУ).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35B" w:rsidRPr="00EA235B" w:rsidRDefault="00EA235B" w:rsidP="00EA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35B" w:rsidRPr="00EA235B" w:rsidRDefault="00EA235B" w:rsidP="00EA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35B" w:rsidRPr="00EA235B" w:rsidRDefault="00EA235B" w:rsidP="00EA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35B" w:rsidRPr="00EA235B" w:rsidRDefault="00EA235B" w:rsidP="00EA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35B" w:rsidRPr="00EA235B" w:rsidRDefault="00EA235B" w:rsidP="00EA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335234.93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35B" w:rsidRPr="00EA235B" w:rsidRDefault="00EA235B" w:rsidP="00EA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335234.93</w:t>
                  </w:r>
                </w:p>
              </w:tc>
            </w:tr>
            <w:tr w:rsidR="00EA235B" w:rsidRPr="00EA235B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EA235B" w:rsidRPr="00EA235B" w:rsidRDefault="00EA235B" w:rsidP="00EA23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335234.93</w:t>
                  </w:r>
                </w:p>
              </w:tc>
            </w:tr>
          </w:tbl>
          <w:p w:rsidR="00EA235B" w:rsidRPr="00EA235B" w:rsidRDefault="00EA235B" w:rsidP="00E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участник в соответствии с частью 1, 1.1 Статьи 31 Федерального закона № 44-ФЗ. Субъект малого предпринимательства или социально ориентированная некоммерческая организация (в соответствии со Статьей 30 Федерального закона № 44-ФЗ) 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 контракта</w:t>
            </w:r>
          </w:p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Приложение №1_Техническое задание</w:t>
            </w:r>
          </w:p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Приложение №2_Расчет затрат март-декабрь</w:t>
            </w:r>
          </w:p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Приложение №3_Календарный план</w:t>
            </w:r>
          </w:p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Обоснование Начальной (максимальной) цены контракта</w:t>
            </w:r>
          </w:p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Форма котировочной заявки для СМП</w:t>
            </w:r>
          </w:p>
        </w:tc>
      </w:tr>
      <w:tr w:rsidR="00EA235B" w:rsidRPr="00EA235B" w:rsidTr="00EA2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A235B" w:rsidRPr="00EA235B" w:rsidRDefault="00EA235B" w:rsidP="00EA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 17:09</w:t>
            </w:r>
          </w:p>
        </w:tc>
      </w:tr>
    </w:tbl>
    <w:p w:rsidR="001F763E" w:rsidRDefault="001F763E"/>
    <w:sectPr w:rsidR="001F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B1"/>
    <w:rsid w:val="001F763E"/>
    <w:rsid w:val="009145B1"/>
    <w:rsid w:val="00EA235B"/>
    <w:rsid w:val="00FB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5E12B-956A-4AFB-A8F4-00341B5B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A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A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A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A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A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0481">
          <w:marLeft w:val="0"/>
          <w:marRight w:val="0"/>
          <w:marTop w:val="43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6813378F</Template>
  <TotalTime>1</TotalTime>
  <Pages>4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Зезюлина</dc:creator>
  <cp:keywords/>
  <dc:description/>
  <cp:lastModifiedBy>Наталья Зезюлина</cp:lastModifiedBy>
  <cp:revision>3</cp:revision>
  <dcterms:created xsi:type="dcterms:W3CDTF">2017-02-20T12:14:00Z</dcterms:created>
  <dcterms:modified xsi:type="dcterms:W3CDTF">2017-02-20T12:15:00Z</dcterms:modified>
</cp:coreProperties>
</file>