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3A" w:rsidRDefault="00547A61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7" w:dyaOrig="1003" w14:anchorId="07590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660041740" r:id="rId8"/>
        </w:object>
      </w:r>
    </w:p>
    <w:p w:rsidR="00381C3A" w:rsidRDefault="00547A6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81C3A" w:rsidRDefault="00547A6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81C3A" w:rsidRDefault="00547A61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3C1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381C3A" w:rsidRDefault="00381C3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1C3A" w:rsidRDefault="00381C3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1C3A" w:rsidRDefault="00547A61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49533D">
        <w:rPr>
          <w:rFonts w:ascii="Liberation Serif" w:hAnsi="Liberation Serif"/>
          <w:sz w:val="24"/>
          <w:u w:val="single"/>
        </w:rPr>
        <w:t>26.08.2020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49533D">
        <w:rPr>
          <w:rFonts w:ascii="Liberation Serif" w:hAnsi="Liberation Serif"/>
          <w:sz w:val="24"/>
          <w:u w:val="single"/>
        </w:rPr>
        <w:t>633-П</w:t>
      </w:r>
      <w:r>
        <w:rPr>
          <w:rFonts w:ascii="Liberation Serif" w:hAnsi="Liberation Serif"/>
          <w:sz w:val="24"/>
        </w:rPr>
        <w:t>___</w:t>
      </w:r>
    </w:p>
    <w:p w:rsidR="00381C3A" w:rsidRDefault="00381C3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81C3A" w:rsidRDefault="00547A61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381C3A" w:rsidRDefault="00381C3A">
      <w:pPr>
        <w:widowControl/>
        <w:rPr>
          <w:rFonts w:ascii="Liberation Serif" w:hAnsi="Liberation Serif"/>
          <w:sz w:val="26"/>
          <w:szCs w:val="26"/>
        </w:rPr>
      </w:pPr>
    </w:p>
    <w:p w:rsidR="00381C3A" w:rsidRDefault="00381C3A">
      <w:pPr>
        <w:widowControl/>
        <w:rPr>
          <w:rFonts w:ascii="Liberation Serif" w:hAnsi="Liberation Serif"/>
          <w:sz w:val="26"/>
          <w:szCs w:val="26"/>
        </w:rPr>
      </w:pPr>
    </w:p>
    <w:p w:rsidR="00381C3A" w:rsidRDefault="00547A61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>
        <w:rPr>
          <w:rFonts w:ascii="Liberation Serif" w:hAnsi="Liberation Serif"/>
          <w:b/>
          <w:sz w:val="26"/>
          <w:szCs w:val="26"/>
        </w:rPr>
        <w:t>муниципальную программу «Развитие</w:t>
      </w:r>
    </w:p>
    <w:p w:rsidR="00381C3A" w:rsidRDefault="00547A61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малого и среднего предпринимательства в городском округе Заречный </w:t>
      </w:r>
    </w:p>
    <w:p w:rsidR="00381C3A" w:rsidRDefault="00547A61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до 2024 года», утвержденную постановлением администрации городского округа Заречный от 09.12.2019 № 1259-П</w:t>
      </w:r>
    </w:p>
    <w:p w:rsidR="00381C3A" w:rsidRDefault="00381C3A">
      <w:pPr>
        <w:widowControl/>
        <w:ind w:left="284"/>
        <w:rPr>
          <w:rFonts w:ascii="Liberation Serif" w:hAnsi="Liberation Serif"/>
          <w:sz w:val="26"/>
          <w:szCs w:val="26"/>
        </w:rPr>
      </w:pPr>
    </w:p>
    <w:p w:rsidR="00381C3A" w:rsidRDefault="00381C3A">
      <w:pPr>
        <w:widowControl/>
        <w:ind w:left="284"/>
        <w:rPr>
          <w:rFonts w:ascii="Liberation Serif" w:hAnsi="Liberation Serif"/>
          <w:sz w:val="26"/>
          <w:szCs w:val="26"/>
        </w:rPr>
      </w:pPr>
    </w:p>
    <w:p w:rsidR="00381C3A" w:rsidRDefault="00547A61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решениями Думы городского </w:t>
      </w:r>
      <w:r>
        <w:rPr>
          <w:rFonts w:ascii="Liberation Serif" w:hAnsi="Liberation Serif"/>
          <w:sz w:val="26"/>
          <w:szCs w:val="26"/>
        </w:rPr>
        <w:t>округа Заречный от 19.12.2019 № 124-Р «О бюджете городского округа Заречный на 2020 год и плановый период 2021-2022 годов», от 30.07.2020 № 45-Р «О внесении изменений в решение Думы от 19.12.2019 №124-Р «О бюджете городского округа Заречный на 2020 год и п</w:t>
      </w:r>
      <w:r>
        <w:rPr>
          <w:rFonts w:ascii="Liberation Serif" w:hAnsi="Liberation Serif"/>
          <w:sz w:val="26"/>
          <w:szCs w:val="26"/>
        </w:rPr>
        <w:t>лановый период 2021-2022 годов»,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 ст. 28, 31 Устава городско</w:t>
      </w:r>
      <w:r>
        <w:rPr>
          <w:rFonts w:ascii="Liberation Serif" w:hAnsi="Liberation Serif"/>
          <w:sz w:val="26"/>
          <w:szCs w:val="26"/>
        </w:rPr>
        <w:t>го округа Заречный администрация городского округа Заречный</w:t>
      </w:r>
    </w:p>
    <w:p w:rsidR="00381C3A" w:rsidRDefault="00547A61">
      <w:pPr>
        <w:widowControl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81C3A" w:rsidRDefault="00547A61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1. Внести в муниципальную программу «Развитие малого и среднего предпринимательства в городском округе Заречный до 2024 года»,</w:t>
      </w:r>
      <w:r>
        <w:rPr>
          <w:rFonts w:ascii="Liberation Serif" w:eastAsia="Arial Unicode MS" w:hAnsi="Liberation Serif"/>
          <w:bCs/>
          <w:sz w:val="26"/>
          <w:szCs w:val="26"/>
        </w:rPr>
        <w:t xml:space="preserve"> утвержденную постановлением администрации городского ок</w:t>
      </w:r>
      <w:r>
        <w:rPr>
          <w:rFonts w:ascii="Liberation Serif" w:eastAsia="Arial Unicode MS" w:hAnsi="Liberation Serif"/>
          <w:bCs/>
          <w:sz w:val="26"/>
          <w:szCs w:val="26"/>
        </w:rPr>
        <w:t xml:space="preserve">руга Заречный от 09.12.2019 № 1259-П с изменениями, внесенными постановлением администрации городского округа Заречный от 04.03.2020 № 199-П, </w:t>
      </w:r>
      <w:r>
        <w:rPr>
          <w:rFonts w:ascii="Liberation Serif" w:hAnsi="Liberation Serif"/>
          <w:sz w:val="26"/>
          <w:szCs w:val="26"/>
        </w:rPr>
        <w:t>следующие изменения:</w:t>
      </w:r>
    </w:p>
    <w:p w:rsidR="00381C3A" w:rsidRDefault="00547A61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паспорте муниципальной программы строки «Перечень основных целевых показателей муниципал</w:t>
      </w:r>
      <w:r>
        <w:rPr>
          <w:rFonts w:ascii="Liberation Serif" w:hAnsi="Liberation Serif"/>
          <w:sz w:val="26"/>
          <w:szCs w:val="26"/>
        </w:rPr>
        <w:t>ьной программы» и «Объем финансирования муниципальной программы по годам реализации, рублей» изложить в следующей редакции: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367"/>
      </w:tblGrid>
      <w:tr w:rsidR="00381C3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tbl>
            <w:tblPr>
              <w:tblW w:w="60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83"/>
            </w:tblGrid>
            <w:tr w:rsidR="00381C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083" w:type="dxa"/>
                  <w:shd w:val="clear" w:color="auto" w:fill="auto"/>
                  <w:noWrap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Количество вновь созданных рабочих мест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(включая индивидуальных предп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ринимателей)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субъектами малого и среднего предпринимательства на территории муниципального индустриального парка.</w:t>
                  </w:r>
                </w:p>
              </w:tc>
            </w:tr>
            <w:tr w:rsidR="00381C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083" w:type="dxa"/>
                  <w:shd w:val="clear" w:color="auto" w:fill="auto"/>
                  <w:noWrap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Количество субъектов малого и среднего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предпринимательства, размещенных на территории муниципального индустриального парка.</w:t>
                  </w:r>
                </w:p>
              </w:tc>
            </w:tr>
            <w:tr w:rsidR="00381C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083" w:type="dxa"/>
                  <w:shd w:val="clear" w:color="auto" w:fill="auto"/>
                  <w:noWrap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 xml:space="preserve">Количество 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субъектов малого и среднего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предпринимательства, получивших муниципальную поддержку на территории городского округа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Заречный.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Количество субъектов малого и среднего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предпринимательства (включая индивидуальных предпринимателей) в расчете на 1 тыс. челове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населения. 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Доля среднесписочной численности работни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ков (без внешних совместителей), занятых на малых, включая </w:t>
                  </w:r>
                  <w:proofErr w:type="spellStart"/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микропредприятия</w:t>
                  </w:r>
                  <w:proofErr w:type="spellEnd"/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, средних предприятиях и у индивидуальных предпринимателей, в общей численности занятого населения.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Количество субъектов мало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го и среднего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предпринимательства, получивших поддержку в виде компенсации части затрат оплаты за аренду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помещений в Бизнес – Инкубаторе.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Количество объектов, занесенных в Базу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данных инвестиционно-привлекательных площадок, расположенных на территории г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ородского округа Заречный.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Число субъектов малого и среднего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предпринимательства-участников мероприятий, в том числе представителей субъектов малого и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среднего предпринимательства, физических лиц. 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Количество субъектов малого и среднего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предпринимательства, получивших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консультационную и методическую помощь в Фонде поддержки малого предпринимательства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 Заречный.</w:t>
                  </w:r>
                </w:p>
              </w:tc>
            </w:tr>
            <w:tr w:rsidR="00381C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083" w:type="dxa"/>
                  <w:shd w:val="clear" w:color="auto" w:fill="auto"/>
                  <w:noWrap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 Соответствие информации о малом и среднем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предпринимательстве городского округа Заречный, размещенной в 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информационных ресурсах,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textAlignment w:val="auto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требованиям статьи 19 Федерального закона от 24.07.2007 № 209-ФЗ "О развитии малого и среднего предпринимательства в Российской Федерации".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 Ведение «Единого реестра субъектов малого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и среднего предпринимательства городского окру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га Заречный – получателей поддержки» в автоматизированной информационной системе ФНС России.</w:t>
                  </w:r>
                </w:p>
                <w:p w:rsidR="00381C3A" w:rsidRDefault="00547A61">
                  <w:pPr>
                    <w:pStyle w:val="ac"/>
                    <w:widowControl/>
                    <w:numPr>
                      <w:ilvl w:val="0"/>
                      <w:numId w:val="1"/>
                    </w:numPr>
                    <w:autoSpaceDE w:val="0"/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 Количество проведенных мероприятий, </w:t>
                  </w:r>
                </w:p>
                <w:p w:rsidR="00381C3A" w:rsidRDefault="00547A61">
                  <w:pPr>
                    <w:widowControl/>
                    <w:autoSpaceDE w:val="0"/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направленных на продвижение и популяризацию предпринимательской деятельности на территории городского округа Заречный.</w:t>
                  </w:r>
                </w:p>
              </w:tc>
            </w:tr>
          </w:tbl>
          <w:p w:rsidR="00381C3A" w:rsidRDefault="00381C3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рублей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ВСЕГО за 2020 – 2024 годы: 37 650 229,38 рублей, 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местный бюджет: 3 069 756,00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34 580 473,38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внебюджетные источники: 0,00 рублей.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ВСЕГО в </w:t>
            </w:r>
            <w:r>
              <w:rPr>
                <w:rFonts w:ascii="Liberation Serif" w:hAnsi="Liberation Serif"/>
                <w:sz w:val="26"/>
                <w:szCs w:val="26"/>
              </w:rPr>
              <w:t>2020 году: 36 080 473,38 рублей, из них: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местный бюджет:1 500 000,00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34 580 473,38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внебюджетные источники: 0,00 рублей.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ВСЕГО в 2021 году: 383 760,00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местный бюджет: 383 760,00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0,0</w:t>
            </w:r>
            <w:r>
              <w:rPr>
                <w:rFonts w:ascii="Liberation Serif" w:hAnsi="Liberation Serif"/>
                <w:sz w:val="26"/>
                <w:szCs w:val="26"/>
              </w:rPr>
              <w:t>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внебюджетные источники: 0,00 рублей.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ВСЕГО в 2022 году: 339 243,00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местный бюджет: 339 243,00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0,00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внебюджетные источники: 0,00 рублей.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ВСЕГО в 2023 году: 415 075,00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  <w:r>
              <w:rPr>
                <w:rFonts w:ascii="Liberation Serif" w:hAnsi="Liberation Serif"/>
                <w:sz w:val="26"/>
                <w:szCs w:val="26"/>
              </w:rPr>
              <w:t>: 415 075,00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0,00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внебюджетные источники: 0,00 рублей.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ВСЕГО в 2024 году: 431 678,00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местный бюджет: 431 678,00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0,00 рублей,</w:t>
            </w:r>
          </w:p>
          <w:p w:rsidR="00381C3A" w:rsidRDefault="00547A61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внебюджетные источники: 0,00 рублей.</w:t>
            </w:r>
          </w:p>
        </w:tc>
      </w:tr>
    </w:tbl>
    <w:p w:rsidR="00381C3A" w:rsidRDefault="00381C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81C3A" w:rsidRDefault="00547A61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изложить </w:t>
      </w:r>
      <w:r>
        <w:rPr>
          <w:rFonts w:ascii="Liberation Serif" w:hAnsi="Liberation Serif"/>
          <w:sz w:val="26"/>
          <w:szCs w:val="26"/>
        </w:rPr>
        <w:t>Приложение № 1 «Цели, задачи и целевые показатели реализации муниципальной программы «Развитие малого и среднего предпринимательства в городском округе Заречный до 2024 года» в новой редакции (прилагается).</w:t>
      </w:r>
    </w:p>
    <w:p w:rsidR="00381C3A" w:rsidRDefault="00547A61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изложить Приложение № 2 «План мероприятий по в</w:t>
      </w:r>
      <w:r>
        <w:rPr>
          <w:rFonts w:ascii="Liberation Serif" w:hAnsi="Liberation Serif"/>
          <w:sz w:val="26"/>
          <w:szCs w:val="26"/>
        </w:rPr>
        <w:t>ыполнению муниципальной программы «Развитие малого и среднего предпринимательства в городском округе Заречный до 2024 года» в новой редакции (прилагается).</w:t>
      </w:r>
    </w:p>
    <w:p w:rsidR="00381C3A" w:rsidRDefault="00547A61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</w:t>
      </w:r>
      <w:r>
        <w:rPr>
          <w:rFonts w:ascii="Liberation Serif" w:hAnsi="Liberation Serif"/>
          <w:sz w:val="26"/>
          <w:szCs w:val="26"/>
        </w:rPr>
        <w:t>й и разместить на официальном сайте городского округа Заречный (www.gorod-zarechny.ru).</w:t>
      </w:r>
    </w:p>
    <w:p w:rsidR="00381C3A" w:rsidRDefault="00547A61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81C3A" w:rsidRDefault="00381C3A">
      <w:pPr>
        <w:widowControl/>
        <w:rPr>
          <w:rFonts w:ascii="Liberation Serif" w:hAnsi="Liberation Serif"/>
          <w:sz w:val="26"/>
          <w:szCs w:val="26"/>
        </w:rPr>
      </w:pPr>
    </w:p>
    <w:p w:rsidR="00381C3A" w:rsidRDefault="00381C3A">
      <w:pPr>
        <w:widowControl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381C3A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3A" w:rsidRDefault="00547A61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381C3A" w:rsidRDefault="00547A61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3A" w:rsidRDefault="00381C3A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3A" w:rsidRDefault="00381C3A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81C3A" w:rsidRDefault="00547A61">
            <w:pPr>
              <w:widowControl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Захарцев</w:t>
            </w:r>
          </w:p>
        </w:tc>
      </w:tr>
      <w:bookmarkEnd w:id="0"/>
    </w:tbl>
    <w:p w:rsidR="00381C3A" w:rsidRDefault="00381C3A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  <w:sectPr w:rsidR="00381C3A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381C3A" w:rsidRDefault="00547A61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381C3A" w:rsidRDefault="00547A61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381C3A" w:rsidRDefault="00547A61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381C3A" w:rsidRDefault="00547A61">
      <w:pPr>
        <w:widowControl/>
        <w:suppressAutoHyphens w:val="0"/>
        <w:ind w:left="9204" w:firstLine="708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49533D">
        <w:rPr>
          <w:rFonts w:ascii="Liberation Serif" w:hAnsi="Liberation Serif"/>
          <w:sz w:val="24"/>
          <w:u w:val="single"/>
        </w:rPr>
        <w:t>26.08.2020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49533D">
        <w:rPr>
          <w:rFonts w:ascii="Liberation Serif" w:hAnsi="Liberation Serif"/>
          <w:sz w:val="24"/>
          <w:u w:val="single"/>
        </w:rPr>
        <w:t>633-П</w:t>
      </w:r>
      <w:r>
        <w:rPr>
          <w:rFonts w:ascii="Liberation Serif" w:hAnsi="Liberation Serif"/>
          <w:sz w:val="24"/>
        </w:rPr>
        <w:t>___</w:t>
      </w:r>
    </w:p>
    <w:p w:rsidR="00381C3A" w:rsidRPr="0049533D" w:rsidRDefault="00381C3A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</w:p>
    <w:p w:rsidR="00381C3A" w:rsidRDefault="00547A61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 w:rsidR="00381C3A" w:rsidRDefault="00547A61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381C3A" w:rsidRDefault="00547A61">
      <w:pPr>
        <w:widowControl/>
        <w:autoSpaceDE w:val="0"/>
        <w:ind w:left="9923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«Развитие малого и среднего предпринимательства в городском округе Заречный до 2024 года» </w:t>
      </w:r>
    </w:p>
    <w:p w:rsidR="00381C3A" w:rsidRDefault="00381C3A">
      <w:pPr>
        <w:widowControl/>
        <w:autoSpaceDE w:val="0"/>
        <w:jc w:val="right"/>
        <w:textAlignment w:val="auto"/>
        <w:rPr>
          <w:rFonts w:ascii="Liberation Serif" w:hAnsi="Liberation Serif"/>
          <w:sz w:val="23"/>
          <w:szCs w:val="23"/>
        </w:rPr>
      </w:pPr>
    </w:p>
    <w:p w:rsidR="00381C3A" w:rsidRDefault="00381C3A">
      <w:pPr>
        <w:widowControl/>
        <w:autoSpaceDE w:val="0"/>
        <w:jc w:val="right"/>
        <w:textAlignment w:val="auto"/>
        <w:rPr>
          <w:rFonts w:ascii="Liberation Serif" w:hAnsi="Liberation Serif"/>
          <w:sz w:val="23"/>
          <w:szCs w:val="23"/>
        </w:rPr>
      </w:pPr>
    </w:p>
    <w:p w:rsidR="00381C3A" w:rsidRDefault="00547A61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ЦЕЛИ, ЗАДАЧИ И ЦЕЛЕВЫЕ ПОКАЗАТЕЛИ РЕАЛИЗАЦИИ МУНИЦИПАЛЬНОЙ ПРОГРАММЫ</w:t>
      </w:r>
    </w:p>
    <w:p w:rsidR="00381C3A" w:rsidRDefault="00547A61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bCs/>
          <w:sz w:val="24"/>
          <w:szCs w:val="24"/>
        </w:rPr>
        <w:t xml:space="preserve">Развитие малого и среднего предпринимательства в городском округе Заречный до 2024 года» </w:t>
      </w:r>
    </w:p>
    <w:p w:rsidR="00381C3A" w:rsidRDefault="00381C3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p w:rsidR="00381C3A" w:rsidRDefault="00381C3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1516"/>
        <w:gridCol w:w="4036"/>
        <w:gridCol w:w="1250"/>
        <w:gridCol w:w="554"/>
        <w:gridCol w:w="554"/>
        <w:gridCol w:w="554"/>
        <w:gridCol w:w="554"/>
        <w:gridCol w:w="551"/>
        <w:gridCol w:w="4729"/>
      </w:tblGrid>
      <w:tr w:rsidR="00381C3A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№ строки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№ цели, задачи, целевого показателя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Наименование цели (целей) и задач, целевых </w:t>
            </w:r>
            <w:r>
              <w:rPr>
                <w:rFonts w:ascii="Liberation Serif" w:hAnsi="Liberation Serif"/>
                <w:bCs/>
                <w:sz w:val="23"/>
                <w:szCs w:val="23"/>
              </w:rPr>
              <w:t>показателей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Источник значений показателей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2021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2023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2024</w:t>
            </w:r>
          </w:p>
        </w:tc>
        <w:tc>
          <w:tcPr>
            <w:tcW w:w="4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3"/>
                <w:szCs w:val="23"/>
                <w:lang w:eastAsia="en-US"/>
              </w:rPr>
            </w:pPr>
          </w:p>
        </w:tc>
      </w:tr>
    </w:tbl>
    <w:p w:rsidR="00381C3A" w:rsidRDefault="00381C3A">
      <w:pPr>
        <w:widowControl/>
        <w:autoSpaceDE w:val="0"/>
        <w:ind w:left="10490"/>
        <w:textAlignment w:val="auto"/>
        <w:rPr>
          <w:rFonts w:ascii="Liberation Serif" w:hAnsi="Liberation Serif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1513"/>
        <w:gridCol w:w="15"/>
        <w:gridCol w:w="4024"/>
        <w:gridCol w:w="1250"/>
        <w:gridCol w:w="554"/>
        <w:gridCol w:w="554"/>
        <w:gridCol w:w="557"/>
        <w:gridCol w:w="554"/>
        <w:gridCol w:w="545"/>
        <w:gridCol w:w="9"/>
        <w:gridCol w:w="4723"/>
      </w:tblGrid>
      <w:tr w:rsidR="00381C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2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9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10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12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  <w:t xml:space="preserve">Цель 1.1. Создание благоприятных условий для развития малого и </w:t>
            </w:r>
            <w:r>
              <w:rPr>
                <w:rFonts w:ascii="Liberation Serif" w:hAnsi="Liberation Serif"/>
                <w:bCs/>
                <w:color w:val="000000"/>
                <w:sz w:val="23"/>
                <w:szCs w:val="23"/>
              </w:rPr>
              <w:t>среднего предпринимательства в городском округе Заречный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1.1.1.</w:t>
            </w:r>
          </w:p>
        </w:tc>
        <w:tc>
          <w:tcPr>
            <w:tcW w:w="12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1.1.1.1.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вновь созданных рабочих мест (включая индивидуальных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предпринимателей) </w:t>
            </w:r>
            <w:r>
              <w:rPr>
                <w:rFonts w:ascii="Liberation Serif" w:hAnsi="Liberation Serif"/>
                <w:sz w:val="23"/>
                <w:szCs w:val="23"/>
              </w:rPr>
              <w:t>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Дополнительное соглашение №2 к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соглашению от 15.05.2017 № 12-2017-79 «О предоставлении из областного бюджета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субсидии бюджету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муниципального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образования городской округ Заречный,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расположенного на территории Свердловской области, на создание муниципального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промышленного парка для субъектов малого и среднего предпринимательства Свердловской области»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>4.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1.1.1.2.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субъектов малого 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среднего предпринимательства,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размещенных на территории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муниципального индустриального парка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Дополнительное соглашение №2 к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соглашению от 15.05.2017 № 12-2017-79 «О предоставлении из областного бюджета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субсидии бюдж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ету муниципального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образования городской округ Заречный,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расположенного на территории Свердловской области, на создание муниципального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промышленного парка для субъектов малого и среднего предпринимательства Свердловской области»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1.1.1.3.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субъектов малого 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развития городского округа Заречный, утвержденная </w:t>
            </w:r>
          </w:p>
          <w:p w:rsidR="00381C3A" w:rsidRDefault="00547A61" w:rsidP="00F708B8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решением Думы ГО Заречный </w:t>
            </w:r>
            <w:r>
              <w:rPr>
                <w:rFonts w:ascii="Liberation Serif" w:hAnsi="Liberation Serif"/>
                <w:sz w:val="23"/>
                <w:szCs w:val="23"/>
              </w:rPr>
              <w:t>от 31.01.2019 №</w:t>
            </w:r>
            <w:r w:rsidR="00F708B8">
              <w:rPr>
                <w:rFonts w:ascii="Liberation Serif" w:hAnsi="Liberation Serif"/>
                <w:sz w:val="23"/>
                <w:szCs w:val="23"/>
              </w:rPr>
              <w:t> </w:t>
            </w:r>
            <w:bookmarkStart w:id="1" w:name="_GoBack"/>
            <w:bookmarkEnd w:id="1"/>
            <w:r>
              <w:rPr>
                <w:rFonts w:ascii="Liberation Serif" w:hAnsi="Liberation Serif"/>
                <w:sz w:val="23"/>
                <w:szCs w:val="23"/>
              </w:rPr>
              <w:t>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6.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1.1.2.</w:t>
            </w:r>
          </w:p>
        </w:tc>
        <w:tc>
          <w:tcPr>
            <w:tcW w:w="12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C3A" w:rsidRDefault="00547A61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7.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субъектов малого 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среднего предпринимательства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(включая индивидуальных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предпринимателей) в расчете на 1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тысячу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человек населения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40,6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40,8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41,0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41,5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42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развития городского округа Заречный, утвержденная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8.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Доля среднесписочной численности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работников (без внешних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совместителей), занятых на малых, включая 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, средних предприятиях и у индивидуальных предпринимателей, в общей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численности занятого населения 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%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21,5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22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23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Стратегия социально-экономического развития городского округа Заречный, утверж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денная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9.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1.1.2.3.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субъектов малого 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среднего предпринимательства,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получивших поддержку в виде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компенсации части затрат оплаты за аренду помещений в Бизнес –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Инкубаторе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развития городского округа Заречный, утвержденная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1.1.2.4.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Количество объектов, занесенных в Базу данных инвестиционно-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привлекательных площадок,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расположенных на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территории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городского округа Заречный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развития городского округа Заречный, утвержденная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1.1.2.5.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Число субъектов малого и среднего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предпринимательства-участников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мероприятий, в том числе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представителей субъектов малого и среднего предпринимательства,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физических лиц 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115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30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развития городского округа Заречный, утвержденная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решением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12.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1.1.2.6.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субъектов малого 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среднего предпринимательства,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получивших консультационную 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методическую помощь в Фонде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поддержки малого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предпринимательства городского округа Заречный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развития городского округа Заречный, утвержденная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1.1.2.7.</w:t>
            </w:r>
          </w:p>
        </w:tc>
        <w:tc>
          <w:tcPr>
            <w:tcW w:w="4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Соответствие информации о малом и среднем предпринимательстве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городского округа Заречный,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размещенной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в информационных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ресурсах, требованиям статьи 19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Федерального закона от 24.07.2007 № 209-ФЗ "О развитии малого и среднего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предпринимательства в Российской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Федерации"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 да/нет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4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развития городского округа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Заречный,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утвержденная 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1.1.2.8.</w:t>
            </w:r>
          </w:p>
        </w:tc>
        <w:tc>
          <w:tcPr>
            <w:tcW w:w="4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Ведение «Единого реестра субъектов малого и среднего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предпринимательства городского округа Заречный – получателей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поддержки» в автоматизированной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информационной системе </w:t>
            </w:r>
            <w:r>
              <w:rPr>
                <w:rFonts w:ascii="Liberation Serif" w:hAnsi="Liberation Serif"/>
                <w:sz w:val="23"/>
                <w:szCs w:val="23"/>
              </w:rPr>
              <w:t>ФНС России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 да/нет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да</w:t>
            </w:r>
          </w:p>
        </w:tc>
        <w:tc>
          <w:tcPr>
            <w:tcW w:w="4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развития городского округа Заречный,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утвержденная решением Думы ГО Заречный от 31.01.2019 № 1-Р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Calibri" w:hAnsi="Liberation Serif"/>
                <w:sz w:val="23"/>
                <w:szCs w:val="23"/>
                <w:lang w:eastAsia="en-US"/>
              </w:rPr>
              <w:lastRenderedPageBreak/>
              <w:t>15.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1.1.2.9.</w:t>
            </w:r>
          </w:p>
        </w:tc>
        <w:tc>
          <w:tcPr>
            <w:tcW w:w="4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Количество проведенных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мероприятий, направленных на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продвижение и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популяризацию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предпринимательской деятельности на территории городского округа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Заречный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 единиц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Стратегия социально-экономического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развития городского округа Заречный,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утвержденная решением Думы ГО Заречный от 31.01.2019 № 1-Р</w:t>
            </w:r>
          </w:p>
        </w:tc>
      </w:tr>
    </w:tbl>
    <w:p w:rsidR="00000000" w:rsidRDefault="00547A61">
      <w:pPr>
        <w:sectPr w:rsidR="00000000">
          <w:headerReference w:type="default" r:id="rId10"/>
          <w:pgSz w:w="16840" w:h="11907" w:orient="landscape"/>
          <w:pgMar w:top="1418" w:right="567" w:bottom="567" w:left="1134" w:header="720" w:footer="720" w:gutter="0"/>
          <w:cols w:space="720"/>
        </w:sectPr>
      </w:pPr>
    </w:p>
    <w:p w:rsidR="00381C3A" w:rsidRDefault="00547A61">
      <w:pPr>
        <w:pStyle w:val="ConsPlusNormal"/>
        <w:widowControl/>
        <w:ind w:left="5387" w:firstLine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lastRenderedPageBreak/>
        <w:t>Приложение</w:t>
      </w:r>
    </w:p>
    <w:p w:rsidR="00381C3A" w:rsidRDefault="00547A61">
      <w:pPr>
        <w:pStyle w:val="ConsPlusNormal"/>
        <w:widowControl/>
        <w:ind w:left="5387" w:firstLine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к </w:t>
      </w:r>
      <w:r>
        <w:rPr>
          <w:rFonts w:ascii="Liberation Serif" w:hAnsi="Liberation Serif"/>
          <w:sz w:val="23"/>
          <w:szCs w:val="23"/>
        </w:rPr>
        <w:t>приложению № 1</w:t>
      </w:r>
    </w:p>
    <w:p w:rsidR="00381C3A" w:rsidRDefault="00547A61">
      <w:pPr>
        <w:pStyle w:val="ConsPlusNormal"/>
        <w:widowControl/>
        <w:ind w:left="5387" w:firstLine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к муниципальной программе</w:t>
      </w:r>
    </w:p>
    <w:p w:rsidR="00381C3A" w:rsidRDefault="00547A61">
      <w:pPr>
        <w:pStyle w:val="ConsPlusNormal"/>
        <w:widowControl/>
        <w:ind w:left="5387" w:firstLine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до 2024 года» </w:t>
      </w:r>
    </w:p>
    <w:p w:rsidR="00381C3A" w:rsidRDefault="00381C3A">
      <w:pPr>
        <w:pStyle w:val="ConsPlusNormal"/>
        <w:widowControl/>
        <w:jc w:val="both"/>
        <w:rPr>
          <w:rFonts w:ascii="Liberation Serif" w:hAnsi="Liberation Serif"/>
          <w:sz w:val="23"/>
          <w:szCs w:val="23"/>
        </w:rPr>
      </w:pPr>
    </w:p>
    <w:p w:rsidR="00381C3A" w:rsidRDefault="00381C3A">
      <w:pPr>
        <w:pStyle w:val="ConsPlusNormal"/>
        <w:widowControl/>
        <w:jc w:val="both"/>
        <w:rPr>
          <w:rFonts w:ascii="Liberation Serif" w:hAnsi="Liberation Serif"/>
          <w:sz w:val="23"/>
          <w:szCs w:val="23"/>
        </w:rPr>
      </w:pPr>
    </w:p>
    <w:p w:rsidR="00381C3A" w:rsidRDefault="00547A61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Методика</w:t>
      </w:r>
    </w:p>
    <w:p w:rsidR="00381C3A" w:rsidRDefault="00547A61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3"/>
          <w:szCs w:val="23"/>
        </w:rPr>
        <w:t xml:space="preserve">расчета значений целевых показателей муниципальной программы «Развитие малого и среднего предпринимательства в </w:t>
      </w:r>
      <w:r>
        <w:rPr>
          <w:rFonts w:ascii="Liberation Serif" w:hAnsi="Liberation Serif"/>
          <w:b/>
          <w:sz w:val="23"/>
          <w:szCs w:val="23"/>
        </w:rPr>
        <w:t>городском округе Заречный до 2024 года»</w:t>
      </w:r>
    </w:p>
    <w:p w:rsidR="00381C3A" w:rsidRDefault="00381C3A">
      <w:pPr>
        <w:pStyle w:val="ConsPlusNormal"/>
        <w:widowControl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381C3A" w:rsidRDefault="00381C3A">
      <w:pPr>
        <w:pStyle w:val="ConsPlusNormal"/>
        <w:widowControl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Методика расчета значений целевых показателей муниципальной программы «Развитие малого и среднего предпринимательства в городском округе Заречный до 2024 года» определяет порядок расчета целевых показателей </w:t>
      </w:r>
      <w:r>
        <w:rPr>
          <w:rFonts w:ascii="Liberation Serif" w:hAnsi="Liberation Serif"/>
          <w:sz w:val="24"/>
          <w:szCs w:val="24"/>
        </w:rPr>
        <w:t>муниципальной программы, представленных в приложении № 1 к муниципальной программе.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Целевой показатель 1.1.1.1. Количество вновь созданных рабочих мест (включая индивидуальных предпринимателей) субъектами малого и среднего предпринимательства на террито</w:t>
      </w:r>
      <w:r>
        <w:rPr>
          <w:rFonts w:ascii="Liberation Serif" w:hAnsi="Liberation Serif"/>
          <w:sz w:val="24"/>
          <w:szCs w:val="24"/>
        </w:rPr>
        <w:t>рии муниципального индустриального парка.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Показатель рассчитывается на основании фактических данных, предоставляемых резидентами Муниципального индустриального парка за отчетный период ответственному исполнителю муниципальной программы. 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Целевой показат</w:t>
      </w:r>
      <w:r>
        <w:rPr>
          <w:rFonts w:ascii="Liberation Serif" w:hAnsi="Liberation Serif"/>
          <w:sz w:val="24"/>
          <w:szCs w:val="24"/>
        </w:rPr>
        <w:t>ель 1.1.1.2. Количество субъектов малого и среднего предпринимательства, размещенных на территории муниципального индустриального парка.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показателя, характеризующего количество субъектов малого и среднего предпринимательств</w:t>
      </w:r>
      <w:r>
        <w:rPr>
          <w:rFonts w:ascii="Liberation Serif" w:hAnsi="Liberation Serif"/>
          <w:sz w:val="24"/>
          <w:szCs w:val="24"/>
        </w:rPr>
        <w:t>а, размещенных на территории муниципального индустриального парка, являются фактические данные в абсолютной величине, определяемые ответственным исполнителем муниципальной программы методом прямого счета.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Целевой показатель 1.1.1.3. Количество субъектов</w:t>
      </w:r>
      <w:r>
        <w:rPr>
          <w:rFonts w:ascii="Liberation Serif" w:hAnsi="Liberation Serif"/>
          <w:sz w:val="24"/>
          <w:szCs w:val="24"/>
        </w:rPr>
        <w:t xml:space="preserve"> малого и среднего предпринимательства, получивших муниципальную поддержку на территории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показателя, характеризующего количество субъектов малого и среднего предпринимательства, получивших муници</w:t>
      </w:r>
      <w:r>
        <w:rPr>
          <w:rFonts w:ascii="Liberation Serif" w:hAnsi="Liberation Serif"/>
          <w:sz w:val="24"/>
          <w:szCs w:val="24"/>
        </w:rPr>
        <w:t>пальную поддержку на территории городского округа Заречный, является «Единый реестр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Целевой показ</w:t>
      </w:r>
      <w:r>
        <w:rPr>
          <w:rFonts w:ascii="Liberation Serif" w:hAnsi="Liberation Serif"/>
          <w:sz w:val="24"/>
          <w:szCs w:val="24"/>
        </w:rPr>
        <w:t>атель 1.1.2.1. Количество субъектов малого и среднего предпринимательства (включая индивидуальных предпринимателей) в расчете на 1 тыс. человек населения.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Показатель рассчитывается на основании показателей Управления Федеральной службы государственной стат</w:t>
      </w:r>
      <w:r>
        <w:rPr>
          <w:rFonts w:ascii="Liberation Serif" w:hAnsi="Liberation Serif"/>
          <w:sz w:val="24"/>
          <w:szCs w:val="24"/>
        </w:rPr>
        <w:t xml:space="preserve">истики по Свердловской области, Единого реестра субъектов малого и среднего предпринимательства, характеризующих количество </w:t>
      </w:r>
      <w:proofErr w:type="spellStart"/>
      <w:r>
        <w:rPr>
          <w:rFonts w:ascii="Liberation Serif" w:hAnsi="Liberation Serif"/>
          <w:sz w:val="24"/>
          <w:szCs w:val="24"/>
        </w:rPr>
        <w:t>микропредприятий</w:t>
      </w:r>
      <w:proofErr w:type="spellEnd"/>
      <w:r>
        <w:rPr>
          <w:rFonts w:ascii="Liberation Serif" w:hAnsi="Liberation Serif"/>
          <w:sz w:val="24"/>
          <w:szCs w:val="24"/>
        </w:rPr>
        <w:t>, малых и средних предприятий (включая территориально обособленные подразделения) и фактически действовавших индивид</w:t>
      </w:r>
      <w:r>
        <w:rPr>
          <w:rFonts w:ascii="Liberation Serif" w:hAnsi="Liberation Serif"/>
          <w:sz w:val="24"/>
          <w:szCs w:val="24"/>
        </w:rPr>
        <w:t xml:space="preserve">уальных предпринимателей на 1 тыс. человек постоянного населения городского округа Заречный. 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Целевой показатель 1.1.2.2. Доля среднесписочной численности работников (без внешних совместителей), занятых на малых, включая </w:t>
      </w:r>
      <w:proofErr w:type="spellStart"/>
      <w:r>
        <w:rPr>
          <w:rFonts w:ascii="Liberation Serif" w:hAnsi="Liberation Serif"/>
          <w:sz w:val="24"/>
          <w:szCs w:val="24"/>
        </w:rPr>
        <w:t>микропредприятия</w:t>
      </w:r>
      <w:proofErr w:type="spellEnd"/>
      <w:r>
        <w:rPr>
          <w:rFonts w:ascii="Liberation Serif" w:hAnsi="Liberation Serif"/>
          <w:sz w:val="24"/>
          <w:szCs w:val="24"/>
        </w:rPr>
        <w:t>, средних предпр</w:t>
      </w:r>
      <w:r>
        <w:rPr>
          <w:rFonts w:ascii="Liberation Serif" w:hAnsi="Liberation Serif"/>
          <w:sz w:val="24"/>
          <w:szCs w:val="24"/>
        </w:rPr>
        <w:t>иятиях и у индивидуальных предпринимателей, в общей численности занятого населения.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сред</w:t>
      </w:r>
      <w:r>
        <w:rPr>
          <w:rFonts w:ascii="Liberation Serif" w:hAnsi="Liberation Serif"/>
          <w:sz w:val="24"/>
          <w:szCs w:val="24"/>
        </w:rPr>
        <w:t xml:space="preserve">него предпринимательства, характеризующих среднесписочную численность работников </w:t>
      </w:r>
      <w:r>
        <w:rPr>
          <w:rFonts w:ascii="Liberation Serif" w:hAnsi="Liberation Serif"/>
          <w:sz w:val="24"/>
          <w:szCs w:val="24"/>
        </w:rPr>
        <w:lastRenderedPageBreak/>
        <w:t xml:space="preserve">(без внешних совместителей), занятых на </w:t>
      </w:r>
      <w:proofErr w:type="spellStart"/>
      <w:r>
        <w:rPr>
          <w:rFonts w:ascii="Liberation Serif" w:hAnsi="Liberation Serif"/>
          <w:sz w:val="24"/>
          <w:szCs w:val="24"/>
        </w:rPr>
        <w:t>микропредприятиях</w:t>
      </w:r>
      <w:proofErr w:type="spellEnd"/>
      <w:r>
        <w:rPr>
          <w:rFonts w:ascii="Liberation Serif" w:hAnsi="Liberation Serif"/>
          <w:sz w:val="24"/>
          <w:szCs w:val="24"/>
        </w:rPr>
        <w:t>, малых и средних предприятиях, в общей численности занятого населения.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Целевой показатель 1.1.2.3. Количество субъ</w:t>
      </w:r>
      <w:r>
        <w:rPr>
          <w:rFonts w:ascii="Liberation Serif" w:hAnsi="Liberation Serif"/>
          <w:sz w:val="24"/>
          <w:szCs w:val="24"/>
        </w:rPr>
        <w:t>ектов малого и среднего предпринимательства, получивших поддержку в виде компенсации части затрат оплаты за аренду помещений в Бизнес – Инкубаторе.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отчетные данные, получаемые от Фонда поддерж</w:t>
      </w:r>
      <w:r>
        <w:rPr>
          <w:rFonts w:ascii="Liberation Serif" w:hAnsi="Liberation Serif"/>
          <w:sz w:val="24"/>
          <w:szCs w:val="24"/>
        </w:rPr>
        <w:t>ки малого предпринимательства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Целевой показатель 1.1.2.4.</w:t>
      </w:r>
      <w:r>
        <w:rPr>
          <w:rFonts w:ascii="Liberation Serif" w:hAnsi="Liberation Serif"/>
          <w:sz w:val="24"/>
          <w:szCs w:val="24"/>
        </w:rPr>
        <w:tab/>
        <w:t>Количество объектов, занесенных в Базу данных инвестиционно-привлекательных площадок, расположенных на территории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</w:t>
      </w:r>
      <w:r>
        <w:rPr>
          <w:rFonts w:ascii="Liberation Serif" w:hAnsi="Liberation Serif"/>
          <w:sz w:val="24"/>
          <w:szCs w:val="24"/>
        </w:rPr>
        <w:t>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Целевой показатель 1.1.2.5.</w:t>
      </w:r>
      <w:r>
        <w:rPr>
          <w:rFonts w:ascii="Liberation Serif" w:hAnsi="Liberation Serif"/>
          <w:sz w:val="24"/>
          <w:szCs w:val="24"/>
        </w:rPr>
        <w:tab/>
        <w:t>Число субъектов малого и среднего предпринимательства-участников массового мероприят</w:t>
      </w:r>
      <w:r>
        <w:rPr>
          <w:rFonts w:ascii="Liberation Serif" w:hAnsi="Liberation Serif"/>
          <w:sz w:val="24"/>
          <w:szCs w:val="24"/>
        </w:rPr>
        <w:t>ия, в том числе представителей субъектов малого и среднего предпринимательства, физических лиц.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</w:t>
      </w:r>
      <w:r>
        <w:rPr>
          <w:rFonts w:ascii="Liberation Serif" w:hAnsi="Liberation Serif"/>
          <w:sz w:val="24"/>
          <w:szCs w:val="24"/>
        </w:rPr>
        <w:t>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Целевой показатель 1.1.2.6.</w:t>
      </w:r>
      <w:r>
        <w:rPr>
          <w:rFonts w:ascii="Liberation Serif" w:hAnsi="Liberation Serif"/>
          <w:sz w:val="24"/>
          <w:szCs w:val="24"/>
        </w:rPr>
        <w:tab/>
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ука</w:t>
      </w:r>
      <w:r>
        <w:rPr>
          <w:rFonts w:ascii="Liberation Serif" w:hAnsi="Liberation Serif"/>
          <w:sz w:val="24"/>
          <w:szCs w:val="24"/>
        </w:rPr>
        <w:t>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Целевой показатель 1.1.2.7. Соответствие информации о малом и среднем предпринимательстве городского округа Заречный, разм</w:t>
      </w:r>
      <w:r>
        <w:rPr>
          <w:rFonts w:ascii="Liberation Serif" w:hAnsi="Liberation Serif"/>
          <w:sz w:val="24"/>
          <w:szCs w:val="24"/>
        </w:rPr>
        <w:t>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Источником информации о значении указанного показателя являются данные, </w:t>
      </w:r>
      <w:r>
        <w:rPr>
          <w:rFonts w:ascii="Liberation Serif" w:hAnsi="Liberation Serif"/>
          <w:sz w:val="24"/>
          <w:szCs w:val="24"/>
        </w:rPr>
        <w:t>размещенные в информационных ресурсах, соответствующие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 Целевой показатель 1.1.2.8.</w:t>
      </w:r>
      <w:r>
        <w:rPr>
          <w:rFonts w:ascii="Liberation Serif" w:hAnsi="Liberation Serif"/>
          <w:sz w:val="24"/>
          <w:szCs w:val="24"/>
        </w:rPr>
        <w:tab/>
        <w:t>Ведение «Единого реестра субъ</w:t>
      </w:r>
      <w:r>
        <w:rPr>
          <w:rFonts w:ascii="Liberation Serif" w:hAnsi="Liberation Serif"/>
          <w:sz w:val="24"/>
          <w:szCs w:val="24"/>
        </w:rPr>
        <w:t>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России.</w:t>
      </w:r>
    </w:p>
    <w:p w:rsidR="00381C3A" w:rsidRDefault="00547A61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Источником информации о значении указанного показателя является </w:t>
      </w:r>
      <w:r>
        <w:rPr>
          <w:rFonts w:ascii="Liberation Serif" w:hAnsi="Liberation Serif" w:cs="Liberation Serif"/>
          <w:sz w:val="24"/>
          <w:szCs w:val="24"/>
        </w:rPr>
        <w:t>«Единый реестр субъектов малого и средне</w:t>
      </w:r>
      <w:r>
        <w:rPr>
          <w:rFonts w:ascii="Liberation Serif" w:hAnsi="Liberation Serif" w:cs="Liberation Serif"/>
          <w:sz w:val="24"/>
          <w:szCs w:val="24"/>
        </w:rPr>
        <w:t>го предпринимательства городского округа Заречный – получателей поддержки»</w:t>
      </w:r>
      <w:r>
        <w:rPr>
          <w:rFonts w:ascii="Liberation Serif" w:hAnsi="Liberation Serif"/>
          <w:sz w:val="24"/>
          <w:szCs w:val="24"/>
        </w:rPr>
        <w:t>, актуализированный в автоматизированной информационной системе ФНС России.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12. Целевой показатель 1.1.2.9.</w:t>
      </w:r>
      <w:r>
        <w:rPr>
          <w:rFonts w:ascii="Liberation Serif" w:hAnsi="Liberation Serif"/>
          <w:sz w:val="24"/>
          <w:szCs w:val="24"/>
        </w:rPr>
        <w:tab/>
        <w:t>Количество проведенных мероприятий, направленных на продвижение и популяри</w:t>
      </w:r>
      <w:r>
        <w:rPr>
          <w:rFonts w:ascii="Liberation Serif" w:hAnsi="Liberation Serif"/>
          <w:sz w:val="24"/>
          <w:szCs w:val="24"/>
        </w:rPr>
        <w:t>зацию предпринимательской деятельности на территории городского округа Заречный.</w:t>
      </w:r>
    </w:p>
    <w:p w:rsidR="00381C3A" w:rsidRDefault="00547A61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  <w:sectPr w:rsidR="00381C3A">
          <w:headerReference w:type="default" r:id="rId11"/>
          <w:pgSz w:w="11907" w:h="16840"/>
          <w:pgMar w:top="1134" w:right="567" w:bottom="1134" w:left="1418" w:header="720" w:footer="720" w:gutter="0"/>
          <w:cols w:space="720"/>
        </w:sectPr>
      </w:pPr>
      <w:r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381C3A" w:rsidRDefault="00547A61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</w:t>
      </w:r>
      <w:r>
        <w:rPr>
          <w:rFonts w:ascii="Liberation Serif" w:hAnsi="Liberation Serif"/>
          <w:sz w:val="24"/>
          <w:szCs w:val="24"/>
        </w:rPr>
        <w:t xml:space="preserve">е </w:t>
      </w:r>
    </w:p>
    <w:p w:rsidR="00381C3A" w:rsidRDefault="00547A61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381C3A" w:rsidRDefault="00547A61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381C3A" w:rsidRDefault="00547A61">
      <w:pPr>
        <w:widowControl/>
        <w:suppressAutoHyphens w:val="0"/>
        <w:ind w:left="9782" w:firstLine="708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49533D">
        <w:rPr>
          <w:rFonts w:ascii="Liberation Serif" w:hAnsi="Liberation Serif"/>
          <w:sz w:val="24"/>
          <w:u w:val="single"/>
        </w:rPr>
        <w:t>26.08.2020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</w:t>
      </w:r>
      <w:r w:rsidR="0049533D">
        <w:rPr>
          <w:rFonts w:ascii="Liberation Serif" w:hAnsi="Liberation Serif"/>
          <w:sz w:val="24"/>
          <w:u w:val="single"/>
        </w:rPr>
        <w:t>633-П</w:t>
      </w:r>
      <w:r>
        <w:rPr>
          <w:rFonts w:ascii="Liberation Serif" w:hAnsi="Liberation Serif"/>
          <w:sz w:val="24"/>
        </w:rPr>
        <w:t>___</w:t>
      </w:r>
    </w:p>
    <w:p w:rsidR="00381C3A" w:rsidRPr="0049533D" w:rsidRDefault="00381C3A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p w:rsidR="00381C3A" w:rsidRDefault="00547A61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381C3A" w:rsidRDefault="00547A61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:rsidR="00381C3A" w:rsidRDefault="00547A61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«Развитие малого и среднего предпринимательства в городском округе Заречный до 2024 года» </w:t>
      </w:r>
    </w:p>
    <w:p w:rsidR="00381C3A" w:rsidRDefault="00381C3A">
      <w:pPr>
        <w:widowControl/>
        <w:autoSpaceDE w:val="0"/>
        <w:ind w:left="10490"/>
        <w:jc w:val="right"/>
        <w:textAlignment w:val="auto"/>
        <w:rPr>
          <w:rFonts w:ascii="Liberation Serif" w:hAnsi="Liberation Serif"/>
          <w:sz w:val="24"/>
          <w:szCs w:val="24"/>
        </w:rPr>
      </w:pPr>
    </w:p>
    <w:p w:rsidR="00381C3A" w:rsidRDefault="00381C3A">
      <w:pPr>
        <w:widowControl/>
        <w:autoSpaceDE w:val="0"/>
        <w:ind w:left="10490"/>
        <w:jc w:val="right"/>
        <w:textAlignment w:val="auto"/>
        <w:rPr>
          <w:rFonts w:ascii="Liberation Serif" w:hAnsi="Liberation Serif"/>
          <w:sz w:val="24"/>
          <w:szCs w:val="24"/>
        </w:rPr>
      </w:pPr>
    </w:p>
    <w:p w:rsidR="00381C3A" w:rsidRDefault="00547A61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2" w:name="Par258"/>
      <w:bookmarkStart w:id="3" w:name="Par328"/>
      <w:bookmarkEnd w:id="2"/>
      <w:bookmarkEnd w:id="3"/>
      <w:r>
        <w:rPr>
          <w:rFonts w:ascii="Liberation Serif" w:hAnsi="Liberation Serif"/>
          <w:b/>
          <w:sz w:val="24"/>
          <w:szCs w:val="24"/>
        </w:rPr>
        <w:t xml:space="preserve">ПЛАН МЕРОПРИЯТИЙ ПО </w:t>
      </w:r>
      <w:r>
        <w:rPr>
          <w:rFonts w:ascii="Liberation Serif" w:hAnsi="Liberation Serif"/>
          <w:b/>
          <w:sz w:val="24"/>
          <w:szCs w:val="24"/>
        </w:rPr>
        <w:t>ВЫПОЛНЕНИЮ МУНИЦИПАЛЬНОЙ ПРОГРАММЫ</w:t>
      </w:r>
    </w:p>
    <w:p w:rsidR="00381C3A" w:rsidRDefault="00547A61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bCs/>
          <w:sz w:val="24"/>
          <w:szCs w:val="24"/>
        </w:rPr>
        <w:t xml:space="preserve">Развитие малого и среднего предпринимательства в городском округе Заречный до 2024 года» </w:t>
      </w:r>
    </w:p>
    <w:p w:rsidR="00381C3A" w:rsidRDefault="00381C3A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381C3A" w:rsidRDefault="00381C3A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018"/>
        <w:gridCol w:w="1560"/>
        <w:gridCol w:w="1560"/>
        <w:gridCol w:w="1560"/>
        <w:gridCol w:w="1560"/>
        <w:gridCol w:w="1543"/>
        <w:gridCol w:w="1381"/>
        <w:gridCol w:w="1967"/>
      </w:tblGrid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Объёмы расходов на выполнение мероприятия за счёт всех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источников ресурсного обеспечения, руб.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381C3A">
            <w:pPr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381C3A" w:rsidRDefault="00381C3A">
      <w:pPr>
        <w:widowControl/>
        <w:textAlignment w:val="auto"/>
        <w:rPr>
          <w:rFonts w:ascii="Liberation Serif" w:hAnsi="Liberation Serif"/>
          <w:sz w:val="2"/>
          <w:szCs w:val="2"/>
          <w:lang w:eastAsia="en-US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3018"/>
        <w:gridCol w:w="1559"/>
        <w:gridCol w:w="1559"/>
        <w:gridCol w:w="1559"/>
        <w:gridCol w:w="1560"/>
        <w:gridCol w:w="1559"/>
        <w:gridCol w:w="1392"/>
        <w:gridCol w:w="1956"/>
      </w:tblGrid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37 650 229,38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36 080 473,38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383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3 069 756,00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34 580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3 069 756,00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3 069 756,00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Всего по направлению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34 580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Всего по направлению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«Бюджетные инвестиции в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объекты капитального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строительства»,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Мероприятие 1.1. Строительство муниципального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индустриального парка в городском округе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Заречный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1.1.1.1., 1.1.1.2., 1.1.1.3.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1.1.1.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муниципального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индустриального парка,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1.1.1.1., 1.1.1.2., 1.1.1.3.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34 580 473,38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«Прочие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нужды»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3 069 756,00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3 069 756,00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Мероприятие 1.2.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Субсидия организации, образующей инфраструктуру поддержки малого предпринимательства в городском округе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2 938 756,00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1 369 000,00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415 0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1.1.2.1., 1.1.2.2., 1.1.2.3., 1.1.2.4., 1.1.2.5., 1.1.2.6., 1.1.2.7., 1.1.2.8., 1.1.2.9.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2 938 756,00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1 369 000,00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1.2.1.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компенсации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1.1.2.3.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1.2.2.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Обеспечение деятельности организации, образующей инфраструктуру поддержки малого предпринимательства в городском округе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2 738 756,00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1 169 000,00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339 243,00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415 075,00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431 678,00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1.1.2.1., 1.1.2.2., 1.1.2.3., 1.1.2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.4., 1.1.2.5., 1.1.2.6., 1.1.2.7., 1.1.2.8.,</w:t>
            </w:r>
          </w:p>
          <w:p w:rsidR="00381C3A" w:rsidRDefault="00547A61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1.1.2.9.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2 738 756,00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1 169 000,00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283 760,00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259 243,00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275 075,00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281 678,00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1.2.3.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Дополнение базы данных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инвестиционно-привлекательных площадок городского 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округа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1.1.2.4.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1.2.4.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Проведение мероприятий,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направленных на продвижение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городского округа Заречный, как территории, привлекательной для инвесторов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1.1.2.5.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1.2.5.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Пропаганда и популяризация предпринимательской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1.1.2.5.,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1.1.2.6.,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1.1.2.9.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1.2.6.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информационного ресурса,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содержащего полный объем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информации о развитии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1.1.2.7.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1.2.7.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Ведение «Единого реестра субъектов малого и среднего 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1.1.2.8.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81C3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Мероприятие 1.3. Субсидии </w:t>
            </w:r>
          </w:p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(за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C3A" w:rsidRDefault="00547A61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1.1.1.3.</w:t>
            </w:r>
          </w:p>
        </w:tc>
      </w:tr>
    </w:tbl>
    <w:p w:rsidR="00381C3A" w:rsidRDefault="00381C3A">
      <w:pPr>
        <w:widowControl/>
        <w:rPr>
          <w:rFonts w:ascii="Liberation Serif" w:hAnsi="Liberation Serif"/>
          <w:sz w:val="24"/>
          <w:szCs w:val="24"/>
        </w:rPr>
      </w:pPr>
    </w:p>
    <w:sectPr w:rsidR="00381C3A">
      <w:headerReference w:type="default" r:id="rId12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61" w:rsidRDefault="00547A61">
      <w:r>
        <w:separator/>
      </w:r>
    </w:p>
  </w:endnote>
  <w:endnote w:type="continuationSeparator" w:id="0">
    <w:p w:rsidR="00547A61" w:rsidRDefault="005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61" w:rsidRDefault="00547A61">
      <w:r>
        <w:rPr>
          <w:color w:val="000000"/>
        </w:rPr>
        <w:separator/>
      </w:r>
    </w:p>
  </w:footnote>
  <w:footnote w:type="continuationSeparator" w:id="0">
    <w:p w:rsidR="00547A61" w:rsidRDefault="0054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68" w:rsidRDefault="00547A6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708B8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E13D68" w:rsidRDefault="00547A61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68" w:rsidRDefault="00547A6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708B8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E13D68" w:rsidRDefault="00547A6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68" w:rsidRDefault="00547A6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708B8">
      <w:rPr>
        <w:rFonts w:ascii="Liberation Serif" w:hAnsi="Liberation Serif" w:cs="Liberation Serif"/>
        <w:noProof/>
        <w:sz w:val="28"/>
      </w:rPr>
      <w:t>9</w:t>
    </w:r>
    <w:r>
      <w:rPr>
        <w:rFonts w:ascii="Liberation Serif" w:hAnsi="Liberation Serif" w:cs="Liberation Serif"/>
        <w:sz w:val="28"/>
      </w:rPr>
      <w:fldChar w:fldCharType="end"/>
    </w:r>
  </w:p>
  <w:p w:rsidR="00E13D68" w:rsidRDefault="00547A61">
    <w:pPr>
      <w:pStyle w:val="a8"/>
      <w:rPr>
        <w:rFonts w:ascii="Liberation Serif" w:hAnsi="Liberation Serif" w:cs="Liberation Serif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68" w:rsidRDefault="00547A6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708B8">
      <w:rPr>
        <w:rFonts w:ascii="Liberation Serif" w:hAnsi="Liberation Serif" w:cs="Liberation Serif"/>
        <w:noProof/>
        <w:sz w:val="28"/>
      </w:rPr>
      <w:t>14</w:t>
    </w:r>
    <w:r>
      <w:rPr>
        <w:rFonts w:ascii="Liberation Serif" w:hAnsi="Liberation Serif" w:cs="Liberation Serif"/>
        <w:sz w:val="28"/>
      </w:rPr>
      <w:fldChar w:fldCharType="end"/>
    </w:r>
  </w:p>
  <w:p w:rsidR="00E13D68" w:rsidRDefault="00547A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A85"/>
    <w:multiLevelType w:val="multilevel"/>
    <w:tmpl w:val="884C5CA8"/>
    <w:lvl w:ilvl="0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1C3A"/>
    <w:rsid w:val="00381C3A"/>
    <w:rsid w:val="0049533D"/>
    <w:rsid w:val="00547A61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D38F"/>
  <w15:docId w15:val="{C53D382B-7497-48DA-8A30-ED22D71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 Знак"/>
    <w:pPr>
      <w:widowControl w:val="0"/>
      <w:suppressAutoHyphens/>
      <w:autoSpaceDE w:val="0"/>
      <w:ind w:firstLine="720"/>
      <w:textAlignment w:val="auto"/>
    </w:pPr>
    <w:rPr>
      <w:rFonts w:ascii="Arial" w:eastAsia="Arial" w:hAnsi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14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2020-08-25T10:29:00Z</cp:lastPrinted>
  <dcterms:created xsi:type="dcterms:W3CDTF">2020-08-27T08:54:00Z</dcterms:created>
  <dcterms:modified xsi:type="dcterms:W3CDTF">2020-08-27T08:55:00Z</dcterms:modified>
</cp:coreProperties>
</file>