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61" w:rsidRDefault="00195B2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BB7C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0974053" r:id="rId7"/>
        </w:object>
      </w:r>
    </w:p>
    <w:p w:rsidR="00195B26" w:rsidRPr="00195B26" w:rsidRDefault="00195B26" w:rsidP="00195B2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95B2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95B2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95B26" w:rsidRPr="00195B26" w:rsidRDefault="00195B26" w:rsidP="00195B2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95B2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95B26" w:rsidRPr="00195B26" w:rsidRDefault="00195B26" w:rsidP="00195B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95B2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C4251F" id="Прямая соединительная линия 3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PzB1xp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195B26" w:rsidRPr="00195B26" w:rsidRDefault="00195B26" w:rsidP="00195B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5B26" w:rsidRPr="00195B26" w:rsidRDefault="00195B26" w:rsidP="00195B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5B26" w:rsidRPr="00195B26" w:rsidRDefault="00195B26" w:rsidP="00195B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95B26">
        <w:rPr>
          <w:rFonts w:ascii="Liberation Serif" w:hAnsi="Liberation Serif"/>
          <w:sz w:val="24"/>
        </w:rPr>
        <w:t>от___</w:t>
      </w:r>
      <w:r w:rsidR="0068019B">
        <w:rPr>
          <w:rFonts w:ascii="Liberation Serif" w:hAnsi="Liberation Serif"/>
          <w:sz w:val="24"/>
          <w:u w:val="single"/>
        </w:rPr>
        <w:t>07.09.2020</w:t>
      </w:r>
      <w:r w:rsidRPr="00195B26">
        <w:rPr>
          <w:rFonts w:ascii="Liberation Serif" w:hAnsi="Liberation Serif"/>
          <w:sz w:val="24"/>
        </w:rPr>
        <w:t>___</w:t>
      </w:r>
      <w:proofErr w:type="gramStart"/>
      <w:r w:rsidRPr="00195B26">
        <w:rPr>
          <w:rFonts w:ascii="Liberation Serif" w:hAnsi="Liberation Serif"/>
          <w:sz w:val="24"/>
        </w:rPr>
        <w:t>_  №</w:t>
      </w:r>
      <w:proofErr w:type="gramEnd"/>
      <w:r w:rsidRPr="00195B26">
        <w:rPr>
          <w:rFonts w:ascii="Liberation Serif" w:hAnsi="Liberation Serif"/>
          <w:sz w:val="24"/>
        </w:rPr>
        <w:t xml:space="preserve">  ___</w:t>
      </w:r>
      <w:r w:rsidR="0068019B">
        <w:rPr>
          <w:rFonts w:ascii="Liberation Serif" w:hAnsi="Liberation Serif"/>
          <w:sz w:val="24"/>
          <w:u w:val="single"/>
        </w:rPr>
        <w:t>666-П</w:t>
      </w:r>
      <w:r w:rsidRPr="00195B26">
        <w:rPr>
          <w:rFonts w:ascii="Liberation Serif" w:hAnsi="Liberation Serif"/>
          <w:sz w:val="24"/>
        </w:rPr>
        <w:t>____</w:t>
      </w:r>
    </w:p>
    <w:p w:rsidR="00195B26" w:rsidRPr="00195B26" w:rsidRDefault="00195B26" w:rsidP="00195B2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95B26" w:rsidRPr="00195B26" w:rsidRDefault="00195B26" w:rsidP="00195B2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95B26">
        <w:rPr>
          <w:rFonts w:ascii="Liberation Serif" w:hAnsi="Liberation Serif"/>
          <w:sz w:val="24"/>
          <w:szCs w:val="24"/>
        </w:rPr>
        <w:t>г. Заречный</w:t>
      </w: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195B26" w:rsidRDefault="00195B26">
      <w:pPr>
        <w:rPr>
          <w:rFonts w:ascii="Liberation Serif" w:hAnsi="Liberation Serif"/>
          <w:sz w:val="28"/>
          <w:szCs w:val="28"/>
        </w:rPr>
      </w:pPr>
    </w:p>
    <w:p w:rsidR="00E71E61" w:rsidRDefault="00195B2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мероприятий, посвященных празднованию Дня города</w:t>
      </w: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195B26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В целях сохранения и развития культурных традиций территории, воспитания уважения к родному краю, реализации Плана общегородских мероприятий на 2020 год в городском округе Заречный, утвержденного постановлением администрации городского округа Заречный от 11.02.2020    № 111-П,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(в действующей редакции), Федеральными законами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действующей редакции), от 06 октября 2003 года № 131-ФЗ «Об общих принципах организации местного самоуправления в Российской Федерации»,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Свердловской области от 29.10.2013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 (в действующей редакции),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утвержденным постановлением правительства Свердловской области от 15.03.2012 N 269-ПП, на основании ст. ст. 28, 31 Устава городского округа Заречный администрация городского округа Заречный</w:t>
      </w:r>
    </w:p>
    <w:p w:rsidR="00E71E61" w:rsidRDefault="00195B2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 с 05 сентября по 12 сентября 2020 года мероприятия, посвященные празднованию Дня города (далее - Мероприятия).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Утвердить состав городского организационного комитета по подготовке и проведению Мероприятий (прилагается).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Утвердить план проведения Мероприятий (прилагается).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Муниципальному казенному учреждению «Управление культуры, спорта и молодежной политики городского округа Заречный» (Я.А. Скоробогатова) обеспечить необходимые условия для успешного проведения Мероприятий с учётом требований </w:t>
      </w:r>
      <w:proofErr w:type="spellStart"/>
      <w:r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>
        <w:rPr>
          <w:rFonts w:ascii="Liberation Serif" w:hAnsi="Liberation Serif"/>
          <w:sz w:val="28"/>
          <w:szCs w:val="28"/>
        </w:rPr>
        <w:t xml:space="preserve">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 в действующей редакции.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МКУ ГО Заречный «ДК «Ровесник» подготовить и провести концертные программы, посвященные празднованию Дня города.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МКУ ГО Заречный «Управление ГО и ЧС» (А.В. Игумнов) организовать оперативно - технический осмотр мест проведения Мероприятий.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МКУ ГО Заречный «ДЕЗ» (И.Ю. Макаров) организовать работы по уборке площади Победы и прилегающих территорий до и после проведения Мероприятий.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Ввести ограничение движения транспортных средств в месте проведения Мероприятий: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11 сентября 2020 года с 17.30 до 22.00 часов согласно схеме №1 (прилагается);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12 сентября 2020 года с 14.00 до 22.30 и с 18.30 до 22.30 часов согласно схемам №2 и №3 (прилагается).</w:t>
      </w:r>
    </w:p>
    <w:p w:rsidR="00E71E61" w:rsidRDefault="00195B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9. Рекомендовать МО МВД России «Заречный» (В.В. Щёлоков):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принять необходимые меры по обеспечению безопасности участников и зрителей Мероприятий, регулированию движения транспорта во время проведения Мероприятий;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организовать ограничение движения автотранспорта в месте проведения Мероприятий 11 сентября 2020 года с 17.30 до 22.00 часов согласно схеме №1 (прилагается).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организовать ограничение движения автотранспорта в месте проведения Мероприятий 12 сентября 2020 года с 14.00 до 22.30 и с 18.30 до 22.30 часов согласно схемам №2 и №3 (прилагается).</w:t>
      </w:r>
    </w:p>
    <w:p w:rsidR="00E71E61" w:rsidRDefault="00195B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10. Рекомендовать ФБУЗ МСЧ № 32 ФМБА России (С.И. 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>) обеспечить оперативную работу службы «Скорая помощь» во время проведения Мероприятий.</w:t>
      </w:r>
    </w:p>
    <w:p w:rsidR="00E71E61" w:rsidRDefault="00195B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11. Рекомендовать МАУ ГО Заречный «Городской телецентр» (К.Н. </w:t>
      </w:r>
      <w:proofErr w:type="spellStart"/>
      <w:r>
        <w:rPr>
          <w:rFonts w:ascii="Liberation Serif" w:hAnsi="Liberation Serif"/>
          <w:sz w:val="28"/>
          <w:szCs w:val="28"/>
        </w:rPr>
        <w:t>Сажаева</w:t>
      </w:r>
      <w:proofErr w:type="spellEnd"/>
      <w:r>
        <w:rPr>
          <w:rFonts w:ascii="Liberation Serif" w:hAnsi="Liberation Serif"/>
          <w:sz w:val="28"/>
          <w:szCs w:val="28"/>
        </w:rPr>
        <w:t>) организовать информационное освещение Мероприятий.</w:t>
      </w:r>
    </w:p>
    <w:p w:rsidR="00E71E61" w:rsidRDefault="00195B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12. Хозяйствующим субъектам обеспечить выполнение требований законодательства о запрете розничной продажи алкогольной продукции 11 сентября 2020 года с 16.00 до 22.00 и 12 сентября 2020 года с 13.00 до 23.00 в местах проведения Мероприятий и на прилегающих территориях: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пересечение улиц Лермонтова – Клары Цеткин – Мира г. Заречный;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пересечение улиц Яблоневая – Лазурная г. Заречный;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 участке улицы Ленина от Лермонтова до Бажова;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4)улицы Курчатова от дома № 2 до пересечения с улицей Клары Цеткин;</w:t>
      </w:r>
    </w:p>
    <w:p w:rsidR="00E71E61" w:rsidRDefault="00195B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улица Комсомольская;</w:t>
      </w:r>
    </w:p>
    <w:p w:rsidR="00E71E61" w:rsidRDefault="00195B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6)</w:t>
      </w:r>
      <w:r w:rsidRPr="00195B26">
        <w:rPr>
          <w:rFonts w:ascii="Liberation Serif" w:hAnsi="Liberation Serif"/>
          <w:sz w:val="28"/>
          <w:szCs w:val="28"/>
        </w:rPr>
        <w:t xml:space="preserve"> улица Невского.</w:t>
      </w:r>
    </w:p>
    <w:p w:rsidR="00E71E61" w:rsidRDefault="00195B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13. Контроль за исполнением настоящего постановления оставляю за собой.</w:t>
      </w:r>
    </w:p>
    <w:p w:rsidR="00E71E61" w:rsidRDefault="00195B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14. Разместить настоящее постановление на официальном сайте городского округа Заречный (www.gorod-zarechny.ru).</w:t>
      </w: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E71E61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71E61" w:rsidRDefault="00195B2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E71E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71E61" w:rsidRDefault="00195B2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195B26" w:rsidRDefault="00195B26">
      <w:pPr>
        <w:widowControl/>
        <w:suppressAutoHyphens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E71E61" w:rsidRDefault="00195B2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71E61" w:rsidRDefault="00195B2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71E61" w:rsidRDefault="00195B2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195B26" w:rsidRDefault="00195B2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68019B">
        <w:rPr>
          <w:rFonts w:ascii="Liberation Serif" w:hAnsi="Liberation Serif"/>
          <w:sz w:val="28"/>
          <w:szCs w:val="28"/>
          <w:u w:val="single"/>
        </w:rPr>
        <w:t>07.09.2020</w:t>
      </w:r>
      <w:r>
        <w:rPr>
          <w:rFonts w:ascii="Liberation Serif" w:hAnsi="Liberation Serif"/>
          <w:sz w:val="28"/>
          <w:szCs w:val="28"/>
        </w:rPr>
        <w:t>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</w:t>
      </w:r>
      <w:r w:rsidR="0068019B">
        <w:rPr>
          <w:rFonts w:ascii="Liberation Serif" w:hAnsi="Liberation Serif"/>
          <w:sz w:val="28"/>
          <w:szCs w:val="28"/>
          <w:u w:val="single"/>
        </w:rPr>
        <w:t>666-П</w:t>
      </w:r>
      <w:r>
        <w:rPr>
          <w:rFonts w:ascii="Liberation Serif" w:hAnsi="Liberation Serif"/>
          <w:sz w:val="28"/>
          <w:szCs w:val="28"/>
        </w:rPr>
        <w:t>___</w:t>
      </w:r>
    </w:p>
    <w:p w:rsidR="00E71E61" w:rsidRDefault="00195B2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 проведении мероприятий, </w:t>
      </w:r>
    </w:p>
    <w:p w:rsidR="00E71E61" w:rsidRDefault="00195B2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посвященных празднованию </w:t>
      </w:r>
    </w:p>
    <w:p w:rsidR="00E71E61" w:rsidRDefault="00195B2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Дня города»</w:t>
      </w:r>
    </w:p>
    <w:p w:rsidR="00E71E61" w:rsidRDefault="00E71E61">
      <w:pPr>
        <w:widowControl/>
        <w:ind w:left="522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1E61" w:rsidRDefault="00E71E61">
      <w:pPr>
        <w:widowControl/>
        <w:ind w:left="522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1E61" w:rsidRDefault="00195B26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E71E61" w:rsidRDefault="00195B26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городского организационного комитета по подготовке и проведению мероприятий, посвященных празднованию </w:t>
      </w:r>
    </w:p>
    <w:p w:rsidR="00E71E61" w:rsidRDefault="00195B26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Дня города</w:t>
      </w:r>
    </w:p>
    <w:p w:rsidR="00E71E61" w:rsidRDefault="00E71E61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E71E61" w:rsidRDefault="00E71E61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3141"/>
        <w:gridCol w:w="283"/>
        <w:gridCol w:w="5952"/>
      </w:tblGrid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Захарцев</w:t>
            </w:r>
          </w:p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 Заречный, председатель организационного комитета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1" w:name="_Hlk17453532"/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Невоструева </w:t>
            </w:r>
          </w:p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Леонидовна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заместителя главы администрации городского округа Заречный по социальным вопросам, заместитель председателя организационного комитета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ind w:left="-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организационного комитета:</w:t>
            </w:r>
          </w:p>
          <w:p w:rsidR="00E71E61" w:rsidRDefault="00E71E61">
            <w:pPr>
              <w:widowControl/>
              <w:ind w:left="-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Щ</w:t>
            </w:r>
            <w:r>
              <w:rPr>
                <w:rFonts w:ascii="Liberation Serif" w:hAnsi="Liberation Serif"/>
                <w:sz w:val="28"/>
                <w:szCs w:val="28"/>
              </w:rPr>
              <w:t>ё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локов</w:t>
            </w:r>
            <w:proofErr w:type="spellEnd"/>
          </w:p>
          <w:p w:rsidR="00E71E61" w:rsidRDefault="00195B26">
            <w:pPr>
              <w:widowControl/>
              <w:textAlignment w:val="auto"/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Владими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Валерьевич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МО МВД России «Заречный» </w:t>
            </w:r>
          </w:p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Кондратьева </w:t>
            </w:r>
          </w:p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Алена Владиславовна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МКУ ГО Заречный «ДК «Ровесник»</w:t>
            </w:r>
          </w:p>
          <w:p w:rsidR="00E71E61" w:rsidRDefault="00E71E61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Игумнов</w:t>
            </w:r>
            <w:proofErr w:type="spellEnd"/>
          </w:p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Алексей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МКУ ГО Заречный «Управление ГО и ЧС»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E71E61" w:rsidRDefault="00E71E61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Макаров </w:t>
            </w:r>
          </w:p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 Юрьевич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МКУ ГО Заречный «ДЕЗ»</w:t>
            </w:r>
          </w:p>
          <w:p w:rsidR="00E71E61" w:rsidRDefault="00E71E61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E71E61" w:rsidRDefault="00E71E61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Сергиенко </w:t>
            </w:r>
          </w:p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Лада Константиновна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информационно-аналитического отдела администрации городского округа Заречный</w:t>
            </w:r>
          </w:p>
          <w:p w:rsidR="00E71E61" w:rsidRDefault="00E71E61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1E61"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Скоробогатова </w:t>
            </w:r>
          </w:p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Яна Александровна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МКУ «УКС и МП ГО Заречный»</w:t>
            </w:r>
          </w:p>
          <w:p w:rsidR="00E71E61" w:rsidRDefault="00E71E61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95B26" w:rsidRDefault="00195B26">
      <w:pPr>
        <w:widowControl/>
        <w:suppressAutoHyphens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E71E61" w:rsidRDefault="00195B26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71E61" w:rsidRDefault="00195B26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71E61" w:rsidRDefault="00195B26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E71E61" w:rsidRPr="0068019B" w:rsidRDefault="00195B26">
      <w:pPr>
        <w:widowControl/>
        <w:ind w:left="5387" w:right="-1"/>
        <w:textAlignment w:val="auto"/>
      </w:pPr>
      <w:r w:rsidRPr="00195B26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</w:t>
      </w:r>
      <w:r w:rsidR="0068019B">
        <w:rPr>
          <w:rFonts w:ascii="Liberation Serif" w:hAnsi="Liberation Serif"/>
          <w:sz w:val="28"/>
          <w:szCs w:val="28"/>
          <w:u w:val="single"/>
        </w:rPr>
        <w:t>07.09.2020</w:t>
      </w:r>
      <w:r w:rsidR="0068019B">
        <w:rPr>
          <w:rFonts w:ascii="Liberation Serif" w:hAnsi="Liberation Serif"/>
          <w:sz w:val="28"/>
          <w:szCs w:val="28"/>
        </w:rPr>
        <w:t>___  №  _</w:t>
      </w:r>
      <w:r>
        <w:rPr>
          <w:rFonts w:ascii="Liberation Serif" w:hAnsi="Liberation Serif"/>
          <w:sz w:val="28"/>
          <w:szCs w:val="28"/>
        </w:rPr>
        <w:t>_</w:t>
      </w:r>
      <w:r w:rsidR="0068019B">
        <w:rPr>
          <w:rFonts w:ascii="Liberation Serif" w:hAnsi="Liberation Serif"/>
          <w:sz w:val="28"/>
          <w:szCs w:val="28"/>
          <w:u w:val="single"/>
        </w:rPr>
        <w:t>666-П</w:t>
      </w:r>
      <w:bookmarkStart w:id="2" w:name="_GoBack"/>
      <w:bookmarkEnd w:id="2"/>
      <w:r>
        <w:rPr>
          <w:rFonts w:ascii="Liberation Serif" w:hAnsi="Liberation Serif"/>
          <w:sz w:val="28"/>
          <w:szCs w:val="28"/>
        </w:rPr>
        <w:t>___</w:t>
      </w:r>
    </w:p>
    <w:p w:rsidR="00E71E61" w:rsidRDefault="00195B26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 проведении мероприятий, </w:t>
      </w:r>
    </w:p>
    <w:p w:rsidR="00E71E61" w:rsidRDefault="00195B26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посвященных празднованию </w:t>
      </w:r>
    </w:p>
    <w:p w:rsidR="00E71E61" w:rsidRDefault="00195B26">
      <w:pPr>
        <w:widowControl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Дня города»</w:t>
      </w:r>
    </w:p>
    <w:p w:rsidR="00E71E61" w:rsidRDefault="00E71E61">
      <w:pPr>
        <w:widowControl/>
        <w:tabs>
          <w:tab w:val="left" w:pos="7655"/>
        </w:tabs>
        <w:ind w:right="-56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E71E61" w:rsidRDefault="00E71E61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E71E61" w:rsidRDefault="00195B2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ПЛАН</w:t>
      </w:r>
    </w:p>
    <w:p w:rsidR="00E71E61" w:rsidRDefault="00195B2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проведения мероприятий, посвященных празднованию Дня города</w:t>
      </w:r>
    </w:p>
    <w:p w:rsidR="00E71E61" w:rsidRDefault="00E71E61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E71E61" w:rsidRDefault="00E71E61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tbl>
      <w:tblPr>
        <w:tblW w:w="994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029"/>
        <w:gridCol w:w="1561"/>
        <w:gridCol w:w="1622"/>
        <w:gridCol w:w="3167"/>
      </w:tblGrid>
      <w:tr w:rsidR="00E71E6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и 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Исполнитель</w:t>
            </w:r>
          </w:p>
        </w:tc>
      </w:tr>
      <w:tr w:rsidR="00E71E6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Выставка собак всех пород, посвященная Дню города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5-6 сентября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08.00-18.30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 «Электрон»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Рыжее поле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С.В. Попов, директор АНО «Центр любителей животных </w:t>
            </w:r>
          </w:p>
          <w:p w:rsidR="00E71E61" w:rsidRDefault="00195B2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г. Заречный»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Извлечение и закладка капсулы времени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 сентября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Сквер Победы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Я.А. Скоробогатова, начальник МКУ «УКС и МП»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Концерт молодежного симфонического оркестра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 сентября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Сквер им. Ю.Б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Муракова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 ДК «Ровесник»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Я.А. Скоробогатова, начальник МКУ «УКС и МП»;</w:t>
            </w:r>
          </w:p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А.В. Кондратьева, директор МКУ ГО Заречный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Встреча Главы с заслуженными гражданами городского округа Заречный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сентября 16.30-17.30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ДК Ровесник, малый зал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Я.А. Скоробогатова, начальник МКУ «УКС и МП»;</w:t>
            </w:r>
          </w:p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А.В. Кондратьева, директор МКУ ГО Заречный «ДК «Ровесник»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Торжественный концерт «Слава созидателям»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 сентября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18.00-21.00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Площадь Победы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bookmarkStart w:id="3" w:name="_Hlk521511418"/>
            <w:r>
              <w:rPr>
                <w:rFonts w:ascii="Liberation Serif" w:hAnsi="Liberation Serif"/>
                <w:sz w:val="26"/>
                <w:szCs w:val="26"/>
              </w:rPr>
              <w:t>Я.А. Скоробогатова, начальник МКУ «УКС и МП»</w:t>
            </w:r>
            <w:bookmarkEnd w:id="3"/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Кондратьева, директор МКУ ГО Заречный «ДК «Ровесник»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Молодежный концерт, посвященный Дню города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сентября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Сквер им. Ю.Б.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Муракова</w:t>
            </w:r>
            <w:proofErr w:type="spellEnd"/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 ДК «Ровесник»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Скоробогатова, начальник МКУ «УКС и МП»;</w:t>
            </w:r>
          </w:p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Кондратьева, директор МКУ ГО Заречный «ДК «Ровесник»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Концерт, посвященный Дню города «Любимый сердцем город!»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сентября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19.00-22.00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Площадь Победы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Скоробогатова, начальник МКУ «УКС и МП»;</w:t>
            </w:r>
          </w:p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Кондратьева, директор МКУ ГО Заречный «ДК «Ровесник»</w:t>
            </w:r>
          </w:p>
        </w:tc>
      </w:tr>
      <w:tr w:rsidR="00E71E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Праздничный фейерверк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сентября</w:t>
            </w:r>
          </w:p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Площадь Победы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Скоробогатова, начальник МКУ «УКС и МП»;</w:t>
            </w:r>
          </w:p>
          <w:p w:rsidR="00E71E61" w:rsidRDefault="00195B26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Кондратьева, директор МКУ ГО Заречный «ДК «Ровесник»</w:t>
            </w:r>
          </w:p>
        </w:tc>
      </w:tr>
    </w:tbl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</w:pPr>
    </w:p>
    <w:p w:rsidR="00E71E61" w:rsidRDefault="00E71E61">
      <w:pPr>
        <w:rPr>
          <w:rFonts w:ascii="Liberation Serif" w:hAnsi="Liberation Serif"/>
          <w:sz w:val="28"/>
          <w:szCs w:val="28"/>
        </w:rPr>
        <w:sectPr w:rsidR="00E71E61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14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7446"/>
      </w:tblGrid>
      <w:tr w:rsidR="00E71E61">
        <w:trPr>
          <w:trHeight w:val="1707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Утверждаю: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Глава городского 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округа Заречный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_________________ А.В. Захарцев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«__»____________ 2020 г</w:t>
            </w:r>
          </w:p>
        </w:tc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Согласовано: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Начальник ОГИБДД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МО МВД России «Заречный»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______________А.Е.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Котырев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«__» ____________ 2020 г.</w:t>
            </w:r>
          </w:p>
          <w:p w:rsidR="00E71E61" w:rsidRDefault="00E71E61">
            <w:pPr>
              <w:widowControl/>
              <w:suppressAutoHyphens w:val="0"/>
              <w:ind w:left="338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E71E61" w:rsidRDefault="00195B26">
      <w:pPr>
        <w:widowControl/>
        <w:tabs>
          <w:tab w:val="left" w:pos="6645"/>
        </w:tabs>
        <w:suppressAutoHyphens w:val="0"/>
        <w:spacing w:line="276" w:lineRule="auto"/>
        <w:jc w:val="center"/>
        <w:textAlignment w:val="auto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СХЕМА ПЕРЕКРЫТИЯ № 1</w:t>
      </w:r>
    </w:p>
    <w:p w:rsidR="00E71E61" w:rsidRDefault="00195B26">
      <w:pPr>
        <w:widowControl/>
        <w:tabs>
          <w:tab w:val="left" w:pos="6645"/>
        </w:tabs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(11 сентября 2020 года, г. Заречный, ул. Ленина, 9 Мая, Невского, Комсомольская)</w:t>
      </w:r>
    </w:p>
    <w:p w:rsidR="00E71E61" w:rsidRDefault="00195B26">
      <w:pPr>
        <w:widowControl/>
        <w:tabs>
          <w:tab w:val="left" w:pos="6645"/>
        </w:tabs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 17.30 до 22.00 часов</w:t>
      </w:r>
    </w:p>
    <w:p w:rsidR="00E71E61" w:rsidRDefault="00E71E61">
      <w:pPr>
        <w:widowControl/>
        <w:tabs>
          <w:tab w:val="left" w:pos="8285"/>
        </w:tabs>
        <w:suppressAutoHyphens w:val="0"/>
        <w:spacing w:after="160" w:line="24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E71E61" w:rsidRDefault="00195B26">
      <w:pPr>
        <w:widowControl/>
        <w:tabs>
          <w:tab w:val="left" w:pos="8285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3104762</wp:posOffset>
                </wp:positionH>
                <wp:positionV relativeFrom="paragraph">
                  <wp:posOffset>777642</wp:posOffset>
                </wp:positionV>
                <wp:extent cx="906783" cy="1214122"/>
                <wp:effectExtent l="0" t="0" r="26667" b="24128"/>
                <wp:wrapNone/>
                <wp:docPr id="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3" cy="1214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71E61" w:rsidRDefault="00195B26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г. Заречный, площадь Победы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52" o:spid="_x0000_s1026" style="position:absolute;margin-left:244.45pt;margin-top:61.25pt;width:71.4pt;height:95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" strokeweight=".35281mm">
                <v:textbox>
                  <w:txbxContent>
                    <w:p w:rsidR="00E71E61" w:rsidRDefault="00195B26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г. Заречный, площадь Победы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6775758</wp:posOffset>
                </wp:positionH>
                <wp:positionV relativeFrom="paragraph">
                  <wp:posOffset>586441</wp:posOffset>
                </wp:positionV>
                <wp:extent cx="149861" cy="142875"/>
                <wp:effectExtent l="0" t="0" r="21589" b="28575"/>
                <wp:wrapNone/>
                <wp:docPr id="3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1" cy="14287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08441696" id="Овал 51" o:spid="_x0000_s1026" style="position:absolute;margin-left:533.5pt;margin-top:46.2pt;width:11.8pt;height:11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61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" path="m,71438at,,149862,142876,,71438,,71438xe" fillcolor="black" strokeweight=".35281mm">
                <v:stroke joinstyle="miter"/>
                <v:path arrowok="t" o:connecttype="custom" o:connectlocs="74931,0;149861,71438;74931,142875;0,71438;21947,20924;21947,121951;127914,121951;127914,20924" o:connectangles="270,0,90,180,270,90,90,270" textboxrect="21947,20924,127914,121951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6776115</wp:posOffset>
                </wp:positionH>
                <wp:positionV relativeFrom="paragraph">
                  <wp:posOffset>1944526</wp:posOffset>
                </wp:positionV>
                <wp:extent cx="149861" cy="142875"/>
                <wp:effectExtent l="0" t="0" r="21589" b="28575"/>
                <wp:wrapNone/>
                <wp:docPr id="4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1" cy="14287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A0941A9" id="Овал 50" o:spid="_x0000_s1026" style="position:absolute;margin-left:533.55pt;margin-top:153.1pt;width:11.8pt;height:11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61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" path="m,71438at,,149862,142876,,71438,,71438xe" fillcolor="black" strokeweight=".35281mm">
                <v:stroke joinstyle="miter"/>
                <v:path arrowok="t" o:connecttype="custom" o:connectlocs="74931,0;149861,71438;74931,142875;0,71438;21947,20924;21947,121951;127914,121951;127914,20924" o:connectangles="270,0,90,180,270,90,90,270" textboxrect="21947,20924,127914,121951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5554641</wp:posOffset>
                </wp:positionH>
                <wp:positionV relativeFrom="paragraph">
                  <wp:posOffset>2060527</wp:posOffset>
                </wp:positionV>
                <wp:extent cx="189866" cy="102239"/>
                <wp:effectExtent l="0" t="0" r="634" b="0"/>
                <wp:wrapNone/>
                <wp:docPr id="5" name="Мину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0223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66D85E60" id="Минус 49" o:spid="_x0000_s1026" style="position:absolute;margin-left:437.35pt;margin-top:162.25pt;width:14.95pt;height:8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866,10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" path="m25167,39096r139532,l164699,63143r-139532,l25167,39096xe" fillcolor="black" strokeweight=".35281mm">
                <v:stroke joinstyle="miter"/>
                <v:path arrowok="t" o:connecttype="custom" o:connectlocs="94933,0;189866,51120;94933,102239;0,51120;164699,51120;94933,63143;25167,51120;94933,39096" o:connectangles="270,0,90,180,0,90,180,270" textboxrect="25167,39096,164699,63143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4326264</wp:posOffset>
                </wp:positionH>
                <wp:positionV relativeFrom="paragraph">
                  <wp:posOffset>2060262</wp:posOffset>
                </wp:positionV>
                <wp:extent cx="169548" cy="115571"/>
                <wp:effectExtent l="0" t="0" r="1902" b="0"/>
                <wp:wrapNone/>
                <wp:docPr id="6" name="Мину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8" cy="1155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3AA84D07" id="Минус 48" o:spid="_x0000_s1026" style="position:absolute;margin-left:340.65pt;margin-top:162.25pt;width:13.35pt;height:9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9548,11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" path="m22474,44194r124600,l147074,71377r-124600,l22474,44194xe" fillcolor="black" strokeweight=".35281mm">
                <v:stroke joinstyle="miter"/>
                <v:path arrowok="t" o:connecttype="custom" o:connectlocs="84774,0;169548,57786;84774,115571;0,57786;147074,57786;84774,71377;22474,57786;84774,44194" o:connectangles="270,0,90,180,0,90,180,270" textboxrect="22474,44194,147074,71377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4175854</wp:posOffset>
                </wp:positionH>
                <wp:positionV relativeFrom="paragraph">
                  <wp:posOffset>559128</wp:posOffset>
                </wp:positionV>
                <wp:extent cx="177165" cy="95253"/>
                <wp:effectExtent l="0" t="0" r="0" b="0"/>
                <wp:wrapNone/>
                <wp:docPr id="7" name="Мину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952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30CE48EE" id="Минус 47" o:spid="_x0000_s1026" style="position:absolute;margin-left:328.8pt;margin-top:44.05pt;width:13.95pt;height: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165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" path="m23483,36425r130199,l153682,58828r-130199,l23483,36425xe" fillcolor="black" strokeweight=".35281mm">
                <v:stroke joinstyle="miter"/>
                <v:path arrowok="t" o:connecttype="custom" o:connectlocs="88583,0;177165,47627;88583,95253;0,47627;153682,47627;88582,58828;23483,47627;88582,36425" o:connectangles="270,0,90,180,0,90,180,270" textboxrect="23483,36425,153682,58828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2975210</wp:posOffset>
                </wp:positionH>
                <wp:positionV relativeFrom="paragraph">
                  <wp:posOffset>2272064</wp:posOffset>
                </wp:positionV>
                <wp:extent cx="162562" cy="162562"/>
                <wp:effectExtent l="0" t="0" r="27938" b="27938"/>
                <wp:wrapNone/>
                <wp:docPr id="8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2" cy="16256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0B1AEF0" id="Овал 46" o:spid="_x0000_s1026" style="position:absolute;margin-left:234.25pt;margin-top:178.9pt;width:12.8pt;height:12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562,16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" path="m,81281at,,162562,162562,,81281,,81281xe" fillcolor="black" strokeweight=".35281mm">
                <v:stroke joinstyle="miter"/>
                <v:path arrowok="t" o:connecttype="custom" o:connectlocs="81281,0;162562,81281;81281,162562;0,81281;23807,23807;23807,138755;138755,138755;138755,23807" o:connectangles="270,0,90,180,270,90,90,270" textboxrect="23807,23807,138755,138755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2436126</wp:posOffset>
                </wp:positionH>
                <wp:positionV relativeFrom="paragraph">
                  <wp:posOffset>1535085</wp:posOffset>
                </wp:positionV>
                <wp:extent cx="149861" cy="149861"/>
                <wp:effectExtent l="0" t="0" r="21589" b="21589"/>
                <wp:wrapNone/>
                <wp:docPr id="9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1" cy="14986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6240706B" id="Овал 44" o:spid="_x0000_s1026" style="position:absolute;margin-left:191.8pt;margin-top:120.85pt;width:11.8pt;height:11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61,14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" path="m,74931at,,149862,149862,,74931,,74931xe" fillcolor="black" strokeweight=".35281mm">
                <v:stroke joinstyle="miter"/>
                <v:path arrowok="t" o:connecttype="custom" o:connectlocs="74931,0;149861,74931;74931,149861;0,74931;21947,21947;21947,127914;127914,127914;127914,21947" o:connectangles="270,0,90,180,270,90,90,270" textboxrect="21947,21947,127914,127914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2395179</wp:posOffset>
                </wp:positionH>
                <wp:positionV relativeFrom="paragraph">
                  <wp:posOffset>1002822</wp:posOffset>
                </wp:positionV>
                <wp:extent cx="169548" cy="162562"/>
                <wp:effectExtent l="0" t="0" r="20952" b="27938"/>
                <wp:wrapNone/>
                <wp:docPr id="10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8" cy="162562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34515964" id="Овал 43" o:spid="_x0000_s1026" style="position:absolute;margin-left:188.6pt;margin-top:78.95pt;width:13.35pt;height:12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9548,16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" path="m,81281at,,169548,162562,,81281,,81281xe" fillcolor="black" strokeweight=".35281mm">
                <v:stroke joinstyle="miter"/>
                <v:path arrowok="t" o:connecttype="custom" o:connectlocs="84774,0;169548,81281;84774,162562;0,81281;24830,23807;24830,138755;144718,138755;144718,23807" o:connectangles="270,0,90,180,270,90,90,270" textboxrect="24830,23807,144718,138755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2947915</wp:posOffset>
                </wp:positionH>
                <wp:positionV relativeFrom="paragraph">
                  <wp:posOffset>320442</wp:posOffset>
                </wp:positionV>
                <wp:extent cx="156847" cy="169548"/>
                <wp:effectExtent l="0" t="0" r="14603" b="20952"/>
                <wp:wrapNone/>
                <wp:docPr id="11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6954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30D173C9" id="Овал 42" o:spid="_x0000_s1026" style="position:absolute;margin-left:232.1pt;margin-top:25.25pt;width:12.35pt;height:13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847,16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" path="m,84774at,,156848,169548,,84774,,84774xe" fillcolor="black" strokeweight=".35281mm">
                <v:stroke joinstyle="miter"/>
                <v:path arrowok="t" o:connecttype="custom" o:connectlocs="78424,0;156847,84774;78424,169548;0,84774;22970,24830;22970,144718;133877,144718;133877,24830" o:connectangles="270,0,90,180,270,90,90,270" textboxrect="22970,24830,133877,144718"/>
              </v:shape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943725" cy="3566160"/>
            <wp:effectExtent l="0" t="0" r="9525" b="0"/>
            <wp:docPr id="12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566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1E61" w:rsidRDefault="00195B26">
      <w:pPr>
        <w:widowControl/>
        <w:tabs>
          <w:tab w:val="left" w:pos="8285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0332" cy="140332"/>
            <wp:effectExtent l="0" t="0" r="0" b="0"/>
            <wp:docPr id="13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2" cy="140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Liberation Serif" w:eastAsia="Calibri" w:hAnsi="Liberation Serif"/>
          <w:sz w:val="22"/>
          <w:szCs w:val="22"/>
          <w:lang w:eastAsia="en-US"/>
        </w:rPr>
        <w:t>- Большегрузный транспорт</w:t>
      </w:r>
    </w:p>
    <w:p w:rsidR="00E71E61" w:rsidRDefault="00195B26">
      <w:pPr>
        <w:widowControl/>
        <w:tabs>
          <w:tab w:val="left" w:pos="8285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3" cy="42547"/>
            <wp:effectExtent l="0" t="0" r="0" b="0"/>
            <wp:docPr id="14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42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Liberation Serif" w:eastAsia="Calibri" w:hAnsi="Liberation Serif"/>
          <w:sz w:val="22"/>
          <w:szCs w:val="22"/>
          <w:lang w:eastAsia="en-US"/>
        </w:rPr>
        <w:t>- Ограждение + Постовой</w:t>
      </w:r>
    </w:p>
    <w:tbl>
      <w:tblPr>
        <w:tblW w:w="14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7446"/>
      </w:tblGrid>
      <w:tr w:rsidR="00E71E61">
        <w:trPr>
          <w:trHeight w:val="1707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Утверждаю: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Глава городского 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округа Заречный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_________________ А.В. Захарцев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«__»____________ 2020 г</w:t>
            </w:r>
          </w:p>
        </w:tc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Согласовано: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Начальник ОГИБДД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МО МВД России «Заречный»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______________А.Е.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Котырев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«__» ____________ 2020 г.</w:t>
            </w:r>
          </w:p>
          <w:p w:rsidR="00E71E61" w:rsidRDefault="00E71E61">
            <w:pPr>
              <w:widowControl/>
              <w:suppressAutoHyphens w:val="0"/>
              <w:ind w:left="338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E71E61" w:rsidRDefault="00195B26">
      <w:pPr>
        <w:widowControl/>
        <w:tabs>
          <w:tab w:val="left" w:pos="6645"/>
        </w:tabs>
        <w:suppressAutoHyphens w:val="0"/>
        <w:spacing w:line="276" w:lineRule="auto"/>
        <w:jc w:val="center"/>
        <w:textAlignment w:val="auto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СХЕМА ПЕРЕКРЫТИЯ №2</w:t>
      </w:r>
    </w:p>
    <w:p w:rsidR="00E71E61" w:rsidRDefault="00195B26">
      <w:pPr>
        <w:widowControl/>
        <w:tabs>
          <w:tab w:val="left" w:pos="6645"/>
        </w:tabs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(12 сентября 2020 года, г. Заречный, ул. Ленина, 9 Мая, Невского, Комсомольская)</w:t>
      </w:r>
    </w:p>
    <w:p w:rsidR="00E71E61" w:rsidRDefault="00195B26">
      <w:pPr>
        <w:widowControl/>
        <w:tabs>
          <w:tab w:val="left" w:pos="6645"/>
        </w:tabs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 18.30 до 22.30 часов</w:t>
      </w:r>
    </w:p>
    <w:p w:rsidR="00E71E61" w:rsidRDefault="00E71E61">
      <w:pPr>
        <w:widowControl/>
        <w:tabs>
          <w:tab w:val="left" w:pos="6645"/>
        </w:tabs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E71E61" w:rsidRDefault="00195B26">
      <w:pPr>
        <w:widowControl/>
        <w:tabs>
          <w:tab w:val="left" w:pos="14153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2988862</wp:posOffset>
                </wp:positionH>
                <wp:positionV relativeFrom="paragraph">
                  <wp:posOffset>771268</wp:posOffset>
                </wp:positionV>
                <wp:extent cx="899797" cy="1233809"/>
                <wp:effectExtent l="0" t="0" r="14603" b="23491"/>
                <wp:wrapNone/>
                <wp:docPr id="15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7" cy="1233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71E61" w:rsidRDefault="00195B26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г. Заречный, площадь Победы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38" o:spid="_x0000_s1027" style="position:absolute;margin-left:235.35pt;margin-top:60.75pt;width:70.85pt;height:97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" strokeweight=".35281mm">
                <v:textbox>
                  <w:txbxContent>
                    <w:p w:rsidR="00E71E61" w:rsidRDefault="00195B26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г. Заречный, площадь Победы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4051797</wp:posOffset>
                </wp:positionH>
                <wp:positionV relativeFrom="paragraph">
                  <wp:posOffset>594085</wp:posOffset>
                </wp:positionV>
                <wp:extent cx="156847" cy="45089"/>
                <wp:effectExtent l="0" t="0" r="0" b="12061"/>
                <wp:wrapNone/>
                <wp:docPr id="16" name="Мину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4508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19AEC1C2" id="Минус 34" o:spid="_x0000_s1026" style="position:absolute;margin-left:319.05pt;margin-top:46.8pt;width:12.35pt;height:3.5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847,4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" path="m20790,17242r115267,l136057,27847r-115267,l20790,17242xe" fillcolor="black" strokeweight=".35281mm">
                <v:stroke joinstyle="miter"/>
                <v:path arrowok="t" o:connecttype="custom" o:connectlocs="78424,0;156847,22545;78424,45089;0,22545;136057,22545;78424,27847;20790,22545;78424,17242" o:connectangles="270,0,90,180,0,90,180,270" textboxrect="20790,17242,136057,27847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5451799</wp:posOffset>
                </wp:positionH>
                <wp:positionV relativeFrom="paragraph">
                  <wp:posOffset>2086761</wp:posOffset>
                </wp:positionV>
                <wp:extent cx="156847" cy="74295"/>
                <wp:effectExtent l="0" t="0" r="0" b="1905"/>
                <wp:wrapNone/>
                <wp:docPr id="17" name="Мину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742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392154B0" id="Минус 35" o:spid="_x0000_s1026" style="position:absolute;margin-left:429.3pt;margin-top:164.3pt;width:12.35pt;height:5.8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84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" path="m20790,28410r115267,l136057,45885r-115267,l20790,28410xe" fillcolor="black" strokeweight=".35281mm">
                <v:stroke joinstyle="miter"/>
                <v:path arrowok="t" o:connecttype="custom" o:connectlocs="78424,0;156847,37148;78424,74295;0,37148;136057,37148;78424,45885;20790,37148;78424,28410" o:connectangles="270,0,90,180,0,90,180,270" textboxrect="20790,28410,136057,45885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6584722</wp:posOffset>
                </wp:positionH>
                <wp:positionV relativeFrom="paragraph">
                  <wp:posOffset>598803</wp:posOffset>
                </wp:positionV>
                <wp:extent cx="115571" cy="108585"/>
                <wp:effectExtent l="0" t="0" r="17779" b="24765"/>
                <wp:wrapNone/>
                <wp:docPr id="18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18F9F3B7" id="Овал 36" o:spid="_x0000_s1026" style="position:absolute;margin-left:518.5pt;margin-top:47.15pt;width:9.1pt;height:8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71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" path="m,54292at,,115570,108584,,54292,,54292xe" fillcolor="black" strokeweight=".35281mm">
                <v:stroke joinstyle="miter"/>
                <v:path arrowok="t" o:connecttype="custom" o:connectlocs="57786,0;115571,54293;57786,108585;0,54293;16925,15902;16925,92683;98646,92683;98646,15902" o:connectangles="270,0,90,180,270,90,90,270" textboxrect="16925,15902,98646,92683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6680423</wp:posOffset>
                </wp:positionH>
                <wp:positionV relativeFrom="paragraph">
                  <wp:posOffset>1963545</wp:posOffset>
                </wp:positionV>
                <wp:extent cx="108585" cy="102239"/>
                <wp:effectExtent l="0" t="0" r="24765" b="12061"/>
                <wp:wrapNone/>
                <wp:docPr id="19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6B96A262" id="Овал 37" o:spid="_x0000_s1026" style="position:absolute;margin-left:526pt;margin-top:154.6pt;width:8.55pt;height:8.0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585,10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" path="m,51120at,,108586,102240,,51120,,51120xe" fillcolor="black" strokeweight=".35281mm">
                <v:stroke joinstyle="miter"/>
                <v:path arrowok="t" o:connecttype="custom" o:connectlocs="54293,0;108585,51120;54293,102239;0,51120;15902,14973;15902,87266;92683,87266;92683,14973" o:connectangles="270,0,90,180,270,90,90,270" textboxrect="15902,14973,92683,87266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4175680</wp:posOffset>
                </wp:positionH>
                <wp:positionV relativeFrom="paragraph">
                  <wp:posOffset>2106402</wp:posOffset>
                </wp:positionV>
                <wp:extent cx="189866" cy="74295"/>
                <wp:effectExtent l="0" t="0" r="634" b="1905"/>
                <wp:wrapNone/>
                <wp:docPr id="20" name="Мину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742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85145F9" id="Минус 39" o:spid="_x0000_s1026" style="position:absolute;margin-left:328.8pt;margin-top:165.85pt;width:14.95pt;height:5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866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" path="m25167,28410r139532,l164699,45885r-139532,l25167,28410xe" fillcolor="black" strokeweight=".35281mm">
                <v:stroke joinstyle="miter"/>
                <v:path arrowok="t" o:connecttype="custom" o:connectlocs="94933,0;189866,37148;94933,74295;0,37148;164699,37148;94933,45885;25167,37148;94933,28410" o:connectangles="270,0,90,180,0,90,180,270" textboxrect="25167,28410,164699,45885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2844872</wp:posOffset>
                </wp:positionH>
                <wp:positionV relativeFrom="paragraph">
                  <wp:posOffset>2277267</wp:posOffset>
                </wp:positionV>
                <wp:extent cx="129543" cy="129543"/>
                <wp:effectExtent l="0" t="0" r="22857" b="22857"/>
                <wp:wrapNone/>
                <wp:docPr id="21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954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6AF4432B" id="Овал 29" o:spid="_x0000_s1026" style="position:absolute;margin-left:224pt;margin-top:179.3pt;width:10.2pt;height:10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543,12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" path="m,64772at,,129544,129544,,64772,,64772xe" fillcolor="black" strokeweight=".35281mm">
                <v:stroke joinstyle="miter"/>
                <v:path arrowok="t" o:connecttype="custom" o:connectlocs="64772,0;129543,64772;64772,129543;0,64772;18971,18971;18971,110572;110572,110572;110572,18971" o:connectangles="270,0,90,180,270,90,90,270" textboxrect="18971,18971,110572,110572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2824234</wp:posOffset>
                </wp:positionH>
                <wp:positionV relativeFrom="paragraph">
                  <wp:posOffset>346082</wp:posOffset>
                </wp:positionV>
                <wp:extent cx="122557" cy="122557"/>
                <wp:effectExtent l="0" t="0" r="10793" b="10793"/>
                <wp:wrapNone/>
                <wp:docPr id="22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7" cy="12255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09BCC612" id="Овал 26" o:spid="_x0000_s1026" style="position:absolute;margin-left:222.4pt;margin-top:27.25pt;width:9.65pt;height:9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557,12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" path="m,61278at,,122556,122556,,61278,,61278xe" fillcolor="black" strokeweight=".35281mm">
                <v:stroke joinstyle="miter"/>
                <v:path arrowok="t" o:connecttype="custom" o:connectlocs="61279,0;122557,61279;61279,122557;0,61279;17948,17948;17948,104609;104609,104609;104609,17948" o:connectangles="270,0,90,180,270,90,90,270" textboxrect="17948,17948,104609,104609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2318397</wp:posOffset>
                </wp:positionH>
                <wp:positionV relativeFrom="paragraph">
                  <wp:posOffset>1547018</wp:posOffset>
                </wp:positionV>
                <wp:extent cx="129543" cy="129543"/>
                <wp:effectExtent l="0" t="0" r="22857" b="22857"/>
                <wp:wrapNone/>
                <wp:docPr id="23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954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2FEF25AA" id="Овал 27" o:spid="_x0000_s1026" style="position:absolute;margin-left:182.55pt;margin-top:121.8pt;width:10.2pt;height:10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543,12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" path="m,64772at,,129544,129544,,64772,,64772xe" fillcolor="black" strokeweight=".35281mm">
                <v:stroke joinstyle="miter"/>
                <v:path arrowok="t" o:connecttype="custom" o:connectlocs="64772,0;129543,64772;64772,129543;0,64772;18971,18971;18971,110572;110572,110572;110572,18971" o:connectangles="270,0,90,180,270,90,90,270" textboxrect="18971,18971,110572,110572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2305970</wp:posOffset>
                </wp:positionH>
                <wp:positionV relativeFrom="paragraph">
                  <wp:posOffset>1027739</wp:posOffset>
                </wp:positionV>
                <wp:extent cx="115571" cy="122557"/>
                <wp:effectExtent l="0" t="0" r="17779" b="10793"/>
                <wp:wrapNone/>
                <wp:docPr id="24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2255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C1235E5" id="Овал 25" o:spid="_x0000_s1026" style="position:absolute;margin-left:181.55pt;margin-top:80.9pt;width:9.1pt;height:9.6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71,12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" path="m,61278at,,115572,122556,,61278,,61278xe" fillcolor="black" strokeweight=".35281mm">
                <v:stroke joinstyle="miter"/>
                <v:path arrowok="t" o:connecttype="custom" o:connectlocs="57786,0;115571,61279;57786,122557;0,61279;16925,17948;16925,104609;98646,104609;98646,17948" o:connectangles="270,0,90,180,270,90,90,270" textboxrect="16925,17948,98646,104609"/>
              </v:shape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51468" cy="3621700"/>
            <wp:effectExtent l="0" t="0" r="0" b="0"/>
            <wp:docPr id="25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44115" t="31950" r="3239" b="12085"/>
                    <a:stretch>
                      <a:fillRect/>
                    </a:stretch>
                  </pic:blipFill>
                  <pic:spPr>
                    <a:xfrm>
                      <a:off x="0" y="0"/>
                      <a:ext cx="7051468" cy="3621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1E61" w:rsidRDefault="00195B26">
      <w:pPr>
        <w:widowControl/>
        <w:tabs>
          <w:tab w:val="left" w:pos="13003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/>
          <w:noProof/>
          <w:sz w:val="22"/>
          <w:szCs w:val="22"/>
        </w:rPr>
        <w:drawing>
          <wp:inline distT="0" distB="0" distL="0" distR="0">
            <wp:extent cx="140332" cy="140332"/>
            <wp:effectExtent l="0" t="0" r="0" b="0"/>
            <wp:docPr id="26" name="Рисунок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2" cy="140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Calibri" w:hAnsi="Liberation Serif"/>
          <w:sz w:val="22"/>
          <w:szCs w:val="22"/>
          <w:lang w:eastAsia="en-US"/>
        </w:rPr>
        <w:t xml:space="preserve"> - Большегрузный транспорт</w:t>
      </w:r>
    </w:p>
    <w:p w:rsidR="00E71E61" w:rsidRDefault="00195B26">
      <w:pPr>
        <w:widowControl/>
        <w:tabs>
          <w:tab w:val="left" w:pos="465"/>
          <w:tab w:val="left" w:pos="13003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8887</wp:posOffset>
                </wp:positionV>
                <wp:extent cx="189866" cy="102239"/>
                <wp:effectExtent l="0" t="0" r="634" b="0"/>
                <wp:wrapNone/>
                <wp:docPr id="27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0223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00CBB5ED" id="Минус 9" o:spid="_x0000_s1026" style="position:absolute;margin-left:616.5pt;margin-top:.7pt;width:14.95pt;height:8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866,10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" path="m25167,39096r139532,l164699,63143r-139532,l25167,39096xe" fillcolor="black" strokeweight=".35281mm">
                <v:stroke joinstyle="miter"/>
                <v:path arrowok="t" o:connecttype="custom" o:connectlocs="94933,0;189866,51120;94933,102239;0,51120;164699,51120;94933,63143;25167,51120;94933,39096" o:connectangles="270,0,90,180,0,90,180,270" textboxrect="25167,39096,164699,63143"/>
              </v:shape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/>
          <w:sz w:val="22"/>
          <w:szCs w:val="22"/>
          <w:lang w:eastAsia="en-US"/>
        </w:rPr>
        <w:t>- Ограждение + Постовой</w:t>
      </w:r>
    </w:p>
    <w:p w:rsidR="00E71E61" w:rsidRDefault="00E71E61">
      <w:pPr>
        <w:tabs>
          <w:tab w:val="left" w:pos="14190"/>
        </w:tabs>
      </w:pPr>
    </w:p>
    <w:tbl>
      <w:tblPr>
        <w:tblW w:w="14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7446"/>
      </w:tblGrid>
      <w:tr w:rsidR="00E71E61">
        <w:trPr>
          <w:trHeight w:val="1707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Утверждаю: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Глава городского 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округа Заречный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_________________ А.В. Захарцев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«__»____________ 2020 г</w:t>
            </w:r>
          </w:p>
        </w:tc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Согласовано: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Начальник ОГИБДД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МО МВД России «Заречный»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______________А.Е.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Котырев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E71E61" w:rsidRDefault="00195B26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«__» ____________ 2020 г.</w:t>
            </w:r>
          </w:p>
          <w:p w:rsidR="00E71E61" w:rsidRDefault="00E71E61">
            <w:pPr>
              <w:widowControl/>
              <w:suppressAutoHyphens w:val="0"/>
              <w:ind w:left="3380"/>
              <w:jc w:val="right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E71E61" w:rsidRDefault="00195B26">
      <w:pPr>
        <w:widowControl/>
        <w:tabs>
          <w:tab w:val="left" w:pos="6645"/>
        </w:tabs>
        <w:suppressAutoHyphens w:val="0"/>
        <w:spacing w:line="276" w:lineRule="auto"/>
        <w:jc w:val="center"/>
        <w:textAlignment w:val="auto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СХЕМА ПЕРЕКРЫТИЯ №3</w:t>
      </w:r>
    </w:p>
    <w:p w:rsidR="00E71E61" w:rsidRDefault="00195B26">
      <w:pPr>
        <w:widowControl/>
        <w:tabs>
          <w:tab w:val="left" w:pos="6645"/>
        </w:tabs>
        <w:suppressAutoHyphens w:val="0"/>
        <w:jc w:val="center"/>
        <w:textAlignment w:val="auto"/>
      </w:pPr>
      <w:r>
        <w:rPr>
          <w:rFonts w:ascii="Liberation Serif" w:hAnsi="Liberation Serif"/>
          <w:sz w:val="24"/>
          <w:szCs w:val="24"/>
        </w:rPr>
        <w:t>(12 сентября 2020 года,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>г. Заречный, ул. Ленина, 9 Мая, Невского, Комсомольская)</w:t>
      </w:r>
    </w:p>
    <w:p w:rsidR="00E71E61" w:rsidRDefault="00195B26">
      <w:pPr>
        <w:widowControl/>
        <w:tabs>
          <w:tab w:val="left" w:pos="6645"/>
        </w:tabs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 14.00 до 22.30 часов</w:t>
      </w:r>
    </w:p>
    <w:p w:rsidR="00E71E61" w:rsidRDefault="00E71E61">
      <w:pPr>
        <w:widowControl/>
        <w:suppressAutoHyphens w:val="0"/>
        <w:spacing w:after="160" w:line="24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E71E61" w:rsidRDefault="00195B26">
      <w:pPr>
        <w:widowControl/>
        <w:tabs>
          <w:tab w:val="left" w:pos="10617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1712442</wp:posOffset>
                </wp:positionH>
                <wp:positionV relativeFrom="paragraph">
                  <wp:posOffset>1393947</wp:posOffset>
                </wp:positionV>
                <wp:extent cx="115571" cy="115571"/>
                <wp:effectExtent l="0" t="0" r="17779" b="17779"/>
                <wp:wrapNone/>
                <wp:docPr id="2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1557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240F2BC8" id="Овал 2" o:spid="_x0000_s1026" style="position:absolute;margin-left:134.85pt;margin-top:109.75pt;width:9.1pt;height:9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571,11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" path="m,57786at,,115572,115572,,57786,,57786xe" fillcolor="black" strokeweight=".35281mm">
                <v:stroke joinstyle="miter"/>
                <v:path arrowok="t" o:connecttype="custom" o:connectlocs="57786,0;115571,57786;57786,115571;0,57786;16925,16925;16925,98646;98646,98646;98646,16925" o:connectangles="270,0,90,180,270,90,90,270" textboxrect="16925,16925,98646,98646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4271244</wp:posOffset>
                </wp:positionH>
                <wp:positionV relativeFrom="paragraph">
                  <wp:posOffset>1510031</wp:posOffset>
                </wp:positionV>
                <wp:extent cx="102239" cy="88267"/>
                <wp:effectExtent l="0" t="0" r="12061" b="26033"/>
                <wp:wrapNone/>
                <wp:docPr id="29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9" cy="8826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400A488A" id="Овал 4" o:spid="_x0000_s1026" style="position:absolute;margin-left:336.3pt;margin-top:118.9pt;width:8.05pt;height:6.9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239,8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" path="m,44134at,,102240,88268,,44134,,44134xe" fillcolor="black" strokeweight=".35281mm">
                <v:stroke joinstyle="miter"/>
                <v:path arrowok="t" o:connecttype="custom" o:connectlocs="51120,0;102239,44134;51120,88267;0,44134;14973,12926;14973,75341;87266,75341;87266,12926" o:connectangles="270,0,90,180,270,90,90,270" textboxrect="14973,12926,87266,75341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4285207</wp:posOffset>
                </wp:positionH>
                <wp:positionV relativeFrom="paragraph">
                  <wp:posOffset>1318893</wp:posOffset>
                </wp:positionV>
                <wp:extent cx="102239" cy="88267"/>
                <wp:effectExtent l="0" t="0" r="12061" b="26033"/>
                <wp:wrapNone/>
                <wp:docPr id="30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9" cy="8826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4ACE26F" id="Овал 3" o:spid="_x0000_s1026" style="position:absolute;margin-left:337.4pt;margin-top:103.85pt;width:8.05pt;height:6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239,8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" path="m,44134at,,102240,88268,,44134,,44134xe" fillcolor="black" strokeweight=".35281mm">
                <v:stroke joinstyle="miter"/>
                <v:path arrowok="t" o:connecttype="custom" o:connectlocs="51120,0;102239,44134;51120,88267;0,44134;14973,12926;14973,75341;87266,75341;87266,12926" o:connectangles="270,0,90,180,270,90,90,270" textboxrect="14973,12926,87266,75341"/>
              </v:shape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418399" cy="3633048"/>
            <wp:effectExtent l="0" t="0" r="0" b="5502"/>
            <wp:docPr id="31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-103" t="33126" r="51145" b="12086"/>
                    <a:stretch>
                      <a:fillRect/>
                    </a:stretch>
                  </pic:blipFill>
                  <pic:spPr>
                    <a:xfrm>
                      <a:off x="0" y="0"/>
                      <a:ext cx="7418399" cy="36330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1E61" w:rsidRDefault="00195B26">
      <w:pPr>
        <w:widowControl/>
        <w:tabs>
          <w:tab w:val="left" w:pos="13020"/>
        </w:tabs>
        <w:suppressAutoHyphens w:val="0"/>
        <w:spacing w:after="160" w:line="249" w:lineRule="auto"/>
        <w:textAlignment w:val="auto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7861938</wp:posOffset>
                </wp:positionH>
                <wp:positionV relativeFrom="paragraph">
                  <wp:posOffset>8257</wp:posOffset>
                </wp:positionV>
                <wp:extent cx="162562" cy="149861"/>
                <wp:effectExtent l="0" t="0" r="27938" b="21589"/>
                <wp:wrapNone/>
                <wp:docPr id="3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2" cy="14986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7E19DE9E" id="Овал 22" o:spid="_x0000_s1026" style="position:absolute;margin-left:619.05pt;margin-top:.65pt;width:12.8pt;height:11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562,14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" path="m,74931at,,162562,149862,,74931,,74931xe" fillcolor="black" strokeweight=".35281mm">
                <v:stroke joinstyle="miter"/>
                <v:path arrowok="t" o:connecttype="custom" o:connectlocs="81281,0;162562,74931;81281,149861;0,74931;23807,21947;23807,127914;138755,127914;138755,21947" o:connectangles="270,0,90,180,270,90,90,270" textboxrect="23807,21947,138755,127914"/>
              </v:shape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Liberation Serif" w:eastAsia="Calibri" w:hAnsi="Liberation Serif"/>
          <w:sz w:val="22"/>
          <w:szCs w:val="22"/>
          <w:lang w:eastAsia="en-US"/>
        </w:rPr>
        <w:t xml:space="preserve">Большегрузный транспорт </w:t>
      </w:r>
    </w:p>
    <w:p w:rsidR="00E71E61" w:rsidRDefault="00195B26">
      <w:pPr>
        <w:tabs>
          <w:tab w:val="left" w:pos="14190"/>
        </w:tabs>
      </w:pPr>
      <w:r>
        <w:tab/>
      </w:r>
    </w:p>
    <w:sectPr w:rsidR="00E71E61">
      <w:headerReference w:type="default" r:id="rId13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13" w:rsidRDefault="00F77913">
      <w:r>
        <w:separator/>
      </w:r>
    </w:p>
  </w:endnote>
  <w:endnote w:type="continuationSeparator" w:id="0">
    <w:p w:rsidR="00F77913" w:rsidRDefault="00F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13" w:rsidRDefault="00F77913">
      <w:r>
        <w:rPr>
          <w:color w:val="000000"/>
        </w:rPr>
        <w:separator/>
      </w:r>
    </w:p>
  </w:footnote>
  <w:footnote w:type="continuationSeparator" w:id="0">
    <w:p w:rsidR="00F77913" w:rsidRDefault="00F7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53" w:rsidRDefault="00195B2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8019B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A42253" w:rsidRDefault="00F77913">
    <w:pPr>
      <w:pStyle w:val="a8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53" w:rsidRDefault="00195B2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8019B">
      <w:rPr>
        <w:rFonts w:ascii="Liberation Serif" w:hAnsi="Liberation Serif" w:cs="Liberation Serif"/>
        <w:noProof/>
        <w:sz w:val="28"/>
      </w:rPr>
      <w:t>9</w:t>
    </w:r>
    <w:r>
      <w:rPr>
        <w:rFonts w:ascii="Liberation Serif" w:hAnsi="Liberation Serif" w:cs="Liberation Serif"/>
        <w:sz w:val="28"/>
      </w:rPr>
      <w:fldChar w:fldCharType="end"/>
    </w:r>
  </w:p>
  <w:p w:rsidR="00A42253" w:rsidRDefault="00F77913">
    <w:pPr>
      <w:pStyle w:val="a8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1"/>
    <w:rsid w:val="00023DEF"/>
    <w:rsid w:val="00195B26"/>
    <w:rsid w:val="0068019B"/>
    <w:rsid w:val="00E71E61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EA01"/>
  <w15:docId w15:val="{8715CECA-1BE2-4912-BBC5-F601E9FC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CC316CAB</Template>
  <TotalTime>2</TotalTime>
  <Pages>9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2020-09-04T08:58:00Z</cp:lastPrinted>
  <dcterms:created xsi:type="dcterms:W3CDTF">2020-09-04T08:58:00Z</dcterms:created>
  <dcterms:modified xsi:type="dcterms:W3CDTF">2020-09-07T03:54:00Z</dcterms:modified>
</cp:coreProperties>
</file>