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0D" w:rsidRDefault="00260EE3">
      <w:pPr>
        <w:widowControl/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/>
          <w:sz w:val="24"/>
        </w:rPr>
        <w:object w:dxaOrig="795" w:dyaOrig="1005" w14:anchorId="48A89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i1025" type="#_x0000_t75" style="width:40pt;height:50.5pt;visibility:visible;mso-wrap-style:square" o:ole="">
            <v:imagedata r:id="rId6" o:title=""/>
          </v:shape>
          <o:OLEObject Type="Embed" ProgID="Word.Document.8" ShapeID="Object 7" DrawAspect="Content" ObjectID="_1687071668" r:id="rId7"/>
        </w:object>
      </w:r>
    </w:p>
    <w:p w:rsidR="00087CB8" w:rsidRPr="00087CB8" w:rsidRDefault="00087CB8" w:rsidP="00087C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87CB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87CB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87CB8" w:rsidRPr="00087CB8" w:rsidRDefault="00087CB8" w:rsidP="00087C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87CB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87CB8" w:rsidRPr="00087CB8" w:rsidRDefault="00087CB8" w:rsidP="00087C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87CB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6A630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87CB8" w:rsidRPr="00087CB8" w:rsidRDefault="00087CB8" w:rsidP="00087C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87CB8" w:rsidRPr="00087CB8" w:rsidRDefault="00087CB8" w:rsidP="00087C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87CB8" w:rsidRPr="00087CB8" w:rsidRDefault="00087CB8" w:rsidP="00087C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87CB8">
        <w:rPr>
          <w:rFonts w:ascii="Liberation Serif" w:hAnsi="Liberation Serif"/>
          <w:sz w:val="24"/>
        </w:rPr>
        <w:t>от___</w:t>
      </w:r>
      <w:r w:rsidR="00C7362E">
        <w:rPr>
          <w:rFonts w:ascii="Liberation Serif" w:hAnsi="Liberation Serif"/>
          <w:sz w:val="24"/>
          <w:u w:val="single"/>
        </w:rPr>
        <w:t>06.07.2021</w:t>
      </w:r>
      <w:r w:rsidRPr="00087CB8">
        <w:rPr>
          <w:rFonts w:ascii="Liberation Serif" w:hAnsi="Liberation Serif"/>
          <w:sz w:val="24"/>
        </w:rPr>
        <w:t>__</w:t>
      </w:r>
      <w:proofErr w:type="gramStart"/>
      <w:r w:rsidRPr="00087CB8">
        <w:rPr>
          <w:rFonts w:ascii="Liberation Serif" w:hAnsi="Liberation Serif"/>
          <w:sz w:val="24"/>
        </w:rPr>
        <w:t>_  №</w:t>
      </w:r>
      <w:proofErr w:type="gramEnd"/>
      <w:r w:rsidRPr="00087CB8">
        <w:rPr>
          <w:rFonts w:ascii="Liberation Serif" w:hAnsi="Liberation Serif"/>
          <w:sz w:val="24"/>
        </w:rPr>
        <w:t xml:space="preserve">  ___</w:t>
      </w:r>
      <w:r w:rsidR="00C7362E">
        <w:rPr>
          <w:rFonts w:ascii="Liberation Serif" w:hAnsi="Liberation Serif"/>
          <w:sz w:val="24"/>
          <w:u w:val="single"/>
        </w:rPr>
        <w:t>692-П</w:t>
      </w:r>
      <w:r w:rsidRPr="00087CB8">
        <w:rPr>
          <w:rFonts w:ascii="Liberation Serif" w:hAnsi="Liberation Serif"/>
          <w:sz w:val="24"/>
        </w:rPr>
        <w:t>___</w:t>
      </w:r>
    </w:p>
    <w:p w:rsidR="00087CB8" w:rsidRPr="00087CB8" w:rsidRDefault="00087CB8" w:rsidP="00087C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87CB8" w:rsidRPr="00087CB8" w:rsidRDefault="00087CB8" w:rsidP="00087CB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87CB8">
        <w:rPr>
          <w:rFonts w:ascii="Liberation Serif" w:hAnsi="Liberation Serif"/>
          <w:sz w:val="24"/>
          <w:szCs w:val="24"/>
        </w:rPr>
        <w:t>г. Заречный</w:t>
      </w:r>
    </w:p>
    <w:p w:rsidR="00FC3C0D" w:rsidRDefault="00FC3C0D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087CB8" w:rsidRDefault="00087CB8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C3C0D" w:rsidRDefault="00260EE3">
      <w:pPr>
        <w:widowControl/>
        <w:ind w:left="142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</w:t>
      </w:r>
    </w:p>
    <w:p w:rsidR="00FC3C0D" w:rsidRDefault="00260EE3">
      <w:pPr>
        <w:widowControl/>
        <w:ind w:left="142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от 28.11.2019 № 1204-П</w:t>
      </w:r>
    </w:p>
    <w:p w:rsidR="00FC3C0D" w:rsidRDefault="00FC3C0D">
      <w:pPr>
        <w:widowControl/>
        <w:suppressAutoHyphens w:val="0"/>
        <w:ind w:left="284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C3C0D" w:rsidRDefault="00FC3C0D">
      <w:pPr>
        <w:widowControl/>
        <w:suppressAutoHyphens w:val="0"/>
        <w:ind w:left="284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C3C0D" w:rsidRDefault="00260EE3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27.05.2021 № 43-Р «О внесении изменений в решение Думы городского округа Заречный от 17.12.2020 № 106-Р «О бюджете городского округа Заречный на 2021 год и плановый период 2022-2023 годов», на основании ст. ст. 28, 31 Устава городского округа Заречный администрация городского округа Заречный</w:t>
      </w:r>
    </w:p>
    <w:p w:rsidR="00FC3C0D" w:rsidRDefault="00260EE3">
      <w:pPr>
        <w:widowControl/>
        <w:autoSpaceDE w:val="0"/>
        <w:ind w:right="-1"/>
        <w:jc w:val="both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FC3C0D" w:rsidRDefault="00260EE3">
      <w:pPr>
        <w:widowControl/>
        <w:ind w:right="-1" w:firstLine="709"/>
        <w:jc w:val="both"/>
        <w:textAlignment w:val="auto"/>
      </w:pPr>
      <w:r>
        <w:rPr>
          <w:rFonts w:ascii="Liberation Serif" w:hAnsi="Liberation Serif" w:cs="Liberation Serif"/>
          <w:bCs/>
          <w:kern w:val="3"/>
          <w:sz w:val="24"/>
          <w:szCs w:val="24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следующие изменения:</w:t>
      </w:r>
    </w:p>
    <w:p w:rsidR="00FC3C0D" w:rsidRDefault="00260EE3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1) изложить приложение № 2 «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2024 года» </w:t>
      </w:r>
      <w:r>
        <w:rPr>
          <w:rFonts w:ascii="Liberation Serif" w:hAnsi="Liberation Serif" w:cs="Liberation Serif"/>
          <w:sz w:val="24"/>
          <w:szCs w:val="24"/>
        </w:rPr>
        <w:t>в новой редакции (прилагается).</w:t>
      </w:r>
    </w:p>
    <w:p w:rsidR="00FC3C0D" w:rsidRDefault="00260EE3">
      <w:pPr>
        <w:widowControl/>
        <w:ind w:right="-1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4"/>
            <w:szCs w:val="24"/>
          </w:rPr>
          <w:t>www.gorod-zarechny.ru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FC3C0D" w:rsidRPr="00087CB8" w:rsidRDefault="00260EE3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087CB8">
        <w:rPr>
          <w:rFonts w:ascii="Liberation Serif" w:hAnsi="Liberation Serif" w:cs="Liberation Serif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C3C0D" w:rsidRDefault="00FC3C0D">
      <w:pPr>
        <w:widowControl/>
        <w:suppressAutoHyphens w:val="0"/>
        <w:ind w:right="-1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087CB8" w:rsidRPr="00087CB8" w:rsidRDefault="00087CB8">
      <w:pPr>
        <w:widowControl/>
        <w:suppressAutoHyphens w:val="0"/>
        <w:ind w:right="-1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087CB8" w:rsidRPr="00087CB8" w:rsidRDefault="00087CB8" w:rsidP="00B0095C">
      <w:pPr>
        <w:tabs>
          <w:tab w:val="left" w:pos="7380"/>
        </w:tabs>
        <w:rPr>
          <w:rFonts w:ascii="Liberation Serif" w:hAnsi="Liberation Serif"/>
          <w:sz w:val="24"/>
          <w:szCs w:val="24"/>
        </w:rPr>
      </w:pPr>
      <w:r w:rsidRPr="00087CB8">
        <w:rPr>
          <w:rFonts w:ascii="Liberation Serif" w:hAnsi="Liberation Serif"/>
          <w:sz w:val="24"/>
          <w:szCs w:val="24"/>
        </w:rPr>
        <w:t>Глава</w:t>
      </w:r>
    </w:p>
    <w:p w:rsidR="00087CB8" w:rsidRPr="00087CB8" w:rsidRDefault="00087CB8" w:rsidP="00B0095C">
      <w:pPr>
        <w:ind w:right="-1"/>
        <w:rPr>
          <w:rFonts w:ascii="Liberation Serif" w:hAnsi="Liberation Serif"/>
          <w:sz w:val="24"/>
          <w:szCs w:val="24"/>
        </w:rPr>
      </w:pPr>
      <w:r w:rsidRPr="00087CB8">
        <w:rPr>
          <w:rFonts w:ascii="Liberation Serif" w:hAnsi="Liberation Serif"/>
          <w:sz w:val="24"/>
          <w:szCs w:val="24"/>
        </w:rPr>
        <w:t xml:space="preserve">городского округа Заречный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Pr="00087CB8">
        <w:rPr>
          <w:rFonts w:ascii="Liberation Serif" w:hAnsi="Liberation Serif"/>
          <w:sz w:val="24"/>
          <w:szCs w:val="24"/>
        </w:rPr>
        <w:t xml:space="preserve">                               А.В. Захарцев</w:t>
      </w:r>
    </w:p>
    <w:p w:rsidR="00087CB8" w:rsidRPr="00087CB8" w:rsidRDefault="00087CB8">
      <w:pPr>
        <w:widowControl/>
        <w:suppressAutoHyphens w:val="0"/>
        <w:ind w:right="-1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087CB8" w:rsidRDefault="00087CB8">
      <w:pPr>
        <w:widowControl/>
        <w:suppressAutoHyphens w:val="0"/>
        <w:ind w:right="-1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C3C0D" w:rsidRDefault="00260EE3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C7362E">
        <w:rPr>
          <w:rFonts w:ascii="Liberation Serif" w:hAnsi="Liberation Serif"/>
          <w:sz w:val="24"/>
          <w:szCs w:val="24"/>
        </w:rPr>
        <w:t xml:space="preserve">                                             </w:t>
      </w:r>
    </w:p>
    <w:p w:rsidR="00FC3C0D" w:rsidRDefault="00FC3C0D">
      <w:pPr>
        <w:rPr>
          <w:rFonts w:ascii="Liberation Serif" w:hAnsi="Liberation Serif"/>
          <w:sz w:val="28"/>
          <w:szCs w:val="28"/>
        </w:rPr>
      </w:pPr>
    </w:p>
    <w:p w:rsidR="00FC3C0D" w:rsidRDefault="00FC3C0D">
      <w:pPr>
        <w:rPr>
          <w:rFonts w:ascii="Liberation Serif" w:hAnsi="Liberation Serif"/>
          <w:sz w:val="28"/>
          <w:szCs w:val="28"/>
        </w:rPr>
        <w:sectPr w:rsidR="00FC3C0D" w:rsidSect="00087CB8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5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5"/>
        <w:gridCol w:w="268"/>
      </w:tblGrid>
      <w:tr w:rsidR="00FC3C0D">
        <w:trPr>
          <w:trHeight w:val="510"/>
        </w:trPr>
        <w:tc>
          <w:tcPr>
            <w:tcW w:w="148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C0D" w:rsidRDefault="00260EE3">
            <w:pPr>
              <w:widowControl/>
              <w:suppressAutoHyphens w:val="0"/>
              <w:ind w:left="9498" w:right="-1"/>
              <w:jc w:val="both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FC3C0D" w:rsidRDefault="00260EE3">
            <w:pPr>
              <w:widowControl/>
              <w:suppressAutoHyphens w:val="0"/>
              <w:ind w:left="9498" w:right="-1"/>
              <w:jc w:val="both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FC3C0D" w:rsidRDefault="00260EE3">
            <w:pPr>
              <w:widowControl/>
              <w:suppressAutoHyphens w:val="0"/>
              <w:ind w:left="9498" w:right="-1"/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</w:rPr>
              <w:t>городского округа Заречный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087CB8" w:rsidRPr="00087CB8">
              <w:rPr>
                <w:rFonts w:ascii="Liberation Serif" w:hAnsi="Liberation Serif"/>
                <w:sz w:val="24"/>
                <w:szCs w:val="24"/>
              </w:rPr>
              <w:t>от___</w:t>
            </w:r>
            <w:r w:rsidR="00C7362E">
              <w:rPr>
                <w:rFonts w:ascii="Liberation Serif" w:hAnsi="Liberation Serif"/>
                <w:sz w:val="24"/>
                <w:szCs w:val="24"/>
                <w:u w:val="single"/>
              </w:rPr>
              <w:t>06.07.2021</w:t>
            </w:r>
            <w:r w:rsidR="00087CB8" w:rsidRPr="00087CB8">
              <w:rPr>
                <w:rFonts w:ascii="Liberation Serif" w:hAnsi="Liberation Serif"/>
                <w:sz w:val="24"/>
                <w:szCs w:val="24"/>
              </w:rPr>
              <w:t>__  №  ___</w:t>
            </w:r>
            <w:r w:rsidR="00C7362E">
              <w:rPr>
                <w:rFonts w:ascii="Liberation Serif" w:hAnsi="Liberation Serif"/>
                <w:sz w:val="24"/>
                <w:szCs w:val="24"/>
                <w:u w:val="single"/>
              </w:rPr>
              <w:t>692-П</w:t>
            </w:r>
            <w:bookmarkStart w:id="0" w:name="_GoBack"/>
            <w:bookmarkEnd w:id="0"/>
            <w:r w:rsidR="00087CB8" w:rsidRPr="00087CB8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FC3C0D" w:rsidRDefault="00FC3C0D">
            <w:pPr>
              <w:widowControl/>
              <w:suppressAutoHyphens w:val="0"/>
              <w:ind w:left="9534" w:right="-567"/>
              <w:jc w:val="both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FC3C0D" w:rsidRDefault="00260EE3">
            <w:pPr>
              <w:widowControl/>
              <w:suppressAutoHyphens w:val="0"/>
              <w:ind w:left="9534"/>
              <w:jc w:val="both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№ 2 </w:t>
            </w:r>
          </w:p>
          <w:p w:rsidR="00FC3C0D" w:rsidRDefault="00260EE3">
            <w:pPr>
              <w:widowControl/>
              <w:ind w:left="9531"/>
              <w:jc w:val="both"/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2024 года»</w:t>
            </w:r>
          </w:p>
          <w:p w:rsidR="00FC3C0D" w:rsidRDefault="00FC3C0D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  <w:p w:rsidR="00FC3C0D" w:rsidRDefault="00FC3C0D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  <w:p w:rsidR="00FC3C0D" w:rsidRDefault="00260EE3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C0D" w:rsidRDefault="00FC3C0D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FC3C0D">
        <w:trPr>
          <w:trHeight w:val="255"/>
        </w:trPr>
        <w:tc>
          <w:tcPr>
            <w:tcW w:w="148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C0D" w:rsidRDefault="00260EE3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C0D" w:rsidRDefault="00FC3C0D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FC3C0D">
        <w:trPr>
          <w:trHeight w:val="510"/>
        </w:trPr>
        <w:tc>
          <w:tcPr>
            <w:tcW w:w="14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C0D" w:rsidRDefault="00260EE3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C0D" w:rsidRDefault="00FC3C0D">
            <w:pPr>
              <w:widowControl/>
              <w:suppressAutoHyphens w:val="0"/>
              <w:ind w:right="-567"/>
              <w:jc w:val="center"/>
              <w:textAlignment w:val="auto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</w:tbl>
    <w:p w:rsidR="00FC3C0D" w:rsidRDefault="00FC3C0D">
      <w:pPr>
        <w:widowControl/>
        <w:suppressAutoHyphens w:val="0"/>
        <w:textAlignment w:val="auto"/>
        <w:rPr>
          <w:rFonts w:eastAsia="Calibri"/>
          <w:sz w:val="2"/>
          <w:szCs w:val="22"/>
          <w:lang w:eastAsia="en-US"/>
        </w:rPr>
      </w:pPr>
    </w:p>
    <w:p w:rsidR="00FC3C0D" w:rsidRDefault="00FC3C0D">
      <w:pPr>
        <w:widowControl/>
        <w:suppressAutoHyphens w:val="0"/>
        <w:textAlignment w:val="auto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553"/>
        <w:gridCol w:w="1596"/>
        <w:gridCol w:w="1595"/>
        <w:gridCol w:w="1595"/>
        <w:gridCol w:w="1595"/>
        <w:gridCol w:w="1595"/>
        <w:gridCol w:w="1595"/>
        <w:gridCol w:w="2031"/>
      </w:tblGrid>
      <w:tr w:rsidR="00B32A94" w:rsidRPr="00087CB8" w:rsidTr="006875FE">
        <w:trPr>
          <w:cantSplit/>
          <w:trHeight w:val="25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B32A94" w:rsidRPr="00087CB8" w:rsidTr="006875FE">
        <w:trPr>
          <w:cantSplit/>
          <w:trHeight w:val="63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B32A94" w:rsidRPr="00B32A94" w:rsidRDefault="00B32A94">
      <w:pPr>
        <w:widowControl/>
        <w:suppressAutoHyphens w:val="0"/>
        <w:textAlignment w:val="auto"/>
        <w:rPr>
          <w:rFonts w:ascii="Liberation Serif" w:eastAsia="Calibri" w:hAnsi="Liberation Serif"/>
          <w:sz w:val="2"/>
          <w:szCs w:val="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2553"/>
        <w:gridCol w:w="1596"/>
        <w:gridCol w:w="1595"/>
        <w:gridCol w:w="1595"/>
        <w:gridCol w:w="1595"/>
        <w:gridCol w:w="1595"/>
        <w:gridCol w:w="1595"/>
        <w:gridCol w:w="2031"/>
      </w:tblGrid>
      <w:tr w:rsidR="00B32A94" w:rsidRPr="00087CB8" w:rsidTr="00B32A94">
        <w:trPr>
          <w:cantSplit/>
          <w:trHeight w:val="184"/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B32A94" w:rsidRPr="00087CB8" w:rsidTr="006875FE">
        <w:trPr>
          <w:cantSplit/>
          <w:trHeight w:val="113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1.1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137 971 988,74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27 911 716,74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26 843 114,00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18 363 428,00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18 645 716,00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46 208 014,00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1.2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1 773 484,52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1 773 484,52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1.3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136 198 504,22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26 138 232,22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26 843 114,00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18 363 428,00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18 645 716,00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46 208 014,00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1.4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Прочие нужды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137 971 988,74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27 911 716,74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26 843 114,00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18 363 428,00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18 645 716,00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46 208 014,00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1.5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1 773 484,52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1 773 484,52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1.6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136 198 504,22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26 138 232,22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26 843 114,00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18 363 428,00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18 645 716,00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46 208 014,00</w:t>
            </w:r>
          </w:p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A94" w:rsidRPr="00087CB8" w:rsidRDefault="00B32A94" w:rsidP="006875FE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80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2.1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105 548 795,05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24 975 781,05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26 227 865,00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18 024 952,00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18 307 240,00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18 012 957,00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2.2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2.3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105 519 310,53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24 946 296,53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26 227 865,00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18 024 952,00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18 307 240,00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18 012 957,00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2.4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«Прочие нужды»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7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2.5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105 548 795,05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24 975 781,05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26 227 865,00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18 024 952,00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18 307 240,00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18 012 957,00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2.6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2.7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105 519 310,53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24 946 296,53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26 227 865,00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18 024 952,00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18 307 240,00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18 012 957,00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19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2.8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3 122 322,00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38 860,00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10 000,00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200 500,00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200 500,00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2 672 462,00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1.1.1.1.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2.9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3 122 322,00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38 860,00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200 500,00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200 500,00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2 672 462,00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10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2.10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102 426 473,05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24 936 921,05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26 217 865,00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17 824 452,00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18 106 740,00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15 340 495,00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1.1.1.2., 1.1.1.3.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lastRenderedPageBreak/>
              <w:t>2.11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2.12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102 396 988,53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24 907 436,53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26 217 865,00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17 824 452,00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18 106 740,00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15 340 495,00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5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Подмероприятие</w:t>
            </w:r>
            <w:proofErr w:type="spellEnd"/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40 842 188,38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7 610 913,38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7 884 942,00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7 898 640,00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8 080 693,00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9 367 000,00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1.1.1.2., 1.1.1.3.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2.14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29 484,52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2.15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местный бюджет</w:t>
            </w: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40 812 703,86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7 581 428,86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7 884 942,00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7 898 640,00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8 080 693,00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9 367 000,00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85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2.16</w:t>
            </w:r>
            <w:r>
              <w:rPr>
                <w:rFonts w:ascii="Liberation Serif" w:eastAsia="Calibri" w:hAnsi="Liberation Serif" w:cs="Arial"/>
                <w:bCs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Подмероприятие</w:t>
            </w:r>
            <w:proofErr w:type="spellEnd"/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42 737 753,67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13 751 254,67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14 686 015,00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6 189 190,00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6 195 636,00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1 915 658,00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1.1.1.2., 1.1.1.3.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2.17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местный бюджет</w:t>
            </w: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42 737 753,67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13 751 254,67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14 686 015,00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6 189 190,00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6 195 636,00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1 915 658,00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7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Подмероприятие</w:t>
            </w:r>
            <w:proofErr w:type="spellEnd"/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18 846 531,00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3 574 753,00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3 646 908,00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3 736 622,00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3 830 411,00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4 057 837,00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iCs/>
                <w:color w:val="000000"/>
                <w:sz w:val="24"/>
                <w:szCs w:val="24"/>
                <w:lang w:eastAsia="en-US"/>
              </w:rPr>
              <w:t>1.1.1.2., 1.1.1.3.</w:t>
            </w:r>
          </w:p>
        </w:tc>
      </w:tr>
      <w:tr w:rsidR="00B32A94" w:rsidRPr="00087CB8" w:rsidTr="006875FE">
        <w:trPr>
          <w:cantSplit/>
          <w:trHeight w:val="2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2.19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местный бюджет</w:t>
            </w: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18 846 531,00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3 574 753,00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3 646 908,00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3 736 622,00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3 830 411,00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4 057 837,00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ПОДПРОГРАММА 2. ПОЖАРНАЯ БЕЗОПАСНОСТЬ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27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3.1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ВСЕГО ПО ПОДПРОГРАММЕ, В ТОМ ЧИСЛЕ: ПОЖАРНАЯ БЕЗОПАСНОСТЬ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3 915 510,69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1 191 935,69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194 876,00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1 851 747,00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3.2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3 915 510,69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1 191 935,69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194 876,00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1 851 747,00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3.3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«Прочие нужды»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85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3.4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Всего по направлению «Прочие нужды» </w:t>
            </w:r>
          </w:p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3 915 510,69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1 191 935,69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194 876,00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1 851 747,00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3.5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3 915 510,69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1 191 935,69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194 876,00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1 851 747,00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5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3.6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3 915 510,69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1 191 935,69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194 876,00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1 851 747,00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2.1.1.1.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3.7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3 915 510,69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1 191 935,69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194 876,00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338 476,00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1 851 747,00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A94" w:rsidRPr="00087CB8" w:rsidRDefault="00B32A94" w:rsidP="006875FE">
            <w:pPr>
              <w:widowControl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ПОДПРОГРАММА 3. ПОСТРОЕНИЕ (РАЗВИТИЕ) АППАРАТНО-ПРОГРАММНОГО КОМПЛЕКСА «БЕЗОПАСНЫЙ ГОРОД»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4.1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ВСЕГО ПО ПОДПРОГРАММЕ, </w:t>
            </w:r>
          </w:p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 ТОМ ЧИСЛЕ: ПОСТРОЕНИЕ (РАЗВИТИЕ) АППАРАТНО-ПРОГРАММНОГО КОМПЛЕКСА «БЕЗОПАСНЫЙ ГОРОД»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28 507 683,00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420 373,00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26 343 310,00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4.2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4.3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26 763 683,00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420 373,00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26 343 310,00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4.4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2A94" w:rsidRPr="00087CB8" w:rsidRDefault="00B32A94" w:rsidP="006875F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«Прочие нужды»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0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4.5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28 507 683,00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420 373,00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26 343 310,00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4.6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4.7</w:t>
            </w:r>
            <w:r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26 763 683,00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420 373,00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26 343 310,00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17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4.8</w:t>
            </w:r>
            <w:r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28 507 683,00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420 373,00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26 343 310,00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bCs/>
                <w:color w:val="000000"/>
                <w:sz w:val="24"/>
                <w:szCs w:val="24"/>
                <w:lang w:eastAsia="en-US"/>
              </w:rPr>
              <w:t>3.1.1.1.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4.9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1 744 000,00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  <w:tr w:rsidR="00B32A94" w:rsidRPr="00087CB8" w:rsidTr="006875FE">
        <w:trPr>
          <w:cantSplit/>
          <w:trHeight w:val="2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4.10</w:t>
            </w: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26 763 683,00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420 373,00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 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26 343 310,00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2A94" w:rsidRPr="00087CB8" w:rsidRDefault="00B32A94" w:rsidP="006875F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087CB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 </w:t>
            </w:r>
          </w:p>
        </w:tc>
      </w:tr>
    </w:tbl>
    <w:p w:rsidR="00FC3C0D" w:rsidRPr="00087CB8" w:rsidRDefault="00FC3C0D">
      <w:pPr>
        <w:widowControl/>
        <w:suppressAutoHyphens w:val="0"/>
        <w:textAlignment w:val="auto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p w:rsidR="00FC3C0D" w:rsidRPr="00087CB8" w:rsidRDefault="00FC3C0D">
      <w:pPr>
        <w:rPr>
          <w:rFonts w:ascii="Liberation Serif" w:hAnsi="Liberation Serif"/>
          <w:sz w:val="24"/>
          <w:szCs w:val="24"/>
        </w:rPr>
      </w:pPr>
    </w:p>
    <w:sectPr w:rsidR="00FC3C0D" w:rsidRPr="00087CB8">
      <w:headerReference w:type="default" r:id="rId10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D6" w:rsidRDefault="00B67ED6">
      <w:r>
        <w:separator/>
      </w:r>
    </w:p>
  </w:endnote>
  <w:endnote w:type="continuationSeparator" w:id="0">
    <w:p w:rsidR="00B67ED6" w:rsidRDefault="00B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D6" w:rsidRDefault="00B67ED6">
      <w:r>
        <w:rPr>
          <w:color w:val="000000"/>
        </w:rPr>
        <w:separator/>
      </w:r>
    </w:p>
  </w:footnote>
  <w:footnote w:type="continuationSeparator" w:id="0">
    <w:p w:rsidR="00B67ED6" w:rsidRDefault="00B6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DA" w:rsidRDefault="00260EE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087CB8">
      <w:rPr>
        <w:noProof/>
      </w:rPr>
      <w:t>2</w:t>
    </w:r>
    <w:r>
      <w:fldChar w:fldCharType="end"/>
    </w:r>
  </w:p>
  <w:p w:rsidR="004B5CDA" w:rsidRDefault="00B67E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DA" w:rsidRPr="00087CB8" w:rsidRDefault="00260EE3">
    <w:pPr>
      <w:pStyle w:val="a8"/>
      <w:jc w:val="center"/>
      <w:rPr>
        <w:rFonts w:ascii="Liberation Serif" w:hAnsi="Liberation Serif" w:cs="Liberation Serif"/>
        <w:sz w:val="24"/>
      </w:rPr>
    </w:pPr>
    <w:r w:rsidRPr="00087CB8">
      <w:rPr>
        <w:rFonts w:ascii="Liberation Serif" w:hAnsi="Liberation Serif" w:cs="Liberation Serif"/>
        <w:sz w:val="24"/>
      </w:rPr>
      <w:fldChar w:fldCharType="begin"/>
    </w:r>
    <w:r w:rsidRPr="00087CB8">
      <w:rPr>
        <w:rFonts w:ascii="Liberation Serif" w:hAnsi="Liberation Serif" w:cs="Liberation Serif"/>
        <w:sz w:val="24"/>
      </w:rPr>
      <w:instrText xml:space="preserve"> PAGE </w:instrText>
    </w:r>
    <w:r w:rsidRPr="00087CB8">
      <w:rPr>
        <w:rFonts w:ascii="Liberation Serif" w:hAnsi="Liberation Serif" w:cs="Liberation Serif"/>
        <w:sz w:val="24"/>
      </w:rPr>
      <w:fldChar w:fldCharType="separate"/>
    </w:r>
    <w:r w:rsidR="00C7362E">
      <w:rPr>
        <w:rFonts w:ascii="Liberation Serif" w:hAnsi="Liberation Serif" w:cs="Liberation Serif"/>
        <w:noProof/>
        <w:sz w:val="24"/>
      </w:rPr>
      <w:t>5</w:t>
    </w:r>
    <w:r w:rsidRPr="00087CB8">
      <w:rPr>
        <w:rFonts w:ascii="Liberation Serif" w:hAnsi="Liberation Serif" w:cs="Liberation Serif"/>
        <w:sz w:val="24"/>
      </w:rPr>
      <w:fldChar w:fldCharType="end"/>
    </w:r>
  </w:p>
  <w:p w:rsidR="004B5CDA" w:rsidRDefault="00B67E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0D"/>
    <w:rsid w:val="00087CB8"/>
    <w:rsid w:val="00260EE3"/>
    <w:rsid w:val="007A0FA6"/>
    <w:rsid w:val="00B32A94"/>
    <w:rsid w:val="00B67ED6"/>
    <w:rsid w:val="00C7362E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739"/>
  <w15:docId w15:val="{A2C52C51-6F2F-4868-89B8-8ED57FC4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4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2021-07-02T06:18:00Z</cp:lastPrinted>
  <dcterms:created xsi:type="dcterms:W3CDTF">2021-07-02T06:18:00Z</dcterms:created>
  <dcterms:modified xsi:type="dcterms:W3CDTF">2021-07-06T05:14:00Z</dcterms:modified>
</cp:coreProperties>
</file>