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98" w:rsidRDefault="00D63A80">
      <w:pPr>
        <w:spacing w:line="312" w:lineRule="auto"/>
        <w:jc w:val="center"/>
      </w:pPr>
      <w:r>
        <w:rPr>
          <w:rFonts w:ascii="Liberation Serif" w:hAnsi="Liberation Serif"/>
          <w:sz w:val="28"/>
          <w:szCs w:val="28"/>
        </w:rPr>
        <w:object w:dxaOrig="795" w:dyaOrig="1005" w14:anchorId="4FC575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97012504" r:id="rId8"/>
        </w:object>
      </w:r>
    </w:p>
    <w:p w:rsidR="00A22EEB" w:rsidRPr="00A22EEB" w:rsidRDefault="00A22EEB" w:rsidP="00A22EE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A22EEB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A22EEB" w:rsidRPr="00A22EEB" w:rsidRDefault="00A22EEB" w:rsidP="00A22EE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A22EEB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22EEB" w:rsidRPr="00A22EEB" w:rsidRDefault="00A22EEB" w:rsidP="00A22EE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A22EEB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90698A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22EEB" w:rsidRPr="00A22EEB" w:rsidRDefault="00A22EEB" w:rsidP="00A22EE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22EEB" w:rsidRPr="00A22EEB" w:rsidRDefault="00A22EEB" w:rsidP="00A22EE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22EEB" w:rsidRPr="00A22EEB" w:rsidRDefault="00A22EEB" w:rsidP="00A22EE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A22EEB">
        <w:rPr>
          <w:rFonts w:ascii="Liberation Serif" w:hAnsi="Liberation Serif"/>
          <w:sz w:val="24"/>
        </w:rPr>
        <w:t>от___</w:t>
      </w:r>
      <w:r w:rsidR="00C169F9">
        <w:rPr>
          <w:rFonts w:ascii="Liberation Serif" w:hAnsi="Liberation Serif"/>
          <w:sz w:val="24"/>
          <w:u w:val="single"/>
        </w:rPr>
        <w:t>29.10.2021</w:t>
      </w:r>
      <w:r w:rsidRPr="00A22EEB">
        <w:rPr>
          <w:rFonts w:ascii="Liberation Serif" w:hAnsi="Liberation Serif"/>
          <w:sz w:val="24"/>
        </w:rPr>
        <w:t>___  №  ___</w:t>
      </w:r>
      <w:r w:rsidR="00C169F9">
        <w:rPr>
          <w:rFonts w:ascii="Liberation Serif" w:hAnsi="Liberation Serif"/>
          <w:sz w:val="24"/>
          <w:u w:val="single"/>
        </w:rPr>
        <w:t>1075-П</w:t>
      </w:r>
      <w:bookmarkStart w:id="0" w:name="_GoBack"/>
      <w:bookmarkEnd w:id="0"/>
      <w:r w:rsidRPr="00A22EEB">
        <w:rPr>
          <w:rFonts w:ascii="Liberation Serif" w:hAnsi="Liberation Serif"/>
          <w:sz w:val="24"/>
        </w:rPr>
        <w:t>___</w:t>
      </w:r>
    </w:p>
    <w:p w:rsidR="00A22EEB" w:rsidRPr="00A22EEB" w:rsidRDefault="00A22EEB" w:rsidP="00A22EE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22EEB" w:rsidRPr="00A22EEB" w:rsidRDefault="00A22EEB" w:rsidP="00A22EEB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A22EEB">
        <w:rPr>
          <w:rFonts w:ascii="Liberation Serif" w:hAnsi="Liberation Serif"/>
          <w:sz w:val="24"/>
          <w:szCs w:val="24"/>
        </w:rPr>
        <w:t>г. Заречный</w:t>
      </w:r>
    </w:p>
    <w:p w:rsidR="004E5498" w:rsidRDefault="004E5498">
      <w:pPr>
        <w:ind w:right="5812"/>
        <w:jc w:val="center"/>
        <w:rPr>
          <w:rFonts w:ascii="Liberation Serif" w:hAnsi="Liberation Serif"/>
          <w:sz w:val="27"/>
          <w:szCs w:val="27"/>
        </w:rPr>
      </w:pPr>
    </w:p>
    <w:p w:rsidR="004E5498" w:rsidRDefault="004E5498">
      <w:pPr>
        <w:ind w:right="5812"/>
        <w:jc w:val="center"/>
        <w:rPr>
          <w:rFonts w:ascii="Liberation Serif" w:hAnsi="Liberation Serif"/>
          <w:sz w:val="27"/>
          <w:szCs w:val="27"/>
        </w:rPr>
      </w:pPr>
    </w:p>
    <w:p w:rsidR="004E5498" w:rsidRDefault="00D63A80">
      <w:pPr>
        <w:ind w:right="-1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О внесении изменений в </w:t>
      </w:r>
      <w:bookmarkStart w:id="1" w:name="_Hlk2083408"/>
      <w:r>
        <w:rPr>
          <w:rFonts w:ascii="Liberation Serif" w:hAnsi="Liberation Serif"/>
          <w:b/>
          <w:sz w:val="27"/>
          <w:szCs w:val="27"/>
        </w:rPr>
        <w:t>состав комиссии по приемке и вводу в эксплуатацию перепланированных жилых помещений</w:t>
      </w:r>
      <w:bookmarkEnd w:id="1"/>
      <w:r>
        <w:rPr>
          <w:rFonts w:ascii="Liberation Serif" w:hAnsi="Liberation Serif"/>
          <w:b/>
          <w:sz w:val="27"/>
          <w:szCs w:val="27"/>
        </w:rPr>
        <w:t xml:space="preserve">, утвержденный постановлением администрации городского округа Заречный от 09.02.2017 № 170-П </w:t>
      </w:r>
    </w:p>
    <w:p w:rsidR="004E5498" w:rsidRDefault="004E5498">
      <w:pPr>
        <w:rPr>
          <w:rFonts w:ascii="Liberation Serif" w:hAnsi="Liberation Serif"/>
          <w:sz w:val="27"/>
          <w:szCs w:val="27"/>
        </w:rPr>
      </w:pPr>
    </w:p>
    <w:p w:rsidR="004E5498" w:rsidRDefault="004E5498">
      <w:pPr>
        <w:rPr>
          <w:rFonts w:ascii="Liberation Serif" w:hAnsi="Liberation Serif"/>
          <w:sz w:val="27"/>
          <w:szCs w:val="27"/>
        </w:rPr>
      </w:pPr>
    </w:p>
    <w:p w:rsidR="004E5498" w:rsidRDefault="00D63A80">
      <w:pPr>
        <w:ind w:right="-1" w:firstLine="709"/>
        <w:jc w:val="both"/>
      </w:pPr>
      <w:r>
        <w:rPr>
          <w:rFonts w:ascii="Liberation Serif" w:hAnsi="Liberation Serif"/>
          <w:sz w:val="27"/>
          <w:szCs w:val="27"/>
        </w:rPr>
        <w:t>В связи с кадровыми изменениями в администрации городского округа, на основании ст. ст. 28, 31 Устава городского округа Заречный администрация городского округа Заречный</w:t>
      </w:r>
    </w:p>
    <w:p w:rsidR="004E5498" w:rsidRDefault="00D63A80">
      <w:pPr>
        <w:ind w:right="-1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ПОСТАНОВЛЯЕТ:</w:t>
      </w:r>
    </w:p>
    <w:p w:rsidR="004E5498" w:rsidRDefault="00D63A80">
      <w:pPr>
        <w:pStyle w:val="a3"/>
        <w:numPr>
          <w:ilvl w:val="0"/>
          <w:numId w:val="1"/>
        </w:numPr>
        <w:ind w:left="0" w:right="0" w:firstLine="709"/>
        <w:jc w:val="both"/>
      </w:pPr>
      <w:r>
        <w:rPr>
          <w:rFonts w:ascii="Liberation Serif" w:hAnsi="Liberation Serif"/>
          <w:sz w:val="27"/>
          <w:szCs w:val="27"/>
        </w:rPr>
        <w:t>Внести в состав комиссии по приемке и вводу в эксплуатацию перепланированных жилых помещений, утвержденный постановлением администрации городского округа Заречный от 09.02.2017 № 170-П «Об образовании комиссии по приемке и вводу в эксплуатацию перепланированных жилых помещений», следующие изменения:</w:t>
      </w:r>
    </w:p>
    <w:p w:rsidR="004E5498" w:rsidRDefault="00D63A80">
      <w:pPr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исключить из состава комиссии по приемке и вводу в эксплуатацию перепланированных жилых помещений:</w:t>
      </w:r>
    </w:p>
    <w:p w:rsidR="004E5498" w:rsidRDefault="00D63A80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Потапова Валентина Владимировича – и.о. первого заместителя главы администрации городского округа Заречный, председателя комиссии;</w:t>
      </w:r>
    </w:p>
    <w:p w:rsidR="004E5498" w:rsidRDefault="00D63A80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Тебенькову Светлану Александровну - начальника отдела муниципального хозяйства администрации городского округа Заречный;</w:t>
      </w:r>
    </w:p>
    <w:p w:rsidR="004E5498" w:rsidRDefault="00D63A80">
      <w:pPr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включить в состав комиссии по приемке и вводу в эксплуатацию перепланированных жилых помещений:</w:t>
      </w:r>
    </w:p>
    <w:p w:rsidR="004E5498" w:rsidRDefault="00D63A80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Кириллова Олега Петровича – первого заместителя главы администрации городского округа Заречный, председателя комиссии;</w:t>
      </w:r>
    </w:p>
    <w:p w:rsidR="004E5498" w:rsidRDefault="00D63A80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Тюлину Юлию Витальевну – и.о. начальника отдела муниципального хозяйства администрации городского округа Заречный.</w:t>
      </w:r>
    </w:p>
    <w:p w:rsidR="004E5498" w:rsidRDefault="00D63A80">
      <w:pPr>
        <w:pStyle w:val="a3"/>
        <w:numPr>
          <w:ilvl w:val="0"/>
          <w:numId w:val="1"/>
        </w:numPr>
        <w:ind w:left="0" w:right="0" w:firstLine="709"/>
        <w:jc w:val="both"/>
      </w:pPr>
      <w:r>
        <w:rPr>
          <w:rFonts w:ascii="Liberation Serif" w:hAnsi="Liberation Serif"/>
          <w:sz w:val="27"/>
          <w:szCs w:val="27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4E5498" w:rsidRDefault="004E5498">
      <w:pPr>
        <w:pStyle w:val="a8"/>
        <w:ind w:left="0"/>
        <w:rPr>
          <w:rFonts w:ascii="Liberation Serif" w:hAnsi="Liberation Serif"/>
          <w:sz w:val="27"/>
          <w:szCs w:val="27"/>
        </w:rPr>
      </w:pPr>
    </w:p>
    <w:p w:rsidR="004E5498" w:rsidRDefault="004E5498">
      <w:pPr>
        <w:pStyle w:val="a8"/>
        <w:ind w:left="0"/>
        <w:rPr>
          <w:rFonts w:ascii="Liberation Serif" w:hAnsi="Liberation Serif"/>
          <w:sz w:val="27"/>
          <w:szCs w:val="27"/>
        </w:rPr>
      </w:pPr>
    </w:p>
    <w:p w:rsidR="00A22EEB" w:rsidRPr="00227EBF" w:rsidRDefault="00A22EEB" w:rsidP="00163CB6">
      <w:pPr>
        <w:rPr>
          <w:rFonts w:ascii="Liberation Serif" w:hAnsi="Liberation Serif"/>
          <w:sz w:val="28"/>
          <w:szCs w:val="28"/>
        </w:rPr>
      </w:pPr>
      <w:r w:rsidRPr="00227EBF">
        <w:rPr>
          <w:rFonts w:ascii="Liberation Serif" w:hAnsi="Liberation Serif"/>
          <w:sz w:val="28"/>
          <w:szCs w:val="28"/>
        </w:rPr>
        <w:t>Исполняющий обязанности</w:t>
      </w:r>
    </w:p>
    <w:p w:rsidR="004E5498" w:rsidRPr="00A22EEB" w:rsidRDefault="00A22EEB">
      <w:pPr>
        <w:rPr>
          <w:rFonts w:ascii="Liberation Serif" w:hAnsi="Liberation Serif"/>
          <w:sz w:val="28"/>
          <w:szCs w:val="28"/>
        </w:rPr>
      </w:pPr>
      <w:r w:rsidRPr="00227EBF">
        <w:rPr>
          <w:rFonts w:ascii="Liberation Serif" w:hAnsi="Liberation Serif"/>
          <w:sz w:val="28"/>
          <w:szCs w:val="28"/>
        </w:rPr>
        <w:t>Главы городского округа Заречный                                                      О.П. Кириллов</w:t>
      </w:r>
    </w:p>
    <w:sectPr w:rsidR="004E5498" w:rsidRPr="00A22EEB" w:rsidSect="00A22EEB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045" w:rsidRDefault="006F4045">
      <w:r>
        <w:separator/>
      </w:r>
    </w:p>
  </w:endnote>
  <w:endnote w:type="continuationSeparator" w:id="0">
    <w:p w:rsidR="006F4045" w:rsidRDefault="006F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045" w:rsidRDefault="006F4045">
      <w:r>
        <w:rPr>
          <w:color w:val="000000"/>
        </w:rPr>
        <w:separator/>
      </w:r>
    </w:p>
  </w:footnote>
  <w:footnote w:type="continuationSeparator" w:id="0">
    <w:p w:rsidR="006F4045" w:rsidRDefault="006F4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5B" w:rsidRDefault="00D63A80">
    <w:pPr>
      <w:pStyle w:val="a9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A22EEB">
      <w:rPr>
        <w:rFonts w:ascii="Liberation Serif" w:hAnsi="Liberation Serif"/>
        <w:noProof/>
        <w:sz w:val="28"/>
        <w:szCs w:val="28"/>
      </w:rPr>
      <w:t>2</w:t>
    </w:r>
    <w:r>
      <w:rPr>
        <w:rFonts w:ascii="Liberation Serif" w:hAnsi="Liberation Serif"/>
        <w:sz w:val="28"/>
        <w:szCs w:val="28"/>
      </w:rPr>
      <w:fldChar w:fldCharType="end"/>
    </w:r>
  </w:p>
  <w:p w:rsidR="000E6B5B" w:rsidRDefault="006F404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7F98"/>
    <w:multiLevelType w:val="multilevel"/>
    <w:tmpl w:val="847ADB3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abstractNum w:abstractNumId="1" w15:restartNumberingAfterBreak="0">
    <w:nsid w:val="79D53EA1"/>
    <w:multiLevelType w:val="multilevel"/>
    <w:tmpl w:val="F10A968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98"/>
    <w:rsid w:val="004E5498"/>
    <w:rsid w:val="006F4045"/>
    <w:rsid w:val="00A22EEB"/>
    <w:rsid w:val="00C169F9"/>
    <w:rsid w:val="00D63A80"/>
    <w:rsid w:val="00EA2554"/>
    <w:rsid w:val="00F5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48EE"/>
  <w15:docId w15:val="{1CAD2883-01B0-4298-8247-F5ECA902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rPr>
      <w:sz w:val="24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rPr>
      <w:rFonts w:ascii="Arial" w:hAnsi="Arial"/>
      <w:b/>
      <w:sz w:val="24"/>
    </w:rPr>
  </w:style>
  <w:style w:type="paragraph" w:styleId="a8">
    <w:name w:val="List Paragraph"/>
    <w:basedOn w:val="a"/>
    <w:pPr>
      <w:ind w:left="720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10.11.2021\B9C0FE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B9C0FE64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2021-10-28T09:11:00Z</cp:lastPrinted>
  <dcterms:created xsi:type="dcterms:W3CDTF">2021-10-28T09:11:00Z</dcterms:created>
  <dcterms:modified xsi:type="dcterms:W3CDTF">2021-10-29T06:33:00Z</dcterms:modified>
</cp:coreProperties>
</file>