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3BB" w:rsidRPr="00824248" w:rsidRDefault="00A273BB" w:rsidP="00A273BB">
      <w:pPr>
        <w:spacing w:after="0" w:line="240" w:lineRule="auto"/>
        <w:ind w:firstLine="709"/>
        <w:jc w:val="center"/>
        <w:rPr>
          <w:rFonts w:ascii="Liberation Serif" w:hAnsi="Liberation Serif"/>
          <w:b/>
          <w:sz w:val="32"/>
          <w:szCs w:val="32"/>
        </w:rPr>
      </w:pPr>
      <w:r w:rsidRPr="00824248">
        <w:rPr>
          <w:rFonts w:ascii="Liberation Serif" w:hAnsi="Liberation Serif"/>
          <w:b/>
          <w:sz w:val="32"/>
          <w:szCs w:val="32"/>
        </w:rPr>
        <w:t>Пояснительная записка</w:t>
      </w:r>
    </w:p>
    <w:p w:rsidR="00A273BB" w:rsidRPr="00824248" w:rsidRDefault="00A273BB" w:rsidP="00A273BB">
      <w:pPr>
        <w:spacing w:after="0" w:line="240" w:lineRule="auto"/>
        <w:ind w:firstLine="709"/>
        <w:jc w:val="center"/>
        <w:rPr>
          <w:rFonts w:ascii="Liberation Serif" w:hAnsi="Liberation Serif"/>
          <w:b/>
          <w:sz w:val="32"/>
          <w:szCs w:val="32"/>
        </w:rPr>
      </w:pPr>
      <w:r w:rsidRPr="00824248">
        <w:rPr>
          <w:rFonts w:ascii="Liberation Serif" w:hAnsi="Liberation Serif"/>
          <w:b/>
          <w:sz w:val="32"/>
          <w:szCs w:val="32"/>
        </w:rPr>
        <w:t>(МКД</w:t>
      </w:r>
      <w:r>
        <w:rPr>
          <w:rFonts w:ascii="Liberation Serif" w:hAnsi="Liberation Serif"/>
          <w:b/>
          <w:sz w:val="32"/>
          <w:szCs w:val="32"/>
        </w:rPr>
        <w:t xml:space="preserve"> г. Заречный</w:t>
      </w:r>
      <w:r w:rsidR="00AB5093">
        <w:rPr>
          <w:rFonts w:ascii="Liberation Serif" w:hAnsi="Liberation Serif"/>
          <w:b/>
          <w:sz w:val="32"/>
          <w:szCs w:val="32"/>
        </w:rPr>
        <w:t>, сельская территория</w:t>
      </w:r>
      <w:r w:rsidRPr="00824248">
        <w:rPr>
          <w:rFonts w:ascii="Liberation Serif" w:hAnsi="Liberation Serif"/>
          <w:b/>
          <w:sz w:val="32"/>
          <w:szCs w:val="32"/>
        </w:rPr>
        <w:t>)</w:t>
      </w:r>
    </w:p>
    <w:p w:rsidR="00A273BB" w:rsidRDefault="00A273BB" w:rsidP="00AE0A47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A273BB" w:rsidRDefault="00A273BB" w:rsidP="00AE0A47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0B4EC6" w:rsidRPr="00AE0A47" w:rsidRDefault="000B4EC6" w:rsidP="00AE0A47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AE0A47">
        <w:rPr>
          <w:rFonts w:ascii="Liberation Serif" w:hAnsi="Liberation Serif" w:cs="Times New Roman"/>
          <w:sz w:val="24"/>
          <w:szCs w:val="24"/>
        </w:rPr>
        <w:t xml:space="preserve">Надлежащее содержание общего имущества </w:t>
      </w:r>
      <w:r w:rsidR="00C60F19" w:rsidRPr="00AE0A47">
        <w:rPr>
          <w:rFonts w:ascii="Liberation Serif" w:hAnsi="Liberation Serif" w:cs="Times New Roman"/>
          <w:sz w:val="24"/>
          <w:szCs w:val="24"/>
        </w:rPr>
        <w:t xml:space="preserve">многоквартирных домов </w:t>
      </w:r>
      <w:r w:rsidR="00F65C08" w:rsidRPr="00AE0A47">
        <w:rPr>
          <w:rFonts w:ascii="Liberation Serif" w:hAnsi="Liberation Serif" w:cs="Times New Roman"/>
          <w:sz w:val="24"/>
          <w:szCs w:val="24"/>
        </w:rPr>
        <w:t xml:space="preserve">обеспечивается </w:t>
      </w:r>
      <w:r w:rsidRPr="00AE0A47">
        <w:rPr>
          <w:rFonts w:ascii="Liberation Serif" w:hAnsi="Liberation Serif" w:cs="Times New Roman"/>
          <w:sz w:val="24"/>
          <w:szCs w:val="24"/>
        </w:rPr>
        <w:t>собственниками помещений</w:t>
      </w:r>
      <w:r w:rsidR="00C60F19" w:rsidRPr="00AE0A47">
        <w:rPr>
          <w:rFonts w:ascii="Liberation Serif" w:hAnsi="Liberation Serif" w:cs="Times New Roman"/>
          <w:sz w:val="24"/>
          <w:szCs w:val="24"/>
        </w:rPr>
        <w:t xml:space="preserve"> путем обеспечения выполнения минимального комплекса работ (услуг), определенных исходя из требований постановлений Правительства РФ от 13.08.2006 года № 491, от 03.04.2013 года № 290. С целью выполнения необходимых работ собственники, путем проведения общих собраний собственников </w:t>
      </w:r>
      <w:r w:rsidR="00F65C08" w:rsidRPr="00AE0A47">
        <w:rPr>
          <w:rFonts w:ascii="Liberation Serif" w:hAnsi="Liberation Serif" w:cs="Times New Roman"/>
          <w:sz w:val="24"/>
          <w:szCs w:val="24"/>
        </w:rPr>
        <w:t>выбирают</w:t>
      </w:r>
      <w:r w:rsidR="00C60F19" w:rsidRPr="00AE0A47">
        <w:rPr>
          <w:rFonts w:ascii="Liberation Serif" w:hAnsi="Liberation Serif" w:cs="Times New Roman"/>
          <w:sz w:val="24"/>
          <w:szCs w:val="24"/>
        </w:rPr>
        <w:t xml:space="preserve"> способ управления домом, определяют размер платы за выполнение перечня</w:t>
      </w:r>
      <w:r w:rsidRPr="00AE0A47">
        <w:rPr>
          <w:rFonts w:ascii="Liberation Serif" w:hAnsi="Liberation Serif" w:cs="Times New Roman"/>
          <w:sz w:val="24"/>
          <w:szCs w:val="24"/>
        </w:rPr>
        <w:t xml:space="preserve"> работ (услуг) </w:t>
      </w:r>
      <w:r w:rsidR="000A3DA0" w:rsidRPr="00AE0A47">
        <w:rPr>
          <w:rFonts w:ascii="Liberation Serif" w:hAnsi="Liberation Serif" w:cs="Times New Roman"/>
          <w:sz w:val="24"/>
          <w:szCs w:val="24"/>
        </w:rPr>
        <w:t>входящих в</w:t>
      </w:r>
      <w:r w:rsidRPr="00AE0A47">
        <w:rPr>
          <w:rFonts w:ascii="Liberation Serif" w:hAnsi="Liberation Serif" w:cs="Times New Roman"/>
          <w:sz w:val="24"/>
          <w:szCs w:val="24"/>
        </w:rPr>
        <w:t xml:space="preserve"> размер платы за содержание и ремонт жи</w:t>
      </w:r>
      <w:r w:rsidR="00F65C08" w:rsidRPr="00AE0A47">
        <w:rPr>
          <w:rFonts w:ascii="Liberation Serif" w:hAnsi="Liberation Serif" w:cs="Times New Roman"/>
          <w:sz w:val="24"/>
          <w:szCs w:val="24"/>
        </w:rPr>
        <w:t>лья</w:t>
      </w:r>
      <w:r w:rsidR="00C60F19" w:rsidRPr="00AE0A47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9D44FD" w:rsidRDefault="00C60F19" w:rsidP="00AE0A47">
      <w:pPr>
        <w:spacing w:after="0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AE0A47">
        <w:rPr>
          <w:rFonts w:ascii="Liberation Serif" w:hAnsi="Liberation Serif" w:cs="Times New Roman"/>
          <w:sz w:val="24"/>
          <w:szCs w:val="24"/>
        </w:rPr>
        <w:t>В случае отсутствия решения собственников</w:t>
      </w:r>
      <w:r w:rsidR="0024550F" w:rsidRPr="00AE0A47">
        <w:rPr>
          <w:rFonts w:ascii="Liberation Serif" w:hAnsi="Liberation Serif" w:cs="Times New Roman"/>
          <w:sz w:val="24"/>
          <w:szCs w:val="24"/>
        </w:rPr>
        <w:t xml:space="preserve"> об установлении размера платы за содержание жилого помещения</w:t>
      </w:r>
      <w:r w:rsidRPr="00AE0A47">
        <w:rPr>
          <w:rFonts w:ascii="Liberation Serif" w:hAnsi="Liberation Serif" w:cs="Times New Roman"/>
          <w:sz w:val="24"/>
          <w:szCs w:val="24"/>
        </w:rPr>
        <w:t xml:space="preserve">, </w:t>
      </w:r>
      <w:r w:rsidR="003C1801" w:rsidRPr="00AE0A47">
        <w:rPr>
          <w:rFonts w:ascii="Liberation Serif" w:hAnsi="Liberation Serif" w:cs="Times New Roman"/>
          <w:sz w:val="24"/>
          <w:szCs w:val="24"/>
        </w:rPr>
        <w:t xml:space="preserve">тариф, </w:t>
      </w:r>
      <w:r w:rsidR="0024550F" w:rsidRPr="00AE0A47">
        <w:rPr>
          <w:rFonts w:ascii="Liberation Serif" w:hAnsi="Liberation Serif" w:cs="Times New Roman"/>
          <w:sz w:val="24"/>
          <w:szCs w:val="24"/>
        </w:rPr>
        <w:t xml:space="preserve">согласно п.4 ст. 158 ЖК РФ, </w:t>
      </w:r>
      <w:r w:rsidRPr="00AE0A47">
        <w:rPr>
          <w:rFonts w:ascii="Liberation Serif" w:hAnsi="Liberation Serif" w:cs="Times New Roman"/>
          <w:sz w:val="24"/>
          <w:szCs w:val="24"/>
        </w:rPr>
        <w:t>устанавливается орган</w:t>
      </w:r>
      <w:r w:rsidR="0024550F" w:rsidRPr="00AE0A47">
        <w:rPr>
          <w:rFonts w:ascii="Liberation Serif" w:hAnsi="Liberation Serif" w:cs="Times New Roman"/>
          <w:sz w:val="24"/>
          <w:szCs w:val="24"/>
        </w:rPr>
        <w:t>ом</w:t>
      </w:r>
      <w:r w:rsidRPr="00AE0A47">
        <w:rPr>
          <w:rFonts w:ascii="Liberation Serif" w:hAnsi="Liberation Serif" w:cs="Times New Roman"/>
          <w:sz w:val="24"/>
          <w:szCs w:val="24"/>
        </w:rPr>
        <w:t xml:space="preserve"> местн</w:t>
      </w:r>
      <w:r w:rsidR="0024550F" w:rsidRPr="00AE0A47">
        <w:rPr>
          <w:rFonts w:ascii="Liberation Serif" w:hAnsi="Liberation Serif" w:cs="Times New Roman"/>
          <w:sz w:val="24"/>
          <w:szCs w:val="24"/>
        </w:rPr>
        <w:t>ого самоуправления с применением предельных</w:t>
      </w:r>
      <w:r w:rsidRPr="00AE0A47">
        <w:rPr>
          <w:rFonts w:ascii="Liberation Serif" w:hAnsi="Liberation Serif" w:cs="Times New Roman"/>
          <w:sz w:val="24"/>
          <w:szCs w:val="24"/>
        </w:rPr>
        <w:t xml:space="preserve"> индекс</w:t>
      </w:r>
      <w:r w:rsidR="003C1801" w:rsidRPr="00AE0A47">
        <w:rPr>
          <w:rFonts w:ascii="Liberation Serif" w:hAnsi="Liberation Serif" w:cs="Times New Roman"/>
          <w:sz w:val="24"/>
          <w:szCs w:val="24"/>
        </w:rPr>
        <w:t>ов</w:t>
      </w:r>
      <w:r w:rsidRPr="00AE0A47">
        <w:rPr>
          <w:rFonts w:ascii="Liberation Serif" w:hAnsi="Liberation Serif" w:cs="Times New Roman"/>
          <w:sz w:val="24"/>
          <w:szCs w:val="24"/>
        </w:rPr>
        <w:t xml:space="preserve"> изменения размера платы за содержание жилого помещения </w:t>
      </w:r>
      <w:r w:rsidR="0024550F" w:rsidRPr="00AE0A47">
        <w:rPr>
          <w:rFonts w:ascii="Liberation Serif" w:hAnsi="Liberation Serif" w:cs="Times New Roman"/>
          <w:sz w:val="24"/>
          <w:szCs w:val="24"/>
        </w:rPr>
        <w:t xml:space="preserve">равным индексу потребительских цен (п. 4.1. рекомендаций к </w:t>
      </w:r>
      <w:r w:rsidRPr="00AE0A47">
        <w:rPr>
          <w:rFonts w:ascii="Liberation Serif" w:hAnsi="Liberation Serif" w:cs="Times New Roman"/>
          <w:sz w:val="24"/>
          <w:szCs w:val="24"/>
        </w:rPr>
        <w:t>Приказ</w:t>
      </w:r>
      <w:r w:rsidR="0024550F" w:rsidRPr="00AE0A47">
        <w:rPr>
          <w:rFonts w:ascii="Liberation Serif" w:hAnsi="Liberation Serif" w:cs="Times New Roman"/>
          <w:sz w:val="24"/>
          <w:szCs w:val="24"/>
        </w:rPr>
        <w:t>у</w:t>
      </w:r>
      <w:r w:rsidRPr="00AE0A47">
        <w:rPr>
          <w:rFonts w:ascii="Liberation Serif" w:hAnsi="Liberation Serif" w:cs="Times New Roman"/>
          <w:sz w:val="24"/>
          <w:szCs w:val="24"/>
        </w:rPr>
        <w:t xml:space="preserve"> Минстроя России от 06.04.2018 N 213/</w:t>
      </w:r>
      <w:proofErr w:type="spellStart"/>
      <w:r w:rsidRPr="00AE0A47">
        <w:rPr>
          <w:rFonts w:ascii="Liberation Serif" w:hAnsi="Liberation Serif" w:cs="Times New Roman"/>
          <w:sz w:val="24"/>
          <w:szCs w:val="24"/>
        </w:rPr>
        <w:t>пр</w:t>
      </w:r>
      <w:proofErr w:type="spellEnd"/>
      <w:r w:rsidR="0024550F" w:rsidRPr="00AE0A47">
        <w:rPr>
          <w:rFonts w:ascii="Liberation Serif" w:hAnsi="Liberation Serif" w:cs="Times New Roman"/>
          <w:sz w:val="24"/>
          <w:szCs w:val="24"/>
        </w:rPr>
        <w:t>).</w:t>
      </w:r>
      <w:r w:rsidR="00315379" w:rsidRPr="00AE0A47">
        <w:rPr>
          <w:rFonts w:ascii="Liberation Serif" w:hAnsi="Liberation Serif" w:cs="Times New Roman"/>
          <w:sz w:val="24"/>
          <w:szCs w:val="24"/>
        </w:rPr>
        <w:t xml:space="preserve"> Пересмотр или изменение тарифов осуществляется не чаще одного раза в год.</w:t>
      </w:r>
      <w:r w:rsidR="00367ED0" w:rsidRPr="00AE0A47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315379" w:rsidRPr="00AE0A47" w:rsidRDefault="00724878" w:rsidP="00AE0A47">
      <w:pPr>
        <w:spacing w:after="0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AE0A47">
        <w:rPr>
          <w:rFonts w:ascii="Liberation Serif" w:hAnsi="Liberation Serif" w:cs="Times New Roman"/>
          <w:sz w:val="24"/>
          <w:szCs w:val="24"/>
        </w:rPr>
        <w:t>Основными с</w:t>
      </w:r>
      <w:r w:rsidR="00315379" w:rsidRPr="00AE0A47">
        <w:rPr>
          <w:rFonts w:ascii="Liberation Serif" w:hAnsi="Liberation Serif" w:cs="Times New Roman"/>
          <w:sz w:val="24"/>
          <w:szCs w:val="24"/>
        </w:rPr>
        <w:t>оставляющими тарифов на жилищные услуги являются затраты на трудовые ресурсы, материалы и запчасти, инвентарь, оборудование и механизмы</w:t>
      </w:r>
      <w:r w:rsidR="003A28B6" w:rsidRPr="00AE0A47">
        <w:rPr>
          <w:rFonts w:ascii="Liberation Serif" w:hAnsi="Liberation Serif" w:cs="Times New Roman"/>
          <w:sz w:val="24"/>
          <w:szCs w:val="24"/>
        </w:rPr>
        <w:t>.</w:t>
      </w:r>
      <w:r w:rsidR="00315379" w:rsidRPr="00AE0A47">
        <w:rPr>
          <w:rFonts w:ascii="Liberation Serif" w:hAnsi="Liberation Serif" w:cs="Times New Roman"/>
          <w:sz w:val="24"/>
          <w:szCs w:val="24"/>
        </w:rPr>
        <w:t xml:space="preserve"> </w:t>
      </w:r>
      <w:r w:rsidR="003A28B6" w:rsidRPr="00AE0A47">
        <w:rPr>
          <w:rFonts w:ascii="Liberation Serif" w:hAnsi="Liberation Serif" w:cs="Times New Roman"/>
          <w:sz w:val="24"/>
          <w:szCs w:val="24"/>
        </w:rPr>
        <w:t>Увеличение стоимости данных показателей неизменно приводит к индексации тарифа, так:</w:t>
      </w:r>
    </w:p>
    <w:p w:rsidR="00F44A4A" w:rsidRPr="00AE0A47" w:rsidRDefault="00724878" w:rsidP="00AE0A47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</w:rPr>
      </w:pPr>
      <w:r w:rsidRPr="00AE0A47">
        <w:rPr>
          <w:rFonts w:ascii="Liberation Serif" w:hAnsi="Liberation Serif"/>
        </w:rPr>
        <w:t xml:space="preserve">27 ноября 2023 года подписан Федеральный закон № 548-ФЗ о внесении изменений в ст. 1 Федерального закона «О минимальном размере оплаты труда». Таким образом, </w:t>
      </w:r>
      <w:r w:rsidR="003A28B6" w:rsidRPr="00AE0A47">
        <w:rPr>
          <w:rFonts w:ascii="Liberation Serif" w:hAnsi="Liberation Serif"/>
        </w:rPr>
        <w:t xml:space="preserve">с 1 января 2024 года минимальный размер оплаты труда, применяемый в тарифной сетке сотрудников ЖКХ, увеличится на 18,5 % и составит </w:t>
      </w:r>
      <w:r w:rsidR="00F44A4A" w:rsidRPr="00AE0A47">
        <w:rPr>
          <w:rFonts w:ascii="Liberation Serif" w:hAnsi="Liberation Serif"/>
        </w:rPr>
        <w:t>22128,30</w:t>
      </w:r>
      <w:r w:rsidR="003A28B6" w:rsidRPr="00AE0A47">
        <w:rPr>
          <w:rFonts w:ascii="Liberation Serif" w:hAnsi="Liberation Serif"/>
        </w:rPr>
        <w:t xml:space="preserve"> рубля</w:t>
      </w:r>
      <w:r w:rsidR="00F44A4A" w:rsidRPr="00AE0A47">
        <w:rPr>
          <w:rFonts w:ascii="Liberation Serif" w:hAnsi="Liberation Serif"/>
        </w:rPr>
        <w:t xml:space="preserve"> (с учетом уральского коэффициента)</w:t>
      </w:r>
      <w:r w:rsidR="00315379" w:rsidRPr="00AE0A47">
        <w:rPr>
          <w:rFonts w:ascii="Liberation Serif" w:hAnsi="Liberation Serif"/>
        </w:rPr>
        <w:t>, соответственно все договоры на обслуживание общедомового имущества также должны быть проиндексированы в том же объеме для обеспечения выплат заработной платы обслуживающему пе</w:t>
      </w:r>
      <w:r w:rsidR="00F44A4A" w:rsidRPr="00AE0A47">
        <w:rPr>
          <w:rFonts w:ascii="Liberation Serif" w:hAnsi="Liberation Serif"/>
        </w:rPr>
        <w:t>рсоналу в установленном законодательством</w:t>
      </w:r>
      <w:r w:rsidR="004B71B0" w:rsidRPr="00AE0A47">
        <w:rPr>
          <w:rFonts w:ascii="Liberation Serif" w:hAnsi="Liberation Serif"/>
        </w:rPr>
        <w:t xml:space="preserve"> </w:t>
      </w:r>
      <w:r w:rsidR="00F44A4A" w:rsidRPr="00AE0A47">
        <w:rPr>
          <w:rFonts w:ascii="Liberation Serif" w:hAnsi="Liberation Serif"/>
        </w:rPr>
        <w:t>размере.</w:t>
      </w:r>
    </w:p>
    <w:p w:rsidR="00E82717" w:rsidRPr="00AE0A47" w:rsidRDefault="00315379" w:rsidP="00AE0A47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</w:rPr>
      </w:pPr>
      <w:r w:rsidRPr="00AE0A47">
        <w:rPr>
          <w:rFonts w:ascii="Liberation Serif" w:hAnsi="Liberation Serif"/>
        </w:rPr>
        <w:t xml:space="preserve">Учитывая, что в структуре затрат на содержание МКД доля расходов на заработную плату с отчислениями составляет более 50% (например, в услуге обслуживания лифта – 58%; лестничных клеток и мусоропровода – 52%; обслуживание оборудования – 44%), повышение МРОТ на </w:t>
      </w:r>
      <w:r w:rsidR="00724878" w:rsidRPr="00AE0A47">
        <w:rPr>
          <w:rFonts w:ascii="Liberation Serif" w:hAnsi="Liberation Serif"/>
        </w:rPr>
        <w:t>1</w:t>
      </w:r>
      <w:r w:rsidRPr="00AE0A47">
        <w:rPr>
          <w:rFonts w:ascii="Liberation Serif" w:hAnsi="Liberation Serif"/>
        </w:rPr>
        <w:t xml:space="preserve">8,5%, приведет к увеличению затрат по предварительным расчетам уже на </w:t>
      </w:r>
      <w:r w:rsidR="00724878" w:rsidRPr="00AE0A47">
        <w:rPr>
          <w:rFonts w:ascii="Liberation Serif" w:hAnsi="Liberation Serif"/>
        </w:rPr>
        <w:t>12,12</w:t>
      </w:r>
      <w:r w:rsidRPr="00AE0A47">
        <w:rPr>
          <w:rFonts w:ascii="Liberation Serif" w:hAnsi="Liberation Serif"/>
        </w:rPr>
        <w:t>%.</w:t>
      </w:r>
      <w:r w:rsidR="004B71B0" w:rsidRPr="00AE0A47">
        <w:rPr>
          <w:rFonts w:ascii="Liberation Serif" w:hAnsi="Liberation Serif"/>
        </w:rPr>
        <w:t xml:space="preserve"> Кроме того, изменение размера платы за содержание общего имущества на территории ГО Заречный осуществляется с 01 апреля, соответственно, в течение 1 квартала </w:t>
      </w:r>
    </w:p>
    <w:p w:rsidR="004B71B0" w:rsidRPr="00AE0A47" w:rsidRDefault="004B71B0" w:rsidP="00AE0A47">
      <w:pPr>
        <w:pStyle w:val="a3"/>
        <w:autoSpaceDE w:val="0"/>
        <w:autoSpaceDN w:val="0"/>
        <w:adjustRightInd w:val="0"/>
        <w:ind w:left="0"/>
        <w:jc w:val="both"/>
        <w:rPr>
          <w:rFonts w:ascii="Liberation Serif" w:hAnsi="Liberation Serif"/>
        </w:rPr>
      </w:pPr>
      <w:r w:rsidRPr="00AE0A47">
        <w:rPr>
          <w:rFonts w:ascii="Liberation Serif" w:hAnsi="Liberation Serif"/>
        </w:rPr>
        <w:t>рост заработной платы в связи с увеличением МРОТ действующей платой за содержание не обеспечен.</w:t>
      </w:r>
    </w:p>
    <w:p w:rsidR="00315379" w:rsidRPr="00AE0A47" w:rsidRDefault="00315379" w:rsidP="00AE0A47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</w:rPr>
      </w:pPr>
      <w:r w:rsidRPr="00AE0A47">
        <w:rPr>
          <w:rFonts w:ascii="Liberation Serif" w:hAnsi="Liberation Serif"/>
        </w:rPr>
        <w:t>Рост стоимости материалов, используемых при обслуживании МКД (инвентарь, строительные материалы, оборудование и его комплектующие) по оценкам аналитиков строительного рынка составил в 202</w:t>
      </w:r>
      <w:r w:rsidR="00DC2CD3" w:rsidRPr="00AE0A47">
        <w:rPr>
          <w:rFonts w:ascii="Liberation Serif" w:hAnsi="Liberation Serif"/>
        </w:rPr>
        <w:t>3</w:t>
      </w:r>
      <w:r w:rsidRPr="00AE0A47">
        <w:rPr>
          <w:rFonts w:ascii="Liberation Serif" w:hAnsi="Liberation Serif"/>
        </w:rPr>
        <w:t>г</w:t>
      </w:r>
      <w:r w:rsidR="00DC2CD3" w:rsidRPr="00AE0A47">
        <w:rPr>
          <w:rFonts w:ascii="Liberation Serif" w:hAnsi="Liberation Serif"/>
        </w:rPr>
        <w:t>. в среднем от 7</w:t>
      </w:r>
      <w:r w:rsidRPr="00AE0A47">
        <w:rPr>
          <w:rFonts w:ascii="Liberation Serif" w:hAnsi="Liberation Serif"/>
        </w:rPr>
        <w:t>-</w:t>
      </w:r>
      <w:r w:rsidR="00DC2CD3" w:rsidRPr="00AE0A47">
        <w:rPr>
          <w:rFonts w:ascii="Liberation Serif" w:hAnsi="Liberation Serif"/>
        </w:rPr>
        <w:t>22</w:t>
      </w:r>
      <w:r w:rsidRPr="00AE0A47">
        <w:rPr>
          <w:rFonts w:ascii="Liberation Serif" w:hAnsi="Liberation Serif"/>
        </w:rPr>
        <w:t>%</w:t>
      </w:r>
      <w:r w:rsidR="00DC2CD3" w:rsidRPr="00AE0A47">
        <w:rPr>
          <w:rFonts w:ascii="Liberation Serif" w:hAnsi="Liberation Serif"/>
        </w:rPr>
        <w:t>, а по отдельным позициям до 57%</w:t>
      </w:r>
      <w:r w:rsidRPr="00AE0A47">
        <w:rPr>
          <w:rFonts w:ascii="Liberation Serif" w:hAnsi="Liberation Serif"/>
        </w:rPr>
        <w:t xml:space="preserve"> </w:t>
      </w:r>
    </w:p>
    <w:p w:rsidR="00162873" w:rsidRPr="00AE0A47" w:rsidRDefault="00DC2CD3" w:rsidP="00AE0A47">
      <w:pPr>
        <w:pStyle w:val="a3"/>
        <w:autoSpaceDE w:val="0"/>
        <w:autoSpaceDN w:val="0"/>
        <w:adjustRightInd w:val="0"/>
        <w:ind w:left="0"/>
        <w:jc w:val="both"/>
        <w:rPr>
          <w:rFonts w:ascii="Liberation Serif" w:hAnsi="Liberation Serif"/>
        </w:rPr>
      </w:pPr>
      <w:r w:rsidRPr="00AE0A47">
        <w:rPr>
          <w:rFonts w:ascii="Liberation Serif" w:hAnsi="Liberation Serif"/>
        </w:rPr>
        <w:t>Так, н</w:t>
      </w:r>
      <w:r w:rsidR="00162873" w:rsidRPr="00AE0A47">
        <w:rPr>
          <w:rFonts w:ascii="Liberation Serif" w:hAnsi="Liberation Serif"/>
        </w:rPr>
        <w:t xml:space="preserve">ациональное объединение строителей (НОСТРОЙ) осуществляет еженедельный мониторинг цен на </w:t>
      </w:r>
      <w:r w:rsidR="004F65C2" w:rsidRPr="00AE0A47">
        <w:rPr>
          <w:rFonts w:ascii="Liberation Serif" w:hAnsi="Liberation Serif"/>
        </w:rPr>
        <w:t>индикативные строительные ресурсы</w:t>
      </w:r>
      <w:r w:rsidR="00162873" w:rsidRPr="00AE0A47">
        <w:rPr>
          <w:rFonts w:ascii="Liberation Serif" w:hAnsi="Liberation Serif"/>
        </w:rPr>
        <w:t xml:space="preserve">.  По данным мониторинга НОСТРОЙ, </w:t>
      </w:r>
      <w:r w:rsidR="004F65C2" w:rsidRPr="00AE0A47">
        <w:rPr>
          <w:rFonts w:ascii="Liberation Serif" w:hAnsi="Liberation Serif"/>
        </w:rPr>
        <w:t xml:space="preserve">в </w:t>
      </w:r>
      <w:r w:rsidR="00162873" w:rsidRPr="00AE0A47">
        <w:rPr>
          <w:rFonts w:ascii="Liberation Serif" w:hAnsi="Liberation Serif"/>
        </w:rPr>
        <w:t>2023 год</w:t>
      </w:r>
      <w:r w:rsidR="004F65C2" w:rsidRPr="00AE0A47">
        <w:rPr>
          <w:rFonts w:ascii="Liberation Serif" w:hAnsi="Liberation Serif"/>
        </w:rPr>
        <w:t>у</w:t>
      </w:r>
      <w:r w:rsidR="00162873" w:rsidRPr="00AE0A47">
        <w:rPr>
          <w:rFonts w:ascii="Liberation Serif" w:hAnsi="Liberation Serif"/>
        </w:rPr>
        <w:t xml:space="preserve"> </w:t>
      </w:r>
      <w:r w:rsidR="004F65C2" w:rsidRPr="00AE0A47">
        <w:rPr>
          <w:rFonts w:ascii="Liberation Serif" w:hAnsi="Liberation Serif"/>
        </w:rPr>
        <w:t>отмечен</w:t>
      </w:r>
      <w:r w:rsidR="00162873" w:rsidRPr="00AE0A47">
        <w:rPr>
          <w:rFonts w:ascii="Liberation Serif" w:hAnsi="Liberation Serif"/>
        </w:rPr>
        <w:t xml:space="preserve"> существенны</w:t>
      </w:r>
      <w:r w:rsidR="004F65C2" w:rsidRPr="00AE0A47">
        <w:rPr>
          <w:rFonts w:ascii="Liberation Serif" w:hAnsi="Liberation Serif"/>
        </w:rPr>
        <w:t>й</w:t>
      </w:r>
      <w:r w:rsidR="00162873" w:rsidRPr="00AE0A47">
        <w:rPr>
          <w:rFonts w:ascii="Liberation Serif" w:hAnsi="Liberation Serif"/>
        </w:rPr>
        <w:t xml:space="preserve"> рост цен на строительные материалы. </w:t>
      </w:r>
    </w:p>
    <w:p w:rsidR="00162873" w:rsidRPr="00AE0A47" w:rsidRDefault="004F65C2" w:rsidP="00AE0A47">
      <w:pPr>
        <w:pStyle w:val="a3"/>
        <w:autoSpaceDE w:val="0"/>
        <w:autoSpaceDN w:val="0"/>
        <w:adjustRightInd w:val="0"/>
        <w:ind w:left="0"/>
        <w:jc w:val="both"/>
        <w:rPr>
          <w:rFonts w:ascii="Liberation Serif" w:hAnsi="Liberation Serif"/>
        </w:rPr>
      </w:pPr>
      <w:r w:rsidRPr="00AE0A47">
        <w:rPr>
          <w:rFonts w:ascii="Liberation Serif" w:hAnsi="Liberation Serif"/>
        </w:rPr>
        <w:t xml:space="preserve">С </w:t>
      </w:r>
      <w:r w:rsidR="00162873" w:rsidRPr="00AE0A47">
        <w:rPr>
          <w:rFonts w:ascii="Liberation Serif" w:hAnsi="Liberation Serif"/>
        </w:rPr>
        <w:t>начала 2023 года значительно выросли цены на материальные ресурсы</w:t>
      </w:r>
      <w:r w:rsidR="00636A98" w:rsidRPr="00AE0A47">
        <w:rPr>
          <w:rFonts w:ascii="Liberation Serif" w:hAnsi="Liberation Serif"/>
        </w:rPr>
        <w:t>, к примеру</w:t>
      </w:r>
      <w:r w:rsidR="00162873" w:rsidRPr="00AE0A47">
        <w:rPr>
          <w:rFonts w:ascii="Liberation Serif" w:hAnsi="Liberation Serif"/>
        </w:rPr>
        <w:t>:</w:t>
      </w:r>
    </w:p>
    <w:p w:rsidR="00162873" w:rsidRPr="00AE0A47" w:rsidRDefault="00162873" w:rsidP="00AE0A47">
      <w:pPr>
        <w:pStyle w:val="a3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AE0A47">
        <w:rPr>
          <w:rFonts w:ascii="Liberation Serif" w:hAnsi="Liberation Serif"/>
        </w:rPr>
        <w:t xml:space="preserve">• </w:t>
      </w:r>
      <w:r w:rsidR="00AD5BF7" w:rsidRPr="00AE0A47">
        <w:rPr>
          <w:rFonts w:ascii="Liberation Serif" w:hAnsi="Liberation Serif"/>
        </w:rPr>
        <w:t>лакокрасочные материалы 49,2</w:t>
      </w:r>
      <w:r w:rsidRPr="00AE0A47">
        <w:rPr>
          <w:rFonts w:ascii="Liberation Serif" w:hAnsi="Liberation Serif"/>
        </w:rPr>
        <w:t>%;</w:t>
      </w:r>
    </w:p>
    <w:p w:rsidR="00DC2CD3" w:rsidRPr="00AE0A47" w:rsidRDefault="00162873" w:rsidP="00AE0A47">
      <w:pPr>
        <w:pStyle w:val="a3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AE0A47">
        <w:rPr>
          <w:rFonts w:ascii="Liberation Serif" w:hAnsi="Liberation Serif"/>
        </w:rPr>
        <w:t>• трубы</w:t>
      </w:r>
      <w:r w:rsidR="00042C2C" w:rsidRPr="00AE0A47">
        <w:rPr>
          <w:rFonts w:ascii="Liberation Serif" w:hAnsi="Liberation Serif"/>
        </w:rPr>
        <w:t xml:space="preserve"> стальные–22%, </w:t>
      </w:r>
      <w:r w:rsidR="00DC2CD3" w:rsidRPr="00AE0A47">
        <w:rPr>
          <w:rFonts w:ascii="Liberation Serif" w:hAnsi="Liberation Serif"/>
        </w:rPr>
        <w:t>трубы ПЭ –12%;</w:t>
      </w:r>
    </w:p>
    <w:p w:rsidR="00162873" w:rsidRPr="00AE0A47" w:rsidRDefault="00162873" w:rsidP="00AE0A47">
      <w:pPr>
        <w:pStyle w:val="a3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AE0A47">
        <w:rPr>
          <w:rFonts w:ascii="Liberation Serif" w:hAnsi="Liberation Serif"/>
        </w:rPr>
        <w:t>• кабель силовой – 13%;</w:t>
      </w:r>
    </w:p>
    <w:p w:rsidR="00AD5BF7" w:rsidRPr="00AE0A47" w:rsidRDefault="00162873" w:rsidP="00AE0A47">
      <w:pPr>
        <w:pStyle w:val="a3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AE0A47">
        <w:rPr>
          <w:rFonts w:ascii="Liberation Serif" w:hAnsi="Liberation Serif"/>
        </w:rPr>
        <w:t xml:space="preserve">• </w:t>
      </w:r>
      <w:r w:rsidR="00DC2CD3" w:rsidRPr="00AE0A47">
        <w:rPr>
          <w:rFonts w:ascii="Liberation Serif" w:hAnsi="Liberation Serif"/>
        </w:rPr>
        <w:t>материал кровельный</w:t>
      </w:r>
      <w:r w:rsidR="00AD5BF7" w:rsidRPr="00AE0A47">
        <w:rPr>
          <w:rFonts w:ascii="Liberation Serif" w:hAnsi="Liberation Serif"/>
        </w:rPr>
        <w:t xml:space="preserve"> – 15%</w:t>
      </w:r>
      <w:r w:rsidR="00B41BFD">
        <w:rPr>
          <w:rFonts w:ascii="Liberation Serif" w:hAnsi="Liberation Serif"/>
        </w:rPr>
        <w:t>;</w:t>
      </w:r>
    </w:p>
    <w:p w:rsidR="00162873" w:rsidRPr="00AE0A47" w:rsidRDefault="00AD5BF7" w:rsidP="00AE0A47">
      <w:pPr>
        <w:pStyle w:val="a3"/>
        <w:numPr>
          <w:ilvl w:val="0"/>
          <w:numId w:val="4"/>
        </w:numPr>
        <w:autoSpaceDE w:val="0"/>
        <w:autoSpaceDN w:val="0"/>
        <w:adjustRightInd w:val="0"/>
        <w:ind w:left="851" w:hanging="142"/>
        <w:jc w:val="both"/>
        <w:rPr>
          <w:rFonts w:ascii="Liberation Serif" w:hAnsi="Liberation Serif"/>
        </w:rPr>
      </w:pPr>
      <w:r w:rsidRPr="00AE0A47">
        <w:rPr>
          <w:rFonts w:ascii="Liberation Serif" w:hAnsi="Liberation Serif"/>
        </w:rPr>
        <w:t>теплоизоляция – 46%</w:t>
      </w:r>
      <w:r w:rsidR="00B41BFD">
        <w:rPr>
          <w:rFonts w:ascii="Liberation Serif" w:hAnsi="Liberation Serif"/>
        </w:rPr>
        <w:t>;</w:t>
      </w:r>
    </w:p>
    <w:p w:rsidR="00162873" w:rsidRPr="00AE0A47" w:rsidRDefault="00162873" w:rsidP="00AE0A47">
      <w:pPr>
        <w:pStyle w:val="a3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AE0A47">
        <w:rPr>
          <w:rFonts w:ascii="Liberation Serif" w:hAnsi="Liberation Serif"/>
        </w:rPr>
        <w:t>• щебень, пе</w:t>
      </w:r>
      <w:r w:rsidR="00042C2C" w:rsidRPr="00AE0A47">
        <w:rPr>
          <w:rFonts w:ascii="Liberation Serif" w:hAnsi="Liberation Serif"/>
        </w:rPr>
        <w:t>сок, раствор кладочный</w:t>
      </w:r>
      <w:r w:rsidR="00DC2CD3" w:rsidRPr="00AE0A47">
        <w:rPr>
          <w:rFonts w:ascii="Liberation Serif" w:hAnsi="Liberation Serif"/>
        </w:rPr>
        <w:t>– около 10%</w:t>
      </w:r>
      <w:r w:rsidR="00042C2C" w:rsidRPr="00AE0A47">
        <w:rPr>
          <w:rFonts w:ascii="Liberation Serif" w:hAnsi="Liberation Serif"/>
        </w:rPr>
        <w:t xml:space="preserve">, </w:t>
      </w:r>
      <w:r w:rsidR="00AD5BF7" w:rsidRPr="00AE0A47">
        <w:rPr>
          <w:rFonts w:ascii="Liberation Serif" w:hAnsi="Liberation Serif"/>
        </w:rPr>
        <w:t xml:space="preserve">сухие строительные смеси </w:t>
      </w:r>
      <w:r w:rsidR="00DC2CD3" w:rsidRPr="00AE0A47">
        <w:rPr>
          <w:rFonts w:ascii="Liberation Serif" w:hAnsi="Liberation Serif"/>
        </w:rPr>
        <w:t xml:space="preserve">- </w:t>
      </w:r>
      <w:r w:rsidRPr="00AE0A47">
        <w:rPr>
          <w:rFonts w:ascii="Liberation Serif" w:hAnsi="Liberation Serif"/>
        </w:rPr>
        <w:t xml:space="preserve"> </w:t>
      </w:r>
      <w:r w:rsidR="00AD5BF7" w:rsidRPr="00AE0A47">
        <w:rPr>
          <w:rFonts w:ascii="Liberation Serif" w:hAnsi="Liberation Serif"/>
        </w:rPr>
        <w:t>21,8%</w:t>
      </w:r>
      <w:r w:rsidRPr="00AE0A47">
        <w:rPr>
          <w:rFonts w:ascii="Liberation Serif" w:hAnsi="Liberation Serif"/>
        </w:rPr>
        <w:t>.</w:t>
      </w:r>
    </w:p>
    <w:p w:rsidR="00162873" w:rsidRPr="00AE0A47" w:rsidRDefault="00815507" w:rsidP="00AE0A47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E0A47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Стоимость материалов, используемых при обслуживании и ремонте МКД (инвентарь, строительные материалы, оборудование и его комплектующие) также является значительной статьей расходов, требующей установления ее размера в объеме, позволяющем осуществлять качественное и своевременное проведение работ на многоквартирных домах. </w:t>
      </w:r>
      <w:r w:rsidR="00DC2CD3" w:rsidRPr="00AE0A47">
        <w:rPr>
          <w:rFonts w:ascii="Liberation Serif" w:hAnsi="Liberation Serif" w:cs="Times New Roman"/>
          <w:sz w:val="24"/>
          <w:szCs w:val="24"/>
        </w:rPr>
        <w:t>Увеличение стоимости материалов влечет неизбежное удорожание работ, выполняемых при содержании общего имущества многоквартирных домов.</w:t>
      </w:r>
    </w:p>
    <w:p w:rsidR="00162873" w:rsidRPr="00AE0A47" w:rsidRDefault="00162873" w:rsidP="00AE0A47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</w:rPr>
      </w:pPr>
      <w:r w:rsidRPr="00AE0A47">
        <w:rPr>
          <w:rFonts w:ascii="Liberation Serif" w:hAnsi="Liberation Serif"/>
        </w:rPr>
        <w:t>Изменение размера тарифов на коммунальные услуги составит в 2024году в среднем 9,22% в том числе*:</w:t>
      </w:r>
    </w:p>
    <w:p w:rsidR="00162873" w:rsidRPr="00AE0A47" w:rsidRDefault="00162873" w:rsidP="00AE0A47">
      <w:pPr>
        <w:pStyle w:val="a3"/>
        <w:autoSpaceDE w:val="0"/>
        <w:autoSpaceDN w:val="0"/>
        <w:adjustRightInd w:val="0"/>
        <w:ind w:left="0"/>
        <w:jc w:val="both"/>
        <w:rPr>
          <w:rFonts w:ascii="Liberation Serif" w:hAnsi="Liberation Serif"/>
        </w:rPr>
      </w:pPr>
      <w:r w:rsidRPr="00AE0A47">
        <w:rPr>
          <w:rFonts w:ascii="Liberation Serif" w:hAnsi="Liberation Serif"/>
        </w:rPr>
        <w:t>- по тепловой энергии 9,58%</w:t>
      </w:r>
      <w:r w:rsidR="00B41BFD">
        <w:rPr>
          <w:rFonts w:ascii="Liberation Serif" w:hAnsi="Liberation Serif"/>
        </w:rPr>
        <w:t>;</w:t>
      </w:r>
    </w:p>
    <w:p w:rsidR="00162873" w:rsidRPr="00AE0A47" w:rsidRDefault="00162873" w:rsidP="00AE0A47">
      <w:pPr>
        <w:pStyle w:val="a3"/>
        <w:autoSpaceDE w:val="0"/>
        <w:autoSpaceDN w:val="0"/>
        <w:adjustRightInd w:val="0"/>
        <w:ind w:left="0"/>
        <w:jc w:val="both"/>
        <w:rPr>
          <w:rFonts w:ascii="Liberation Serif" w:hAnsi="Liberation Serif"/>
        </w:rPr>
      </w:pPr>
      <w:r w:rsidRPr="00AE0A47">
        <w:rPr>
          <w:rFonts w:ascii="Liberation Serif" w:hAnsi="Liberation Serif"/>
        </w:rPr>
        <w:t>- по горячему водоснабжению 14,39%</w:t>
      </w:r>
      <w:r w:rsidR="00B41BFD">
        <w:rPr>
          <w:rFonts w:ascii="Liberation Serif" w:hAnsi="Liberation Serif"/>
        </w:rPr>
        <w:t>;</w:t>
      </w:r>
    </w:p>
    <w:p w:rsidR="00162873" w:rsidRPr="00AE0A47" w:rsidRDefault="00162873" w:rsidP="00AE0A47">
      <w:pPr>
        <w:pStyle w:val="a3"/>
        <w:autoSpaceDE w:val="0"/>
        <w:autoSpaceDN w:val="0"/>
        <w:adjustRightInd w:val="0"/>
        <w:ind w:left="0"/>
        <w:jc w:val="both"/>
        <w:rPr>
          <w:rFonts w:ascii="Liberation Serif" w:hAnsi="Liberation Serif"/>
        </w:rPr>
      </w:pPr>
      <w:r w:rsidRPr="00AE0A47">
        <w:rPr>
          <w:rFonts w:ascii="Liberation Serif" w:hAnsi="Liberation Serif"/>
        </w:rPr>
        <w:t>- по вывозу ТКО 9,64%</w:t>
      </w:r>
      <w:r w:rsidR="00B41BFD">
        <w:rPr>
          <w:rFonts w:ascii="Liberation Serif" w:hAnsi="Liberation Serif"/>
        </w:rPr>
        <w:t>;</w:t>
      </w:r>
    </w:p>
    <w:p w:rsidR="00162873" w:rsidRPr="00AE0A47" w:rsidRDefault="00162873" w:rsidP="00AE0A47">
      <w:pPr>
        <w:pStyle w:val="a3"/>
        <w:autoSpaceDE w:val="0"/>
        <w:autoSpaceDN w:val="0"/>
        <w:adjustRightInd w:val="0"/>
        <w:ind w:left="0"/>
        <w:jc w:val="both"/>
        <w:rPr>
          <w:rFonts w:ascii="Liberation Serif" w:hAnsi="Liberation Serif"/>
        </w:rPr>
      </w:pPr>
      <w:r w:rsidRPr="00AE0A47">
        <w:rPr>
          <w:rFonts w:ascii="Liberation Serif" w:hAnsi="Liberation Serif"/>
        </w:rPr>
        <w:t>- по электроэнергии в среднем 9,88%</w:t>
      </w:r>
      <w:r w:rsidR="00B41BFD">
        <w:rPr>
          <w:rFonts w:ascii="Liberation Serif" w:hAnsi="Liberation Serif"/>
        </w:rPr>
        <w:t>;</w:t>
      </w:r>
    </w:p>
    <w:p w:rsidR="00162873" w:rsidRPr="00AE0A47" w:rsidRDefault="00162873" w:rsidP="00AE0A47">
      <w:pPr>
        <w:pStyle w:val="a3"/>
        <w:autoSpaceDE w:val="0"/>
        <w:autoSpaceDN w:val="0"/>
        <w:adjustRightInd w:val="0"/>
        <w:ind w:left="0"/>
        <w:jc w:val="both"/>
        <w:rPr>
          <w:rFonts w:ascii="Liberation Serif" w:hAnsi="Liberation Serif"/>
        </w:rPr>
      </w:pPr>
      <w:r w:rsidRPr="00AE0A47">
        <w:rPr>
          <w:rFonts w:ascii="Liberation Serif" w:hAnsi="Liberation Serif"/>
        </w:rPr>
        <w:t>- по холодному водоснабжению и водоотведению 4,37% и 3,79% соответственно</w:t>
      </w:r>
      <w:r w:rsidR="00B41BFD">
        <w:rPr>
          <w:rFonts w:ascii="Liberation Serif" w:hAnsi="Liberation Serif"/>
        </w:rPr>
        <w:t>.</w:t>
      </w:r>
      <w:bookmarkStart w:id="0" w:name="_GoBack"/>
      <w:bookmarkEnd w:id="0"/>
      <w:r w:rsidRPr="00AE0A47">
        <w:rPr>
          <w:rFonts w:ascii="Liberation Serif" w:hAnsi="Liberation Serif"/>
        </w:rPr>
        <w:t xml:space="preserve"> </w:t>
      </w:r>
    </w:p>
    <w:p w:rsidR="00162873" w:rsidRPr="00AE0A47" w:rsidRDefault="00162873" w:rsidP="00AE0A47">
      <w:pPr>
        <w:pStyle w:val="a3"/>
        <w:autoSpaceDE w:val="0"/>
        <w:autoSpaceDN w:val="0"/>
        <w:adjustRightInd w:val="0"/>
        <w:ind w:left="0"/>
        <w:jc w:val="both"/>
        <w:rPr>
          <w:rFonts w:ascii="Liberation Serif" w:hAnsi="Liberation Serif"/>
        </w:rPr>
      </w:pPr>
      <w:r w:rsidRPr="00AE0A47">
        <w:rPr>
          <w:rFonts w:ascii="Liberation Serif" w:hAnsi="Liberation Serif"/>
        </w:rPr>
        <w:t>(*в прилагаемой к пояснительной записке сводной таблице)</w:t>
      </w:r>
    </w:p>
    <w:p w:rsidR="00315379" w:rsidRPr="00AE0A47" w:rsidRDefault="00315379" w:rsidP="00AE0A47">
      <w:pPr>
        <w:autoSpaceDE w:val="0"/>
        <w:autoSpaceDN w:val="0"/>
        <w:adjustRightInd w:val="0"/>
        <w:spacing w:after="0"/>
        <w:contextualSpacing/>
        <w:jc w:val="both"/>
        <w:rPr>
          <w:rFonts w:ascii="Liberation Serif" w:hAnsi="Liberation Serif" w:cs="Times New Roman"/>
          <w:i/>
          <w:sz w:val="24"/>
          <w:szCs w:val="24"/>
        </w:rPr>
      </w:pPr>
    </w:p>
    <w:p w:rsidR="00AD5BF7" w:rsidRDefault="006D7C28" w:rsidP="00AE0A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AE0A47">
        <w:rPr>
          <w:rFonts w:ascii="Liberation Serif" w:hAnsi="Liberation Serif" w:cs="Times New Roman"/>
          <w:sz w:val="24"/>
          <w:szCs w:val="24"/>
        </w:rPr>
        <w:t>П</w:t>
      </w:r>
      <w:r w:rsidR="0098700A" w:rsidRPr="00AE0A47">
        <w:rPr>
          <w:rFonts w:ascii="Liberation Serif" w:hAnsi="Liberation Serif" w:cs="Times New Roman"/>
          <w:sz w:val="24"/>
          <w:szCs w:val="24"/>
        </w:rPr>
        <w:t xml:space="preserve">ри анализе </w:t>
      </w:r>
      <w:r w:rsidR="00AD5BF7" w:rsidRPr="00AE0A47">
        <w:rPr>
          <w:rFonts w:ascii="Liberation Serif" w:hAnsi="Liberation Serif" w:cs="Times New Roman"/>
          <w:sz w:val="24"/>
          <w:szCs w:val="24"/>
        </w:rPr>
        <w:t>фактическо</w:t>
      </w:r>
      <w:r w:rsidR="004F65C2" w:rsidRPr="00AE0A47">
        <w:rPr>
          <w:rFonts w:ascii="Liberation Serif" w:hAnsi="Liberation Serif" w:cs="Times New Roman"/>
          <w:sz w:val="24"/>
          <w:szCs w:val="24"/>
        </w:rPr>
        <w:t>го размера</w:t>
      </w:r>
      <w:r w:rsidR="00AD5BF7" w:rsidRPr="00AE0A47">
        <w:rPr>
          <w:rFonts w:ascii="Liberation Serif" w:hAnsi="Liberation Serif" w:cs="Times New Roman"/>
          <w:sz w:val="24"/>
          <w:szCs w:val="24"/>
        </w:rPr>
        <w:t xml:space="preserve"> </w:t>
      </w:r>
      <w:r w:rsidR="0098700A" w:rsidRPr="00AE0A47">
        <w:rPr>
          <w:rFonts w:ascii="Liberation Serif" w:hAnsi="Liberation Serif" w:cs="Times New Roman"/>
          <w:sz w:val="24"/>
          <w:szCs w:val="24"/>
        </w:rPr>
        <w:t>индекса</w:t>
      </w:r>
      <w:r w:rsidR="006D0047" w:rsidRPr="00AE0A47">
        <w:rPr>
          <w:rFonts w:ascii="Liberation Serif" w:hAnsi="Liberation Serif" w:cs="Times New Roman"/>
          <w:sz w:val="24"/>
          <w:szCs w:val="24"/>
        </w:rPr>
        <w:t xml:space="preserve"> </w:t>
      </w:r>
      <w:r w:rsidR="0098700A" w:rsidRPr="00AE0A47">
        <w:rPr>
          <w:rFonts w:ascii="Liberation Serif" w:hAnsi="Liberation Serif" w:cs="Times New Roman"/>
          <w:sz w:val="24"/>
          <w:szCs w:val="24"/>
        </w:rPr>
        <w:t>потребительских цен</w:t>
      </w:r>
      <w:r w:rsidR="00AD5BF7" w:rsidRPr="00AE0A47">
        <w:rPr>
          <w:rFonts w:ascii="Liberation Serif" w:hAnsi="Liberation Serif" w:cs="Times New Roman"/>
          <w:sz w:val="24"/>
          <w:szCs w:val="24"/>
        </w:rPr>
        <w:t>, определенно</w:t>
      </w:r>
      <w:r w:rsidR="004F65C2" w:rsidRPr="00AE0A47">
        <w:rPr>
          <w:rFonts w:ascii="Liberation Serif" w:hAnsi="Liberation Serif" w:cs="Times New Roman"/>
          <w:sz w:val="24"/>
          <w:szCs w:val="24"/>
        </w:rPr>
        <w:t>го</w:t>
      </w:r>
      <w:r w:rsidR="00AD5BF7" w:rsidRPr="00AE0A47">
        <w:rPr>
          <w:rFonts w:ascii="Liberation Serif" w:hAnsi="Liberation Serif" w:cs="Times New Roman"/>
          <w:sz w:val="24"/>
          <w:szCs w:val="24"/>
        </w:rPr>
        <w:t xml:space="preserve"> </w:t>
      </w:r>
      <w:r w:rsidR="0098700A" w:rsidRPr="00AE0A47">
        <w:rPr>
          <w:rFonts w:ascii="Liberation Serif" w:hAnsi="Liberation Serif" w:cs="Times New Roman"/>
          <w:sz w:val="24"/>
          <w:szCs w:val="24"/>
        </w:rPr>
        <w:t xml:space="preserve">по данным статистических сведений </w:t>
      </w:r>
      <w:r w:rsidR="004F65C2" w:rsidRPr="00AE0A47">
        <w:rPr>
          <w:rFonts w:ascii="Liberation Serif" w:hAnsi="Liberation Serif" w:cs="Times New Roman"/>
          <w:sz w:val="24"/>
          <w:szCs w:val="24"/>
        </w:rPr>
        <w:t>Росстат</w:t>
      </w:r>
      <w:r w:rsidR="0098700A" w:rsidRPr="00AE0A47">
        <w:rPr>
          <w:rFonts w:ascii="Liberation Serif" w:hAnsi="Liberation Serif" w:cs="Times New Roman"/>
          <w:sz w:val="24"/>
          <w:szCs w:val="24"/>
        </w:rPr>
        <w:t>а, зафиксировано превышение его над плановыми</w:t>
      </w:r>
      <w:r w:rsidR="00AD5BF7" w:rsidRPr="00AE0A47">
        <w:rPr>
          <w:rFonts w:ascii="Liberation Serif" w:hAnsi="Liberation Serif" w:cs="Times New Roman"/>
          <w:sz w:val="24"/>
          <w:szCs w:val="24"/>
        </w:rPr>
        <w:t>. А именно:</w:t>
      </w:r>
    </w:p>
    <w:p w:rsidR="00357198" w:rsidRPr="00357198" w:rsidRDefault="00357198" w:rsidP="00AE0A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357198">
        <w:rPr>
          <w:rFonts w:ascii="Liberation Serif" w:hAnsi="Liberation Serif" w:cs="Times New Roman"/>
          <w:b/>
          <w:sz w:val="24"/>
          <w:szCs w:val="24"/>
        </w:rPr>
        <w:t>ГОРОД</w:t>
      </w:r>
    </w:p>
    <w:p w:rsidR="00AD5BF7" w:rsidRPr="00AE0A47" w:rsidRDefault="00AD5BF7" w:rsidP="00AE0A47">
      <w:pPr>
        <w:autoSpaceDE w:val="0"/>
        <w:autoSpaceDN w:val="0"/>
        <w:adjustRightInd w:val="0"/>
        <w:spacing w:after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AE0A47">
        <w:rPr>
          <w:rFonts w:ascii="Liberation Serif" w:hAnsi="Liberation Serif" w:cs="Times New Roman"/>
          <w:sz w:val="24"/>
          <w:szCs w:val="24"/>
        </w:rPr>
        <w:t xml:space="preserve">- 2020г. </w:t>
      </w:r>
      <w:r w:rsidR="0098700A" w:rsidRPr="00AE0A47">
        <w:rPr>
          <w:rFonts w:ascii="Liberation Serif" w:hAnsi="Liberation Serif" w:cs="Times New Roman"/>
          <w:sz w:val="24"/>
          <w:szCs w:val="24"/>
        </w:rPr>
        <w:t xml:space="preserve">ИПЦ в целом 4,91%, в </w:t>
      </w:r>
      <w:proofErr w:type="spellStart"/>
      <w:r w:rsidR="0098700A" w:rsidRPr="00AE0A47">
        <w:rPr>
          <w:rFonts w:ascii="Liberation Serif" w:hAnsi="Liberation Serif" w:cs="Times New Roman"/>
          <w:sz w:val="24"/>
          <w:szCs w:val="24"/>
        </w:rPr>
        <w:t>т.ч</w:t>
      </w:r>
      <w:proofErr w:type="spellEnd"/>
      <w:r w:rsidR="0098700A" w:rsidRPr="00AE0A47">
        <w:rPr>
          <w:rFonts w:ascii="Liberation Serif" w:hAnsi="Liberation Serif" w:cs="Times New Roman"/>
          <w:sz w:val="24"/>
          <w:szCs w:val="24"/>
        </w:rPr>
        <w:t>. по «услугам» 2</w:t>
      </w:r>
      <w:r w:rsidRPr="00AE0A47">
        <w:rPr>
          <w:rFonts w:ascii="Liberation Serif" w:hAnsi="Liberation Serif" w:cs="Times New Roman"/>
          <w:sz w:val="24"/>
          <w:szCs w:val="24"/>
        </w:rPr>
        <w:t>,</w:t>
      </w:r>
      <w:r w:rsidR="0098700A" w:rsidRPr="00AE0A47">
        <w:rPr>
          <w:rFonts w:ascii="Liberation Serif" w:hAnsi="Liberation Serif" w:cs="Times New Roman"/>
          <w:sz w:val="24"/>
          <w:szCs w:val="24"/>
        </w:rPr>
        <w:t xml:space="preserve">7 </w:t>
      </w:r>
      <w:r w:rsidRPr="00AE0A47">
        <w:rPr>
          <w:rFonts w:ascii="Liberation Serif" w:hAnsi="Liberation Serif" w:cs="Times New Roman"/>
          <w:sz w:val="24"/>
          <w:szCs w:val="24"/>
        </w:rPr>
        <w:t>%; тариф СЖ проиндексирован на 1,5%</w:t>
      </w:r>
    </w:p>
    <w:p w:rsidR="0098700A" w:rsidRPr="00AE0A47" w:rsidRDefault="0098700A" w:rsidP="00AE0A47">
      <w:pPr>
        <w:autoSpaceDE w:val="0"/>
        <w:autoSpaceDN w:val="0"/>
        <w:adjustRightInd w:val="0"/>
        <w:spacing w:after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AE0A47">
        <w:rPr>
          <w:rFonts w:ascii="Liberation Serif" w:hAnsi="Liberation Serif" w:cs="Times New Roman"/>
          <w:sz w:val="24"/>
          <w:szCs w:val="24"/>
        </w:rPr>
        <w:t xml:space="preserve">- 2021г. ИПЦ в целом 8,39%, в </w:t>
      </w:r>
      <w:proofErr w:type="spellStart"/>
      <w:r w:rsidRPr="00AE0A47">
        <w:rPr>
          <w:rFonts w:ascii="Liberation Serif" w:hAnsi="Liberation Serif" w:cs="Times New Roman"/>
          <w:sz w:val="24"/>
          <w:szCs w:val="24"/>
        </w:rPr>
        <w:t>т.ч</w:t>
      </w:r>
      <w:proofErr w:type="spellEnd"/>
      <w:r w:rsidRPr="00AE0A47">
        <w:rPr>
          <w:rFonts w:ascii="Liberation Serif" w:hAnsi="Liberation Serif" w:cs="Times New Roman"/>
          <w:sz w:val="24"/>
          <w:szCs w:val="24"/>
        </w:rPr>
        <w:t>. по «услугам» 4,98 %; тариф СЖ проиндексирован на 4%</w:t>
      </w:r>
    </w:p>
    <w:p w:rsidR="0098700A" w:rsidRPr="00AE0A47" w:rsidRDefault="0098700A" w:rsidP="00AE0A47">
      <w:pPr>
        <w:autoSpaceDE w:val="0"/>
        <w:autoSpaceDN w:val="0"/>
        <w:adjustRightInd w:val="0"/>
        <w:spacing w:after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AE0A47">
        <w:rPr>
          <w:rFonts w:ascii="Liberation Serif" w:hAnsi="Liberation Serif" w:cs="Times New Roman"/>
          <w:sz w:val="24"/>
          <w:szCs w:val="24"/>
        </w:rPr>
        <w:t xml:space="preserve">- 2022г. ИПЦ в целом 11,94%, в </w:t>
      </w:r>
      <w:proofErr w:type="spellStart"/>
      <w:r w:rsidRPr="00AE0A47">
        <w:rPr>
          <w:rFonts w:ascii="Liberation Serif" w:hAnsi="Liberation Serif" w:cs="Times New Roman"/>
          <w:sz w:val="24"/>
          <w:szCs w:val="24"/>
        </w:rPr>
        <w:t>т.ч</w:t>
      </w:r>
      <w:proofErr w:type="spellEnd"/>
      <w:r w:rsidRPr="00AE0A47">
        <w:rPr>
          <w:rFonts w:ascii="Liberation Serif" w:hAnsi="Liberation Serif" w:cs="Times New Roman"/>
          <w:sz w:val="24"/>
          <w:szCs w:val="24"/>
        </w:rPr>
        <w:t>. по «услугам» 13,19 %; тариф СЖ проиндексирован на 4%</w:t>
      </w:r>
    </w:p>
    <w:p w:rsidR="0098700A" w:rsidRPr="00AE0A47" w:rsidRDefault="0098700A" w:rsidP="00AE0A47">
      <w:pPr>
        <w:autoSpaceDE w:val="0"/>
        <w:autoSpaceDN w:val="0"/>
        <w:adjustRightInd w:val="0"/>
        <w:spacing w:after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AE0A47">
        <w:rPr>
          <w:rFonts w:ascii="Liberation Serif" w:hAnsi="Liberation Serif" w:cs="Times New Roman"/>
          <w:sz w:val="24"/>
          <w:szCs w:val="24"/>
        </w:rPr>
        <w:t xml:space="preserve">- 2023г. ИПЦ в целом 7,42%, в </w:t>
      </w:r>
      <w:proofErr w:type="spellStart"/>
      <w:r w:rsidRPr="00AE0A47">
        <w:rPr>
          <w:rFonts w:ascii="Liberation Serif" w:hAnsi="Liberation Serif" w:cs="Times New Roman"/>
          <w:sz w:val="24"/>
          <w:szCs w:val="24"/>
        </w:rPr>
        <w:t>т.ч</w:t>
      </w:r>
      <w:proofErr w:type="spellEnd"/>
      <w:r w:rsidRPr="00AE0A47">
        <w:rPr>
          <w:rFonts w:ascii="Liberation Serif" w:hAnsi="Liberation Serif" w:cs="Times New Roman"/>
          <w:sz w:val="24"/>
          <w:szCs w:val="24"/>
        </w:rPr>
        <w:t>. по «услугам» 8,33 %; тариф СЖ проиндексирован на 8,3%</w:t>
      </w:r>
    </w:p>
    <w:tbl>
      <w:tblPr>
        <w:tblW w:w="8680" w:type="dxa"/>
        <w:tblLook w:val="04A0" w:firstRow="1" w:lastRow="0" w:firstColumn="1" w:lastColumn="0" w:noHBand="0" w:noVBand="1"/>
      </w:tblPr>
      <w:tblGrid>
        <w:gridCol w:w="1960"/>
        <w:gridCol w:w="999"/>
        <w:gridCol w:w="1241"/>
        <w:gridCol w:w="999"/>
        <w:gridCol w:w="1241"/>
        <w:gridCol w:w="999"/>
        <w:gridCol w:w="1241"/>
      </w:tblGrid>
      <w:tr w:rsidR="00FD7F48" w:rsidRPr="00FD7F48" w:rsidTr="00FD7F48">
        <w:trPr>
          <w:trHeight w:val="3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48" w:rsidRPr="00FD7F48" w:rsidRDefault="00FD7F48" w:rsidP="00FD7F48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7F48" w:rsidRPr="00FD7F48" w:rsidRDefault="00FD7F48" w:rsidP="00FD7F4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proofErr w:type="spellStart"/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росстат</w:t>
            </w:r>
            <w:proofErr w:type="spellEnd"/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- ИПЦ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F48" w:rsidRPr="00FD7F48" w:rsidRDefault="00FD7F48" w:rsidP="00FD7F4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proofErr w:type="spellStart"/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росстат</w:t>
            </w:r>
            <w:proofErr w:type="spellEnd"/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ИПЦуслуги</w:t>
            </w:r>
            <w:proofErr w:type="spellEnd"/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D7F48" w:rsidRPr="00FD7F48" w:rsidRDefault="00FD7F48" w:rsidP="00FD7F4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proofErr w:type="spellStart"/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омс</w:t>
            </w:r>
            <w:proofErr w:type="spellEnd"/>
          </w:p>
        </w:tc>
      </w:tr>
      <w:tr w:rsidR="00FD7F48" w:rsidRPr="00FD7F48" w:rsidTr="00FD7F48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48" w:rsidRPr="00FD7F48" w:rsidRDefault="00FD7F48" w:rsidP="00FD7F48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48" w:rsidRPr="00FD7F48" w:rsidRDefault="00FD7F48" w:rsidP="00FD7F48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% роста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48" w:rsidRPr="00FD7F48" w:rsidRDefault="00FD7F48" w:rsidP="00FD7F48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48" w:rsidRPr="00FD7F48" w:rsidRDefault="00FD7F48" w:rsidP="00FD7F48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% роста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48" w:rsidRPr="00FD7F48" w:rsidRDefault="00FD7F48" w:rsidP="00FD7F48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48" w:rsidRPr="00FD7F48" w:rsidRDefault="00FD7F48" w:rsidP="00FD7F48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% роста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48" w:rsidRPr="00FD7F48" w:rsidRDefault="00FD7F48" w:rsidP="00FD7F48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тариф</w:t>
            </w:r>
          </w:p>
        </w:tc>
      </w:tr>
      <w:tr w:rsidR="00FD7F48" w:rsidRPr="00FD7F48" w:rsidTr="00FD7F48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48" w:rsidRPr="00FD7F48" w:rsidRDefault="00FD7F48" w:rsidP="00FD7F4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48" w:rsidRPr="00FD7F48" w:rsidRDefault="00FD7F48" w:rsidP="00FD7F48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48" w:rsidRPr="00FD7F48" w:rsidRDefault="00FD7F48" w:rsidP="00FD7F48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    10,00 </w:t>
            </w:r>
            <w:r w:rsidRPr="00FD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₽</w:t>
            </w:r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48" w:rsidRPr="00FD7F48" w:rsidRDefault="00FD7F48" w:rsidP="00FD7F48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48" w:rsidRPr="00FD7F48" w:rsidRDefault="00FD7F48" w:rsidP="00FD7F48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    10,00 </w:t>
            </w:r>
            <w:r w:rsidRPr="00FD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₽</w:t>
            </w:r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48" w:rsidRPr="00FD7F48" w:rsidRDefault="00FD7F48" w:rsidP="00FD7F48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48" w:rsidRPr="00FD7F48" w:rsidRDefault="00FD7F48" w:rsidP="00FD7F4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    10,00 </w:t>
            </w:r>
            <w:r w:rsidRPr="00FD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₽</w:t>
            </w:r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D7F48" w:rsidRPr="00FD7F48" w:rsidTr="00FD7F48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48" w:rsidRPr="00FD7F48" w:rsidRDefault="00FD7F48" w:rsidP="00FD7F4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48" w:rsidRPr="00FD7F48" w:rsidRDefault="00FD7F48" w:rsidP="00FD7F4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4,91%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48" w:rsidRPr="00FD7F48" w:rsidRDefault="00FD7F48" w:rsidP="00FD7F4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    10,49 </w:t>
            </w:r>
            <w:r w:rsidRPr="00FD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₽</w:t>
            </w:r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48" w:rsidRPr="00FD7F48" w:rsidRDefault="00FD7F48" w:rsidP="00FD7F4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2,70%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48" w:rsidRPr="00FD7F48" w:rsidRDefault="00FD7F48" w:rsidP="00FD7F4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    10,27 </w:t>
            </w:r>
            <w:r w:rsidRPr="00FD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₽</w:t>
            </w:r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48" w:rsidRPr="00FD7F48" w:rsidRDefault="00FD7F48" w:rsidP="00FD7F4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1,5%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48" w:rsidRPr="00FD7F48" w:rsidRDefault="00FD7F48" w:rsidP="00FD7F4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    10,15 </w:t>
            </w:r>
            <w:r w:rsidRPr="00FD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₽</w:t>
            </w:r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D7F48" w:rsidRPr="00FD7F48" w:rsidTr="00FD7F48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48" w:rsidRPr="00FD7F48" w:rsidRDefault="00FD7F48" w:rsidP="00FD7F4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48" w:rsidRPr="00FD7F48" w:rsidRDefault="00FD7F48" w:rsidP="00FD7F4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8,39%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48" w:rsidRPr="00FD7F48" w:rsidRDefault="00FD7F48" w:rsidP="00FD7F4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    11,37 </w:t>
            </w:r>
            <w:r w:rsidRPr="00FD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₽</w:t>
            </w:r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48" w:rsidRPr="00FD7F48" w:rsidRDefault="00FD7F48" w:rsidP="00FD7F4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4,98%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48" w:rsidRPr="00FD7F48" w:rsidRDefault="00FD7F48" w:rsidP="00FD7F4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    10,78 </w:t>
            </w:r>
            <w:r w:rsidRPr="00FD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₽</w:t>
            </w:r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48" w:rsidRPr="00FD7F48" w:rsidRDefault="00FD7F48" w:rsidP="00FD7F4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4,0%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48" w:rsidRPr="00FD7F48" w:rsidRDefault="00FD7F48" w:rsidP="00FD7F4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    10,56 </w:t>
            </w:r>
            <w:r w:rsidRPr="00FD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₽</w:t>
            </w:r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D7F48" w:rsidRPr="00FD7F48" w:rsidTr="00FD7F48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48" w:rsidRPr="00FD7F48" w:rsidRDefault="00FD7F48" w:rsidP="00FD7F4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48" w:rsidRPr="00FD7F48" w:rsidRDefault="00FD7F48" w:rsidP="00FD7F4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11,94%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48" w:rsidRPr="00FD7F48" w:rsidRDefault="00FD7F48" w:rsidP="00FD7F4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    12,73 </w:t>
            </w:r>
            <w:r w:rsidRPr="00FD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₽</w:t>
            </w:r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48" w:rsidRPr="00FD7F48" w:rsidRDefault="00FD7F48" w:rsidP="00FD7F4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13,19%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48" w:rsidRPr="00FD7F48" w:rsidRDefault="00FD7F48" w:rsidP="00FD7F4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    12,20 </w:t>
            </w:r>
            <w:r w:rsidRPr="00FD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₽</w:t>
            </w:r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48" w:rsidRPr="00FD7F48" w:rsidRDefault="00FD7F48" w:rsidP="00FD7F4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4,0%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48" w:rsidRPr="00FD7F48" w:rsidRDefault="00FD7F48" w:rsidP="00FD7F4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    10,98 </w:t>
            </w:r>
            <w:r w:rsidRPr="00FD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₽</w:t>
            </w:r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D7F48" w:rsidRPr="00FD7F48" w:rsidTr="00FD7F48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48" w:rsidRPr="00FD7F48" w:rsidRDefault="00FD7F48" w:rsidP="00FD7F4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48" w:rsidRPr="00FD7F48" w:rsidRDefault="00FD7F48" w:rsidP="00FD7F4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7,42%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48" w:rsidRPr="00FD7F48" w:rsidRDefault="00FD7F48" w:rsidP="00FD7F4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    13,67 </w:t>
            </w:r>
            <w:r w:rsidRPr="00FD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₽</w:t>
            </w:r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48" w:rsidRPr="00FD7F48" w:rsidRDefault="00FD7F48" w:rsidP="00FD7F4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8,33%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48" w:rsidRPr="00FD7F48" w:rsidRDefault="00FD7F48" w:rsidP="00FD7F4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    13,22 </w:t>
            </w:r>
            <w:r w:rsidRPr="00FD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₽</w:t>
            </w:r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48" w:rsidRPr="00FD7F48" w:rsidRDefault="00FD7F48" w:rsidP="00FD7F4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8,3%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48" w:rsidRPr="00FD7F48" w:rsidRDefault="00FD7F48" w:rsidP="00FD7F4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    11,89 </w:t>
            </w:r>
            <w:r w:rsidRPr="00FD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₽</w:t>
            </w:r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D7F48" w:rsidRPr="00FD7F48" w:rsidTr="00FD7F48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48" w:rsidRPr="00FD7F48" w:rsidRDefault="00FD7F48" w:rsidP="00FD7F48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общий рост к 2019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48" w:rsidRPr="00FD7F48" w:rsidRDefault="00FD7F48" w:rsidP="00FD7F48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7F48" w:rsidRPr="00FD7F48" w:rsidRDefault="00FD7F48" w:rsidP="00FD7F4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36,7%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48" w:rsidRPr="00FD7F48" w:rsidRDefault="00FD7F48" w:rsidP="00FD7F48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F48" w:rsidRPr="00FD7F48" w:rsidRDefault="00FD7F48" w:rsidP="00FD7F4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32,2%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48" w:rsidRPr="00FD7F48" w:rsidRDefault="00FD7F48" w:rsidP="00FD7F48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D7F48" w:rsidRPr="00FD7F48" w:rsidRDefault="00FD7F48" w:rsidP="00FD7F4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FD7F4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18,9%</w:t>
            </w:r>
          </w:p>
        </w:tc>
      </w:tr>
    </w:tbl>
    <w:p w:rsidR="00AD5BF7" w:rsidRPr="00AE0A47" w:rsidRDefault="00AD5BF7" w:rsidP="00AE0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E0A47">
        <w:rPr>
          <w:rFonts w:ascii="Liberation Serif" w:hAnsi="Liberation Serif" w:cs="Times New Roman"/>
          <w:sz w:val="24"/>
          <w:szCs w:val="24"/>
        </w:rPr>
        <w:t>Итоговая инфляция за период 2020 -202</w:t>
      </w:r>
      <w:r w:rsidR="006D0047" w:rsidRPr="00AE0A47">
        <w:rPr>
          <w:rFonts w:ascii="Liberation Serif" w:hAnsi="Liberation Serif" w:cs="Times New Roman"/>
          <w:sz w:val="24"/>
          <w:szCs w:val="24"/>
        </w:rPr>
        <w:t>3гг</w:t>
      </w:r>
      <w:r w:rsidRPr="00AE0A47">
        <w:rPr>
          <w:rFonts w:ascii="Liberation Serif" w:hAnsi="Liberation Serif" w:cs="Times New Roman"/>
          <w:sz w:val="24"/>
          <w:szCs w:val="24"/>
        </w:rPr>
        <w:t xml:space="preserve"> составила</w:t>
      </w:r>
      <w:r w:rsidR="006D0047" w:rsidRPr="00AE0A47">
        <w:rPr>
          <w:rFonts w:ascii="Liberation Serif" w:hAnsi="Liberation Serif" w:cs="Times New Roman"/>
          <w:sz w:val="24"/>
          <w:szCs w:val="24"/>
        </w:rPr>
        <w:t xml:space="preserve"> по ИПЦ в целом 36,7</w:t>
      </w:r>
      <w:r w:rsidRPr="00AE0A47">
        <w:rPr>
          <w:rFonts w:ascii="Liberation Serif" w:hAnsi="Liberation Serif" w:cs="Times New Roman"/>
          <w:sz w:val="24"/>
          <w:szCs w:val="24"/>
        </w:rPr>
        <w:t>%</w:t>
      </w:r>
      <w:r w:rsidR="00AA0F19" w:rsidRPr="00AE0A47">
        <w:rPr>
          <w:rFonts w:ascii="Liberation Serif" w:hAnsi="Liberation Serif" w:cs="Times New Roman"/>
          <w:sz w:val="24"/>
          <w:szCs w:val="24"/>
        </w:rPr>
        <w:t>, в том числе</w:t>
      </w:r>
      <w:r w:rsidR="006D0047" w:rsidRPr="00AE0A47">
        <w:rPr>
          <w:rFonts w:ascii="Liberation Serif" w:hAnsi="Liberation Serif" w:cs="Times New Roman"/>
          <w:sz w:val="24"/>
          <w:szCs w:val="24"/>
        </w:rPr>
        <w:t xml:space="preserve"> по услугам 32,2%</w:t>
      </w:r>
    </w:p>
    <w:p w:rsidR="00AD5BF7" w:rsidRDefault="00AD5BF7" w:rsidP="00AE0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E0A47">
        <w:rPr>
          <w:rFonts w:ascii="Liberation Serif" w:hAnsi="Liberation Serif" w:cs="Times New Roman"/>
          <w:sz w:val="24"/>
          <w:szCs w:val="24"/>
        </w:rPr>
        <w:t xml:space="preserve">Индексация тарифа </w:t>
      </w:r>
      <w:r w:rsidR="006D0047" w:rsidRPr="00AE0A47">
        <w:rPr>
          <w:rFonts w:ascii="Liberation Serif" w:hAnsi="Liberation Serif" w:cs="Times New Roman"/>
          <w:sz w:val="24"/>
          <w:szCs w:val="24"/>
        </w:rPr>
        <w:t xml:space="preserve">СЖ по муниципалитету </w:t>
      </w:r>
      <w:r w:rsidRPr="00AE0A47">
        <w:rPr>
          <w:rFonts w:ascii="Liberation Serif" w:hAnsi="Liberation Serif" w:cs="Times New Roman"/>
          <w:sz w:val="24"/>
          <w:szCs w:val="24"/>
        </w:rPr>
        <w:t>за период 2020 -202</w:t>
      </w:r>
      <w:r w:rsidR="006D0047" w:rsidRPr="00AE0A47">
        <w:rPr>
          <w:rFonts w:ascii="Liberation Serif" w:hAnsi="Liberation Serif" w:cs="Times New Roman"/>
          <w:sz w:val="24"/>
          <w:szCs w:val="24"/>
        </w:rPr>
        <w:t>3</w:t>
      </w:r>
      <w:r w:rsidRPr="00AE0A47">
        <w:rPr>
          <w:rFonts w:ascii="Liberation Serif" w:hAnsi="Liberation Serif" w:cs="Times New Roman"/>
          <w:sz w:val="24"/>
          <w:szCs w:val="24"/>
        </w:rPr>
        <w:t xml:space="preserve"> составила </w:t>
      </w:r>
      <w:r w:rsidR="006D0047" w:rsidRPr="00AE0A47">
        <w:rPr>
          <w:rFonts w:ascii="Liberation Serif" w:hAnsi="Liberation Serif" w:cs="Times New Roman"/>
          <w:sz w:val="24"/>
          <w:szCs w:val="24"/>
        </w:rPr>
        <w:t>1</w:t>
      </w:r>
      <w:r w:rsidRPr="00AE0A47">
        <w:rPr>
          <w:rFonts w:ascii="Liberation Serif" w:hAnsi="Liberation Serif" w:cs="Times New Roman"/>
          <w:sz w:val="24"/>
          <w:szCs w:val="24"/>
        </w:rPr>
        <w:t>8</w:t>
      </w:r>
      <w:r w:rsidR="006D0047" w:rsidRPr="00AE0A47">
        <w:rPr>
          <w:rFonts w:ascii="Liberation Serif" w:hAnsi="Liberation Serif" w:cs="Times New Roman"/>
          <w:sz w:val="24"/>
          <w:szCs w:val="24"/>
        </w:rPr>
        <w:t>,9</w:t>
      </w:r>
      <w:r w:rsidRPr="00AE0A47">
        <w:rPr>
          <w:rFonts w:ascii="Liberation Serif" w:hAnsi="Liberation Serif" w:cs="Times New Roman"/>
          <w:sz w:val="24"/>
          <w:szCs w:val="24"/>
        </w:rPr>
        <w:t>%</w:t>
      </w:r>
      <w:r w:rsidR="00697268" w:rsidRPr="00AE0A47">
        <w:rPr>
          <w:rFonts w:ascii="Liberation Serif" w:hAnsi="Liberation Serif" w:cs="Times New Roman"/>
          <w:sz w:val="24"/>
          <w:szCs w:val="24"/>
        </w:rPr>
        <w:t>, что почти в два раза ниже фактических.</w:t>
      </w:r>
    </w:p>
    <w:p w:rsidR="00357198" w:rsidRPr="00357198" w:rsidRDefault="00357198" w:rsidP="00AE0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357198">
        <w:rPr>
          <w:rFonts w:ascii="Liberation Serif" w:hAnsi="Liberation Serif" w:cs="Times New Roman"/>
          <w:b/>
          <w:sz w:val="24"/>
          <w:szCs w:val="24"/>
        </w:rPr>
        <w:t>СЕЛО</w:t>
      </w:r>
    </w:p>
    <w:p w:rsidR="00357198" w:rsidRPr="00357198" w:rsidRDefault="00357198" w:rsidP="0035719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57198">
        <w:rPr>
          <w:rFonts w:ascii="Liberation Serif" w:eastAsia="Calibri" w:hAnsi="Liberation Serif" w:cs="Times New Roman"/>
          <w:sz w:val="24"/>
          <w:szCs w:val="24"/>
        </w:rPr>
        <w:t xml:space="preserve">- 2020г. ИПЦ в целом 4,91%, в </w:t>
      </w:r>
      <w:proofErr w:type="spellStart"/>
      <w:r w:rsidRPr="00357198">
        <w:rPr>
          <w:rFonts w:ascii="Liberation Serif" w:eastAsia="Calibri" w:hAnsi="Liberation Serif" w:cs="Times New Roman"/>
          <w:sz w:val="24"/>
          <w:szCs w:val="24"/>
        </w:rPr>
        <w:t>т.ч</w:t>
      </w:r>
      <w:proofErr w:type="spellEnd"/>
      <w:r w:rsidRPr="00357198">
        <w:rPr>
          <w:rFonts w:ascii="Liberation Serif" w:eastAsia="Calibri" w:hAnsi="Liberation Serif" w:cs="Times New Roman"/>
          <w:sz w:val="24"/>
          <w:szCs w:val="24"/>
        </w:rPr>
        <w:t>. по «услугам» 2,7 %; тариф СЖ проиндексирован на 0,98%</w:t>
      </w:r>
    </w:p>
    <w:p w:rsidR="00357198" w:rsidRPr="00357198" w:rsidRDefault="00357198" w:rsidP="0035719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57198">
        <w:rPr>
          <w:rFonts w:ascii="Liberation Serif" w:eastAsia="Calibri" w:hAnsi="Liberation Serif" w:cs="Times New Roman"/>
          <w:sz w:val="24"/>
          <w:szCs w:val="24"/>
        </w:rPr>
        <w:t xml:space="preserve">- 2021г. ИПЦ в целом 8,39%, в </w:t>
      </w:r>
      <w:proofErr w:type="spellStart"/>
      <w:r w:rsidRPr="00357198">
        <w:rPr>
          <w:rFonts w:ascii="Liberation Serif" w:eastAsia="Calibri" w:hAnsi="Liberation Serif" w:cs="Times New Roman"/>
          <w:sz w:val="24"/>
          <w:szCs w:val="24"/>
        </w:rPr>
        <w:t>т.ч</w:t>
      </w:r>
      <w:proofErr w:type="spellEnd"/>
      <w:r w:rsidRPr="00357198">
        <w:rPr>
          <w:rFonts w:ascii="Liberation Serif" w:eastAsia="Calibri" w:hAnsi="Liberation Serif" w:cs="Times New Roman"/>
          <w:sz w:val="24"/>
          <w:szCs w:val="24"/>
        </w:rPr>
        <w:t>. по «услугам» 4,98 %; тариф СЖ проиндексирован на 3,42%</w:t>
      </w:r>
    </w:p>
    <w:p w:rsidR="00357198" w:rsidRPr="00357198" w:rsidRDefault="00357198" w:rsidP="0035719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57198">
        <w:rPr>
          <w:rFonts w:ascii="Liberation Serif" w:eastAsia="Calibri" w:hAnsi="Liberation Serif" w:cs="Times New Roman"/>
          <w:sz w:val="24"/>
          <w:szCs w:val="24"/>
        </w:rPr>
        <w:t xml:space="preserve">- 2022г. ИПЦ в целом 11,94%, в </w:t>
      </w:r>
      <w:proofErr w:type="spellStart"/>
      <w:r w:rsidRPr="00357198">
        <w:rPr>
          <w:rFonts w:ascii="Liberation Serif" w:eastAsia="Calibri" w:hAnsi="Liberation Serif" w:cs="Times New Roman"/>
          <w:sz w:val="24"/>
          <w:szCs w:val="24"/>
        </w:rPr>
        <w:t>т.ч</w:t>
      </w:r>
      <w:proofErr w:type="spellEnd"/>
      <w:r w:rsidRPr="00357198">
        <w:rPr>
          <w:rFonts w:ascii="Liberation Serif" w:eastAsia="Calibri" w:hAnsi="Liberation Serif" w:cs="Times New Roman"/>
          <w:sz w:val="24"/>
          <w:szCs w:val="24"/>
        </w:rPr>
        <w:t>. по «услугам» 13,19 %; тариф СЖ проиндексирован на 0%</w:t>
      </w:r>
    </w:p>
    <w:p w:rsidR="00357198" w:rsidRPr="00357198" w:rsidRDefault="00357198" w:rsidP="0035719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57198">
        <w:rPr>
          <w:rFonts w:ascii="Liberation Serif" w:eastAsia="Calibri" w:hAnsi="Liberation Serif" w:cs="Times New Roman"/>
          <w:sz w:val="24"/>
          <w:szCs w:val="24"/>
        </w:rPr>
        <w:t xml:space="preserve">- 2023г. ИПЦ в целом 7,42%, в </w:t>
      </w:r>
      <w:proofErr w:type="spellStart"/>
      <w:r w:rsidRPr="00357198">
        <w:rPr>
          <w:rFonts w:ascii="Liberation Serif" w:eastAsia="Calibri" w:hAnsi="Liberation Serif" w:cs="Times New Roman"/>
          <w:sz w:val="24"/>
          <w:szCs w:val="24"/>
        </w:rPr>
        <w:t>т.ч</w:t>
      </w:r>
      <w:proofErr w:type="spellEnd"/>
      <w:r w:rsidRPr="00357198">
        <w:rPr>
          <w:rFonts w:ascii="Liberation Serif" w:eastAsia="Calibri" w:hAnsi="Liberation Serif" w:cs="Times New Roman"/>
          <w:sz w:val="24"/>
          <w:szCs w:val="24"/>
        </w:rPr>
        <w:t>. по «услугам» 8,33 %; тариф СЖ проиндексирован на 9%</w:t>
      </w:r>
    </w:p>
    <w:tbl>
      <w:tblPr>
        <w:tblW w:w="8680" w:type="dxa"/>
        <w:tblLook w:val="04A0" w:firstRow="1" w:lastRow="0" w:firstColumn="1" w:lastColumn="0" w:noHBand="0" w:noVBand="1"/>
      </w:tblPr>
      <w:tblGrid>
        <w:gridCol w:w="1960"/>
        <w:gridCol w:w="999"/>
        <w:gridCol w:w="1241"/>
        <w:gridCol w:w="999"/>
        <w:gridCol w:w="1241"/>
        <w:gridCol w:w="999"/>
        <w:gridCol w:w="1241"/>
      </w:tblGrid>
      <w:tr w:rsidR="00357198" w:rsidRPr="00357198" w:rsidTr="00AA0C54">
        <w:trPr>
          <w:trHeight w:val="3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98" w:rsidRPr="00357198" w:rsidRDefault="00357198" w:rsidP="00357198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35719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7198" w:rsidRPr="00357198" w:rsidRDefault="00357198" w:rsidP="003571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proofErr w:type="spellStart"/>
            <w:r w:rsidRPr="0035719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росстат</w:t>
            </w:r>
            <w:proofErr w:type="spellEnd"/>
            <w:r w:rsidRPr="0035719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- ИПЦ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57198" w:rsidRPr="00357198" w:rsidRDefault="00357198" w:rsidP="003571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proofErr w:type="spellStart"/>
            <w:r w:rsidRPr="0035719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росстат</w:t>
            </w:r>
            <w:proofErr w:type="spellEnd"/>
            <w:r w:rsidRPr="0035719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– ИПЦ услуги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357198" w:rsidRPr="00357198" w:rsidRDefault="00357198" w:rsidP="003571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proofErr w:type="spellStart"/>
            <w:r w:rsidRPr="0035719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омс</w:t>
            </w:r>
            <w:proofErr w:type="spellEnd"/>
          </w:p>
        </w:tc>
      </w:tr>
      <w:tr w:rsidR="00357198" w:rsidRPr="00357198" w:rsidTr="00357198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98" w:rsidRPr="00357198" w:rsidRDefault="00357198" w:rsidP="00357198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35719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98" w:rsidRPr="00357198" w:rsidRDefault="00357198" w:rsidP="00357198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35719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% роста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98" w:rsidRPr="00357198" w:rsidRDefault="00357198" w:rsidP="00357198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35719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98" w:rsidRPr="00357198" w:rsidRDefault="00357198" w:rsidP="00357198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35719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% роста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98" w:rsidRPr="00357198" w:rsidRDefault="00357198" w:rsidP="00357198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35719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98" w:rsidRPr="00357198" w:rsidRDefault="00357198" w:rsidP="00357198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35719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% роста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98" w:rsidRPr="00357198" w:rsidRDefault="00357198" w:rsidP="00357198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35719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тариф</w:t>
            </w:r>
          </w:p>
        </w:tc>
      </w:tr>
      <w:tr w:rsidR="00357198" w:rsidRPr="00357198" w:rsidTr="00357198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98" w:rsidRPr="00357198" w:rsidRDefault="00357198" w:rsidP="0035719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35719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98" w:rsidRPr="00357198" w:rsidRDefault="00357198" w:rsidP="00357198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35719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98" w:rsidRPr="00357198" w:rsidRDefault="00357198" w:rsidP="00357198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35719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    10,00 </w:t>
            </w:r>
            <w:r w:rsidRPr="0035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₽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98" w:rsidRPr="00357198" w:rsidRDefault="00357198" w:rsidP="00357198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35719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98" w:rsidRPr="00357198" w:rsidRDefault="00357198" w:rsidP="00357198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35719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    10,00 </w:t>
            </w:r>
            <w:r w:rsidRPr="0035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₽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98" w:rsidRPr="00357198" w:rsidRDefault="00357198" w:rsidP="00357198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35719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98" w:rsidRPr="00357198" w:rsidRDefault="00357198" w:rsidP="003571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35719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    10,00 </w:t>
            </w:r>
            <w:r w:rsidRPr="0035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₽</w:t>
            </w:r>
          </w:p>
        </w:tc>
      </w:tr>
      <w:tr w:rsidR="00357198" w:rsidRPr="00357198" w:rsidTr="00357198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98" w:rsidRPr="00357198" w:rsidRDefault="00357198" w:rsidP="0035719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35719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98" w:rsidRPr="00357198" w:rsidRDefault="00357198" w:rsidP="0035719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35719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4,91%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98" w:rsidRPr="00357198" w:rsidRDefault="00357198" w:rsidP="003571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35719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    10,49 </w:t>
            </w:r>
            <w:r w:rsidRPr="0035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₽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98" w:rsidRPr="00357198" w:rsidRDefault="00357198" w:rsidP="0035719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35719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2,70%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98" w:rsidRPr="00357198" w:rsidRDefault="00357198" w:rsidP="003571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35719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    10,27 </w:t>
            </w:r>
            <w:r w:rsidRPr="0035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₽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98" w:rsidRPr="00357198" w:rsidRDefault="00357198" w:rsidP="0035719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35719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0,98%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98" w:rsidRPr="00357198" w:rsidRDefault="00357198" w:rsidP="003571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35719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    10,1 </w:t>
            </w:r>
            <w:r w:rsidRPr="0035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₽</w:t>
            </w:r>
          </w:p>
        </w:tc>
      </w:tr>
      <w:tr w:rsidR="00357198" w:rsidRPr="00357198" w:rsidTr="00357198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98" w:rsidRPr="00357198" w:rsidRDefault="00357198" w:rsidP="0035719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35719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98" w:rsidRPr="00357198" w:rsidRDefault="00357198" w:rsidP="0035719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35719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8,39%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98" w:rsidRPr="00357198" w:rsidRDefault="00357198" w:rsidP="003571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35719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    11,37 </w:t>
            </w:r>
            <w:r w:rsidRPr="0035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₽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98" w:rsidRPr="00357198" w:rsidRDefault="00357198" w:rsidP="0035719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35719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4,98%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98" w:rsidRPr="00357198" w:rsidRDefault="00357198" w:rsidP="003571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35719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    10,78 </w:t>
            </w:r>
            <w:r w:rsidRPr="0035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₽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98" w:rsidRPr="00357198" w:rsidRDefault="00357198" w:rsidP="0035719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35719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3,42%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98" w:rsidRPr="00357198" w:rsidRDefault="00357198" w:rsidP="003571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35719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    10,5 </w:t>
            </w:r>
            <w:r w:rsidRPr="0035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₽</w:t>
            </w:r>
          </w:p>
        </w:tc>
      </w:tr>
      <w:tr w:rsidR="00357198" w:rsidRPr="00357198" w:rsidTr="00357198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98" w:rsidRPr="00357198" w:rsidRDefault="00357198" w:rsidP="0035719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35719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98" w:rsidRPr="00357198" w:rsidRDefault="00357198" w:rsidP="0035719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35719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11,94%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98" w:rsidRPr="00357198" w:rsidRDefault="00357198" w:rsidP="003571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35719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    12,73 </w:t>
            </w:r>
            <w:r w:rsidRPr="0035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₽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98" w:rsidRPr="00357198" w:rsidRDefault="00357198" w:rsidP="0035719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35719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13,19%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98" w:rsidRPr="00357198" w:rsidRDefault="00357198" w:rsidP="003571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35719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    12,20 </w:t>
            </w:r>
            <w:r w:rsidRPr="0035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₽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98" w:rsidRPr="00357198" w:rsidRDefault="00357198" w:rsidP="0035719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35719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98" w:rsidRPr="00357198" w:rsidRDefault="00357198" w:rsidP="003571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35719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    10,5 </w:t>
            </w:r>
            <w:r w:rsidRPr="0035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₽</w:t>
            </w:r>
          </w:p>
        </w:tc>
      </w:tr>
      <w:tr w:rsidR="00357198" w:rsidRPr="00357198" w:rsidTr="00357198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98" w:rsidRPr="00357198" w:rsidRDefault="00357198" w:rsidP="0035719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35719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98" w:rsidRPr="00357198" w:rsidRDefault="00357198" w:rsidP="0035719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35719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7,42%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98" w:rsidRPr="00357198" w:rsidRDefault="00357198" w:rsidP="003571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35719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    13,67 </w:t>
            </w:r>
            <w:r w:rsidRPr="0035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₽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98" w:rsidRPr="00357198" w:rsidRDefault="00357198" w:rsidP="0035719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35719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8,33%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98" w:rsidRPr="00357198" w:rsidRDefault="00357198" w:rsidP="003571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35719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    13,22 </w:t>
            </w:r>
            <w:r w:rsidRPr="0035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₽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98" w:rsidRPr="00357198" w:rsidRDefault="00357198" w:rsidP="0035719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35719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98" w:rsidRPr="00357198" w:rsidRDefault="00357198" w:rsidP="003571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35719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    11,45 </w:t>
            </w:r>
            <w:r w:rsidRPr="0035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₽</w:t>
            </w:r>
          </w:p>
        </w:tc>
      </w:tr>
      <w:tr w:rsidR="00357198" w:rsidRPr="00357198" w:rsidTr="00AA0C54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98" w:rsidRPr="00357198" w:rsidRDefault="00357198" w:rsidP="00357198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35719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общий рост к 2019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98" w:rsidRPr="00357198" w:rsidRDefault="00357198" w:rsidP="00357198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35719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7198" w:rsidRPr="00357198" w:rsidRDefault="00357198" w:rsidP="003571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35719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36,7%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98" w:rsidRPr="00357198" w:rsidRDefault="00357198" w:rsidP="00357198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35719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57198" w:rsidRPr="00357198" w:rsidRDefault="00357198" w:rsidP="003571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35719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32,2%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98" w:rsidRPr="00357198" w:rsidRDefault="00357198" w:rsidP="00357198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35719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357198" w:rsidRPr="00357198" w:rsidRDefault="00357198" w:rsidP="003571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35719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14,5%</w:t>
            </w:r>
          </w:p>
        </w:tc>
      </w:tr>
    </w:tbl>
    <w:p w:rsidR="00357198" w:rsidRPr="00357198" w:rsidRDefault="00357198" w:rsidP="00357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16"/>
          <w:szCs w:val="16"/>
        </w:rPr>
      </w:pPr>
    </w:p>
    <w:p w:rsidR="00357198" w:rsidRPr="00357198" w:rsidRDefault="00357198" w:rsidP="00357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57198">
        <w:rPr>
          <w:rFonts w:ascii="Liberation Serif" w:eastAsia="Calibri" w:hAnsi="Liberation Serif" w:cs="Times New Roman"/>
          <w:sz w:val="24"/>
          <w:szCs w:val="24"/>
        </w:rPr>
        <w:t>Итоговая инфляция за период 2020 -2023гг составила по ИПЦ в целом 36,7%, в том числе по услугам 32,2%</w:t>
      </w:r>
    </w:p>
    <w:p w:rsidR="00357198" w:rsidRPr="00357198" w:rsidRDefault="00357198" w:rsidP="00357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57198">
        <w:rPr>
          <w:rFonts w:ascii="Liberation Serif" w:eastAsia="Calibri" w:hAnsi="Liberation Serif" w:cs="Times New Roman"/>
          <w:sz w:val="24"/>
          <w:szCs w:val="24"/>
        </w:rPr>
        <w:t>Индексация тарифа СЖ по муниципалитету за период 2020 -2023 составила 14,5%, что более чем в два раза ниже фактических.</w:t>
      </w:r>
    </w:p>
    <w:p w:rsidR="00357198" w:rsidRPr="00AE0A47" w:rsidRDefault="00357198" w:rsidP="00AE0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AD5BF7" w:rsidRPr="00AE0A47" w:rsidRDefault="00AD5BF7" w:rsidP="00AE0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E0A47">
        <w:rPr>
          <w:rFonts w:ascii="Liberation Serif" w:hAnsi="Liberation Serif" w:cs="Times New Roman"/>
          <w:sz w:val="24"/>
          <w:szCs w:val="24"/>
        </w:rPr>
        <w:t>Занижение тарифа в условиях повсеместного увеличения стоимости материалов и коммунальных ресурсов, роста уровня минимального размера оплаты труда, приводит к дефициту средств, необходимых д</w:t>
      </w:r>
      <w:r w:rsidR="00697268" w:rsidRPr="00AE0A47">
        <w:rPr>
          <w:rFonts w:ascii="Liberation Serif" w:hAnsi="Liberation Serif" w:cs="Times New Roman"/>
          <w:sz w:val="24"/>
          <w:szCs w:val="24"/>
        </w:rPr>
        <w:t>ля надлежащего обслуживания МКД, для приобретения материальных ресурсов, удержания трудовых кадров.</w:t>
      </w:r>
    </w:p>
    <w:p w:rsidR="005F1815" w:rsidRPr="005F1815" w:rsidRDefault="005F1815" w:rsidP="005F1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При определении </w:t>
      </w:r>
      <w:r w:rsidRPr="005F1815">
        <w:rPr>
          <w:rFonts w:ascii="Liberation Serif" w:hAnsi="Liberation Serif" w:cs="Times New Roman"/>
          <w:sz w:val="24"/>
          <w:szCs w:val="24"/>
        </w:rPr>
        <w:t>индекса потребительских цен, конкретного периода и порядка расчета руководство</w:t>
      </w:r>
      <w:r>
        <w:rPr>
          <w:rFonts w:ascii="Liberation Serif" w:hAnsi="Liberation Serif" w:cs="Times New Roman"/>
          <w:sz w:val="24"/>
          <w:szCs w:val="24"/>
        </w:rPr>
        <w:t>вались</w:t>
      </w:r>
      <w:r w:rsidRPr="005F1815">
        <w:rPr>
          <w:rFonts w:ascii="Liberation Serif" w:hAnsi="Liberation Serif" w:cs="Times New Roman"/>
          <w:sz w:val="24"/>
          <w:szCs w:val="24"/>
        </w:rPr>
        <w:t xml:space="preserve"> следующим:</w:t>
      </w:r>
    </w:p>
    <w:p w:rsidR="005F1815" w:rsidRPr="005F1815" w:rsidRDefault="005F1815" w:rsidP="005F181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5F1815">
        <w:rPr>
          <w:rFonts w:ascii="Liberation Serif" w:hAnsi="Liberation Serif" w:cs="Times New Roman"/>
          <w:sz w:val="24"/>
          <w:szCs w:val="24"/>
        </w:rPr>
        <w:t>Порядком, предусмотренным Постановлением Правительства РФ от 30.04.2014г. № 400 о формировании индексов изменения размера платы граждан за коммунальные услуги в РФ, согласно которого за основу берется индекс потребительских цен (декабрь к декабрю) по данным социально-экономического развития РФ на год, предшествующий году, на который рассчитывается индекс изменения размера платы (то есть декабрь 2023 к декабрю 2022)</w:t>
      </w:r>
    </w:p>
    <w:p w:rsidR="005F1815" w:rsidRPr="005F1815" w:rsidRDefault="005F1815" w:rsidP="005F181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5F1815">
        <w:rPr>
          <w:rFonts w:ascii="Liberation Serif" w:hAnsi="Liberation Serif" w:cs="Times New Roman"/>
          <w:sz w:val="24"/>
          <w:szCs w:val="24"/>
        </w:rPr>
        <w:t xml:space="preserve">Фактический индекс изменения цен декабря 2023 к декабрю 2022 рассчитывается </w:t>
      </w:r>
      <w:proofErr w:type="spellStart"/>
      <w:r w:rsidRPr="005F1815">
        <w:rPr>
          <w:rFonts w:ascii="Liberation Serif" w:hAnsi="Liberation Serif" w:cs="Times New Roman"/>
          <w:sz w:val="24"/>
          <w:szCs w:val="24"/>
        </w:rPr>
        <w:t>РОССТАТом</w:t>
      </w:r>
      <w:proofErr w:type="spellEnd"/>
      <w:r w:rsidRPr="005F1815">
        <w:rPr>
          <w:rFonts w:ascii="Liberation Serif" w:hAnsi="Liberation Serif" w:cs="Times New Roman"/>
          <w:sz w:val="24"/>
          <w:szCs w:val="24"/>
        </w:rPr>
        <w:t xml:space="preserve"> РФ (входящего в состав Министерства экономического развития РФ), в соответствии с официальной статистической методологией наблюдения за потребительскими ценами на товары и услуги и расчета индексов потребительских цен, утвержденной Приказом Росстата от 15.12.2021 N 915. </w:t>
      </w:r>
    </w:p>
    <w:p w:rsidR="005F1815" w:rsidRPr="005F1815" w:rsidRDefault="005F1815" w:rsidP="005F1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F1815">
        <w:rPr>
          <w:rFonts w:ascii="Liberation Serif" w:hAnsi="Liberation Serif" w:cs="Times New Roman"/>
          <w:sz w:val="24"/>
          <w:szCs w:val="24"/>
        </w:rPr>
        <w:t xml:space="preserve">В соответствии с приведенными данными, рекомендуемый размер индексации на 2024год составляет 8,33 %.  </w:t>
      </w:r>
    </w:p>
    <w:p w:rsidR="005F1815" w:rsidRPr="005F1815" w:rsidRDefault="005F1815" w:rsidP="005F1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F1815">
        <w:rPr>
          <w:rFonts w:ascii="Liberation Serif" w:hAnsi="Liberation Serif" w:cs="Times New Roman"/>
          <w:sz w:val="24"/>
          <w:szCs w:val="24"/>
        </w:rPr>
        <w:t>Данный порядок индексации позволит основываться на фактически сложившихся экономических показателях и не допускать необоснованного завышения или занижения размера тарифа, как при применении прогнозных показателей.</w:t>
      </w:r>
    </w:p>
    <w:p w:rsidR="005F1815" w:rsidRPr="005F1815" w:rsidRDefault="005F1815" w:rsidP="00AE0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6D7C28" w:rsidRPr="00AE0A47" w:rsidRDefault="00C97C75" w:rsidP="00697268">
      <w:pPr>
        <w:autoSpaceDE w:val="0"/>
        <w:autoSpaceDN w:val="0"/>
        <w:adjustRightInd w:val="0"/>
        <w:jc w:val="both"/>
        <w:rPr>
          <w:rFonts w:ascii="Liberation Serif" w:hAnsi="Liberation Serif" w:cs="Times New Roman"/>
          <w:sz w:val="20"/>
          <w:szCs w:val="20"/>
        </w:rPr>
      </w:pPr>
      <w:proofErr w:type="spellStart"/>
      <w:r>
        <w:rPr>
          <w:rFonts w:ascii="Liberation Serif" w:hAnsi="Liberation Serif" w:cs="Times New Roman"/>
          <w:sz w:val="20"/>
          <w:szCs w:val="20"/>
        </w:rPr>
        <w:t>Справочно</w:t>
      </w:r>
      <w:proofErr w:type="spellEnd"/>
      <w:r>
        <w:rPr>
          <w:rFonts w:ascii="Liberation Serif" w:hAnsi="Liberation Serif" w:cs="Times New Roman"/>
          <w:sz w:val="20"/>
          <w:szCs w:val="20"/>
        </w:rPr>
        <w:t>:</w:t>
      </w:r>
    </w:p>
    <w:p w:rsidR="006D7C28" w:rsidRPr="00AE0A47" w:rsidRDefault="006D7C28" w:rsidP="006D7C28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0"/>
          <w:szCs w:val="20"/>
        </w:rPr>
      </w:pPr>
      <w:r w:rsidRPr="00AE0A47">
        <w:rPr>
          <w:rFonts w:ascii="Liberation Serif" w:hAnsi="Liberation Serif" w:cs="Times New Roman"/>
          <w:sz w:val="20"/>
          <w:szCs w:val="20"/>
        </w:rPr>
        <w:t>В соответствии с постановлением Правительства РФ от 13.08.2006 года № 491 общее имущество многоквартирного дома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обеспечивающем:</w:t>
      </w:r>
    </w:p>
    <w:p w:rsidR="006D7C28" w:rsidRPr="00AE0A47" w:rsidRDefault="006D7C28" w:rsidP="006D7C28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AE0A47">
        <w:rPr>
          <w:rFonts w:ascii="Liberation Serif" w:hAnsi="Liberation Serif" w:cs="Times New Roman"/>
          <w:sz w:val="20"/>
          <w:szCs w:val="20"/>
        </w:rPr>
        <w:t>а) соблюдение характеристик надежности и безопасности многоквартирного дома;</w:t>
      </w:r>
    </w:p>
    <w:p w:rsidR="006D7C28" w:rsidRPr="00AE0A47" w:rsidRDefault="006D7C28" w:rsidP="006D7C28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AE0A47">
        <w:rPr>
          <w:rFonts w:ascii="Liberation Serif" w:hAnsi="Liberation Serif" w:cs="Times New Roman"/>
          <w:sz w:val="20"/>
          <w:szCs w:val="20"/>
        </w:rPr>
        <w:t>б) безопасность для жизни и здоровья граждан, сохранность имущества физических или юридических лиц, государственного, муниципального и иного имущества;</w:t>
      </w:r>
    </w:p>
    <w:p w:rsidR="006D7C28" w:rsidRPr="00AE0A47" w:rsidRDefault="006D7C28" w:rsidP="006D7C28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AE0A47">
        <w:rPr>
          <w:rFonts w:ascii="Liberation Serif" w:hAnsi="Liberation Serif" w:cs="Times New Roman"/>
          <w:sz w:val="20"/>
          <w:szCs w:val="20"/>
        </w:rPr>
        <w:t>в) доступность пользования жилыми и (или) нежилыми помещениями, помещениями общего пользования, а также земельным участком, на котором расположен многоквартирный дом;</w:t>
      </w:r>
    </w:p>
    <w:p w:rsidR="006D7C28" w:rsidRPr="00AE0A47" w:rsidRDefault="006D7C28" w:rsidP="006D7C28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AE0A47">
        <w:rPr>
          <w:rFonts w:ascii="Liberation Serif" w:hAnsi="Liberation Serif" w:cs="Times New Roman"/>
          <w:sz w:val="20"/>
          <w:szCs w:val="20"/>
        </w:rPr>
        <w:t>г) соблюдение прав и законных интересов собственников помещений, а также иных лиц;</w:t>
      </w:r>
    </w:p>
    <w:p w:rsidR="006D7C28" w:rsidRPr="00AE0A47" w:rsidRDefault="006D7C28" w:rsidP="006D7C28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AE0A47">
        <w:rPr>
          <w:rFonts w:ascii="Liberation Serif" w:hAnsi="Liberation Serif" w:cs="Times New Roman"/>
          <w:sz w:val="20"/>
          <w:szCs w:val="20"/>
        </w:rPr>
        <w:t xml:space="preserve">д) 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</w:t>
      </w:r>
      <w:r w:rsidRPr="00AE0A47">
        <w:rPr>
          <w:rFonts w:ascii="Liberation Serif" w:hAnsi="Liberation Serif" w:cs="Times New Roman"/>
          <w:sz w:val="20"/>
          <w:szCs w:val="20"/>
        </w:rPr>
        <w:lastRenderedPageBreak/>
        <w:t>гражданам, проживающим в многоквартирном доме, в соответствии с Правилами предоставления коммунальных услуг гражданам;</w:t>
      </w:r>
    </w:p>
    <w:p w:rsidR="006D7C28" w:rsidRPr="00AE0A47" w:rsidRDefault="006D7C28" w:rsidP="006D7C28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AE0A47">
        <w:rPr>
          <w:rFonts w:ascii="Liberation Serif" w:hAnsi="Liberation Serif" w:cs="Times New Roman"/>
          <w:sz w:val="20"/>
          <w:szCs w:val="20"/>
        </w:rPr>
        <w:t>е)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дома;</w:t>
      </w:r>
    </w:p>
    <w:p w:rsidR="006D7C28" w:rsidRPr="00AE0A47" w:rsidRDefault="006D7C28" w:rsidP="006D7C28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AE0A47">
        <w:rPr>
          <w:rFonts w:ascii="Liberation Serif" w:hAnsi="Liberation Serif" w:cs="Times New Roman"/>
          <w:sz w:val="20"/>
          <w:szCs w:val="20"/>
        </w:rPr>
        <w:t>ж) соблюдение требований законодательства Российской Федерации об энергосбережении и о повышении энергетической эффективности.</w:t>
      </w:r>
    </w:p>
    <w:p w:rsidR="006D7C28" w:rsidRPr="00AE0A47" w:rsidRDefault="006D7C28" w:rsidP="006D7C28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0"/>
          <w:szCs w:val="20"/>
        </w:rPr>
      </w:pPr>
      <w:r w:rsidRPr="00AE0A47">
        <w:rPr>
          <w:rFonts w:ascii="Liberation Serif" w:hAnsi="Liberation Serif" w:cs="Times New Roman"/>
          <w:sz w:val="20"/>
          <w:szCs w:val="20"/>
        </w:rPr>
        <w:t>Постановлением Правительства РФ от 03.04.2013 года № 290 «О минимальном перечне услуг и работ, необходимых для обеспечения надлежащего содержания общего имущества в многоквартирном доме, и порядок их оказания и выполнения» определен перечень работ по содержанию общего имущества в зависимости от состава, конструктивных особенностей, степени физического износа и технического состояния общего имущества:</w:t>
      </w:r>
    </w:p>
    <w:p w:rsidR="006D7C28" w:rsidRPr="00AE0A47" w:rsidRDefault="006D7C28" w:rsidP="006D7C28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AE0A47">
        <w:rPr>
          <w:rFonts w:ascii="Liberation Serif" w:hAnsi="Liberation Serif" w:cs="Times New Roman"/>
          <w:sz w:val="20"/>
          <w:szCs w:val="20"/>
        </w:rPr>
        <w:t>а)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многоквартирных;</w:t>
      </w:r>
    </w:p>
    <w:p w:rsidR="006D7C28" w:rsidRPr="00AE0A47" w:rsidRDefault="006D7C28" w:rsidP="006D7C28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AE0A47">
        <w:rPr>
          <w:rFonts w:ascii="Liberation Serif" w:hAnsi="Liberation Serif" w:cs="Times New Roman"/>
          <w:sz w:val="20"/>
          <w:szCs w:val="20"/>
        </w:rPr>
        <w:t xml:space="preserve">б) Работы, выполняемые в целях надлежащего содержания мусоропроводов </w:t>
      </w:r>
    </w:p>
    <w:p w:rsidR="006D7C28" w:rsidRPr="00AE0A47" w:rsidRDefault="006D7C28" w:rsidP="006D7C28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AE0A47">
        <w:rPr>
          <w:rFonts w:ascii="Liberation Serif" w:hAnsi="Liberation Serif" w:cs="Times New Roman"/>
          <w:sz w:val="20"/>
          <w:szCs w:val="20"/>
        </w:rPr>
        <w:t xml:space="preserve">в) Работы, выполняемые в целях надлежащего содержания систем вентиляции </w:t>
      </w:r>
    </w:p>
    <w:p w:rsidR="006D7C28" w:rsidRPr="00AE0A47" w:rsidRDefault="006D7C28" w:rsidP="006D7C28">
      <w:pPr>
        <w:spacing w:after="0" w:line="240" w:lineRule="auto"/>
        <w:jc w:val="both"/>
        <w:rPr>
          <w:rFonts w:ascii="Liberation Serif" w:hAnsi="Liberation Serif" w:cs="Times New Roman"/>
          <w:strike/>
          <w:color w:val="FF0000"/>
          <w:sz w:val="20"/>
          <w:szCs w:val="20"/>
        </w:rPr>
      </w:pPr>
      <w:r w:rsidRPr="00AE0A47">
        <w:rPr>
          <w:rFonts w:ascii="Liberation Serif" w:hAnsi="Liberation Serif" w:cs="Times New Roman"/>
          <w:sz w:val="20"/>
          <w:szCs w:val="20"/>
        </w:rPr>
        <w:t xml:space="preserve">г) Работы, выполняемые в целях надлежащего содержания индивидуальных тепловых пунктов </w:t>
      </w:r>
    </w:p>
    <w:p w:rsidR="006D7C28" w:rsidRPr="00AE0A47" w:rsidRDefault="006D7C28" w:rsidP="006D7C28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AE0A47">
        <w:rPr>
          <w:rFonts w:ascii="Liberation Serif" w:hAnsi="Liberation Serif" w:cs="Times New Roman"/>
          <w:sz w:val="20"/>
          <w:szCs w:val="20"/>
        </w:rPr>
        <w:t xml:space="preserve">д) Общие работы, выполняемые для надлежащего содержания систем водоснабжения (холодного и горячего), отопления и водоотведения </w:t>
      </w:r>
    </w:p>
    <w:p w:rsidR="006D7C28" w:rsidRPr="00AE0A47" w:rsidRDefault="006D7C28" w:rsidP="006D7C28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AE0A47">
        <w:rPr>
          <w:rFonts w:ascii="Liberation Serif" w:hAnsi="Liberation Serif" w:cs="Times New Roman"/>
          <w:sz w:val="20"/>
          <w:szCs w:val="20"/>
        </w:rPr>
        <w:t xml:space="preserve">е) Работы, выполняемые в целях надлежащего содержания систем теплоснабжения (отопление, горячее водоснабжение) </w:t>
      </w:r>
    </w:p>
    <w:p w:rsidR="006D7C28" w:rsidRPr="00AE0A47" w:rsidRDefault="006D7C28" w:rsidP="006D7C28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AE0A47">
        <w:rPr>
          <w:rFonts w:ascii="Liberation Serif" w:hAnsi="Liberation Serif" w:cs="Times New Roman"/>
          <w:sz w:val="20"/>
          <w:szCs w:val="20"/>
        </w:rPr>
        <w:t xml:space="preserve">ж) Работы, выполняемые в целях надлежащего содержания электрооборудования </w:t>
      </w:r>
    </w:p>
    <w:p w:rsidR="006D7C28" w:rsidRPr="00AE0A47" w:rsidRDefault="006D7C28" w:rsidP="006D7C28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AE0A47">
        <w:rPr>
          <w:rFonts w:ascii="Liberation Serif" w:hAnsi="Liberation Serif" w:cs="Times New Roman"/>
          <w:sz w:val="20"/>
          <w:szCs w:val="20"/>
        </w:rPr>
        <w:t xml:space="preserve">з) Работы, выполняемые в целях надлежащего содержания систем внутридомового газового оборудования </w:t>
      </w:r>
    </w:p>
    <w:p w:rsidR="006D7C28" w:rsidRPr="00AE0A47" w:rsidRDefault="006D7C28" w:rsidP="006D7C28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AE0A47">
        <w:rPr>
          <w:rFonts w:ascii="Liberation Serif" w:hAnsi="Liberation Serif" w:cs="Times New Roman"/>
          <w:sz w:val="20"/>
          <w:szCs w:val="20"/>
        </w:rPr>
        <w:t xml:space="preserve">и) Работы, выполняемые в целях надлежащего содержания и ремонта лифта (лифтов) </w:t>
      </w:r>
    </w:p>
    <w:p w:rsidR="006D7C28" w:rsidRPr="00AE0A47" w:rsidRDefault="006D7C28" w:rsidP="006D7C28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AE0A47">
        <w:rPr>
          <w:rFonts w:ascii="Liberation Serif" w:hAnsi="Liberation Serif" w:cs="Times New Roman"/>
          <w:sz w:val="20"/>
          <w:szCs w:val="20"/>
        </w:rPr>
        <w:t xml:space="preserve">к) Работы по содержанию помещений, входящих в состав общего имущества </w:t>
      </w:r>
    </w:p>
    <w:p w:rsidR="006D7C28" w:rsidRPr="00AE0A47" w:rsidRDefault="006D7C28" w:rsidP="006D7C28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AE0A47">
        <w:rPr>
          <w:rFonts w:ascii="Liberation Serif" w:hAnsi="Liberation Serif" w:cs="Times New Roman"/>
          <w:sz w:val="20"/>
          <w:szCs w:val="20"/>
        </w:rPr>
        <w:t xml:space="preserve">л) Работы по содержанию земельного участка, на котором расположен многоквартирный дом (далее - придомовая территория), </w:t>
      </w:r>
    </w:p>
    <w:p w:rsidR="006D7C28" w:rsidRPr="00AE0A47" w:rsidRDefault="006D7C28" w:rsidP="006D7C28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AE0A47">
        <w:rPr>
          <w:rFonts w:ascii="Liberation Serif" w:hAnsi="Liberation Serif" w:cs="Times New Roman"/>
          <w:sz w:val="20"/>
          <w:szCs w:val="20"/>
        </w:rPr>
        <w:t>м) Работы по обеспечению сбора и вывоза бытовых отходов</w:t>
      </w:r>
    </w:p>
    <w:p w:rsidR="006D7C28" w:rsidRPr="00AE0A47" w:rsidRDefault="006D7C28" w:rsidP="006D7C28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AE0A47">
        <w:rPr>
          <w:rFonts w:ascii="Liberation Serif" w:hAnsi="Liberation Serif" w:cs="Times New Roman"/>
          <w:sz w:val="20"/>
          <w:szCs w:val="20"/>
        </w:rPr>
        <w:t xml:space="preserve">н) Работы по обеспечению требований пожарной </w:t>
      </w:r>
    </w:p>
    <w:p w:rsidR="006D7C28" w:rsidRPr="00AE0A47" w:rsidRDefault="006D7C28" w:rsidP="006D7C28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AE0A47">
        <w:rPr>
          <w:rFonts w:ascii="Liberation Serif" w:hAnsi="Liberation Serif" w:cs="Times New Roman"/>
          <w:sz w:val="20"/>
          <w:szCs w:val="20"/>
        </w:rPr>
        <w:t>о)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6D7C28" w:rsidRPr="00AE0A47" w:rsidRDefault="006D7C28" w:rsidP="006D7C28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6D7C28" w:rsidRPr="00AA0F19" w:rsidRDefault="006D7C28" w:rsidP="006972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6D7C28" w:rsidRPr="00AA0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F5110"/>
    <w:multiLevelType w:val="hybridMultilevel"/>
    <w:tmpl w:val="824E5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E1A09"/>
    <w:multiLevelType w:val="hybridMultilevel"/>
    <w:tmpl w:val="EF78895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E0551D7"/>
    <w:multiLevelType w:val="hybridMultilevel"/>
    <w:tmpl w:val="69D81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970DB"/>
    <w:multiLevelType w:val="hybridMultilevel"/>
    <w:tmpl w:val="02A4C7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F036C"/>
    <w:multiLevelType w:val="hybridMultilevel"/>
    <w:tmpl w:val="F3EEB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87232"/>
    <w:multiLevelType w:val="hybridMultilevel"/>
    <w:tmpl w:val="83BC5A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59"/>
    <w:rsid w:val="0001676D"/>
    <w:rsid w:val="000269F1"/>
    <w:rsid w:val="00042C2C"/>
    <w:rsid w:val="000A3DA0"/>
    <w:rsid w:val="000B4EC6"/>
    <w:rsid w:val="000C4693"/>
    <w:rsid w:val="00162873"/>
    <w:rsid w:val="001B3908"/>
    <w:rsid w:val="0024550F"/>
    <w:rsid w:val="00315379"/>
    <w:rsid w:val="00331E32"/>
    <w:rsid w:val="00357198"/>
    <w:rsid w:val="00367ED0"/>
    <w:rsid w:val="003A28B6"/>
    <w:rsid w:val="003C1801"/>
    <w:rsid w:val="00467C8E"/>
    <w:rsid w:val="004A3BEE"/>
    <w:rsid w:val="004B71B0"/>
    <w:rsid w:val="004F65C2"/>
    <w:rsid w:val="005966A2"/>
    <w:rsid w:val="005F1815"/>
    <w:rsid w:val="00636A98"/>
    <w:rsid w:val="00677D7F"/>
    <w:rsid w:val="00697268"/>
    <w:rsid w:val="006B354B"/>
    <w:rsid w:val="006D0047"/>
    <w:rsid w:val="006D7C28"/>
    <w:rsid w:val="00724878"/>
    <w:rsid w:val="007D2555"/>
    <w:rsid w:val="007D4159"/>
    <w:rsid w:val="007D72DD"/>
    <w:rsid w:val="007F449E"/>
    <w:rsid w:val="00815507"/>
    <w:rsid w:val="008612C0"/>
    <w:rsid w:val="009150C4"/>
    <w:rsid w:val="009237A0"/>
    <w:rsid w:val="00972477"/>
    <w:rsid w:val="0098700A"/>
    <w:rsid w:val="009C7142"/>
    <w:rsid w:val="009D44FD"/>
    <w:rsid w:val="00A273BB"/>
    <w:rsid w:val="00AA0C54"/>
    <w:rsid w:val="00AA0F19"/>
    <w:rsid w:val="00AB5093"/>
    <w:rsid w:val="00AC637A"/>
    <w:rsid w:val="00AD5BF7"/>
    <w:rsid w:val="00AE0A47"/>
    <w:rsid w:val="00B41BFD"/>
    <w:rsid w:val="00B72551"/>
    <w:rsid w:val="00C3709D"/>
    <w:rsid w:val="00C60F19"/>
    <w:rsid w:val="00C7397A"/>
    <w:rsid w:val="00C97C75"/>
    <w:rsid w:val="00D42DEE"/>
    <w:rsid w:val="00D52F8C"/>
    <w:rsid w:val="00D715A5"/>
    <w:rsid w:val="00DC2CD3"/>
    <w:rsid w:val="00DD6F0C"/>
    <w:rsid w:val="00E82717"/>
    <w:rsid w:val="00F01356"/>
    <w:rsid w:val="00F44A4A"/>
    <w:rsid w:val="00F65C08"/>
    <w:rsid w:val="00FD7F48"/>
    <w:rsid w:val="00FE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2E1D"/>
  <w15:chartTrackingRefBased/>
  <w15:docId w15:val="{5F098FAF-1E86-4CFD-9AD4-15BA4D77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3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36261D0E</Template>
  <TotalTime>81</TotalTime>
  <Pages>4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Трубина Ольга Николаевна</dc:creator>
  <cp:keywords/>
  <dc:description/>
  <cp:lastModifiedBy>Алексей Мерзляков</cp:lastModifiedBy>
  <cp:revision>12</cp:revision>
  <dcterms:created xsi:type="dcterms:W3CDTF">2024-02-21T06:22:00Z</dcterms:created>
  <dcterms:modified xsi:type="dcterms:W3CDTF">2024-03-20T09:39:00Z</dcterms:modified>
</cp:coreProperties>
</file>