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A2" w:rsidRPr="003A5898" w:rsidRDefault="003747A2" w:rsidP="003747A2">
      <w:pPr>
        <w:pStyle w:val="a3"/>
        <w:spacing w:before="0" w:beforeAutospacing="0" w:after="0" w:afterAutospacing="0"/>
        <w:jc w:val="center"/>
      </w:pPr>
      <w:r w:rsidRPr="003A5898">
        <w:rPr>
          <w:rFonts w:ascii="Liberation Serif" w:hAnsi="Liberation Serif" w:cs="Liberation Serif"/>
          <w:b/>
          <w:bCs/>
          <w:color w:val="000000"/>
        </w:rPr>
        <w:t>Сведения</w:t>
      </w:r>
    </w:p>
    <w:p w:rsidR="003747A2" w:rsidRPr="003A5898" w:rsidRDefault="003747A2" w:rsidP="003747A2">
      <w:pPr>
        <w:pStyle w:val="a3"/>
        <w:spacing w:before="0" w:beforeAutospacing="0" w:after="0" w:afterAutospacing="0"/>
        <w:jc w:val="center"/>
      </w:pPr>
      <w:r w:rsidRPr="003A5898">
        <w:rPr>
          <w:rFonts w:ascii="Liberation Serif" w:hAnsi="Liberation Serif" w:cs="Liberation Serif"/>
          <w:b/>
          <w:bCs/>
        </w:rPr>
        <w:t xml:space="preserve">о доходах, об имуществе и обязательствах имущественного характера </w:t>
      </w:r>
    </w:p>
    <w:p w:rsidR="003747A2" w:rsidRPr="003A5898" w:rsidRDefault="003747A2" w:rsidP="003747A2">
      <w:pPr>
        <w:pStyle w:val="a3"/>
        <w:spacing w:before="0" w:beforeAutospacing="0" w:after="0" w:afterAutospacing="0"/>
        <w:jc w:val="center"/>
      </w:pPr>
      <w:r w:rsidRPr="003A5898">
        <w:rPr>
          <w:rFonts w:ascii="Liberation Serif" w:hAnsi="Liberation Serif" w:cs="Liberation Serif"/>
          <w:b/>
          <w:bCs/>
        </w:rPr>
        <w:t>за период с 1 января 2021 года по 31 декабря 2021 года</w:t>
      </w:r>
    </w:p>
    <w:p w:rsidR="00590DCA" w:rsidRPr="00B05DB9" w:rsidRDefault="00590DCA" w:rsidP="003747A2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15175" w:type="dxa"/>
        <w:tblLayout w:type="fixed"/>
        <w:tblLook w:val="04A0" w:firstRow="1" w:lastRow="0" w:firstColumn="1" w:lastColumn="0" w:noHBand="0" w:noVBand="1"/>
      </w:tblPr>
      <w:tblGrid>
        <w:gridCol w:w="694"/>
        <w:gridCol w:w="1716"/>
        <w:gridCol w:w="997"/>
        <w:gridCol w:w="993"/>
        <w:gridCol w:w="1363"/>
        <w:gridCol w:w="858"/>
        <w:gridCol w:w="1219"/>
        <w:gridCol w:w="993"/>
        <w:gridCol w:w="858"/>
        <w:gridCol w:w="936"/>
        <w:gridCol w:w="1701"/>
        <w:gridCol w:w="1498"/>
        <w:gridCol w:w="1349"/>
      </w:tblGrid>
      <w:tr w:rsidR="004D5D01" w:rsidRPr="00FC26B4" w:rsidTr="00C847A3">
        <w:tc>
          <w:tcPr>
            <w:tcW w:w="694" w:type="dxa"/>
            <w:vMerge w:val="restart"/>
          </w:tcPr>
          <w:p w:rsidR="000D7A07" w:rsidRPr="00A61BEC" w:rsidRDefault="00FC26B4" w:rsidP="00AA399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BEC">
              <w:rPr>
                <w:rFonts w:ascii="Liberation Serif" w:hAnsi="Liberation Serif"/>
                <w:sz w:val="20"/>
                <w:szCs w:val="20"/>
              </w:rPr>
              <w:t>Номер</w:t>
            </w:r>
          </w:p>
          <w:p w:rsidR="00FC26B4" w:rsidRPr="00A61BEC" w:rsidRDefault="00FA2C2B" w:rsidP="00AA399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BEC">
              <w:rPr>
                <w:rFonts w:ascii="Liberation Serif" w:hAnsi="Liberation Serif"/>
                <w:sz w:val="20"/>
                <w:szCs w:val="20"/>
              </w:rPr>
              <w:t>строки</w:t>
            </w:r>
          </w:p>
        </w:tc>
        <w:tc>
          <w:tcPr>
            <w:tcW w:w="1716" w:type="dxa"/>
            <w:vMerge w:val="restart"/>
          </w:tcPr>
          <w:p w:rsidR="00FA2C2B" w:rsidRPr="00A61BEC" w:rsidRDefault="00FA2C2B" w:rsidP="00FA2C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1BEC">
              <w:rPr>
                <w:rFonts w:ascii="Liberation Serif" w:hAnsi="Liberation Serif"/>
                <w:sz w:val="20"/>
                <w:szCs w:val="20"/>
              </w:rPr>
              <w:t>Фамилия и инициалы</w:t>
            </w:r>
          </w:p>
          <w:p w:rsidR="00FA2C2B" w:rsidRPr="00A61BEC" w:rsidRDefault="00FA2C2B" w:rsidP="00FA2C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1BEC">
              <w:rPr>
                <w:rFonts w:ascii="Liberation Serif" w:hAnsi="Liberation Serif"/>
                <w:sz w:val="20"/>
                <w:szCs w:val="20"/>
              </w:rPr>
              <w:t>лица, чьи сведения размещаются</w:t>
            </w:r>
          </w:p>
          <w:p w:rsidR="000D7A07" w:rsidRPr="00A61BEC" w:rsidRDefault="000D7A07" w:rsidP="00AA399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FA2C2B" w:rsidRPr="00A61BEC" w:rsidRDefault="00FA2C2B" w:rsidP="00FA2C2B">
            <w:pPr>
              <w:pStyle w:val="a3"/>
              <w:jc w:val="center"/>
              <w:rPr>
                <w:sz w:val="20"/>
                <w:szCs w:val="20"/>
              </w:rPr>
            </w:pPr>
            <w:r w:rsidRPr="00A61BEC">
              <w:rPr>
                <w:rFonts w:ascii="Liberation Serif" w:hAnsi="Liberation Serif"/>
                <w:sz w:val="20"/>
                <w:szCs w:val="20"/>
              </w:rPr>
              <w:t>Должность</w:t>
            </w:r>
          </w:p>
          <w:p w:rsidR="000D7A07" w:rsidRPr="00A61BEC" w:rsidRDefault="000D7A07" w:rsidP="00AA399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433" w:type="dxa"/>
            <w:gridSpan w:val="4"/>
          </w:tcPr>
          <w:p w:rsidR="00720C55" w:rsidRPr="00A61BEC" w:rsidRDefault="006911CC" w:rsidP="006911C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BEC">
              <w:rPr>
                <w:rFonts w:ascii="Liberation Serif" w:hAnsi="Liberation Serif"/>
                <w:sz w:val="20"/>
                <w:szCs w:val="20"/>
              </w:rPr>
              <w:t xml:space="preserve">Объекты недвижимости, </w:t>
            </w:r>
          </w:p>
          <w:p w:rsidR="000D7A07" w:rsidRPr="00A61BEC" w:rsidRDefault="00720C55" w:rsidP="00720C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1BEC">
              <w:rPr>
                <w:rFonts w:ascii="Liberation Serif" w:hAnsi="Liberation Serif"/>
                <w:sz w:val="20"/>
                <w:szCs w:val="20"/>
              </w:rPr>
              <w:t>н</w:t>
            </w:r>
            <w:r w:rsidR="006911CC" w:rsidRPr="00A61BEC">
              <w:rPr>
                <w:rFonts w:ascii="Liberation Serif" w:hAnsi="Liberation Serif"/>
                <w:sz w:val="20"/>
                <w:szCs w:val="20"/>
              </w:rPr>
              <w:t>аходящиеся</w:t>
            </w:r>
            <w:r w:rsidRPr="00A61BE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6911CC" w:rsidRPr="00A61BEC">
              <w:rPr>
                <w:rFonts w:ascii="Liberation Serif" w:hAnsi="Liberation Serif"/>
                <w:sz w:val="20"/>
                <w:szCs w:val="20"/>
              </w:rPr>
              <w:t>в собственности</w:t>
            </w:r>
          </w:p>
        </w:tc>
        <w:tc>
          <w:tcPr>
            <w:tcW w:w="2787" w:type="dxa"/>
            <w:gridSpan w:val="3"/>
          </w:tcPr>
          <w:p w:rsidR="006911CC" w:rsidRPr="00A61BEC" w:rsidRDefault="006911CC" w:rsidP="006911C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1BEC">
              <w:rPr>
                <w:rFonts w:ascii="Liberation Serif" w:hAnsi="Liberation Serif"/>
                <w:sz w:val="20"/>
                <w:szCs w:val="20"/>
              </w:rPr>
              <w:t>Объекты недвижимости,</w:t>
            </w:r>
          </w:p>
          <w:p w:rsidR="000D7A07" w:rsidRPr="00A61BEC" w:rsidRDefault="006911CC" w:rsidP="006911C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BEC">
              <w:rPr>
                <w:rFonts w:ascii="Liberation Serif" w:hAnsi="Liberation Serif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701" w:type="dxa"/>
            <w:vMerge w:val="restart"/>
          </w:tcPr>
          <w:p w:rsidR="006911CC" w:rsidRPr="00A61BEC" w:rsidRDefault="006911CC" w:rsidP="006911C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1BEC">
              <w:rPr>
                <w:rFonts w:ascii="Liberation Serif" w:hAnsi="Liberation Serif"/>
                <w:sz w:val="20"/>
                <w:szCs w:val="20"/>
              </w:rPr>
              <w:t>Транспортные средства</w:t>
            </w:r>
          </w:p>
          <w:p w:rsidR="006911CC" w:rsidRPr="00A61BEC" w:rsidRDefault="006911CC" w:rsidP="006911C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1BEC">
              <w:rPr>
                <w:rFonts w:ascii="Liberation Serif" w:hAnsi="Liberation Serif"/>
                <w:sz w:val="20"/>
                <w:szCs w:val="20"/>
              </w:rPr>
              <w:t>(вид, марка)</w:t>
            </w:r>
          </w:p>
          <w:p w:rsidR="000D7A07" w:rsidRPr="00A61BEC" w:rsidRDefault="000D7A07" w:rsidP="00AA399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</w:tcPr>
          <w:p w:rsidR="00FA2C2B" w:rsidRPr="00A61BEC" w:rsidRDefault="00FA2C2B" w:rsidP="00FA2C2B">
            <w:pPr>
              <w:pStyle w:val="a3"/>
              <w:jc w:val="center"/>
              <w:rPr>
                <w:sz w:val="20"/>
                <w:szCs w:val="20"/>
              </w:rPr>
            </w:pPr>
            <w:r w:rsidRPr="00A61BEC">
              <w:rPr>
                <w:rFonts w:ascii="Liberation Serif" w:hAnsi="Liberation Serif"/>
                <w:sz w:val="20"/>
                <w:szCs w:val="20"/>
              </w:rPr>
              <w:t>Декларированный годовой доход (руб.)</w:t>
            </w:r>
          </w:p>
          <w:p w:rsidR="000D7A07" w:rsidRPr="00A61BEC" w:rsidRDefault="000D7A07" w:rsidP="00AA399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</w:tcPr>
          <w:p w:rsidR="000D7A07" w:rsidRPr="00A61BEC" w:rsidRDefault="00FA2C2B" w:rsidP="00FA2C2B">
            <w:pPr>
              <w:pStyle w:val="a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BEC">
              <w:rPr>
                <w:rFonts w:ascii="Liberation Serif" w:hAnsi="Liberation Serif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4AF9" w:rsidTr="00C847A3">
        <w:tc>
          <w:tcPr>
            <w:tcW w:w="694" w:type="dxa"/>
            <w:vMerge/>
          </w:tcPr>
          <w:p w:rsidR="000D7A07" w:rsidRDefault="000D7A07" w:rsidP="00AA3990">
            <w:pPr>
              <w:jc w:val="center"/>
            </w:pPr>
          </w:p>
        </w:tc>
        <w:tc>
          <w:tcPr>
            <w:tcW w:w="1716" w:type="dxa"/>
            <w:vMerge/>
          </w:tcPr>
          <w:p w:rsidR="000D7A07" w:rsidRDefault="000D7A07" w:rsidP="00AA3990">
            <w:pPr>
              <w:jc w:val="center"/>
            </w:pPr>
          </w:p>
        </w:tc>
        <w:tc>
          <w:tcPr>
            <w:tcW w:w="997" w:type="dxa"/>
            <w:vMerge/>
          </w:tcPr>
          <w:p w:rsidR="000D7A07" w:rsidRDefault="000D7A07" w:rsidP="00AA3990">
            <w:pPr>
              <w:jc w:val="center"/>
            </w:pPr>
          </w:p>
        </w:tc>
        <w:tc>
          <w:tcPr>
            <w:tcW w:w="993" w:type="dxa"/>
          </w:tcPr>
          <w:p w:rsidR="00720C55" w:rsidRPr="001D2634" w:rsidRDefault="001D2634" w:rsidP="00720C55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 w:rsidR="00720C55" w:rsidRPr="001D2634">
              <w:rPr>
                <w:rFonts w:ascii="Liberation Serif" w:hAnsi="Liberation Serif"/>
                <w:sz w:val="20"/>
                <w:szCs w:val="20"/>
              </w:rPr>
              <w:t>ид</w:t>
            </w:r>
          </w:p>
          <w:p w:rsidR="00720C55" w:rsidRPr="001D2634" w:rsidRDefault="00720C55" w:rsidP="00720C55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D2634">
              <w:rPr>
                <w:rFonts w:ascii="Liberation Serif" w:hAnsi="Liberation Serif"/>
                <w:sz w:val="20"/>
                <w:szCs w:val="20"/>
              </w:rPr>
              <w:t>объекта</w:t>
            </w:r>
          </w:p>
          <w:p w:rsidR="000D7A07" w:rsidRPr="001D2634" w:rsidRDefault="000D7A07" w:rsidP="00AA399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63" w:type="dxa"/>
          </w:tcPr>
          <w:p w:rsidR="009F7309" w:rsidRPr="001D2634" w:rsidRDefault="001D2634" w:rsidP="009F7309">
            <w:pPr>
              <w:pStyle w:val="a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 w:rsidR="009F7309" w:rsidRPr="001D2634">
              <w:rPr>
                <w:rFonts w:ascii="Liberation Serif" w:hAnsi="Liberation Serif"/>
                <w:sz w:val="20"/>
                <w:szCs w:val="20"/>
              </w:rPr>
              <w:t>ид собственности</w:t>
            </w:r>
          </w:p>
          <w:p w:rsidR="000D7A07" w:rsidRPr="001D2634" w:rsidRDefault="000D7A07" w:rsidP="00AA399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8" w:type="dxa"/>
          </w:tcPr>
          <w:p w:rsidR="009F7309" w:rsidRPr="001D2634" w:rsidRDefault="001D2634" w:rsidP="009F730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r w:rsidR="009F7309" w:rsidRPr="001D2634">
              <w:rPr>
                <w:rFonts w:ascii="Liberation Serif" w:hAnsi="Liberation Serif"/>
                <w:sz w:val="20"/>
                <w:szCs w:val="20"/>
              </w:rPr>
              <w:t>лощадь</w:t>
            </w:r>
          </w:p>
          <w:p w:rsidR="009F7309" w:rsidRPr="001D2634" w:rsidRDefault="009F7309" w:rsidP="009F730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D2634">
              <w:rPr>
                <w:rFonts w:ascii="Liberation Serif" w:hAnsi="Liberation Serif"/>
                <w:sz w:val="20"/>
                <w:szCs w:val="20"/>
              </w:rPr>
              <w:t>(кв. м)</w:t>
            </w:r>
          </w:p>
          <w:p w:rsidR="000D7A07" w:rsidRPr="001D2634" w:rsidRDefault="000D7A07" w:rsidP="00AA399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19" w:type="dxa"/>
          </w:tcPr>
          <w:p w:rsidR="000D7A07" w:rsidRPr="001D2634" w:rsidRDefault="001D2634" w:rsidP="00AA399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D2634">
              <w:rPr>
                <w:rFonts w:ascii="Liberation Serif" w:hAnsi="Liberation Serif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</w:tcPr>
          <w:p w:rsidR="001D2634" w:rsidRPr="001D2634" w:rsidRDefault="001D2634" w:rsidP="001D263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 w:rsidRPr="001D2634">
              <w:rPr>
                <w:rFonts w:ascii="Liberation Serif" w:hAnsi="Liberation Serif"/>
                <w:sz w:val="20"/>
                <w:szCs w:val="20"/>
              </w:rPr>
              <w:t>ид</w:t>
            </w:r>
          </w:p>
          <w:p w:rsidR="001D2634" w:rsidRPr="001D2634" w:rsidRDefault="001D2634" w:rsidP="001D263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D2634">
              <w:rPr>
                <w:rFonts w:ascii="Liberation Serif" w:hAnsi="Liberation Serif"/>
                <w:sz w:val="20"/>
                <w:szCs w:val="20"/>
              </w:rPr>
              <w:t>объекта</w:t>
            </w:r>
          </w:p>
          <w:p w:rsidR="000D7A07" w:rsidRDefault="000D7A07" w:rsidP="00AA3990">
            <w:pPr>
              <w:jc w:val="center"/>
            </w:pPr>
          </w:p>
        </w:tc>
        <w:tc>
          <w:tcPr>
            <w:tcW w:w="858" w:type="dxa"/>
          </w:tcPr>
          <w:p w:rsidR="001D2634" w:rsidRPr="001D2634" w:rsidRDefault="001D2634" w:rsidP="001D263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r w:rsidRPr="001D2634">
              <w:rPr>
                <w:rFonts w:ascii="Liberation Serif" w:hAnsi="Liberation Serif"/>
                <w:sz w:val="20"/>
                <w:szCs w:val="20"/>
              </w:rPr>
              <w:t>лощадь</w:t>
            </w:r>
          </w:p>
          <w:p w:rsidR="001D2634" w:rsidRPr="001D2634" w:rsidRDefault="001D2634" w:rsidP="001D263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D2634">
              <w:rPr>
                <w:rFonts w:ascii="Liberation Serif" w:hAnsi="Liberation Serif"/>
                <w:sz w:val="20"/>
                <w:szCs w:val="20"/>
              </w:rPr>
              <w:t>(кв. м)</w:t>
            </w:r>
          </w:p>
          <w:p w:rsidR="000D7A07" w:rsidRDefault="000D7A07" w:rsidP="00AA3990">
            <w:pPr>
              <w:jc w:val="center"/>
            </w:pPr>
          </w:p>
        </w:tc>
        <w:tc>
          <w:tcPr>
            <w:tcW w:w="936" w:type="dxa"/>
          </w:tcPr>
          <w:p w:rsidR="000D7A07" w:rsidRDefault="001D2634" w:rsidP="006911CC">
            <w:pPr>
              <w:jc w:val="center"/>
            </w:pPr>
            <w:r w:rsidRPr="001D2634">
              <w:rPr>
                <w:rFonts w:ascii="Liberation Serif" w:hAnsi="Liberation Serif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0D7A07" w:rsidRDefault="000D7A07" w:rsidP="00AA3990">
            <w:pPr>
              <w:jc w:val="center"/>
            </w:pPr>
          </w:p>
        </w:tc>
        <w:tc>
          <w:tcPr>
            <w:tcW w:w="1498" w:type="dxa"/>
            <w:vMerge/>
          </w:tcPr>
          <w:p w:rsidR="000D7A07" w:rsidRDefault="000D7A07" w:rsidP="00AA3990">
            <w:pPr>
              <w:jc w:val="center"/>
            </w:pPr>
          </w:p>
        </w:tc>
        <w:tc>
          <w:tcPr>
            <w:tcW w:w="1349" w:type="dxa"/>
            <w:vMerge/>
          </w:tcPr>
          <w:p w:rsidR="000D7A07" w:rsidRDefault="000D7A07" w:rsidP="00AA3990">
            <w:pPr>
              <w:jc w:val="center"/>
            </w:pPr>
          </w:p>
        </w:tc>
      </w:tr>
      <w:tr w:rsidR="003A5898" w:rsidRPr="007535EC" w:rsidTr="00C847A3">
        <w:tc>
          <w:tcPr>
            <w:tcW w:w="694" w:type="dxa"/>
            <w:vMerge w:val="restart"/>
          </w:tcPr>
          <w:p w:rsidR="00CB5F16" w:rsidRPr="007535EC" w:rsidRDefault="00CB5F16" w:rsidP="007535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716" w:type="dxa"/>
            <w:vMerge w:val="restart"/>
          </w:tcPr>
          <w:p w:rsidR="00CB5F16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7535EC">
              <w:rPr>
                <w:rFonts w:ascii="Liberation Serif" w:hAnsi="Liberation Serif"/>
                <w:sz w:val="20"/>
                <w:szCs w:val="20"/>
              </w:rPr>
              <w:t>Захарцев</w:t>
            </w:r>
            <w:proofErr w:type="spellEnd"/>
          </w:p>
          <w:p w:rsidR="00CB5F16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Андрей</w:t>
            </w:r>
          </w:p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Владимирович</w:t>
            </w:r>
          </w:p>
        </w:tc>
        <w:tc>
          <w:tcPr>
            <w:tcW w:w="997" w:type="dxa"/>
            <w:vMerge w:val="restart"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Глава ГО Заречный</w:t>
            </w:r>
          </w:p>
        </w:tc>
        <w:tc>
          <w:tcPr>
            <w:tcW w:w="993" w:type="dxa"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363" w:type="dxa"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2077" w:type="dxa"/>
            <w:gridSpan w:val="2"/>
          </w:tcPr>
          <w:p w:rsidR="00CB5F16" w:rsidRPr="007535EC" w:rsidRDefault="00CB5F16" w:rsidP="00CB5F16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                Россия</w:t>
            </w:r>
          </w:p>
        </w:tc>
        <w:tc>
          <w:tcPr>
            <w:tcW w:w="993" w:type="dxa"/>
            <w:vMerge w:val="restart"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D5D01" w:rsidRPr="004D5D01" w:rsidRDefault="004D5D01" w:rsidP="00763311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 w:rsidRPr="004D5D01">
              <w:rPr>
                <w:rFonts w:ascii="Liberation Serif" w:hAnsi="Liberation Serif"/>
                <w:sz w:val="20"/>
                <w:szCs w:val="20"/>
              </w:rPr>
              <w:t>Автомобиль</w:t>
            </w:r>
          </w:p>
          <w:p w:rsidR="00BE16AC" w:rsidRPr="004D5D01" w:rsidRDefault="00CB5F16" w:rsidP="00763311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4D5D01">
              <w:rPr>
                <w:rFonts w:ascii="Liberation Serif" w:hAnsi="Liberation Serif"/>
                <w:sz w:val="20"/>
                <w:szCs w:val="20"/>
              </w:rPr>
              <w:t>Хенде</w:t>
            </w:r>
            <w:proofErr w:type="spellEnd"/>
            <w:r w:rsidRPr="004D5D01">
              <w:rPr>
                <w:rFonts w:ascii="Liberation Serif" w:hAnsi="Liberation Serif"/>
                <w:sz w:val="20"/>
                <w:szCs w:val="20"/>
              </w:rPr>
              <w:t xml:space="preserve"> Соната</w:t>
            </w:r>
            <w:r w:rsidR="004D5D01" w:rsidRPr="004D5D01">
              <w:rPr>
                <w:rFonts w:ascii="Liberation Serif" w:hAnsi="Liberation Serif"/>
                <w:sz w:val="20"/>
                <w:szCs w:val="20"/>
              </w:rPr>
              <w:t>,</w:t>
            </w:r>
            <w:r w:rsidRPr="004D5D0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CB5F16" w:rsidRPr="004D5D01" w:rsidRDefault="00CB5F16" w:rsidP="00763311">
            <w:pPr>
              <w:pStyle w:val="a3"/>
              <w:spacing w:before="0" w:beforeAutospacing="0" w:after="0" w:afterAutospacing="0"/>
            </w:pPr>
            <w:r w:rsidRPr="004D5D01">
              <w:rPr>
                <w:rFonts w:ascii="Liberation Serif" w:hAnsi="Liberation Serif"/>
                <w:sz w:val="20"/>
                <w:szCs w:val="20"/>
              </w:rPr>
              <w:t xml:space="preserve">Мотоцикл </w:t>
            </w:r>
            <w:r w:rsidRPr="004D5D01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Kawasaki </w:t>
            </w:r>
          </w:p>
          <w:p w:rsidR="00CB5F16" w:rsidRPr="004D5D01" w:rsidRDefault="00CB5F16" w:rsidP="00763311">
            <w:pPr>
              <w:pStyle w:val="a3"/>
              <w:spacing w:before="0" w:beforeAutospacing="0" w:after="0" w:afterAutospacing="0"/>
            </w:pPr>
            <w:r w:rsidRPr="004D5D01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250 KLX, </w:t>
            </w:r>
          </w:p>
          <w:p w:rsidR="00CB5F16" w:rsidRPr="004D5D01" w:rsidRDefault="00CB5F16" w:rsidP="00763311">
            <w:pPr>
              <w:pStyle w:val="a3"/>
              <w:spacing w:before="0" w:beforeAutospacing="0" w:after="0" w:afterAutospacing="0"/>
            </w:pPr>
            <w:proofErr w:type="spellStart"/>
            <w:r w:rsidRPr="004D5D01">
              <w:rPr>
                <w:rFonts w:ascii="Liberation Serif" w:hAnsi="Liberation Serif"/>
                <w:sz w:val="20"/>
                <w:szCs w:val="20"/>
              </w:rPr>
              <w:t>Снегоболотоход</w:t>
            </w:r>
            <w:proofErr w:type="spellEnd"/>
            <w:r w:rsidRPr="004D5D0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4D5D01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CF </w:t>
            </w:r>
          </w:p>
          <w:p w:rsidR="00CB5F16" w:rsidRPr="004D5D01" w:rsidRDefault="00CB5F16" w:rsidP="00763311">
            <w:pPr>
              <w:pStyle w:val="a3"/>
              <w:spacing w:before="0" w:beforeAutospacing="0" w:after="0" w:afterAutospacing="0"/>
            </w:pPr>
            <w:r w:rsidRPr="004D5D01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Moto </w:t>
            </w:r>
            <w:r w:rsidRPr="004D5D01">
              <w:rPr>
                <w:rFonts w:ascii="Liberation Serif" w:hAnsi="Liberation Serif"/>
                <w:sz w:val="20"/>
                <w:szCs w:val="20"/>
              </w:rPr>
              <w:t xml:space="preserve">800, </w:t>
            </w:r>
          </w:p>
          <w:p w:rsidR="00CB5F16" w:rsidRPr="007535EC" w:rsidRDefault="00CB5F16" w:rsidP="00763311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 w:rsidRPr="004D5D01">
              <w:rPr>
                <w:rFonts w:ascii="Liberation Serif" w:hAnsi="Liberation Serif"/>
                <w:sz w:val="20"/>
                <w:szCs w:val="20"/>
              </w:rPr>
              <w:t>Катамаран туристический</w:t>
            </w:r>
            <w:bookmarkStart w:id="0" w:name="_GoBack"/>
            <w:bookmarkEnd w:id="0"/>
          </w:p>
        </w:tc>
        <w:tc>
          <w:tcPr>
            <w:tcW w:w="1498" w:type="dxa"/>
            <w:vMerge w:val="restart"/>
          </w:tcPr>
          <w:p w:rsidR="00CB5F16" w:rsidRDefault="00CB5F16" w:rsidP="0085339F">
            <w:pPr>
              <w:pStyle w:val="a3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>2827297,48</w:t>
            </w:r>
          </w:p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A5898" w:rsidRPr="007535EC" w:rsidTr="00C847A3">
        <w:tc>
          <w:tcPr>
            <w:tcW w:w="694" w:type="dxa"/>
            <w:vMerge/>
          </w:tcPr>
          <w:p w:rsidR="00CB5F16" w:rsidRPr="007535EC" w:rsidRDefault="00CB5F16" w:rsidP="007535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Гараж </w:t>
            </w:r>
          </w:p>
        </w:tc>
        <w:tc>
          <w:tcPr>
            <w:tcW w:w="1363" w:type="dxa"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2077" w:type="dxa"/>
            <w:gridSpan w:val="2"/>
          </w:tcPr>
          <w:p w:rsidR="00CB5F16" w:rsidRPr="007535EC" w:rsidRDefault="006978F0" w:rsidP="003747A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97,9             Россия</w:t>
            </w:r>
          </w:p>
        </w:tc>
        <w:tc>
          <w:tcPr>
            <w:tcW w:w="993" w:type="dxa"/>
            <w:vMerge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A5898" w:rsidRPr="007535EC" w:rsidTr="00C847A3">
        <w:tc>
          <w:tcPr>
            <w:tcW w:w="694" w:type="dxa"/>
            <w:vMerge/>
          </w:tcPr>
          <w:p w:rsidR="00CB5F16" w:rsidRPr="007535EC" w:rsidRDefault="00CB5F16" w:rsidP="007535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CB5F16" w:rsidRPr="007535EC" w:rsidRDefault="006978F0" w:rsidP="003747A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363" w:type="dxa"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2077" w:type="dxa"/>
            <w:gridSpan w:val="2"/>
          </w:tcPr>
          <w:p w:rsidR="00CB5F16" w:rsidRPr="007535EC" w:rsidRDefault="006978F0" w:rsidP="006978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695               Россия </w:t>
            </w:r>
          </w:p>
        </w:tc>
        <w:tc>
          <w:tcPr>
            <w:tcW w:w="993" w:type="dxa"/>
            <w:vMerge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CB5F16" w:rsidRPr="007535EC" w:rsidRDefault="00CB5F16" w:rsidP="003747A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A5898" w:rsidRPr="007535EC" w:rsidTr="00C847A3">
        <w:tc>
          <w:tcPr>
            <w:tcW w:w="694" w:type="dxa"/>
            <w:vMerge/>
          </w:tcPr>
          <w:p w:rsidR="00CB5F16" w:rsidRPr="007535EC" w:rsidRDefault="00CB5F16" w:rsidP="007535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CB5F16" w:rsidRPr="007535EC" w:rsidRDefault="00CB5F16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B5F16" w:rsidRPr="007535EC" w:rsidRDefault="00CB5F16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CB5F16" w:rsidRPr="007535EC" w:rsidRDefault="006978F0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1363" w:type="dxa"/>
          </w:tcPr>
          <w:p w:rsidR="00CB5F16" w:rsidRPr="007535EC" w:rsidRDefault="00CB5F16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2077" w:type="dxa"/>
            <w:gridSpan w:val="2"/>
          </w:tcPr>
          <w:p w:rsidR="00CB5F16" w:rsidRPr="007535EC" w:rsidRDefault="006978F0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194,4            Россия</w:t>
            </w:r>
          </w:p>
        </w:tc>
        <w:tc>
          <w:tcPr>
            <w:tcW w:w="993" w:type="dxa"/>
            <w:vMerge/>
          </w:tcPr>
          <w:p w:rsidR="00CB5F16" w:rsidRPr="007535EC" w:rsidRDefault="00CB5F16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CB5F16" w:rsidRPr="007535EC" w:rsidRDefault="00CB5F16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B5F16" w:rsidRPr="007535EC" w:rsidRDefault="00CB5F16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5F16" w:rsidRPr="007535EC" w:rsidRDefault="00CB5F16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CB5F16" w:rsidRPr="007535EC" w:rsidRDefault="00CB5F16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CB5F16" w:rsidRPr="007535EC" w:rsidRDefault="00CB5F16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847A3" w:rsidRPr="007535EC" w:rsidTr="00C847A3">
        <w:tc>
          <w:tcPr>
            <w:tcW w:w="694" w:type="dxa"/>
            <w:vMerge w:val="restart"/>
          </w:tcPr>
          <w:p w:rsidR="0008523D" w:rsidRPr="007535EC" w:rsidRDefault="0008523D" w:rsidP="007535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08523D" w:rsidRPr="007535EC" w:rsidRDefault="0008523D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супруга</w:t>
            </w:r>
          </w:p>
        </w:tc>
        <w:tc>
          <w:tcPr>
            <w:tcW w:w="997" w:type="dxa"/>
            <w:vMerge w:val="restart"/>
          </w:tcPr>
          <w:p w:rsidR="0008523D" w:rsidRPr="007535EC" w:rsidRDefault="00BE16AC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 w:rsidR="0008523D">
              <w:rPr>
                <w:rFonts w:ascii="Liberation Serif" w:hAnsi="Liberation Serif"/>
                <w:sz w:val="20"/>
                <w:szCs w:val="20"/>
              </w:rPr>
              <w:t>ременно не работает</w:t>
            </w:r>
          </w:p>
        </w:tc>
        <w:tc>
          <w:tcPr>
            <w:tcW w:w="993" w:type="dxa"/>
            <w:vMerge w:val="restart"/>
          </w:tcPr>
          <w:p w:rsidR="0008523D" w:rsidRPr="007535EC" w:rsidRDefault="0008523D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363" w:type="dxa"/>
            <w:vMerge w:val="restart"/>
          </w:tcPr>
          <w:p w:rsidR="0008523D" w:rsidRPr="007535EC" w:rsidRDefault="0008523D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2077" w:type="dxa"/>
            <w:gridSpan w:val="2"/>
            <w:vMerge w:val="restart"/>
          </w:tcPr>
          <w:p w:rsidR="0008523D" w:rsidRPr="007535EC" w:rsidRDefault="0008523D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59,4              Россия</w:t>
            </w:r>
          </w:p>
        </w:tc>
        <w:tc>
          <w:tcPr>
            <w:tcW w:w="993" w:type="dxa"/>
          </w:tcPr>
          <w:p w:rsidR="0008523D" w:rsidRPr="007535EC" w:rsidRDefault="0008523D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</w:tcPr>
          <w:p w:rsidR="0008523D" w:rsidRPr="007535EC" w:rsidRDefault="0008523D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695</w:t>
            </w:r>
          </w:p>
        </w:tc>
        <w:tc>
          <w:tcPr>
            <w:tcW w:w="936" w:type="dxa"/>
          </w:tcPr>
          <w:p w:rsidR="0008523D" w:rsidRPr="007535EC" w:rsidRDefault="0008523D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8523D" w:rsidRPr="007535EC" w:rsidRDefault="0008523D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</w:tcPr>
          <w:p w:rsidR="0008523D" w:rsidRPr="007535EC" w:rsidRDefault="0008523D" w:rsidP="00E03C7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118217,99</w:t>
            </w:r>
          </w:p>
        </w:tc>
        <w:tc>
          <w:tcPr>
            <w:tcW w:w="1349" w:type="dxa"/>
            <w:vMerge w:val="restart"/>
          </w:tcPr>
          <w:p w:rsidR="0008523D" w:rsidRPr="007535EC" w:rsidRDefault="0008523D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847A3" w:rsidRPr="007535EC" w:rsidTr="00C847A3">
        <w:tc>
          <w:tcPr>
            <w:tcW w:w="694" w:type="dxa"/>
            <w:vMerge/>
          </w:tcPr>
          <w:p w:rsidR="0008523D" w:rsidRPr="007535EC" w:rsidRDefault="0008523D" w:rsidP="007535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8523D" w:rsidRPr="007535EC" w:rsidRDefault="0008523D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8523D" w:rsidRPr="007535EC" w:rsidRDefault="0008523D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8523D" w:rsidRPr="007535EC" w:rsidRDefault="0008523D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08523D" w:rsidRPr="007535EC" w:rsidRDefault="0008523D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</w:tcPr>
          <w:p w:rsidR="0008523D" w:rsidRPr="007535EC" w:rsidRDefault="0008523D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08523D" w:rsidRPr="007535EC" w:rsidRDefault="0008523D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Жилой дом </w:t>
            </w:r>
          </w:p>
        </w:tc>
        <w:tc>
          <w:tcPr>
            <w:tcW w:w="858" w:type="dxa"/>
          </w:tcPr>
          <w:p w:rsidR="0008523D" w:rsidRPr="007535EC" w:rsidRDefault="0008523D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194,4</w:t>
            </w:r>
          </w:p>
        </w:tc>
        <w:tc>
          <w:tcPr>
            <w:tcW w:w="936" w:type="dxa"/>
          </w:tcPr>
          <w:p w:rsidR="0008523D" w:rsidRPr="007535EC" w:rsidRDefault="0008523D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08523D" w:rsidRPr="007535EC" w:rsidRDefault="0008523D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08523D" w:rsidRPr="007535EC" w:rsidRDefault="0008523D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08523D" w:rsidRPr="007535EC" w:rsidRDefault="0008523D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34AF9" w:rsidRPr="007535EC" w:rsidTr="00C847A3">
        <w:tc>
          <w:tcPr>
            <w:tcW w:w="694" w:type="dxa"/>
            <w:vMerge w:val="restart"/>
          </w:tcPr>
          <w:p w:rsidR="00A34AF9" w:rsidRPr="007535EC" w:rsidRDefault="00A34AF9" w:rsidP="007535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A34AF9" w:rsidRPr="007535EC" w:rsidRDefault="00A34AF9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7" w:type="dxa"/>
            <w:vMerge w:val="restart"/>
          </w:tcPr>
          <w:p w:rsidR="00A34AF9" w:rsidRPr="007535EC" w:rsidRDefault="00A34AF9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34AF9" w:rsidRPr="007535EC" w:rsidRDefault="00A34AF9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</w:tcPr>
          <w:p w:rsidR="00A34AF9" w:rsidRPr="007535EC" w:rsidRDefault="00A34AF9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 w:val="restart"/>
          </w:tcPr>
          <w:p w:rsidR="00A34AF9" w:rsidRPr="007535EC" w:rsidRDefault="00A34AF9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A34AF9" w:rsidRPr="007535EC" w:rsidRDefault="00FF7716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</w:tcPr>
          <w:p w:rsidR="00A34AF9" w:rsidRPr="007535EC" w:rsidRDefault="00FF7716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695</w:t>
            </w:r>
          </w:p>
        </w:tc>
        <w:tc>
          <w:tcPr>
            <w:tcW w:w="936" w:type="dxa"/>
          </w:tcPr>
          <w:p w:rsidR="00A34AF9" w:rsidRPr="007535EC" w:rsidRDefault="00FF7716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A34AF9" w:rsidRPr="007535EC" w:rsidRDefault="00A34AF9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</w:tcPr>
          <w:p w:rsidR="00A34AF9" w:rsidRPr="007535EC" w:rsidRDefault="00A34AF9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</w:tcPr>
          <w:p w:rsidR="00A34AF9" w:rsidRPr="007535EC" w:rsidRDefault="00A34AF9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34AF9" w:rsidRPr="007535EC" w:rsidTr="00C847A3">
        <w:tc>
          <w:tcPr>
            <w:tcW w:w="694" w:type="dxa"/>
            <w:vMerge/>
          </w:tcPr>
          <w:p w:rsidR="00A34AF9" w:rsidRPr="007535EC" w:rsidRDefault="00A34AF9" w:rsidP="007535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34AF9" w:rsidRPr="007535EC" w:rsidRDefault="00A34AF9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34AF9" w:rsidRPr="007535EC" w:rsidRDefault="00A34AF9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4AF9" w:rsidRPr="007535EC" w:rsidRDefault="00A34AF9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A34AF9" w:rsidRPr="007535EC" w:rsidRDefault="00A34AF9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</w:tcPr>
          <w:p w:rsidR="00A34AF9" w:rsidRPr="007535EC" w:rsidRDefault="00A34AF9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A34AF9" w:rsidRPr="007535EC" w:rsidRDefault="00FF7716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</w:tcPr>
          <w:p w:rsidR="00A34AF9" w:rsidRPr="007535EC" w:rsidRDefault="00FF7716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194,4</w:t>
            </w:r>
          </w:p>
        </w:tc>
        <w:tc>
          <w:tcPr>
            <w:tcW w:w="936" w:type="dxa"/>
          </w:tcPr>
          <w:p w:rsidR="00A34AF9" w:rsidRPr="007535EC" w:rsidRDefault="00FF7716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A34AF9" w:rsidRPr="007535EC" w:rsidRDefault="00A34AF9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A34AF9" w:rsidRPr="007535EC" w:rsidRDefault="00A34AF9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A34AF9" w:rsidRPr="007535EC" w:rsidRDefault="00A34AF9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847A3" w:rsidRPr="007535EC" w:rsidTr="00C847A3">
        <w:tc>
          <w:tcPr>
            <w:tcW w:w="694" w:type="dxa"/>
            <w:vMerge w:val="restart"/>
          </w:tcPr>
          <w:p w:rsidR="003A5898" w:rsidRPr="007535EC" w:rsidRDefault="003A5898" w:rsidP="00F01EA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7" w:type="dxa"/>
            <w:vMerge w:val="restart"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 w:val="restart"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695</w:t>
            </w:r>
          </w:p>
        </w:tc>
        <w:tc>
          <w:tcPr>
            <w:tcW w:w="936" w:type="dxa"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847A3" w:rsidRPr="007535EC" w:rsidTr="00C847A3">
        <w:tc>
          <w:tcPr>
            <w:tcW w:w="694" w:type="dxa"/>
            <w:vMerge/>
          </w:tcPr>
          <w:p w:rsidR="003A5898" w:rsidRPr="007535EC" w:rsidRDefault="003A5898" w:rsidP="00F01EA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194,4</w:t>
            </w:r>
          </w:p>
        </w:tc>
        <w:tc>
          <w:tcPr>
            <w:tcW w:w="936" w:type="dxa"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3A5898" w:rsidRPr="007535EC" w:rsidRDefault="003A5898" w:rsidP="00F01EA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3A5898" w:rsidRDefault="003A5898" w:rsidP="003A5898">
      <w:pPr>
        <w:spacing w:after="0" w:line="240" w:lineRule="auto"/>
      </w:pPr>
    </w:p>
    <w:p w:rsidR="003747A2" w:rsidRDefault="003747A2" w:rsidP="003747A2">
      <w:pPr>
        <w:spacing w:after="0" w:line="240" w:lineRule="auto"/>
      </w:pPr>
    </w:p>
    <w:sectPr w:rsidR="003747A2" w:rsidSect="003A5898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86"/>
    <w:rsid w:val="00060CC4"/>
    <w:rsid w:val="0008523D"/>
    <w:rsid w:val="000D7A07"/>
    <w:rsid w:val="001D2634"/>
    <w:rsid w:val="00362634"/>
    <w:rsid w:val="003747A2"/>
    <w:rsid w:val="003A5898"/>
    <w:rsid w:val="004D5D01"/>
    <w:rsid w:val="005345E8"/>
    <w:rsid w:val="00590DCA"/>
    <w:rsid w:val="005E0ACA"/>
    <w:rsid w:val="00667A86"/>
    <w:rsid w:val="006911CC"/>
    <w:rsid w:val="006978F0"/>
    <w:rsid w:val="00720C55"/>
    <w:rsid w:val="007535EC"/>
    <w:rsid w:val="00763311"/>
    <w:rsid w:val="007E1A86"/>
    <w:rsid w:val="0085339F"/>
    <w:rsid w:val="009F7309"/>
    <w:rsid w:val="00A34AF9"/>
    <w:rsid w:val="00A61BEC"/>
    <w:rsid w:val="00AA3990"/>
    <w:rsid w:val="00B05DB9"/>
    <w:rsid w:val="00BE16AC"/>
    <w:rsid w:val="00C847A3"/>
    <w:rsid w:val="00C91EA5"/>
    <w:rsid w:val="00CB5F16"/>
    <w:rsid w:val="00DB4C73"/>
    <w:rsid w:val="00E03C73"/>
    <w:rsid w:val="00E63274"/>
    <w:rsid w:val="00EB7DA6"/>
    <w:rsid w:val="00F8631C"/>
    <w:rsid w:val="00FA2C2B"/>
    <w:rsid w:val="00FC26B4"/>
    <w:rsid w:val="00FD53AF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63B0-D41A-412B-9039-EBFDD7F8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6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1A17C10C</Template>
  <TotalTime>82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Щиклина</dc:creator>
  <cp:keywords/>
  <dc:description/>
  <cp:lastModifiedBy>Ирина Щиклина</cp:lastModifiedBy>
  <cp:revision>10</cp:revision>
  <dcterms:created xsi:type="dcterms:W3CDTF">2022-04-20T05:35:00Z</dcterms:created>
  <dcterms:modified xsi:type="dcterms:W3CDTF">2022-04-20T06:57:00Z</dcterms:modified>
</cp:coreProperties>
</file>