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D26" w:rsidRDefault="00640D26" w:rsidP="00640D26">
      <w:pPr>
        <w:widowControl/>
        <w:autoSpaceDE w:val="0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ВЕДОМОСТЬ ПЕРЕЧЕТА ЗЕЛЕНЫХ НАСАЖДЕНИЙ N ____ </w:t>
      </w:r>
    </w:p>
    <w:p w:rsidR="00640D26" w:rsidRDefault="00640D26" w:rsidP="00640D26">
      <w:pPr>
        <w:widowControl/>
        <w:autoSpaceDE w:val="0"/>
        <w:rPr>
          <w:rFonts w:ascii="Liberation Serif" w:hAnsi="Liberation Serif"/>
          <w:sz w:val="24"/>
          <w:szCs w:val="24"/>
        </w:rPr>
      </w:pPr>
    </w:p>
    <w:p w:rsidR="00640D26" w:rsidRDefault="00640D26" w:rsidP="00640D26">
      <w:pPr>
        <w:widowControl/>
        <w:autoSpaceDE w:val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Дата составления: __________________________________________________________________</w:t>
      </w:r>
    </w:p>
    <w:p w:rsidR="00640D26" w:rsidRDefault="00640D26" w:rsidP="00640D26">
      <w:pPr>
        <w:widowControl/>
        <w:autoSpaceDE w:val="0"/>
        <w:rPr>
          <w:rFonts w:ascii="Liberation Serif" w:hAnsi="Liberation Serif"/>
          <w:sz w:val="24"/>
          <w:szCs w:val="24"/>
        </w:rPr>
      </w:pPr>
    </w:p>
    <w:p w:rsidR="00640D26" w:rsidRDefault="00640D26" w:rsidP="00640D26">
      <w:pPr>
        <w:widowControl/>
        <w:autoSpaceDE w:val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Данные заявителя: __________________________________________________________________</w:t>
      </w:r>
    </w:p>
    <w:p w:rsidR="00640D26" w:rsidRDefault="00640D26" w:rsidP="00640D26">
      <w:pPr>
        <w:widowControl/>
        <w:autoSpaceDE w:val="0"/>
        <w:rPr>
          <w:rFonts w:ascii="Liberation Serif" w:hAnsi="Liberation Serif"/>
          <w:sz w:val="24"/>
          <w:szCs w:val="24"/>
        </w:rPr>
      </w:pPr>
    </w:p>
    <w:p w:rsidR="00640D26" w:rsidRDefault="00640D26" w:rsidP="00640D26">
      <w:pPr>
        <w:widowControl/>
        <w:autoSpaceDE w:val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Адрес земельного участка: ___________________________________________________________</w:t>
      </w:r>
    </w:p>
    <w:p w:rsidR="00640D26" w:rsidRDefault="00640D26" w:rsidP="00640D26">
      <w:pPr>
        <w:widowControl/>
        <w:autoSpaceDE w:val="0"/>
        <w:rPr>
          <w:rFonts w:ascii="Liberation Serif" w:hAnsi="Liberation Serif"/>
          <w:sz w:val="24"/>
          <w:szCs w:val="24"/>
        </w:rPr>
      </w:pPr>
    </w:p>
    <w:p w:rsidR="00640D26" w:rsidRDefault="00640D26" w:rsidP="00640D26">
      <w:pPr>
        <w:widowControl/>
        <w:autoSpaceDE w:val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Наименование объекта (вид проводимых работ): ________________________________________</w:t>
      </w:r>
    </w:p>
    <w:p w:rsidR="00640D26" w:rsidRDefault="00640D26" w:rsidP="00640D26">
      <w:pPr>
        <w:widowControl/>
        <w:autoSpaceDE w:val="0"/>
        <w:rPr>
          <w:rFonts w:ascii="Liberation Serif" w:hAnsi="Liberation Serif"/>
          <w:sz w:val="24"/>
          <w:szCs w:val="24"/>
        </w:rPr>
      </w:pPr>
    </w:p>
    <w:p w:rsidR="00640D26" w:rsidRDefault="00640D26" w:rsidP="00640D26">
      <w:pPr>
        <w:widowControl/>
        <w:autoSpaceDE w:val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Категория земель: __________________________________________________________________</w:t>
      </w:r>
    </w:p>
    <w:p w:rsidR="00640D26" w:rsidRDefault="00640D26" w:rsidP="00640D26">
      <w:pPr>
        <w:widowControl/>
        <w:autoSpaceDE w:val="0"/>
        <w:rPr>
          <w:rFonts w:ascii="Liberation Serif" w:hAnsi="Liberation Serif"/>
          <w:sz w:val="24"/>
          <w:szCs w:val="24"/>
        </w:rPr>
      </w:pPr>
    </w:p>
    <w:tbl>
      <w:tblPr>
        <w:tblW w:w="96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45"/>
        <w:gridCol w:w="2578"/>
        <w:gridCol w:w="2693"/>
        <w:gridCol w:w="3118"/>
      </w:tblGrid>
      <w:tr w:rsidR="00640D26" w:rsidTr="00AA3DFE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D26" w:rsidRDefault="00640D26" w:rsidP="00AA3DF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Диаметр</w:t>
            </w:r>
          </w:p>
          <w:p w:rsidR="00640D26" w:rsidRDefault="00640D26" w:rsidP="00AA3DF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>
              <w:rPr>
                <w:rFonts w:ascii="Liberation Serif" w:hAnsi="Liberation Serif"/>
                <w:sz w:val="24"/>
                <w:szCs w:val="24"/>
              </w:rPr>
              <w:t>ствола</w:t>
            </w:r>
            <w:proofErr w:type="gramEnd"/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D26" w:rsidRDefault="00640D26" w:rsidP="00AA3DF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Сосна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D26" w:rsidRDefault="00640D26" w:rsidP="00AA3DF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Береза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D26" w:rsidRDefault="00640D26" w:rsidP="00AA3DF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Осина</w:t>
            </w:r>
          </w:p>
        </w:tc>
      </w:tr>
      <w:tr w:rsidR="00640D26" w:rsidTr="00AA3DFE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D26" w:rsidRDefault="00640D26" w:rsidP="00AA3DF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D26" w:rsidRDefault="00640D26" w:rsidP="00AA3DF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D26" w:rsidRDefault="00640D26" w:rsidP="00AA3DF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D26" w:rsidRDefault="00640D26" w:rsidP="00AA3DF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640D26" w:rsidTr="00AA3DFE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D26" w:rsidRDefault="00640D26" w:rsidP="00AA3DF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12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D26" w:rsidRDefault="00640D26" w:rsidP="00AA3DF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D26" w:rsidRDefault="00640D26" w:rsidP="00AA3DF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D26" w:rsidRDefault="00640D26" w:rsidP="00AA3DF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640D26" w:rsidTr="00AA3DFE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D26" w:rsidRDefault="00640D26" w:rsidP="00AA3DF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16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D26" w:rsidRDefault="00640D26" w:rsidP="00AA3DF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D26" w:rsidRDefault="00640D26" w:rsidP="00AA3DF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D26" w:rsidRDefault="00640D26" w:rsidP="00AA3DF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640D26" w:rsidTr="00AA3DFE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D26" w:rsidRDefault="00640D26" w:rsidP="00AA3DF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D26" w:rsidRDefault="00640D26" w:rsidP="00AA3DF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D26" w:rsidRDefault="00640D26" w:rsidP="00AA3DF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D26" w:rsidRDefault="00640D26" w:rsidP="00AA3DF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640D26" w:rsidTr="00AA3DFE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D26" w:rsidRDefault="00640D26" w:rsidP="00AA3DF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24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D26" w:rsidRDefault="00640D26" w:rsidP="00AA3DF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D26" w:rsidRDefault="00640D26" w:rsidP="00AA3DF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D26" w:rsidRDefault="00640D26" w:rsidP="00AA3DF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640D26" w:rsidTr="00AA3DFE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D26" w:rsidRDefault="00640D26" w:rsidP="00AA3DF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28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D26" w:rsidRDefault="00640D26" w:rsidP="00AA3DF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D26" w:rsidRDefault="00640D26" w:rsidP="00AA3DF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D26" w:rsidRDefault="00640D26" w:rsidP="00AA3DF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640D26" w:rsidTr="00AA3DFE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D26" w:rsidRDefault="00640D26" w:rsidP="00AA3DF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32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D26" w:rsidRDefault="00640D26" w:rsidP="00AA3DF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D26" w:rsidRDefault="00640D26" w:rsidP="00AA3DF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D26" w:rsidRDefault="00640D26" w:rsidP="00AA3DF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640D26" w:rsidTr="00AA3DFE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D26" w:rsidRDefault="00640D26" w:rsidP="00AA3DF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36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D26" w:rsidRDefault="00640D26" w:rsidP="00AA3DF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D26" w:rsidRDefault="00640D26" w:rsidP="00AA3DF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D26" w:rsidRDefault="00640D26" w:rsidP="00AA3DF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640D26" w:rsidTr="00AA3DFE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D26" w:rsidRDefault="00640D26" w:rsidP="00AA3DF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40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D26" w:rsidRDefault="00640D26" w:rsidP="00AA3DF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D26" w:rsidRDefault="00640D26" w:rsidP="00AA3DF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D26" w:rsidRDefault="00640D26" w:rsidP="00AA3DF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640D26" w:rsidTr="00AA3DFE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D26" w:rsidRDefault="00640D26" w:rsidP="00AA3DF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44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D26" w:rsidRDefault="00640D26" w:rsidP="00AA3DF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D26" w:rsidRDefault="00640D26" w:rsidP="00AA3DF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D26" w:rsidRDefault="00640D26" w:rsidP="00AA3DF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640D26" w:rsidTr="00AA3DFE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D26" w:rsidRDefault="00640D26" w:rsidP="00AA3DF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48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D26" w:rsidRDefault="00640D26" w:rsidP="00AA3DF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D26" w:rsidRDefault="00640D26" w:rsidP="00AA3DF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D26" w:rsidRDefault="00640D26" w:rsidP="00AA3DF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640D26" w:rsidTr="00AA3DFE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D26" w:rsidRDefault="00640D26" w:rsidP="00AA3DF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52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D26" w:rsidRDefault="00640D26" w:rsidP="00AA3DF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D26" w:rsidRDefault="00640D26" w:rsidP="00AA3DF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D26" w:rsidRDefault="00640D26" w:rsidP="00AA3DF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640D26" w:rsidRDefault="00640D26" w:rsidP="00640D26">
      <w:pPr>
        <w:widowControl/>
        <w:textAlignment w:val="auto"/>
        <w:rPr>
          <w:rFonts w:ascii="Liberation Serif" w:eastAsia="Calibri" w:hAnsi="Liberation Serif"/>
          <w:sz w:val="22"/>
          <w:szCs w:val="22"/>
        </w:rPr>
      </w:pPr>
    </w:p>
    <w:p w:rsidR="00640D26" w:rsidRDefault="00640D26" w:rsidP="00640D26">
      <w:pPr>
        <w:widowControl/>
        <w:textAlignment w:val="auto"/>
        <w:rPr>
          <w:rFonts w:ascii="Liberation Serif" w:eastAsia="Calibri" w:hAnsi="Liberation Serif"/>
          <w:sz w:val="22"/>
          <w:szCs w:val="22"/>
        </w:rPr>
      </w:pPr>
    </w:p>
    <w:p w:rsidR="00640D26" w:rsidRDefault="00640D26" w:rsidP="00640D26">
      <w:pPr>
        <w:widowControl/>
        <w:spacing w:after="160"/>
        <w:textAlignment w:val="auto"/>
        <w:rPr>
          <w:rFonts w:ascii="Liberation Serif" w:eastAsia="Calibri" w:hAnsi="Liberation Serif"/>
          <w:sz w:val="24"/>
          <w:szCs w:val="24"/>
        </w:rPr>
      </w:pPr>
      <w:r>
        <w:rPr>
          <w:rFonts w:ascii="Liberation Serif" w:eastAsia="Calibri" w:hAnsi="Liberation Serif"/>
          <w:sz w:val="24"/>
          <w:szCs w:val="24"/>
        </w:rPr>
        <w:t>Составил ___________________/_____________________</w:t>
      </w:r>
    </w:p>
    <w:p w:rsidR="00640D26" w:rsidRDefault="00640D26" w:rsidP="00640D26">
      <w:pPr>
        <w:widowControl/>
        <w:spacing w:after="160"/>
        <w:textAlignment w:val="auto"/>
      </w:pPr>
      <w:r>
        <w:rPr>
          <w:rFonts w:ascii="Liberation Serif" w:eastAsia="Calibri" w:hAnsi="Liberation Serif"/>
          <w:sz w:val="24"/>
          <w:szCs w:val="24"/>
        </w:rPr>
        <w:t>«____»__________ 20________</w:t>
      </w:r>
    </w:p>
    <w:p w:rsidR="00FA0FA7" w:rsidRDefault="00640D26">
      <w:bookmarkStart w:id="0" w:name="_GoBack"/>
      <w:bookmarkEnd w:id="0"/>
    </w:p>
    <w:sectPr w:rsidR="00FA0F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D26"/>
    <w:rsid w:val="00384975"/>
    <w:rsid w:val="00640D26"/>
    <w:rsid w:val="00655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359EFA-6BD4-4E47-AC3D-9A06C5099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40D2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92D9D2CB</Template>
  <TotalTime>0</TotalTime>
  <Pages>1</Pages>
  <Words>101</Words>
  <Characters>578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К. Каирова</dc:creator>
  <cp:keywords/>
  <dc:description/>
  <cp:lastModifiedBy>Ксения К. Каирова</cp:lastModifiedBy>
  <cp:revision>1</cp:revision>
  <dcterms:created xsi:type="dcterms:W3CDTF">2023-03-21T03:53:00Z</dcterms:created>
  <dcterms:modified xsi:type="dcterms:W3CDTF">2023-03-21T03:54:00Z</dcterms:modified>
</cp:coreProperties>
</file>