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hAnsi="Liberation Serif"/>
          <w:color w:val="000000" w:themeColor="text1"/>
          <w:sz w:val="28"/>
          <w:szCs w:val="28"/>
        </w:rPr>
        <w:object w:dxaOrig="795" w:dyaOrig="1005" w14:anchorId="78356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3997675" r:id="rId7"/>
        </w:object>
      </w:r>
    </w:p>
    <w:p w:rsidR="008E7D21" w:rsidRPr="008E7D21" w:rsidRDefault="008E7D21" w:rsidP="008E7D21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caps/>
          <w:color w:val="000000" w:themeColor="text1"/>
          <w:kern w:val="0"/>
          <w:sz w:val="28"/>
          <w:szCs w:val="28"/>
        </w:rPr>
      </w:pPr>
      <w:proofErr w:type="gramStart"/>
      <w:r w:rsidRPr="008E7D21">
        <w:rPr>
          <w:rFonts w:ascii="Liberation Serif" w:hAnsi="Liberation Serif"/>
          <w:caps/>
          <w:color w:val="000000" w:themeColor="text1"/>
          <w:kern w:val="0"/>
          <w:sz w:val="28"/>
          <w:szCs w:val="28"/>
        </w:rPr>
        <w:t>администрация  Городского</w:t>
      </w:r>
      <w:proofErr w:type="gramEnd"/>
      <w:r w:rsidRPr="008E7D21">
        <w:rPr>
          <w:rFonts w:ascii="Liberation Serif" w:hAnsi="Liberation Serif"/>
          <w:caps/>
          <w:color w:val="000000" w:themeColor="text1"/>
          <w:kern w:val="0"/>
          <w:sz w:val="28"/>
          <w:szCs w:val="28"/>
        </w:rPr>
        <w:t xml:space="preserve">  округа  Заречный</w:t>
      </w:r>
    </w:p>
    <w:p w:rsidR="008E7D21" w:rsidRPr="008E7D21" w:rsidRDefault="008E7D21" w:rsidP="008E7D21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color w:val="000000" w:themeColor="text1"/>
          <w:kern w:val="0"/>
          <w:sz w:val="32"/>
          <w:szCs w:val="32"/>
        </w:rPr>
      </w:pPr>
      <w:r w:rsidRPr="008E7D21">
        <w:rPr>
          <w:rFonts w:ascii="Liberation Serif" w:hAnsi="Liberation Serif"/>
          <w:b/>
          <w:caps/>
          <w:color w:val="000000" w:themeColor="text1"/>
          <w:kern w:val="0"/>
          <w:sz w:val="32"/>
          <w:szCs w:val="32"/>
        </w:rPr>
        <w:t>п о с т а н о в л е н и е</w:t>
      </w:r>
    </w:p>
    <w:p w:rsidR="008E7D21" w:rsidRPr="008E7D21" w:rsidRDefault="008E7D21" w:rsidP="008E7D2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color w:val="000000" w:themeColor="text1"/>
          <w:kern w:val="0"/>
          <w:sz w:val="18"/>
          <w:szCs w:val="20"/>
        </w:rPr>
      </w:pPr>
      <w:r w:rsidRPr="008E7D21">
        <w:rPr>
          <w:rFonts w:ascii="Liberation Serif" w:hAnsi="Liberation Serif"/>
          <w:noProof/>
          <w:color w:val="000000" w:themeColor="text1"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79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E7D21" w:rsidRPr="008E7D21" w:rsidRDefault="008E7D21" w:rsidP="008E7D2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color w:val="000000" w:themeColor="text1"/>
          <w:kern w:val="0"/>
          <w:sz w:val="16"/>
          <w:szCs w:val="16"/>
        </w:rPr>
      </w:pPr>
    </w:p>
    <w:p w:rsidR="008E7D21" w:rsidRPr="008E7D21" w:rsidRDefault="008E7D21" w:rsidP="008E7D2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color w:val="000000" w:themeColor="text1"/>
          <w:kern w:val="0"/>
          <w:sz w:val="16"/>
          <w:szCs w:val="16"/>
        </w:rPr>
      </w:pPr>
    </w:p>
    <w:p w:rsidR="008E7D21" w:rsidRPr="008E7D21" w:rsidRDefault="008E7D21" w:rsidP="008E7D2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color w:val="000000" w:themeColor="text1"/>
          <w:kern w:val="0"/>
          <w:sz w:val="24"/>
          <w:szCs w:val="20"/>
        </w:rPr>
      </w:pPr>
      <w:r w:rsidRPr="008E7D21">
        <w:rPr>
          <w:rFonts w:ascii="Liberation Serif" w:hAnsi="Liberation Serif"/>
          <w:color w:val="000000" w:themeColor="text1"/>
          <w:kern w:val="0"/>
          <w:sz w:val="24"/>
          <w:szCs w:val="20"/>
        </w:rPr>
        <w:t>от___</w:t>
      </w:r>
      <w:r w:rsidR="001505FF">
        <w:rPr>
          <w:rFonts w:ascii="Liberation Serif" w:hAnsi="Liberation Serif"/>
          <w:color w:val="000000" w:themeColor="text1"/>
          <w:kern w:val="0"/>
          <w:sz w:val="24"/>
          <w:szCs w:val="20"/>
          <w:u w:val="single"/>
        </w:rPr>
        <w:t>09.10.2020</w:t>
      </w:r>
      <w:r w:rsidRPr="008E7D21">
        <w:rPr>
          <w:rFonts w:ascii="Liberation Serif" w:hAnsi="Liberation Serif"/>
          <w:color w:val="000000" w:themeColor="text1"/>
          <w:kern w:val="0"/>
          <w:sz w:val="24"/>
          <w:szCs w:val="20"/>
        </w:rPr>
        <w:t>___</w:t>
      </w:r>
      <w:proofErr w:type="gramStart"/>
      <w:r w:rsidRPr="008E7D21">
        <w:rPr>
          <w:rFonts w:ascii="Liberation Serif" w:hAnsi="Liberation Serif"/>
          <w:color w:val="000000" w:themeColor="text1"/>
          <w:kern w:val="0"/>
          <w:sz w:val="24"/>
          <w:szCs w:val="20"/>
        </w:rPr>
        <w:t>_  №</w:t>
      </w:r>
      <w:proofErr w:type="gramEnd"/>
      <w:r w:rsidRPr="008E7D21">
        <w:rPr>
          <w:rFonts w:ascii="Liberation Serif" w:hAnsi="Liberation Serif"/>
          <w:color w:val="000000" w:themeColor="text1"/>
          <w:kern w:val="0"/>
          <w:sz w:val="24"/>
          <w:szCs w:val="20"/>
        </w:rPr>
        <w:t xml:space="preserve">  ___</w:t>
      </w:r>
      <w:r w:rsidR="001505FF">
        <w:rPr>
          <w:rFonts w:ascii="Liberation Serif" w:hAnsi="Liberation Serif"/>
          <w:color w:val="000000" w:themeColor="text1"/>
          <w:kern w:val="0"/>
          <w:sz w:val="24"/>
          <w:szCs w:val="20"/>
          <w:u w:val="single"/>
        </w:rPr>
        <w:t>778-П</w:t>
      </w:r>
      <w:r w:rsidRPr="008E7D21">
        <w:rPr>
          <w:rFonts w:ascii="Liberation Serif" w:hAnsi="Liberation Serif"/>
          <w:color w:val="000000" w:themeColor="text1"/>
          <w:kern w:val="0"/>
          <w:sz w:val="24"/>
          <w:szCs w:val="20"/>
        </w:rPr>
        <w:t>___</w:t>
      </w:r>
    </w:p>
    <w:p w:rsidR="008E7D21" w:rsidRPr="008E7D21" w:rsidRDefault="008E7D21" w:rsidP="008E7D2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color w:val="000000" w:themeColor="text1"/>
          <w:kern w:val="0"/>
          <w:sz w:val="28"/>
          <w:szCs w:val="28"/>
        </w:rPr>
      </w:pPr>
    </w:p>
    <w:p w:rsidR="008E7D21" w:rsidRPr="008E7D21" w:rsidRDefault="008E7D21" w:rsidP="008E7D21">
      <w:pPr>
        <w:widowControl/>
        <w:suppressAutoHyphens w:val="0"/>
        <w:overflowPunct/>
        <w:autoSpaceDE/>
        <w:autoSpaceDN/>
        <w:ind w:right="5812"/>
        <w:jc w:val="center"/>
        <w:textAlignment w:val="auto"/>
        <w:rPr>
          <w:rFonts w:ascii="Liberation Serif" w:hAnsi="Liberation Serif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/>
          <w:color w:val="000000" w:themeColor="text1"/>
          <w:kern w:val="0"/>
          <w:sz w:val="24"/>
          <w:szCs w:val="24"/>
        </w:rPr>
        <w:t>г. Заречный</w:t>
      </w:r>
    </w:p>
    <w:p w:rsidR="008E7D21" w:rsidRPr="008E7D21" w:rsidRDefault="008E7D21" w:rsidP="008E7D21">
      <w:pPr>
        <w:widowControl/>
        <w:jc w:val="center"/>
        <w:rPr>
          <w:rFonts w:ascii="Liberation Serif" w:eastAsia="Calibri" w:hAnsi="Liberation Serif" w:cs="Calibri"/>
          <w:b/>
          <w:color w:val="000000" w:themeColor="text1"/>
          <w:sz w:val="28"/>
        </w:rPr>
      </w:pPr>
    </w:p>
    <w:p w:rsidR="008E7D21" w:rsidRPr="008E7D21" w:rsidRDefault="008E7D21" w:rsidP="008E7D21">
      <w:pPr>
        <w:widowControl/>
        <w:jc w:val="center"/>
        <w:rPr>
          <w:rFonts w:ascii="Liberation Serif" w:eastAsia="Calibri" w:hAnsi="Liberation Serif" w:cs="Calibri"/>
          <w:b/>
          <w:color w:val="000000" w:themeColor="text1"/>
          <w:sz w:val="28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утверждении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Административного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«</w:t>
      </w:r>
      <w:r w:rsidRPr="008E7D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>»</w:t>
      </w:r>
    </w:p>
    <w:p w:rsidR="008E7D21" w:rsidRPr="008E7D21" w:rsidRDefault="008E7D21" w:rsidP="008E7D21">
      <w:pPr>
        <w:widowControl/>
        <w:ind w:firstLine="709"/>
        <w:jc w:val="both"/>
        <w:rPr>
          <w:rFonts w:ascii="Liberation Serif" w:eastAsia="Calibri" w:hAnsi="Liberation Serif" w:cs="Calibri"/>
          <w:color w:val="000000" w:themeColor="text1"/>
          <w:sz w:val="28"/>
        </w:rPr>
      </w:pPr>
    </w:p>
    <w:p w:rsidR="008E7D21" w:rsidRPr="008E7D21" w:rsidRDefault="008E7D21" w:rsidP="008E7D21">
      <w:pPr>
        <w:widowControl/>
        <w:ind w:firstLine="709"/>
        <w:jc w:val="both"/>
        <w:rPr>
          <w:rFonts w:ascii="Liberation Serif" w:eastAsia="Calibri" w:hAnsi="Liberation Serif" w:cs="Calibri"/>
          <w:color w:val="000000" w:themeColor="text1"/>
          <w:sz w:val="28"/>
        </w:rPr>
      </w:pPr>
    </w:p>
    <w:p w:rsidR="00C56567" w:rsidRPr="008E7D21" w:rsidRDefault="008E7D21" w:rsidP="008E7D21">
      <w:pPr>
        <w:widowControl/>
        <w:ind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06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октября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2003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года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131-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 общих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принципах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27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июля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2010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года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210-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постановлениями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12.01.2015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03-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утверждении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реестра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функций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21.11.2018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 1027-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утверждении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разработки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утверждения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 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28, 31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</w:p>
    <w:p w:rsidR="00C56567" w:rsidRPr="008E7D21" w:rsidRDefault="008E7D21" w:rsidP="008E7D21">
      <w:pPr>
        <w:widowControl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ПОСТАНОВЛЯЕТ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firstLine="710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1. Утвердить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прилагается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).</w:t>
      </w:r>
    </w:p>
    <w:p w:rsidR="00C56567" w:rsidRPr="008E7D21" w:rsidRDefault="008E7D21" w:rsidP="008E7D21">
      <w:pPr>
        <w:widowControl/>
        <w:ind w:firstLine="710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2. Признать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утратившим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силу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постановление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10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.0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4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.20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19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407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утверждении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оказания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».</w:t>
      </w:r>
    </w:p>
    <w:p w:rsidR="00C56567" w:rsidRPr="008E7D21" w:rsidRDefault="008E7D21" w:rsidP="008E7D21">
      <w:pPr>
        <w:widowControl/>
        <w:ind w:firstLine="710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3. Опубликовать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постановление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Бюллетене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разместить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(www.gorod-zarechny.ru).</w:t>
      </w:r>
    </w:p>
    <w:p w:rsidR="00C56567" w:rsidRPr="008E7D21" w:rsidRDefault="008E7D21" w:rsidP="008E7D21">
      <w:pPr>
        <w:widowControl/>
        <w:ind w:firstLine="710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4. Направить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постановление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осуществляющий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ведение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Свердловского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областного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МНПА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2410"/>
        <w:gridCol w:w="3174"/>
      </w:tblGrid>
      <w:tr w:rsidR="008E7D21" w:rsidRPr="008E7D21">
        <w:tc>
          <w:tcPr>
            <w:tcW w:w="4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Calibri" w:hAnsi="Liberation Serif" w:cs="Calibri"/>
                <w:color w:val="000000" w:themeColor="text1"/>
                <w:sz w:val="28"/>
              </w:rPr>
              <w:t>Глава</w:t>
            </w:r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Calibri" w:hAnsi="Liberation Serif" w:cs="Calibri"/>
                <w:color w:val="000000" w:themeColor="text1"/>
                <w:sz w:val="28"/>
              </w:rPr>
              <w:t>городского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8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8"/>
              </w:rPr>
              <w:t>округа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8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8"/>
              </w:rPr>
              <w:t>Заречный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67" w:rsidRPr="008E7D21" w:rsidRDefault="00C56567" w:rsidP="008E7D21">
            <w:pPr>
              <w:widowControl/>
              <w:jc w:val="both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67" w:rsidRPr="008E7D21" w:rsidRDefault="00C56567" w:rsidP="008E7D21">
            <w:pPr>
              <w:widowControl/>
              <w:jc w:val="both"/>
              <w:rPr>
                <w:rFonts w:ascii="Liberation Serif" w:hAnsi="Liberation Serif"/>
                <w:color w:val="000000" w:themeColor="text1"/>
              </w:rPr>
            </w:pPr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Calibri" w:hAnsi="Liberation Serif" w:cs="Calibri"/>
                <w:color w:val="000000" w:themeColor="text1"/>
                <w:sz w:val="28"/>
              </w:rPr>
              <w:t xml:space="preserve">                  А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8"/>
              </w:rPr>
              <w:t>.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8"/>
              </w:rPr>
              <w:t>В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8"/>
              </w:rPr>
              <w:t xml:space="preserve">.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8"/>
              </w:rPr>
              <w:t>Захарцев</w:t>
            </w:r>
          </w:p>
        </w:tc>
      </w:tr>
    </w:tbl>
    <w:p w:rsidR="00C56567" w:rsidRPr="008E7D21" w:rsidRDefault="008E7D21" w:rsidP="008E7D21">
      <w:pPr>
        <w:pageBreakBefore/>
        <w:widowControl/>
        <w:tabs>
          <w:tab w:val="left" w:pos="8283"/>
        </w:tabs>
        <w:ind w:left="4820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УТВЕРЖДЕН</w:t>
      </w:r>
    </w:p>
    <w:p w:rsidR="00C56567" w:rsidRPr="008E7D21" w:rsidRDefault="008E7D21" w:rsidP="008E7D21">
      <w:pPr>
        <w:widowControl/>
        <w:tabs>
          <w:tab w:val="left" w:pos="8283"/>
        </w:tabs>
        <w:ind w:left="4820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постановлением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</w:p>
    <w:p w:rsidR="00C56567" w:rsidRPr="008E7D21" w:rsidRDefault="008E7D21" w:rsidP="008E7D21">
      <w:pPr>
        <w:widowControl/>
        <w:tabs>
          <w:tab w:val="left" w:pos="8283"/>
        </w:tabs>
        <w:ind w:left="4820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</w:p>
    <w:p w:rsidR="001505FF" w:rsidRDefault="008E7D21" w:rsidP="008E7D21">
      <w:pPr>
        <w:widowControl/>
        <w:tabs>
          <w:tab w:val="left" w:pos="8283"/>
        </w:tabs>
        <w:ind w:left="4820"/>
        <w:rPr>
          <w:rFonts w:ascii="Liberation Serif" w:eastAsia="Calibri" w:hAnsi="Liberation Serif" w:cs="Calibri"/>
          <w:color w:val="000000" w:themeColor="text1"/>
          <w:sz w:val="28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от__</w:t>
      </w:r>
      <w:r w:rsidR="001505FF">
        <w:rPr>
          <w:rFonts w:ascii="Liberation Serif" w:eastAsia="Calibri" w:hAnsi="Liberation Serif" w:cs="Calibri"/>
          <w:color w:val="000000" w:themeColor="text1"/>
          <w:sz w:val="28"/>
          <w:u w:val="single"/>
        </w:rPr>
        <w:t>09.10.2020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_</w:t>
      </w:r>
      <w:proofErr w:type="gramStart"/>
      <w:r w:rsidRPr="008E7D21">
        <w:rPr>
          <w:rFonts w:ascii="Liberation Serif" w:eastAsia="Calibri" w:hAnsi="Liberation Serif" w:cs="Calibri"/>
          <w:color w:val="000000" w:themeColor="text1"/>
          <w:sz w:val="28"/>
        </w:rPr>
        <w:t>_  №</w:t>
      </w:r>
      <w:proofErr w:type="gramEnd"/>
      <w:r w:rsidRPr="008E7D21">
        <w:rPr>
          <w:rFonts w:ascii="Liberation Serif" w:eastAsia="Calibri" w:hAnsi="Liberation Serif" w:cs="Calibri"/>
          <w:color w:val="000000" w:themeColor="text1"/>
          <w:sz w:val="28"/>
        </w:rPr>
        <w:t xml:space="preserve">  __</w:t>
      </w:r>
      <w:r w:rsidR="001505FF">
        <w:rPr>
          <w:rFonts w:ascii="Liberation Serif" w:eastAsia="Calibri" w:hAnsi="Liberation Serif" w:cs="Calibri"/>
          <w:color w:val="000000" w:themeColor="text1"/>
          <w:sz w:val="28"/>
          <w:u w:val="single"/>
        </w:rPr>
        <w:t>778-П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__</w:t>
      </w:r>
    </w:p>
    <w:p w:rsidR="00C56567" w:rsidRPr="008E7D21" w:rsidRDefault="008E7D21" w:rsidP="008E7D21">
      <w:pPr>
        <w:widowControl/>
        <w:tabs>
          <w:tab w:val="left" w:pos="8283"/>
        </w:tabs>
        <w:ind w:left="4820"/>
        <w:rPr>
          <w:color w:val="000000" w:themeColor="text1"/>
        </w:rPr>
      </w:pPr>
      <w:bookmarkStart w:id="0" w:name="_GoBack"/>
      <w:bookmarkEnd w:id="0"/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утверждении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  <w:shd w:val="clear" w:color="auto" w:fill="FFFFFF"/>
        </w:rPr>
        <w:t>»</w:t>
      </w:r>
    </w:p>
    <w:p w:rsidR="008E7D21" w:rsidRPr="008E7D21" w:rsidRDefault="008E7D21" w:rsidP="008E7D21">
      <w:pPr>
        <w:widowControl/>
        <w:jc w:val="center"/>
        <w:rPr>
          <w:rFonts w:ascii="Liberation Serif" w:eastAsia="Calibri" w:hAnsi="Liberation Serif" w:cs="Calibri"/>
          <w:b/>
          <w:color w:val="000000" w:themeColor="text1"/>
          <w:sz w:val="28"/>
        </w:rPr>
      </w:pPr>
    </w:p>
    <w:p w:rsidR="008E7D21" w:rsidRPr="008E7D21" w:rsidRDefault="008E7D21" w:rsidP="008E7D21">
      <w:pPr>
        <w:widowControl/>
        <w:jc w:val="center"/>
        <w:rPr>
          <w:rFonts w:ascii="Liberation Serif" w:eastAsia="Calibri" w:hAnsi="Liberation Serif" w:cs="Calibri"/>
          <w:b/>
          <w:color w:val="000000" w:themeColor="text1"/>
          <w:sz w:val="28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Административный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регламент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«</w:t>
      </w:r>
      <w:r w:rsidRPr="008E7D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>»</w:t>
      </w:r>
    </w:p>
    <w:p w:rsidR="00C56567" w:rsidRPr="008E7D21" w:rsidRDefault="00C56567" w:rsidP="008E7D21">
      <w:pPr>
        <w:widowControl/>
        <w:tabs>
          <w:tab w:val="left" w:pos="4272"/>
        </w:tabs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1.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Общие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положения</w:t>
      </w:r>
    </w:p>
    <w:p w:rsidR="00C56567" w:rsidRPr="008E7D21" w:rsidRDefault="00C56567" w:rsidP="008E7D21">
      <w:pPr>
        <w:widowControl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Предмет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регулирования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регламента</w:t>
      </w:r>
    </w:p>
    <w:p w:rsidR="00C56567" w:rsidRPr="008E7D21" w:rsidRDefault="00C56567" w:rsidP="008E7D21">
      <w:pPr>
        <w:widowControl/>
        <w:tabs>
          <w:tab w:val="right" w:pos="9923"/>
        </w:tabs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– регламент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устанавливает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стандарт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lastRenderedPageBreak/>
        <w:t xml:space="preserve">2.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устанавливает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последовательность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 округа Заречный (далее - Администрация)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взаимодействия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между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взаимодействия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tabs>
          <w:tab w:val="right" w:pos="9923"/>
        </w:tabs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Круг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заявителей</w:t>
      </w:r>
    </w:p>
    <w:p w:rsidR="00C56567" w:rsidRPr="008E7D21" w:rsidRDefault="00C56567" w:rsidP="008E7D21">
      <w:pPr>
        <w:widowControl/>
        <w:tabs>
          <w:tab w:val="right" w:pos="9923"/>
        </w:tabs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являющиеся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собственниками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зданий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помещений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недвижимости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хозяйственного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ведения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оперативного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статьей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39.20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кодекса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находящихся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собственности городского округа 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разграничена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границах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 округа 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Требования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порядку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информирования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tabs>
          <w:tab w:val="right" w:pos="9923"/>
        </w:tabs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Информирование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непосредственно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служащими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телефону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через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бюджетное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учреждение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– 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филиалы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нахождения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графике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режиме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номерах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контактных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телефонов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адресах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обязательными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функций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)»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– Единый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адресу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: https://www.gosuslugi.ru/,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http://www.gorod-zarechny.ru,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стендах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здании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непосредственного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(www.mfc66.ru),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непосредственно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служащими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телефону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информированию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граждан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обязательными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достоверность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предоставляемой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четкость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изложении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информирования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lastRenderedPageBreak/>
        <w:t xml:space="preserve">7.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общении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гражданами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телефону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служащие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корректно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внимательно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относиться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гражданам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унижая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чести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достоинства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информирование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проводиться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делового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стиля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речи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8.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Информирование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граждан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может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осуществляться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средств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proofErr w:type="spellStart"/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автоинформирования</w:t>
      </w:r>
      <w:proofErr w:type="spellEnd"/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tabs>
          <w:tab w:val="right" w:pos="9923"/>
        </w:tabs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Раздел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2.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Стандарт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ind w:firstLine="540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Наименование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tabs>
          <w:tab w:val="right" w:pos="9923"/>
        </w:tabs>
        <w:jc w:val="center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9.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Наименование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 xml:space="preserve">– 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«</w:t>
      </w:r>
      <w:r w:rsidRPr="008E7D2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».</w:t>
      </w:r>
    </w:p>
    <w:p w:rsidR="00C56567" w:rsidRPr="008E7D21" w:rsidRDefault="00C56567" w:rsidP="008E7D21">
      <w:pPr>
        <w:widowControl/>
        <w:tabs>
          <w:tab w:val="right" w:pos="9923"/>
        </w:tabs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Наименование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предоставляющего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услугу</w:t>
      </w:r>
    </w:p>
    <w:p w:rsidR="00C56567" w:rsidRPr="008E7D21" w:rsidRDefault="00C56567" w:rsidP="008E7D21">
      <w:pPr>
        <w:widowControl/>
        <w:tabs>
          <w:tab w:val="right" w:pos="9923"/>
        </w:tabs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10.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Структурное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подразделение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ответственное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-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ресурсов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-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).</w:t>
      </w:r>
    </w:p>
    <w:p w:rsidR="00C56567" w:rsidRPr="008E7D21" w:rsidRDefault="00C56567" w:rsidP="008E7D21">
      <w:pPr>
        <w:widowControl/>
        <w:tabs>
          <w:tab w:val="right" w:pos="9923"/>
        </w:tabs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Наименование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обращение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которые</w:t>
      </w: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необходимо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tabs>
          <w:tab w:val="right" w:pos="9923"/>
        </w:tabs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11.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качестве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источников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могут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принимать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рамках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межведомственного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взаимодействия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территориальные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налоговой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службы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территориальные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исполнительной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кадастрового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учета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службы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кадастра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картографии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proofErr w:type="spellStart"/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Росреестра</w:t>
      </w:r>
      <w:proofErr w:type="spellEnd"/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, филиал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бюджетного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учреждения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кадастровая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палата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службы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кадастра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картографии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Уральскому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округу 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филиал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ФГБУ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ФКП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proofErr w:type="spellStart"/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Росреестра</w:t>
      </w:r>
      <w:proofErr w:type="spellEnd"/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УФО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)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образований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lastRenderedPageBreak/>
        <w:t xml:space="preserve">12.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Запрещается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согласований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связанных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tabs>
          <w:tab w:val="left" w:pos="709"/>
          <w:tab w:val="right" w:pos="9923"/>
        </w:tabs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Описание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tabs>
          <w:tab w:val="right" w:pos="9923"/>
        </w:tabs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13.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1)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постоянное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бессрочное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пользование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бесплатно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2)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договор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купли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продажи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аренды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безвозмездного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пользования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находящегося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 государственной (неразграниченной)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занимаемого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 xml:space="preserve">объектом 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(объект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недвижимости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3)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учетом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необходимости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обращения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участвующие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приостановления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приостановления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предусмотрена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нормативными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правовыми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актами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выдачи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направления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являющихся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результатом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14.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– 30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учетом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через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исчисляется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момента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firstLine="709"/>
        <w:jc w:val="both"/>
        <w:rPr>
          <w:color w:val="000000" w:themeColor="text1"/>
        </w:rPr>
      </w:pPr>
      <w:r w:rsidRPr="008E7D21">
        <w:rPr>
          <w:rFonts w:ascii="Liberation Serif" w:hAnsi="Liberation Serif"/>
          <w:color w:val="000000" w:themeColor="text1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- семь дней с даты принятия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hAnsi="Liberation Serif"/>
          <w:color w:val="000000" w:themeColor="text1"/>
          <w:sz w:val="28"/>
          <w:szCs w:val="28"/>
        </w:rPr>
        <w:t>дминистрацией решения по результатам рассмотрения заявления.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Нормативные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правовые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акты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регулирующие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ind w:firstLine="540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15.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нормативных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правовых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регулирующих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реквизитов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источников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опубликования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сети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Интернет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адресу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: </w:t>
      </w:r>
      <w:hyperlink r:id="rId8" w:history="1">
        <w:r w:rsidRPr="008E7D21">
          <w:rPr>
            <w:rStyle w:val="a7"/>
            <w:rFonts w:ascii="Liberation Serif" w:eastAsia="Liberation Serif" w:hAnsi="Liberation Serif" w:cs="Liberation Serif"/>
            <w:color w:val="000000" w:themeColor="text1"/>
            <w:sz w:val="28"/>
            <w:u w:val="none"/>
          </w:rPr>
          <w:t>www.gorod-zarechny.ru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9" w:history="1">
        <w:r w:rsidRPr="008E7D21">
          <w:rPr>
            <w:rStyle w:val="a7"/>
            <w:rFonts w:ascii="Liberation Serif" w:eastAsia="Liberation Serif" w:hAnsi="Liberation Serif" w:cs="Liberation Serif"/>
            <w:color w:val="000000" w:themeColor="text1"/>
            <w:sz w:val="28"/>
            <w:u w:val="none"/>
          </w:rPr>
          <w:t>www.gosuslugi.ru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обеспечивает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актуализацию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нормативных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правовых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сети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Интернет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8E7D21" w:rsidRDefault="008E7D21" w:rsidP="008E7D21">
      <w:pPr>
        <w:widowControl/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lastRenderedPageBreak/>
        <w:t>Исчерпывающий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являются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необходимыми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обязательными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подлежащих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представлению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способы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представления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16.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представляют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А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дминистрацию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1)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письменной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2)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удостоверяющего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являющегося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физическим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физического 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юридического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3)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имени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прилагается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подтверждающего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полномочия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4)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удостоверяющие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устанавливающие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 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здание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здание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сооружение 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зарегистрировано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ЕГРН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5)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удостоверяющие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устанавливающие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 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испрашиваемый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 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зарегистрировано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ЕГРН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6)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сообщение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содержащее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всех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зданий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испрашиваемом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кадастровых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условных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инвентарных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номеров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адресных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ориентиров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7)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заверенный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перевод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русский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язык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юридического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иностранного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иностранное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юридическое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8)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подготовленный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садоводческим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огородническим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некоммерческим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товариществом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реестр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членов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товарищества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предварительном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согласовании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безвозмездное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пользование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товариществу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можно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получить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непосредственно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 округа Заречный в информационно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телекоммуникационной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сети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Интернет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они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быть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заверены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нотариально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выдавшим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оригиналы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17.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16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учреждения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lastRenderedPageBreak/>
        <w:t>18. 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16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через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технической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путем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почтового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заказным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письмом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описью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вложения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уведомлением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вручении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факт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уведомление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вручении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почтового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описью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путем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почтового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быть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нотариально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 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устанавливает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удостоверяющий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полномочия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полномочия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действовать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имени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требованиям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удостоверяясь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что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нотариально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скреплены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печатями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имеют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надлежащие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сторон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определенных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,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оформлено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соблюдением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16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тексты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написаны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разборчиво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сокращений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нахождения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,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фамилии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отчества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физических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адреса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жительства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написаны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полностью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,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подчисток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приписок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зачеркнутых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неоговоренных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исправлений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,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исполнены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карандашом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,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7)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имеют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серьезных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повреждений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позволяет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однозначно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истолковать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содержание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виде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допускаются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усиленная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квалифицированная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простая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усиленной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квалифицированной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быть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усиленной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квалифицированной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подписью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нотариуса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простой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после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виде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Исчерпывающий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находятся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распоряжении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участвующих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заявитель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вправе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представить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способы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заявителями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представления</w:t>
      </w:r>
    </w:p>
    <w:p w:rsidR="00C56567" w:rsidRPr="008E7D21" w:rsidRDefault="00C56567" w:rsidP="008E7D21">
      <w:pPr>
        <w:widowControl/>
        <w:ind w:firstLine="540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19.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нормативными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правовыми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находятся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распоряжении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участвующих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1) свидетельство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юридического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юридических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выписка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реестров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юридическом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индивидуальном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предпринимателе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являющемся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налоговой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службой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 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2) выписка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реестра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недвижимости 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правообладателях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службой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кадастра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картографии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заверенном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вправе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содержащие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первой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инициативе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Непредставление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вправе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инициативе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Указание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запрет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требовать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заявителя представления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осуществления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действий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20.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Запрещается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нормативными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правовыми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регулирующими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отношения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возникающие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связи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нормативными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правовыми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нормативными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правовыми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Правительства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правовыми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находятся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распоряжении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подведомственных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организаций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участвующих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6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статьи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7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27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июля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2010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 года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210-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отсутствие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недостоверность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указывались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первоначальном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изменение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нормативных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правовых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касающихся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первоначальной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подачи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первоначального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включенных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истечение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изменение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первоначального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документально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подтвержденного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факта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признаков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ошибочного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противоправного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первоначальном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письменном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виде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подписью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руководителя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руководителя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первоначальном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уведомляется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приносятся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извинения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доставленные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неудобства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запрещается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отказывать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опубликованной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отказывать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опубликованной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8E7D21" w:rsidRDefault="008E7D21" w:rsidP="008E7D21">
      <w:pPr>
        <w:widowControl/>
        <w:suppressAutoHyphens w:val="0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br w:type="page"/>
      </w: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lastRenderedPageBreak/>
        <w:t>Исчерпывающий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оснований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21.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десяти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возвращает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соответствует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содержанию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заявления,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формой,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16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орган,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приложены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предоставляемые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0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пунктом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1" w:history="1"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>16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быть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причины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возврата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Исчерпывающий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оснований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приостановления</w:t>
      </w: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22.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приостановления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1) 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обратилось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приобретение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торгов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2) указанный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постоянного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бессрочного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пользования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безвозмездного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пользования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пожизненного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наследуемого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владения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аренды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обратился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обладатель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2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подпунктом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10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пункта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2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39.10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кодекса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3) указанный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образован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садоводческому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огородническому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некоммерческому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товариществу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члена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товарищества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садовым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огородным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собственников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границах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ведения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гражданами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садоводства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огородничества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нужд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назначения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);</w:t>
      </w:r>
    </w:p>
    <w:p w:rsidR="00C56567" w:rsidRDefault="008E7D21" w:rsidP="008E7D21">
      <w:pPr>
        <w:widowControl/>
        <w:ind w:right="-1" w:firstLine="709"/>
        <w:jc w:val="both"/>
        <w:rPr>
          <w:rFonts w:ascii="Liberation Serif" w:eastAsia="Liberation Serif" w:hAnsi="Liberation Serif" w:cs="Liberation Serif"/>
          <w:color w:val="000000" w:themeColor="text1"/>
          <w:sz w:val="28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4) указанный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некоммерческой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освоения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целях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индивидуального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жилищного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члена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пользования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8E7D21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5) 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здание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незавершенного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принадлежащие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гражданам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юридическим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завершено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допускается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сервитута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публичного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сервитута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3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статьей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39.36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кодекса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обратился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собственник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здания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помещений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незавершенного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отношении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здания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незавершенного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сносе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самовольной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постройки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сносе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самовольной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постройки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приведении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4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частью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11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55.32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Градостроительного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кодекса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6) 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здание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незавершенного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находящиеся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завершено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допускается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сервитута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публичного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сервитута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5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статьей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39.36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кодекса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обратился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правообладатель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здания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помещений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незавершенного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7) указанный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изъятым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оборота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ограниченным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обороте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допускается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8) указанный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зарезервированным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нужд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обратился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постоянное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бессрочное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пользование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аренду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безвозмездное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пользование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превышающий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резервировании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резервирования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9) указанный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границах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отношении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другим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заключен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договор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развитии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застроенной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обратился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собственник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здания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помещений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незавершенного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расположенных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правообладатель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10) указанный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границах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отношении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другим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заключен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договор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развитии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застроенной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образован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отношении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другим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заключен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договор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освоении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предназначен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значения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значения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значения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обратилось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11) указанный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образован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отношении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заключен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договор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освоении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договор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развитии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застроенной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утвержденной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документацией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планировке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предназначен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значения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значения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значения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аренду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обратилось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заключен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договор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освоении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договор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развитии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застроенной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предусматривающие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обязательство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12) указанный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предметом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аукциона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извещение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проведении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6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пунктом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19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39.11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кодекса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13) 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отношении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поступило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7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подпунктом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6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пункта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4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39.11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кодекса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проведении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аукциона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продаже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аукциона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заключения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договора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аренды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условии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что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образован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8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подпунктом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4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пункта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4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39.11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кодекса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проведении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аукциона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основаниям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9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пунктом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8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39.11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кодекса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14) 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отношении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опубликовано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20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подпунктом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1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пункта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1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39.18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кодекса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извещение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индивидуального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жилищного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ведения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подсобного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хозяйства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садоводства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крестьянским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фермерским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хозяйством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деятельности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15) разрешенное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соответствует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целям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линейного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утвержденным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проектом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планировки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16) испрашиваемый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полностью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границах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зоны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особыми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условиями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ограничения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допускают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целями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17) испрашиваемый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включен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утвержденный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Правительством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21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порядке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нужд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обороны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безопасности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временно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используемых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нужд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22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подпунктом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10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пункта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2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39.10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кодекса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18) площадь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садоводческому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огородническому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некоммерческому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товариществу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превышает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23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пунктом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6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39.10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кодекса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19) указанный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утвержденными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планирования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документацией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планировке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предназначен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значения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значения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значения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обратилось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20) указанный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предназначен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здания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программой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программой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субъекта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обратилось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строительство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здания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сооружения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21) 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виде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допускается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22) 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отношении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вид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разрешенного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23) указанный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отнесен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определенной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категории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24) 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отношении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предварительном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согласовании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истек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обратилось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25) указанный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изъят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нужд,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соответствует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целям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был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изъят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изъятых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нужд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связи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признанием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многоквартирного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аварийным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подлежащим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сносу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реконструкции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27) границы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подлежат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уточнению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24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законом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недвижимости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28) площадь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превышает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площадь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схеме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расположения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проекте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межевания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проектной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лесных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образован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более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десять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29) 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включенного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имущества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имущества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25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частью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4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18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24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июля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2007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года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209-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развитии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малого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среднего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предпринимательства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обратилось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субъектом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малого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среднего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предпринимательства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отношении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может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оказываться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поддержка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26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частью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3 </w:t>
        </w:r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14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являются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необходимыми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обязательными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сведения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документе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выдаваемом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выдаваемых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организациями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участвующими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23.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обязательными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 xml:space="preserve">решением Думы городского округа Заречный от 22.12.2011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 xml:space="preserve"> 146-Р "Об утверждении Перечня услуг, которые являются необходимыми и обязательными для предоставления муниципальных услуг", отсутствуют.</w:t>
      </w:r>
    </w:p>
    <w:p w:rsidR="00C56567" w:rsidRPr="008E7D21" w:rsidRDefault="00C56567" w:rsidP="008E7D21">
      <w:pPr>
        <w:widowControl/>
        <w:tabs>
          <w:tab w:val="left" w:pos="709"/>
        </w:tabs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размер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основания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взимания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пошлины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платы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взимаемой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24.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взимания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пошлины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платы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размер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основания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взимания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платы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являются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необходимыми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обязательными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включая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информацию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br/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методике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расчета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размера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такой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платы</w:t>
      </w:r>
    </w:p>
    <w:p w:rsidR="00C56567" w:rsidRPr="008E7D21" w:rsidRDefault="00C56567" w:rsidP="008E7D21">
      <w:pPr>
        <w:widowControl/>
        <w:ind w:firstLine="540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25.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обязательными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плату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Максимальный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ожидания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очереди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подаче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предоставляемой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lastRenderedPageBreak/>
        <w:t>организацией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участвующей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получении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таких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26.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Максимальный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ожидания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очереди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подаче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превышать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15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минут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ожидания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очереди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подаче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должен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превышать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15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минут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предоставляемой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организацией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участвующей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>,</w:t>
      </w: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форме</w:t>
      </w:r>
    </w:p>
    <w:p w:rsidR="00C56567" w:rsidRPr="008E7D21" w:rsidRDefault="00C56567" w:rsidP="008E7D21">
      <w:pPr>
        <w:widowControl/>
        <w:jc w:val="center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27.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16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через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28.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позднее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подачи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сообщение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отсутствии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позднее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подачи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29.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разделе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3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8E7D21" w:rsidRDefault="008E7D21">
      <w:pPr>
        <w:suppressAutoHyphens w:val="0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br w:type="page"/>
      </w: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lastRenderedPageBreak/>
        <w:t>Требования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помещениям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которых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предоставляется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муниципальная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залу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ожидания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местам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заполнения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запросов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информационным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стендам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образцами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заполнения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перечнем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каждой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размещению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оформлению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визуальной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текстовой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мультимедийной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такой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обеспечению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доступности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инвалидов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социальной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защите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инвалидов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30.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помещениях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обеспечивается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санитарно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эпидемиологическим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правилам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нормативам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правилам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противопожарной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безопасности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создание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инвалидам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условий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доступности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нормативными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правовыми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беспрепятственного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объекты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выхода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помещения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ожидания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информирования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ожидания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обеспечиваются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стульями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скамьями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proofErr w:type="spellStart"/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банкетками</w:t>
      </w:r>
      <w:proofErr w:type="spellEnd"/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4)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помещения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туалет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свободным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доступом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время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информирования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предназначенные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ознакомления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граждан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материалами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оборудуются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стендами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терминалами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столами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стойками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канцелярскими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принадлежностями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оформления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стульями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стендах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помещениях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предназначенных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граждан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5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Оформление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визуальной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текстовой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мультимедийной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соответствовать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оптимальному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зрительному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слуховому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восприятию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ограниченными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8E7D21" w:rsidRDefault="008E7D21">
      <w:pPr>
        <w:suppressAutoHyphens w:val="0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br w:type="page"/>
      </w: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lastRenderedPageBreak/>
        <w:t>Показатели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доступности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качества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количество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взаимодействий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должностными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лицами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продолжительность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многофункциональном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центре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невозможность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любом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территориальном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подразделении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предоставляющего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услугу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выбору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экстерриториальный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принцип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нескольких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многофункциональном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центре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31.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Показателями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доступности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качества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коммуникационных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технологий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технической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3)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любом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подразделении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выбору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ввиду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отсутствия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подразделений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4)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экстерриториальному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принципу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технической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обмена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между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нескольких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32.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взаимодействие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более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двух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 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каждом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время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затраченное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взаимодействиях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превышать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15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минут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8E7D21" w:rsidRDefault="008E7D21">
      <w:pPr>
        <w:suppressAutoHyphens w:val="0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br w:type="page"/>
      </w: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lastRenderedPageBreak/>
        <w:t>Иные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требования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учитывающие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особенности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экстерриториальному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принципу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муниципальная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предоставляется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экстерриториальному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принципу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особенности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форме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33. 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экстерриториальному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принципу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территории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через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технической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обмена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между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34.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себе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удостоверяющий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личность,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16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35.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виде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допускаются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усиленная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квалифицированная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простая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усиленной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квалифицированной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быть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усиленной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квалифицированной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подписью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нотариуса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простой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виде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Раздел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3.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Состав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последовательность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сроки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процедур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требования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порядку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особенности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процедур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особенности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процедур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многофункциональных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центрах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</w:p>
    <w:p w:rsidR="00C56567" w:rsidRPr="008E7D21" w:rsidRDefault="00C56567" w:rsidP="008E7D21">
      <w:pPr>
        <w:widowControl/>
        <w:jc w:val="center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36.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Исчерпывающий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включает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формирование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межведомственного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участвующие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проведение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экспертизы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lastRenderedPageBreak/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осуществления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процедур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предоставлению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Единого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портала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37.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37.1.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Представление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установленном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заявителям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обеспечение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доступа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сведениям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исчерпывающий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оформлению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вправе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инициативе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круг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являющегося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пошлины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взимаемой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исчерпывающий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приостановления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7)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досудебное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внесудебное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обжалование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8)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уведомлений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сообщений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используемые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содержащихся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реестр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функций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)»,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бесплатно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Доступ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каких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программного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технические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средства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требует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заключения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лицензионного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соглашения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правообладателем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программного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предусматривающего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взимание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платы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авторизацию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персональных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lastRenderedPageBreak/>
        <w:t xml:space="preserve">37.2.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Запись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предоставляющий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услугу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подачи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целях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предварительной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записи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Запись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проводится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функций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технической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записи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любые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свободные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дату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время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пределах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графика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вправе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совершения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кроме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прохождения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идентификации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аутентификации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нормативными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правовыми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расчета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длительности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временного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интервала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забронировать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37.3.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Формирование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реализации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технической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возможности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>):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формирование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дополнительной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подачи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размещаются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образцы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форматно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логическая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сформированного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автоматически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каждого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некорректно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заполненного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уведомляется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характере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выявленной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устранения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сообщения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непосредственно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формировании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обеспечивается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копирования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сохранения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16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несколькими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предполагающими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совместного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несколькими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используются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усиленные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квалифицированные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всех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направляющих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совместный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печати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сохранение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введенных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значений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любой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момент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желанию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пользователя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возникновении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ввода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возврате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повторного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ввода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значений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заполнение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начала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ввода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идентификации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аутентификации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инфраструктуре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обеспечивающей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технологическое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взаимодействие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используемых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–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идентификации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аутентификации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опубликованных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касающейся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отсутствующих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идентификации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аутентификации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вернуться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любой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этапов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потери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введенной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доступа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года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частично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сформированных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-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3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месяцев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сформированный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proofErr w:type="gramStart"/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подписанный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</w:t>
      </w:r>
      <w:proofErr w:type="gramEnd"/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в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16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37.4.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предоставляющим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услугу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реализации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технической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возможности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>):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обеспечивает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повторного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–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один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начинается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момента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оплате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начала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требуется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автоматическом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режиме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форматно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логический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контроль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21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хотя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ответственное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превышающий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подготавливает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письмо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невозможности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отсутствии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сообщается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присвоенный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уникальный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номер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соответствующем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разделе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функций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будет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lastRenderedPageBreak/>
        <w:t xml:space="preserve">4)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ответственным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структурное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подразделение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ответственное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статус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кабинете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обновляется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статуса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37.5.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Оплата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пошлины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уплата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платежей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взимаемых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реализации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технической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возможности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):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государственная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пошлина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предусмотрена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37.6.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Получение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превышающий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завершения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соответствующего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адрес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средств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выбору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уведомление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уведомление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окончании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мотивированном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37.7.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Взаимодействие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предоставляющего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услугу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иными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органами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власти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органами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организациями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участвующими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условия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такого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взаимодействия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Межведомственный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запрос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формируется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требованиями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hyperlink r:id="rId27" w:history="1">
        <w:r w:rsidRPr="008E7D21">
          <w:rPr>
            <w:rFonts w:ascii="Liberation Serif" w:eastAsia="Calibri" w:hAnsi="Liberation Serif" w:cs="Calibri"/>
            <w:bCs/>
            <w:iCs/>
            <w:color w:val="000000" w:themeColor="text1"/>
            <w:sz w:val="28"/>
          </w:rPr>
          <w:t>статьи</w:t>
        </w:r>
      </w:hyperlink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hyperlink r:id="rId28" w:history="1">
        <w:r w:rsidRPr="008E7D21">
          <w:rPr>
            <w:rFonts w:ascii="Liberation Serif" w:eastAsia="Liberation Serif" w:hAnsi="Liberation Serif" w:cs="Liberation Serif"/>
            <w:bCs/>
            <w:iCs/>
            <w:color w:val="000000" w:themeColor="text1"/>
            <w:sz w:val="28"/>
          </w:rPr>
          <w:t>7.2</w:t>
        </w:r>
      </w:hyperlink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Федерального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закона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27.07.2010 </w:t>
      </w:r>
      <w:r w:rsidRPr="008E7D21">
        <w:rPr>
          <w:rFonts w:ascii="Liberation Serif" w:eastAsia="Segoe UI Symbol" w:hAnsi="Liberation Serif" w:cs="Segoe UI Symbol"/>
          <w:bCs/>
          <w:iCs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210-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ФЗ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>»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37.8.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Получение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иное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установлено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наличии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технической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возможности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):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качестве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выбору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вправе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получить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усиленной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квалифицированной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37.9.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Иные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необходимые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связанные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проверкой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действительности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усиленной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lastRenderedPageBreak/>
        <w:t>квалифицированной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подписи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использованной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обращении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получением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установлением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перечня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классов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средств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удостоверяющих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центров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допускаются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использования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целях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обеспечения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указанной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проверки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определяются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основании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утверждаемой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федеральным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исполнительной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власти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согласованию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Федеральной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службой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безопасности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модели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угроз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безопасности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информационной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системе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используемой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целях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приема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обращений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получением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такой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обеспечивается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оценить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доступность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качество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реализации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технической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).</w:t>
      </w:r>
    </w:p>
    <w:p w:rsidR="00C56567" w:rsidRPr="008E7D21" w:rsidRDefault="00C56567" w:rsidP="008E7D21">
      <w:pPr>
        <w:widowControl/>
        <w:ind w:firstLine="708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процедур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br/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предоставлению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выполняемых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br/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процедур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выполняемых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полном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объеме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комплексного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запроса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38.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выполняемых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выполняемых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включает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38.1.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Информирование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многофункциональном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центре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иным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вопросам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связанным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консультирование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многофункциональном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центре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информирование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вопросам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связанным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консультирование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информирование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вопросам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связанным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начала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вопросам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связанным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соответствующего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сообщается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соответствующая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исчерпывающая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передает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вопросам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связанным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38.2. Прием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запросов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начала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 xml:space="preserve"> работник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один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экземпляр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Поступивший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письменный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регистрируется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путем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прямоугольного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штампа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регистрационным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номером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датой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однократном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двух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более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формируется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подписывается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скрепляется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печатью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требуется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передает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оформленное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приложением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заверенной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позднее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оформления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требуются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могут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быть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только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позднее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начинается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представляемых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исключением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нотариально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заверенных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оригиналам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что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подтверждается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проставлением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прямоугольного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штампа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подлинным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сверено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предъявления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оригинала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штамп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проставляется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соглашением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взаимодействии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позднее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38.3. Формирование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МФЦ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межведомственного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предоставляющие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государственные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иные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власти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участвующие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Формирование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межведомственного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участвующие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соглашением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взаимодействии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38.4. Выдача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выдача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подтверждающих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содержание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электронных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направленных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результатам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органами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предоставляющими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государственные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органами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предоставляющими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муниципальные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выдача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включая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составление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заверение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выписок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информационных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систем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предоставляющих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государственные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предоставляющих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муниципальные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начала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позднее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истечения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настоящим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выдача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включая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заверение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выписок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регистрирует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 автоматизированной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выдача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включая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заверение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выписок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составляет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заверяет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постановления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Правительства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18.03.2015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250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утверждении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составлению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выдаче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подтверждающих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содержание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предоставляющими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выдаче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технологической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коммуникационной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инфраструктуры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включая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заверение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выписок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устанавливает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удостоверяющего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полномочия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выдача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фиксируются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автоматизированной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38.5.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Иные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: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многофункциональном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центре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комплексного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Cs/>
          <w:iCs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информирование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вопросам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связанным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однократном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двух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более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формируется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скрепляется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печатью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требуется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передает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оформленное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приложением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заверенной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позднее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оформлением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требуются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могут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быть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только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позднее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начинается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ранее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комплексного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выдачи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jc w:val="both"/>
        <w:rPr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согласия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собственность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бесплатно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подготовка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уведомления об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документов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39.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начала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Администрацию письменного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поступивших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почтовой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связи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через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40.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состав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входят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почтовой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связи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входящих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Администрации, осуществляет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сверку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поступивших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перечнем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прилагаемых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поступившем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описи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вложения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отсутствия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нескольких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перечисленных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прилагаемых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поступившем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описи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вложения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совершает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соответствующую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запись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поступившем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документооборота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– СЭД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зарегистрированного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 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момента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 заявлением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специалист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устанавливает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удостоверяющий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полномочия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полномочия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действовать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имени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требованиям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удостоверяясь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что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согласие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оформлено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соблюдением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16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2)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нотариально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удостоверены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скреплены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печатями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имеют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надлежащие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сторон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определенных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,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тексты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написаны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разборчиво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сокращений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нахождения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,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фамилии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отчества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физических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адреса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жительства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написаны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полностью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,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подчисток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приписок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зачеркнутых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неоговоренных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исправлений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,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исполнены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карандашом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,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7)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имеют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серьезных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повреждений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позволяет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однозначно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истолковать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содержание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перечнем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прилагаемых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поступившем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подлинниками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проставляет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каждой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соответствующую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отметку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возвращает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подлинники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консультирует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проставляет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отметку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зарегистрированное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 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момента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осуществляются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максимальный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 может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превышать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15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минут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каждого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40.1.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десяти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возвращает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если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соответствует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содержанию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16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приложены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предоставляемые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16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быть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причины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возврата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lastRenderedPageBreak/>
        <w:t xml:space="preserve">41.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СЭД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 Администрацию специалистом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Администрации, 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входящих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42.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Критерием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требованиям,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подпунктом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40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43.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 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названных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,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 xml:space="preserve"> 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44.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Способом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фиксации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присвоение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номера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названных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Формирование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межведомственного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запроса 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участвующие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 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45.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Межведомственный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формируется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29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 xml:space="preserve"> 7.2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27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июля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2010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года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210-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46.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начала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отсутствии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находятся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распоряжении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47.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двух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дней с момента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 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формирует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межведомственный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распоряжении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находятся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48.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Межведомственный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формируется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усиленной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квалифицированной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подписью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каналам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межведомственного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взаимодействия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-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СМЭВ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49.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отсутствии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технической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формирования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межведомственного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каналам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СМЭВ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межведомственный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 факсу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одновременным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курьерской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доставкой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Межведомственный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формируется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30" w:history="1">
        <w:r w:rsidRPr="008E7D21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31" w:history="1"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>7.2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27.07.2010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210-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подписывается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лицом Администрации.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50.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Максимальное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время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затраченное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превышать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десяти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51.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 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запрошенных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рамках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межведомственного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взаимодействия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52.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Способом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фиксации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запрошенных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рамках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межведомственного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взаимодействия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Проведение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экспертизы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услуги,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принятие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собственность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бесплатно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индивидуального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жилищного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строительства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индивидуального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жилищного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строительства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53.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начала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запрошенных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рамках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межведомственного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взаимодействия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экспертизу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согласия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необходимых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принимает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отсутствии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Отдела,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проверку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сведений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предмет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подавшего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чьего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имени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соответствующих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полномочий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полномочий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интересов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54.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экспертизы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устанавливается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1) 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требованиям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действующего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торгов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2) наличие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отсутствие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22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55.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представленных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произведенной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экспертизы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 Отдела обеспечивает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подготовку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1) подготавливает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постоянное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бессрочное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пользование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безвозмездное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пользование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аренду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проект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письма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причин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-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письмо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2) оформляет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аренду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проект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письма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3) осуществляет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установленном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согласования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проекта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подготовленного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4) обеспечивает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выдачу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подготовленного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обеспечивает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согласование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проектов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 согласование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56.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Максимальное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время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затраченное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превышать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трех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57.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58.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Способом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фиксации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подготовка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проекта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СЭД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уведомления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документов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59.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начала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СЭД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60.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обеспечивает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выдачу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 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59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1) подписание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собственность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постоянное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бессрочное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пользование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безвозмездное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пользование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аренду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земельного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участка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письма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причин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2) передача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выдачи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заявителю.</w:t>
      </w:r>
    </w:p>
    <w:p w:rsidR="00C56567" w:rsidRPr="008E7D21" w:rsidRDefault="008E7D21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E7D21">
        <w:rPr>
          <w:rFonts w:ascii="Liberation Serif" w:hAnsi="Liberation Serif"/>
          <w:color w:val="000000" w:themeColor="text1"/>
          <w:sz w:val="28"/>
          <w:szCs w:val="28"/>
        </w:rPr>
        <w:t>61. Максимальное время, затраченное на административную процедуру, не должно превышать семи рабочих дней.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62.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59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способом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63.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Способом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фиксации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отметка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передачи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копии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59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исправления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допущенных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опечаток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ошибок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выданных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результате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документах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64.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допущенных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опечаток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Администрации, 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входящих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41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65.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допущенных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опечаток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ошибок 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документооборота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– СЭД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поступления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специалистом 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входящих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66.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входящих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зарегистрированное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67.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допущенных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опечаток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ответственный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десяти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рабочих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принимает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наличии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отсутствии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допущенных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опечаток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53-57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подготовку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проекта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допущенных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опечаток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проекта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письма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допущенных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опечаток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68.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Максимальное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время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затраченное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превышать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пятнадцати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дней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69.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допущенных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опечаток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допущенных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опечаток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отказе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допущенных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опечаток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70.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Способом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фиксации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исправлении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допущенных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опечаток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ошибок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является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уполномоченным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69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СЭД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направление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пунктах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59-63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suppressAutoHyphens w:val="0"/>
        <w:rPr>
          <w:rFonts w:ascii="Liberation Serif" w:eastAsia="Calibri" w:hAnsi="Liberation Serif" w:cs="Calibri"/>
          <w:b/>
          <w:color w:val="000000" w:themeColor="text1"/>
          <w:sz w:val="28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Раздел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4.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Формы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контроля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исполнением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регламента</w:t>
      </w:r>
    </w:p>
    <w:p w:rsidR="00C56567" w:rsidRPr="008E7D21" w:rsidRDefault="00C56567" w:rsidP="008E7D21">
      <w:pPr>
        <w:widowControl/>
        <w:jc w:val="center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осуществления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текущего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контроля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соблюдением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исполнением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ответственными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должностными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лицами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положений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нормативных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правовых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актов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устанавливающих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требования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предоставлению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принятием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решений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71.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Текущий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контроль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соблюдением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последовательности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определенных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ответственными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текущий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контроль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устанавливается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положениями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структурных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подразделениях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Текущий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контроль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визировании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согласовании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подписании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оформляемых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процессе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периодичность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осуществления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плановых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внеплановых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проверок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полноты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качества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формы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контроля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полнотой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качеством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72.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Контроль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полнотой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качеством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плановых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внеплановых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проводятся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целью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устранения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нарушений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интересов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подготовки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ответов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содержащие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жалобы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Периодичность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может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плановый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характер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осуществляться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полугодовых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годовых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планов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внеплановый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характер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конкретному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получателя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основании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проведенных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фактов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нарушения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интересов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привлечение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виновных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ответственности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Ответственность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предоставляющего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муниципальные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бездействие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принимаемые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осуществляемые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ими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73.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несет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персональную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ответственность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соблюдение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выдачи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результата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обязанности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которого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входит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несет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персональную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ответственность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соблюдение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сроков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документов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Персональная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ответственность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специалистов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определяется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right="-1" w:firstLine="709"/>
        <w:jc w:val="both"/>
        <w:rPr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Положения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характеризующие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требования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порядку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формам контроля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предоставлением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стороны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граждан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объединений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организаций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74.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Контроль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контроля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соблюдением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последовательности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определенных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административными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процедурами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путем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проверок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соблюдения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исполнения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нормативных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правовых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положений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Контроль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стороны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граждан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объединений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осуществляется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открытости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деятельности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актуальной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достоверной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досудебного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обращений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жалоб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процессе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получения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8E7D21" w:rsidRDefault="008E7D21">
      <w:pPr>
        <w:suppressAutoHyphens w:val="0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br w:type="page"/>
      </w: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lastRenderedPageBreak/>
        <w:t>Раздел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5.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Досудебный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внесудебный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обжалования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предоставляющего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услугу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служащих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работников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заинтересованных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праве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досудебное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внесудебное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обжалование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осуществляемых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принятых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далее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-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жалоба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>)</w:t>
      </w:r>
    </w:p>
    <w:p w:rsidR="00C56567" w:rsidRPr="008E7D21" w:rsidRDefault="00C56567" w:rsidP="008E7D21">
      <w:pPr>
        <w:widowControl/>
        <w:ind w:firstLine="540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75.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вправе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обжаловать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принятые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ходе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служащих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досудебном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внесудебном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предусмотренных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статьей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11.1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27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июля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2010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года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210-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».</w:t>
      </w:r>
    </w:p>
    <w:p w:rsidR="00C56567" w:rsidRPr="008E7D21" w:rsidRDefault="00C56567" w:rsidP="008E7D21">
      <w:pPr>
        <w:widowControl/>
        <w:suppressAutoHyphens w:val="0"/>
        <w:rPr>
          <w:rFonts w:ascii="Liberation Serif" w:eastAsia="Calibri" w:hAnsi="Liberation Serif" w:cs="Calibri"/>
          <w:b/>
          <w:color w:val="000000" w:themeColor="text1"/>
          <w:sz w:val="28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образования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уполномоченные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рассмотрение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жалобы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лица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которым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может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быть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направлена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жалоба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досудебном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внесудебном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порядке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76.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обжалования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служащих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жалоба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письменной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через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Жалобу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Отдела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Главе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письменной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через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либо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77.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случае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обжалования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жалоба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Жалобу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возможно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подать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Департамент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информатизации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связи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далее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– учредитель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письменной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бумажном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носителе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форме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Способы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информирования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подачи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рассмотрения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жалобы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Единого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портала</w:t>
      </w:r>
    </w:p>
    <w:p w:rsidR="00C56567" w:rsidRPr="008E7D21" w:rsidRDefault="00C56567" w:rsidP="008E7D21">
      <w:pPr>
        <w:widowControl/>
        <w:ind w:firstLine="709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78.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учредитель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обеспечивают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информирование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обжалования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самоуправления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служащих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посредством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стендах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местах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2) 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hyperlink r:id="rId32" w:history="1"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>http://mfc66.ru/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учредителя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hyperlink r:id="rId33" w:history="1"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>http://dis.midural.ru/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разделе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Дополнительная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соответствующей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консультирование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обжалования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служащих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числе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телефону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электронной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почте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личном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.</w:t>
      </w:r>
    </w:p>
    <w:p w:rsidR="00C56567" w:rsidRPr="008E7D21" w:rsidRDefault="00C56567" w:rsidP="008E7D21">
      <w:pPr>
        <w:widowControl/>
        <w:ind w:firstLine="540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jc w:val="center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Перечень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нормативных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правовых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актов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регулирующих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досудебного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внесудебного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обжалования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предоставляющего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услугу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служащих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работников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b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b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C56567" w:rsidP="008E7D21">
      <w:pPr>
        <w:widowControl/>
        <w:ind w:firstLine="540"/>
        <w:jc w:val="both"/>
        <w:rPr>
          <w:rFonts w:ascii="Liberation Serif" w:hAnsi="Liberation Serif"/>
          <w:color w:val="000000" w:themeColor="text1"/>
        </w:rPr>
      </w:pP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79.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Порядок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досудебного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внесудебного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обжалования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служащих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регулируется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следующими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правовыми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актами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1)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статьи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11.1-11.3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Федерального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закона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27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июля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2010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года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210-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ФЗ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организации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постановление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Правительства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22.11.2018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828-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ПП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утверждении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Положения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особенностях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подачи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жалоб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исполнительных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гражданских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служащих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исполнительных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Свердловской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постановление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20.12.2012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1868-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подачи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жалоб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служащих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»;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4)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распоряжение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23.03.2016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67-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од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назначении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ответственного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за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обработку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жалоб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использованием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системы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досудебного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обжалования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».</w:t>
      </w:r>
    </w:p>
    <w:p w:rsidR="00C56567" w:rsidRPr="008E7D21" w:rsidRDefault="008E7D21" w:rsidP="008E7D21">
      <w:pPr>
        <w:widowControl/>
        <w:ind w:right="-1" w:firstLine="709"/>
        <w:jc w:val="both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Полная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порядке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подачи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рассмотрении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жалобы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органа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власти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предоставляющего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муниципальную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должностных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лиц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служащих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решения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бездействие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работников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размещена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разделе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Дополнительная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информация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Едином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портале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соответствующей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по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адресу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hyperlink r:id="rId34" w:history="1">
        <w:r w:rsidRPr="008E7D21">
          <w:rPr>
            <w:rFonts w:ascii="Liberation Serif" w:eastAsia="Liberation Serif" w:hAnsi="Liberation Serif" w:cs="Liberation Serif"/>
            <w:color w:val="000000" w:themeColor="text1"/>
            <w:sz w:val="28"/>
          </w:rPr>
          <w:t>https://www.gosuslugi.ru/</w:t>
        </w:r>
      </w:hyperlink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).</w:t>
      </w:r>
    </w:p>
    <w:p w:rsidR="00BB5DA0" w:rsidRDefault="00BB5DA0">
      <w:pPr>
        <w:suppressAutoHyphens w:val="0"/>
        <w:rPr>
          <w:rFonts w:ascii="Liberation Serif" w:eastAsia="Calibri" w:hAnsi="Liberation Serif" w:cs="Calibri"/>
          <w:color w:val="000000" w:themeColor="text1"/>
          <w:sz w:val="28"/>
        </w:rPr>
      </w:pPr>
      <w:r>
        <w:rPr>
          <w:rFonts w:ascii="Liberation Serif" w:eastAsia="Calibri" w:hAnsi="Liberation Serif" w:cs="Calibri"/>
          <w:color w:val="000000" w:themeColor="text1"/>
          <w:sz w:val="28"/>
        </w:rPr>
        <w:br w:type="page"/>
      </w:r>
    </w:p>
    <w:p w:rsidR="00C56567" w:rsidRPr="008E7D21" w:rsidRDefault="008E7D21" w:rsidP="008E7D21">
      <w:pPr>
        <w:widowControl/>
        <w:ind w:left="5387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Приложение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</w:t>
      </w:r>
    </w:p>
    <w:p w:rsidR="00C56567" w:rsidRPr="008E7D21" w:rsidRDefault="008E7D21" w:rsidP="008E7D21">
      <w:pPr>
        <w:widowControl/>
        <w:ind w:left="5387"/>
        <w:rPr>
          <w:color w:val="000000" w:themeColor="text1"/>
        </w:rPr>
      </w:pP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к Административному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регламенту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8E7D21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8E7D2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 w:rsidRPr="008E7D21">
        <w:rPr>
          <w:rFonts w:ascii="Liberation Serif" w:eastAsia="Liberation Serif" w:hAnsi="Liberation Serif" w:cs="Liberation Serif"/>
          <w:color w:val="000000" w:themeColor="text1"/>
          <w:sz w:val="28"/>
        </w:rPr>
        <w:t>»</w:t>
      </w:r>
    </w:p>
    <w:p w:rsidR="00C56567" w:rsidRPr="008E7D21" w:rsidRDefault="00C56567" w:rsidP="008E7D21">
      <w:pPr>
        <w:widowControl/>
        <w:jc w:val="right"/>
        <w:rPr>
          <w:rFonts w:ascii="Liberation Serif" w:hAnsi="Liberation Serif"/>
          <w:color w:val="000000" w:themeColor="text1"/>
        </w:rPr>
      </w:pP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6663"/>
      </w:tblGrid>
      <w:tr w:rsidR="008E7D21" w:rsidRPr="008E7D21"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67" w:rsidRPr="008E7D21" w:rsidRDefault="00C56567" w:rsidP="008E7D21">
            <w:pPr>
              <w:widowControl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Calibri" w:hAnsi="Liberation Serif" w:cs="Calibri"/>
                <w:color w:val="000000" w:themeColor="text1"/>
                <w:sz w:val="24"/>
                <w:szCs w:val="24"/>
              </w:rPr>
              <w:t>В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4"/>
                <w:szCs w:val="24"/>
              </w:rPr>
              <w:t>администрацию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4"/>
                <w:szCs w:val="24"/>
              </w:rPr>
              <w:t>городского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4"/>
                <w:szCs w:val="24"/>
              </w:rPr>
              <w:t>округа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4"/>
                <w:szCs w:val="24"/>
              </w:rPr>
              <w:t>Заречный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Calibri" w:hAnsi="Liberation Serif" w:cs="Calibri"/>
                <w:color w:val="000000" w:themeColor="text1"/>
                <w:sz w:val="24"/>
                <w:szCs w:val="24"/>
              </w:rPr>
              <w:t>от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  <w:t xml:space="preserve"> ________________________________________________</w:t>
            </w:r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фамилия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,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имя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,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отчество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(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при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наличии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), наименование юридического </w:t>
            </w:r>
            <w:proofErr w:type="gramStart"/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лица)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12"/>
                <w:szCs w:val="12"/>
              </w:rPr>
              <w:t>*</w:t>
            </w:r>
            <w:proofErr w:type="gramEnd"/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_____________________________________________________________</w:t>
            </w:r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наименование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документа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,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удостоверяющего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личность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заявителя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,</w:t>
            </w:r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_____________________________________________________________</w:t>
            </w:r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серия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,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номер, кем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и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когда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выдан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),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контактный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телефон</w:t>
            </w:r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_____________________________________________________________</w:t>
            </w:r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место жительства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заявителя,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местонахождение юридического лица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)</w:t>
            </w:r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_____________________________________________________________</w:t>
            </w:r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почтовый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адрес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и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/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или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адрес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электронной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почты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_____________________________________________________________</w:t>
            </w:r>
          </w:p>
          <w:p w:rsidR="00C56567" w:rsidRPr="008E7D21" w:rsidRDefault="008E7D21" w:rsidP="008E7D21">
            <w:pPr>
              <w:widowControl/>
              <w:jc w:val="both"/>
              <w:rPr>
                <w:color w:val="000000" w:themeColor="text1"/>
              </w:rPr>
            </w:pP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8E7D21">
              <w:rPr>
                <w:rFonts w:ascii="Liberation Serif" w:eastAsia="Calibri" w:hAnsi="Liberation Serif" w:cs="Calibri"/>
                <w:color w:val="000000" w:themeColor="text1"/>
                <w:sz w:val="20"/>
                <w:szCs w:val="20"/>
              </w:rPr>
              <w:t>ИНН, для юридических лиц ОГРН</w:t>
            </w:r>
            <w:r w:rsidRPr="008E7D21">
              <w:rPr>
                <w:rFonts w:ascii="Liberation Serif" w:eastAsia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C56567" w:rsidRPr="008E7D21" w:rsidRDefault="00C56567" w:rsidP="008E7D21">
            <w:pPr>
              <w:widowControl/>
              <w:jc w:val="both"/>
              <w:rPr>
                <w:color w:val="000000" w:themeColor="text1"/>
              </w:rPr>
            </w:pPr>
          </w:p>
        </w:tc>
      </w:tr>
    </w:tbl>
    <w:p w:rsidR="00C56567" w:rsidRPr="008E7D21" w:rsidRDefault="00C56567" w:rsidP="008E7D21">
      <w:pPr>
        <w:widowControl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56567" w:rsidRPr="008E7D21" w:rsidRDefault="008E7D21" w:rsidP="008E7D21">
      <w:pPr>
        <w:widowControl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E7D21">
        <w:rPr>
          <w:rFonts w:ascii="Liberation Serif" w:hAnsi="Liberation Serif"/>
          <w:color w:val="000000" w:themeColor="text1"/>
          <w:sz w:val="24"/>
          <w:szCs w:val="24"/>
        </w:rPr>
        <w:t>заявление</w:t>
      </w:r>
    </w:p>
    <w:p w:rsidR="00C56567" w:rsidRPr="008E7D21" w:rsidRDefault="00C56567" w:rsidP="008E7D21">
      <w:pPr>
        <w:widowControl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56567" w:rsidRPr="008E7D21" w:rsidRDefault="008E7D21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Прошу предоставить земельный участок площадью _____________ кв. м, с кадастровым номером 66:</w:t>
      </w:r>
      <w:proofErr w:type="gramStart"/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42:_</w:t>
      </w:r>
      <w:proofErr w:type="gramEnd"/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________________________, находящийся по адресу: Свердловская область, г. Заречный, ______________________________________________________________________</w:t>
      </w:r>
    </w:p>
    <w:p w:rsidR="00C56567" w:rsidRPr="008E7D21" w:rsidRDefault="008E7D21" w:rsidP="008E7D21">
      <w:pPr>
        <w:widowControl/>
        <w:suppressAutoHyphens w:val="0"/>
        <w:overflowPunct/>
        <w:jc w:val="both"/>
        <w:textAlignment w:val="auto"/>
        <w:outlineLvl w:val="0"/>
        <w:rPr>
          <w:color w:val="000000" w:themeColor="text1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 xml:space="preserve">по основанию, предусмотренному Земельным </w:t>
      </w:r>
      <w:hyperlink r:id="rId35" w:history="1">
        <w:r w:rsidRPr="008E7D21">
          <w:rPr>
            <w:rFonts w:ascii="Liberation Serif" w:hAnsi="Liberation Serif" w:cs="Courier New"/>
            <w:color w:val="000000" w:themeColor="text1"/>
            <w:kern w:val="0"/>
            <w:sz w:val="24"/>
            <w:szCs w:val="24"/>
          </w:rPr>
          <w:t>кодексом</w:t>
        </w:r>
      </w:hyperlink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 xml:space="preserve"> РФ (указываются основания предоставления земельного участка без проведения торгов из числа предусмотренных  </w:t>
      </w:r>
      <w:hyperlink r:id="rId36" w:history="1">
        <w:r w:rsidRPr="008E7D21">
          <w:rPr>
            <w:rFonts w:ascii="Liberation Serif" w:hAnsi="Liberation Serif" w:cs="Courier New"/>
            <w:color w:val="000000" w:themeColor="text1"/>
            <w:kern w:val="0"/>
            <w:sz w:val="24"/>
            <w:szCs w:val="24"/>
          </w:rPr>
          <w:t>п. 2 ст. 39.3</w:t>
        </w:r>
      </w:hyperlink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 xml:space="preserve">, </w:t>
      </w:r>
      <w:hyperlink r:id="rId37" w:history="1">
        <w:r w:rsidRPr="008E7D21">
          <w:rPr>
            <w:rFonts w:ascii="Liberation Serif" w:hAnsi="Liberation Serif" w:cs="Courier New"/>
            <w:color w:val="000000" w:themeColor="text1"/>
            <w:kern w:val="0"/>
            <w:sz w:val="24"/>
            <w:szCs w:val="24"/>
          </w:rPr>
          <w:t>ст. 39.5</w:t>
        </w:r>
      </w:hyperlink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 xml:space="preserve">, </w:t>
      </w:r>
      <w:hyperlink r:id="rId38" w:history="1">
        <w:r w:rsidRPr="008E7D21">
          <w:rPr>
            <w:rFonts w:ascii="Liberation Serif" w:hAnsi="Liberation Serif" w:cs="Courier New"/>
            <w:color w:val="000000" w:themeColor="text1"/>
            <w:kern w:val="0"/>
            <w:sz w:val="24"/>
            <w:szCs w:val="24"/>
          </w:rPr>
          <w:t>п. 2 ст. 39.6</w:t>
        </w:r>
      </w:hyperlink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 xml:space="preserve">, </w:t>
      </w:r>
      <w:hyperlink r:id="rId39" w:history="1">
        <w:r w:rsidRPr="008E7D21">
          <w:rPr>
            <w:rFonts w:ascii="Liberation Serif" w:hAnsi="Liberation Serif" w:cs="Courier New"/>
            <w:color w:val="000000" w:themeColor="text1"/>
            <w:kern w:val="0"/>
            <w:sz w:val="24"/>
            <w:szCs w:val="24"/>
          </w:rPr>
          <w:t>п. 2 ст. 39.10</w:t>
        </w:r>
      </w:hyperlink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 xml:space="preserve"> ЗК РФ) ________________________________________________</w:t>
      </w:r>
    </w:p>
    <w:p w:rsidR="00C56567" w:rsidRPr="008E7D21" w:rsidRDefault="008E7D21" w:rsidP="008E7D21">
      <w:pPr>
        <w:widowControl/>
        <w:suppressAutoHyphens w:val="0"/>
        <w:overflowPunct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в соответствии с ___________________________________________________________________</w:t>
      </w:r>
    </w:p>
    <w:p w:rsidR="00C56567" w:rsidRPr="008E7D21" w:rsidRDefault="008E7D21" w:rsidP="008E7D21">
      <w:pPr>
        <w:widowControl/>
        <w:suppressAutoHyphens w:val="0"/>
        <w:overflowPunct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0"/>
          <w:szCs w:val="20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0"/>
          <w:szCs w:val="20"/>
        </w:rPr>
        <w:t>(реквизиты решения об утверждении документа территориального планирования и (или) проекта</w:t>
      </w:r>
    </w:p>
    <w:p w:rsidR="00C56567" w:rsidRPr="008E7D21" w:rsidRDefault="008E7D21" w:rsidP="008E7D21">
      <w:pPr>
        <w:widowControl/>
        <w:suppressAutoHyphens w:val="0"/>
        <w:overflowPunct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_________________________________________________________________________________</w:t>
      </w:r>
    </w:p>
    <w:p w:rsidR="00C56567" w:rsidRPr="008E7D21" w:rsidRDefault="008E7D21" w:rsidP="008E7D21">
      <w:pPr>
        <w:widowControl/>
        <w:suppressAutoHyphens w:val="0"/>
        <w:overflowPunct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0"/>
          <w:szCs w:val="20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0"/>
          <w:szCs w:val="20"/>
        </w:rPr>
        <w:t>планировки территории, решения о предварительном согласовании предоставления земельного участка)</w:t>
      </w:r>
    </w:p>
    <w:p w:rsidR="00C56567" w:rsidRPr="008E7D21" w:rsidRDefault="008E7D21" w:rsidP="008E7D21">
      <w:pPr>
        <w:widowControl/>
        <w:suppressAutoHyphens w:val="0"/>
        <w:overflowPunct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на праве _________________________________________________________________________</w:t>
      </w:r>
    </w:p>
    <w:p w:rsidR="00C56567" w:rsidRPr="008E7D21" w:rsidRDefault="008E7D21" w:rsidP="008E7D21">
      <w:pPr>
        <w:widowControl/>
        <w:suppressAutoHyphens w:val="0"/>
        <w:overflowPunct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0"/>
          <w:szCs w:val="20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0"/>
          <w:szCs w:val="20"/>
        </w:rPr>
        <w:t xml:space="preserve">                        (вид права на земельный участок: собственность, аренда (срок аренды))</w:t>
      </w:r>
    </w:p>
    <w:p w:rsidR="00C56567" w:rsidRPr="008E7D21" w:rsidRDefault="008E7D21" w:rsidP="008E7D21">
      <w:pPr>
        <w:widowControl/>
        <w:suppressAutoHyphens w:val="0"/>
        <w:overflowPunct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с целью использования ____________________________________________________________</w:t>
      </w:r>
    </w:p>
    <w:p w:rsidR="00C56567" w:rsidRPr="008E7D21" w:rsidRDefault="008E7D21" w:rsidP="008E7D21">
      <w:pPr>
        <w:widowControl/>
        <w:suppressAutoHyphens w:val="0"/>
        <w:overflowPunct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 xml:space="preserve">на котором расположен объект недвижимости с кадастровым номером </w:t>
      </w:r>
      <w:proofErr w:type="gramStart"/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66:42:_</w:t>
      </w:r>
      <w:proofErr w:type="gramEnd"/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_____________,</w:t>
      </w:r>
    </w:p>
    <w:p w:rsidR="00C56567" w:rsidRPr="008E7D21" w:rsidRDefault="008E7D21" w:rsidP="008E7D21">
      <w:pPr>
        <w:widowControl/>
        <w:suppressAutoHyphens w:val="0"/>
        <w:overflowPunct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________________________________________________________________________________,</w:t>
      </w:r>
    </w:p>
    <w:p w:rsidR="00C56567" w:rsidRPr="008E7D21" w:rsidRDefault="008E7D21" w:rsidP="008E7D21">
      <w:pPr>
        <w:widowControl/>
        <w:suppressAutoHyphens w:val="0"/>
        <w:overflowPunct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0"/>
          <w:szCs w:val="20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0"/>
          <w:szCs w:val="20"/>
        </w:rPr>
        <w:lastRenderedPageBreak/>
        <w:t>(указывается наименование и назначение объекта недвижимости (жилой дом, гараж, сарай, объект незавершенного строительства))</w:t>
      </w:r>
    </w:p>
    <w:p w:rsidR="00C56567" w:rsidRPr="008E7D21" w:rsidRDefault="008E7D21" w:rsidP="008E7D21">
      <w:pPr>
        <w:widowControl/>
        <w:suppressAutoHyphens w:val="0"/>
        <w:overflowPunct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принадлежащий на праве собственности, на основании ________________________________</w:t>
      </w:r>
    </w:p>
    <w:p w:rsidR="00C56567" w:rsidRPr="008E7D21" w:rsidRDefault="00C56567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</w:p>
    <w:p w:rsidR="00C56567" w:rsidRPr="008E7D21" w:rsidRDefault="008E7D21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Настоящим подтверждаю, что на испрашиваемом земельном участке отсутствуют иные объекты незавершенного строительства, самовольно возведенные или бесхозяйные объекты недвижимого имущества, а также объекты недвижимости, находящиеся в собственности иных лиц.</w:t>
      </w:r>
    </w:p>
    <w:p w:rsidR="00C56567" w:rsidRPr="008E7D21" w:rsidRDefault="00C56567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</w:p>
    <w:p w:rsidR="00C56567" w:rsidRPr="008E7D21" w:rsidRDefault="008E7D21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color w:val="000000" w:themeColor="text1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 xml:space="preserve">В соответствии с Федеральным </w:t>
      </w:r>
      <w:hyperlink r:id="rId40" w:history="1">
        <w:r w:rsidRPr="008E7D21">
          <w:rPr>
            <w:rFonts w:ascii="Liberation Serif" w:hAnsi="Liberation Serif" w:cs="Courier New"/>
            <w:color w:val="000000" w:themeColor="text1"/>
            <w:kern w:val="0"/>
            <w:sz w:val="24"/>
            <w:szCs w:val="24"/>
          </w:rPr>
          <w:t>законом</w:t>
        </w:r>
      </w:hyperlink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 xml:space="preserve"> от 27 июля 2006 года N 152-ФЗ "О персональных  данных" принимаю решение о предоставлении своих персональных данных и своей волей и в своем интересе даю согласие на их обработку администрации ГО Заречный, расположенной по адресу: г. Заречный, ул. Невского, д. 3.</w:t>
      </w:r>
    </w:p>
    <w:p w:rsidR="00C56567" w:rsidRPr="008E7D21" w:rsidRDefault="00C56567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</w:p>
    <w:p w:rsidR="00C56567" w:rsidRPr="008E7D21" w:rsidRDefault="008E7D21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Результат муниципальной услуги прошу:</w:t>
      </w:r>
    </w:p>
    <w:p w:rsidR="00C56567" w:rsidRPr="008E7D21" w:rsidRDefault="008E7D21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1) выдать мне лично в отделе земельных ресурсов администрации ГО Заречный</w:t>
      </w:r>
    </w:p>
    <w:p w:rsidR="00C56567" w:rsidRPr="008E7D21" w:rsidRDefault="008E7D21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2) направить по почте по адресу: _____________________________________________</w:t>
      </w:r>
    </w:p>
    <w:p w:rsidR="00C56567" w:rsidRPr="008E7D21" w:rsidRDefault="00C56567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</w:p>
    <w:p w:rsidR="00C56567" w:rsidRPr="008E7D21" w:rsidRDefault="008E7D21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color w:val="000000" w:themeColor="text1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 xml:space="preserve">К заявлению прилагаются следующие документы: </w:t>
      </w:r>
      <w:hyperlink r:id="rId41" w:history="1">
        <w:r w:rsidRPr="008E7D21">
          <w:rPr>
            <w:rFonts w:ascii="Liberation Serif" w:hAnsi="Liberation Serif" w:cs="Courier New"/>
            <w:color w:val="000000" w:themeColor="text1"/>
            <w:kern w:val="0"/>
            <w:sz w:val="24"/>
            <w:szCs w:val="24"/>
          </w:rPr>
          <w:t>**</w:t>
        </w:r>
      </w:hyperlink>
    </w:p>
    <w:p w:rsidR="00C56567" w:rsidRPr="008E7D21" w:rsidRDefault="008E7D21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1) ________________________________________________________________________</w:t>
      </w:r>
    </w:p>
    <w:p w:rsidR="00C56567" w:rsidRPr="008E7D21" w:rsidRDefault="008E7D21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2) ________________________________________________________________________</w:t>
      </w:r>
    </w:p>
    <w:p w:rsidR="00C56567" w:rsidRPr="008E7D21" w:rsidRDefault="00C56567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</w:p>
    <w:p w:rsidR="00C56567" w:rsidRPr="008E7D21" w:rsidRDefault="00C56567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</w:p>
    <w:p w:rsidR="00C56567" w:rsidRPr="008E7D21" w:rsidRDefault="008E7D21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>Заявитель _________________ ________________________________ ______________</w:t>
      </w:r>
    </w:p>
    <w:p w:rsidR="00C56567" w:rsidRPr="008E7D21" w:rsidRDefault="008E7D21" w:rsidP="008E7D21">
      <w:pPr>
        <w:widowControl/>
        <w:suppressAutoHyphens w:val="0"/>
        <w:overflowPunct/>
        <w:ind w:firstLine="567"/>
        <w:jc w:val="both"/>
        <w:textAlignment w:val="auto"/>
        <w:outlineLvl w:val="0"/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</w:pPr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 xml:space="preserve">                          (</w:t>
      </w:r>
      <w:proofErr w:type="gramStart"/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 xml:space="preserve">подпись)   </w:t>
      </w:r>
      <w:proofErr w:type="gramEnd"/>
      <w:r w:rsidRPr="008E7D21">
        <w:rPr>
          <w:rFonts w:ascii="Liberation Serif" w:hAnsi="Liberation Serif" w:cs="Courier New"/>
          <w:color w:val="000000" w:themeColor="text1"/>
          <w:kern w:val="0"/>
          <w:sz w:val="24"/>
          <w:szCs w:val="24"/>
        </w:rPr>
        <w:t xml:space="preserve">                  (расшифровка подписи)                     (дата)</w:t>
      </w:r>
    </w:p>
    <w:p w:rsidR="00C56567" w:rsidRPr="008E7D21" w:rsidRDefault="00C56567" w:rsidP="008E7D21">
      <w:pPr>
        <w:widowControl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56567" w:rsidRPr="008E7D21" w:rsidRDefault="00C56567" w:rsidP="008E7D21">
      <w:pPr>
        <w:widowControl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56567" w:rsidRPr="008E7D21" w:rsidRDefault="008E7D21" w:rsidP="008E7D21">
      <w:pPr>
        <w:widowControl/>
        <w:suppressAutoHyphens w:val="0"/>
        <w:overflowPunct/>
        <w:ind w:firstLine="540"/>
        <w:jc w:val="both"/>
        <w:textAlignment w:val="auto"/>
        <w:rPr>
          <w:rFonts w:ascii="Liberation Serif" w:hAnsi="Liberation Serif" w:cs="Calibri"/>
          <w:color w:val="000000" w:themeColor="text1"/>
          <w:kern w:val="0"/>
          <w:sz w:val="20"/>
          <w:szCs w:val="20"/>
        </w:rPr>
      </w:pPr>
      <w:r w:rsidRPr="008E7D21">
        <w:rPr>
          <w:rFonts w:ascii="Liberation Serif" w:hAnsi="Liberation Serif" w:cs="Calibri"/>
          <w:color w:val="000000" w:themeColor="text1"/>
          <w:kern w:val="0"/>
          <w:sz w:val="20"/>
          <w:szCs w:val="20"/>
        </w:rPr>
        <w:t>--------------------------------</w:t>
      </w:r>
    </w:p>
    <w:p w:rsidR="00C56567" w:rsidRPr="008E7D21" w:rsidRDefault="008E7D21" w:rsidP="008E7D21">
      <w:pPr>
        <w:widowControl/>
        <w:suppressAutoHyphens w:val="0"/>
        <w:overflowPunct/>
        <w:spacing w:before="220"/>
        <w:jc w:val="both"/>
        <w:textAlignment w:val="auto"/>
        <w:rPr>
          <w:rFonts w:ascii="Liberation Serif" w:hAnsi="Liberation Serif" w:cs="Calibri"/>
          <w:color w:val="000000" w:themeColor="text1"/>
          <w:kern w:val="0"/>
          <w:sz w:val="20"/>
          <w:szCs w:val="20"/>
        </w:rPr>
      </w:pPr>
      <w:r w:rsidRPr="008E7D21">
        <w:rPr>
          <w:rFonts w:ascii="Liberation Serif" w:hAnsi="Liberation Serif" w:cs="Calibri"/>
          <w:color w:val="000000" w:themeColor="text1"/>
          <w:kern w:val="0"/>
          <w:sz w:val="20"/>
          <w:szCs w:val="20"/>
        </w:rPr>
        <w:t>&lt;*&gt; Сведения о заявителе:</w:t>
      </w:r>
    </w:p>
    <w:p w:rsidR="00C56567" w:rsidRPr="008E7D21" w:rsidRDefault="008E7D21" w:rsidP="008E7D21">
      <w:pPr>
        <w:widowControl/>
        <w:suppressAutoHyphens w:val="0"/>
        <w:overflowPunct/>
        <w:spacing w:before="220"/>
        <w:ind w:firstLine="540"/>
        <w:jc w:val="both"/>
        <w:textAlignment w:val="auto"/>
        <w:rPr>
          <w:rFonts w:ascii="Liberation Serif" w:hAnsi="Liberation Serif" w:cs="Calibri"/>
          <w:color w:val="000000" w:themeColor="text1"/>
          <w:kern w:val="0"/>
          <w:sz w:val="20"/>
          <w:szCs w:val="20"/>
        </w:rPr>
      </w:pPr>
      <w:r w:rsidRPr="008E7D21">
        <w:rPr>
          <w:rFonts w:ascii="Liberation Serif" w:hAnsi="Liberation Serif" w:cs="Calibri"/>
          <w:color w:val="000000" w:themeColor="text1"/>
          <w:kern w:val="0"/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56567" w:rsidRPr="008E7D21" w:rsidRDefault="008E7D21" w:rsidP="008E7D21">
      <w:pPr>
        <w:widowControl/>
        <w:suppressAutoHyphens w:val="0"/>
        <w:overflowPunct/>
        <w:spacing w:before="220"/>
        <w:ind w:firstLine="540"/>
        <w:jc w:val="both"/>
        <w:textAlignment w:val="auto"/>
        <w:rPr>
          <w:rFonts w:ascii="Liberation Serif" w:hAnsi="Liberation Serif" w:cs="Calibri"/>
          <w:color w:val="000000" w:themeColor="text1"/>
          <w:kern w:val="0"/>
          <w:sz w:val="20"/>
          <w:szCs w:val="20"/>
        </w:rPr>
      </w:pPr>
      <w:r w:rsidRPr="008E7D21">
        <w:rPr>
          <w:rFonts w:ascii="Liberation Serif" w:hAnsi="Liberation Serif" w:cs="Calibri"/>
          <w:color w:val="000000" w:themeColor="text1"/>
          <w:kern w:val="0"/>
          <w:sz w:val="20"/>
          <w:szCs w:val="20"/>
        </w:rPr>
        <w:t>Для юридических лиц указываются: наименование, ИНН и ОГРН (за исключением иностранных юридических лиц),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C56567" w:rsidRPr="008E7D21" w:rsidRDefault="008E7D21" w:rsidP="008E7D21">
      <w:pPr>
        <w:widowControl/>
        <w:suppressAutoHyphens w:val="0"/>
        <w:overflowPunct/>
        <w:spacing w:before="220"/>
        <w:jc w:val="both"/>
        <w:textAlignment w:val="auto"/>
        <w:rPr>
          <w:color w:val="000000" w:themeColor="text1"/>
        </w:rPr>
      </w:pPr>
      <w:r w:rsidRPr="008E7D21">
        <w:rPr>
          <w:rFonts w:ascii="Liberation Serif" w:hAnsi="Liberation Serif" w:cs="Calibri"/>
          <w:color w:val="000000" w:themeColor="text1"/>
          <w:kern w:val="0"/>
          <w:sz w:val="20"/>
          <w:szCs w:val="20"/>
        </w:rPr>
        <w:t xml:space="preserve">&lt;**&gt; </w:t>
      </w:r>
      <w:hyperlink r:id="rId42" w:history="1">
        <w:r w:rsidRPr="008E7D21">
          <w:rPr>
            <w:rFonts w:ascii="Liberation Serif" w:hAnsi="Liberation Serif" w:cs="Calibri"/>
            <w:color w:val="000000" w:themeColor="text1"/>
            <w:kern w:val="0"/>
            <w:sz w:val="20"/>
            <w:szCs w:val="20"/>
          </w:rPr>
          <w:t>Перечень</w:t>
        </w:r>
      </w:hyperlink>
      <w:r w:rsidRPr="008E7D21">
        <w:rPr>
          <w:rFonts w:ascii="Liberation Serif" w:hAnsi="Liberation Serif" w:cs="Calibri"/>
          <w:color w:val="000000" w:themeColor="text1"/>
          <w:kern w:val="0"/>
          <w:sz w:val="20"/>
          <w:szCs w:val="20"/>
        </w:rPr>
        <w:t xml:space="preserve"> необходимых и обязательных документов, предоставляемых заявителем при подаче заявления, определен Приказом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торгов".</w:t>
      </w:r>
    </w:p>
    <w:p w:rsidR="00C56567" w:rsidRPr="008E7D21" w:rsidRDefault="00C56567" w:rsidP="008E7D21">
      <w:pPr>
        <w:widowControl/>
        <w:jc w:val="both"/>
        <w:rPr>
          <w:rFonts w:ascii="Liberation Serif" w:hAnsi="Liberation Serif"/>
          <w:color w:val="000000" w:themeColor="text1"/>
        </w:rPr>
      </w:pPr>
    </w:p>
    <w:sectPr w:rsidR="00C56567" w:rsidRPr="008E7D21" w:rsidSect="008E7D21">
      <w:headerReference w:type="default" r:id="rId43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05" w:rsidRDefault="000E0805">
      <w:r>
        <w:separator/>
      </w:r>
    </w:p>
  </w:endnote>
  <w:endnote w:type="continuationSeparator" w:id="0">
    <w:p w:rsidR="000E0805" w:rsidRDefault="000E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05" w:rsidRDefault="000E0805">
      <w:r>
        <w:rPr>
          <w:color w:val="000000"/>
        </w:rPr>
        <w:separator/>
      </w:r>
    </w:p>
  </w:footnote>
  <w:footnote w:type="continuationSeparator" w:id="0">
    <w:p w:rsidR="000E0805" w:rsidRDefault="000E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21" w:rsidRDefault="008E7D21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1505FF">
      <w:rPr>
        <w:rFonts w:ascii="Liberation Serif" w:hAnsi="Liberation Serif"/>
        <w:noProof/>
        <w:sz w:val="28"/>
        <w:szCs w:val="28"/>
      </w:rPr>
      <w:t>39</w:t>
    </w:r>
    <w:r>
      <w:rPr>
        <w:rFonts w:ascii="Liberation Serif" w:hAnsi="Liberation Serif"/>
        <w:sz w:val="28"/>
        <w:szCs w:val="28"/>
      </w:rPr>
      <w:fldChar w:fldCharType="end"/>
    </w:r>
  </w:p>
  <w:p w:rsidR="008E7D21" w:rsidRDefault="008E7D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67"/>
    <w:rsid w:val="000E0805"/>
    <w:rsid w:val="001505FF"/>
    <w:rsid w:val="008E7D21"/>
    <w:rsid w:val="00BB5DA0"/>
    <w:rsid w:val="00C5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AC11"/>
  <w15:docId w15:val="{92E50480-74A0-4234-ADAE-5628954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character" w:styleId="a7">
    <w:name w:val="Hyperlink"/>
    <w:basedOn w:val="a0"/>
    <w:rPr>
      <w:color w:val="0563C1"/>
      <w:u w:val="single"/>
    </w:rPr>
  </w:style>
  <w:style w:type="character" w:customStyle="1" w:styleId="a8">
    <w:name w:val="Неразрешенное упоминание"/>
    <w:basedOn w:val="a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B5D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18" Type="http://schemas.openxmlformats.org/officeDocument/2006/relationships/hyperlink" Target="consultantplus://offline/ref=AD1F39E06A941216EDA19B954F779CD934D0E17C141829CFDBBEF3A7D83FCF9790F6170D0A13D24CDAEE64CA67D5CB10FBF1C9390C2BZ1I" TargetMode="External"/><Relationship Id="rId26" Type="http://schemas.openxmlformats.org/officeDocument/2006/relationships/hyperlink" Target="consultantplus://offline/ref=AD1F39E06A941216EDA19B954F779CD934D1E57C1F1A29CFDBBEF3A7D83FCF9790F6170A0B12D81B83A165962389D810F6F1CB3D13BA82B026Z6I" TargetMode="External"/><Relationship Id="rId39" Type="http://schemas.openxmlformats.org/officeDocument/2006/relationships/hyperlink" Target="consultantplus://offline/ref=A45DAE4E90E4B4152491ED8153B41A40A3390017631087C4B8C49D61A40DC5D37AF98D12323F444E2F50184A7FB682EBDF3765E60FK0w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1F39E06A941216EDA19B954F779CD936D9E1721E1C29CFDBBEF3A7D83FCF9790F6170A0B12D9198BA165962389D810F6F1CB3D13BA82B026Z6I" TargetMode="External"/><Relationship Id="rId34" Type="http://schemas.openxmlformats.org/officeDocument/2006/relationships/hyperlink" Target="https://www.gosuslugi.ru/" TargetMode="External"/><Relationship Id="rId42" Type="http://schemas.openxmlformats.org/officeDocument/2006/relationships/hyperlink" Target="consultantplus://offline/ref=F6C42B26CD3FB5C8D9C8C8093A10D8E98DC9730280D0C0CA01D5124972904268D48559769F9FFDD98BC51951F3305D0E7F3FAD42629A5D08T9q6L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17" Type="http://schemas.openxmlformats.org/officeDocument/2006/relationships/hyperlink" Target="consultantplus://offline/ref=AD1F39E06A941216EDA19B954F779CD934D0E17C141829CFDBBEF3A7D83FCF9790F6170D0A11D24CDAEE64CA67D5CB10FBF1C9390C2BZ1I" TargetMode="External"/><Relationship Id="rId25" Type="http://schemas.openxmlformats.org/officeDocument/2006/relationships/hyperlink" Target="consultantplus://offline/ref=AD1F39E06A941216EDA19B954F779CD934D1E57C1F1A29CFDBBEF3A7D83FCF9790F6170A0B12DA1C8DA165962389D810F6F1CB3D13BA82B026Z6I" TargetMode="External"/><Relationship Id="rId33" Type="http://schemas.openxmlformats.org/officeDocument/2006/relationships/hyperlink" Target="http://dis.midural.ru/" TargetMode="External"/><Relationship Id="rId38" Type="http://schemas.openxmlformats.org/officeDocument/2006/relationships/hyperlink" Target="consultantplus://offline/ref=A45DAE4E90E4B4152491ED8153B41A40A3390017631087C4B8C49D61A40DC5D37AF98D13333D444E2F50184A7FB682EBDF3765E60FK0w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1F39E06A941216EDA19B954F779CD934D0E17C141829CFDBBEF3A7D83FCF9790F6170D0E10D24CDAEE64CA67D5CB10FBF1C9390C2BZ1I" TargetMode="External"/><Relationship Id="rId20" Type="http://schemas.openxmlformats.org/officeDocument/2006/relationships/hyperlink" Target="consultantplus://offline/ref=AD1F39E06A941216EDA19B954F779CD934D0E17C141829CFDBBEF3A7D83FCF9790F617030D12D24CDAEE64CA67D5CB10FBF1C9390C2BZ1I" TargetMode="External"/><Relationship Id="rId29" Type="http://schemas.openxmlformats.org/officeDocument/2006/relationships/hyperlink" Target="consultantplus://offline/ref=C3725B4BEF4958137469CEB10F5BB9720FC952F134BF89D0871B02AD5DF5D5A262417D2EpEy1I" TargetMode="External"/><Relationship Id="rId41" Type="http://schemas.openxmlformats.org/officeDocument/2006/relationships/hyperlink" Target="consultantplus://offline/ref=A45DAE4E90E4B4152491ED9750D8444AA13759186814859BED999B36FB5DC3863AB98B43767E421B7E144E4F7EBFC8BA927C6AE40F1749E2E619825CK0w0L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A43A861FF2B72E05CABBA7F7E14FBC6E672B48B9BFF9C8DC8E75226F8890E7241C2AC772D31149C39110E3E4A6E570576D55F408733t0K" TargetMode="External"/><Relationship Id="rId24" Type="http://schemas.openxmlformats.org/officeDocument/2006/relationships/hyperlink" Target="consultantplus://offline/ref=AD1F39E06A941216EDA19B954F779CD934D0E071181E29CFDBBEF3A7D83FCF9782F64F060B1BC7188FB433C7662DZ5I" TargetMode="External"/><Relationship Id="rId32" Type="http://schemas.openxmlformats.org/officeDocument/2006/relationships/hyperlink" Target="http://mfc66.ru/" TargetMode="External"/><Relationship Id="rId37" Type="http://schemas.openxmlformats.org/officeDocument/2006/relationships/hyperlink" Target="consultantplus://offline/ref=A45DAE4E90E4B4152491ED8153B41A40A3390017631087C4B8C49D61A40DC5D37AF98D13303F444E2F50184A7FB682EBDF3765E60FK0w9L" TargetMode="External"/><Relationship Id="rId40" Type="http://schemas.openxmlformats.org/officeDocument/2006/relationships/hyperlink" Target="consultantplus://offline/ref=A45DAE4E90E4B4152491ED8153B41A40A33906176D1387C4B8C49D61A40DC5D368F9D51A3738511A770A4F477FKBw4L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23" Type="http://schemas.openxmlformats.org/officeDocument/2006/relationships/hyperlink" Target="consultantplus://offline/ref=AD1F39E06A941216EDA19B954F779CD934D0E17C141829CFDBBEF3A7D83FCF9790F6170A0C12D013DFFB75926ADCDC0EFFEBD53B0DB928ZBI" TargetMode="External"/><Relationship Id="rId28" Type="http://schemas.openxmlformats.org/officeDocument/2006/relationships/hyperlink" Target="consultantplus://offline/ref=C3725B4BEF4958137469CEB10F5BB9720FC952F134BF89D0871B02AD5DF5D5A262417D2EpEy1I" TargetMode="External"/><Relationship Id="rId36" Type="http://schemas.openxmlformats.org/officeDocument/2006/relationships/hyperlink" Target="consultantplus://offline/ref=A45DAE4E90E4B4152491ED8153B41A40A3390017631087C4B8C49D61A40DC5D37AF98D13363F444E2F50184A7FB682EBDF3765E60FK0w9L" TargetMode="External"/><Relationship Id="rId10" Type="http://schemas.openxmlformats.org/officeDocument/2006/relationships/hyperlink" Target="consultantplus://offline/ref=8A43A861FF2B72E05CABBA7F7E14FBC6E672B48B9BFF9C8DC8E75226F8890E7241C2AC772D31149C39110E3E4A6E570576D55F408733t0K" TargetMode="External"/><Relationship Id="rId19" Type="http://schemas.openxmlformats.org/officeDocument/2006/relationships/hyperlink" Target="consultantplus://offline/ref=AD1F39E06A941216EDA19B954F779CD934D0E17C141829CFDBBEF3A7D83FCF9790F6170D0912D24CDAEE64CA67D5CB10FBF1C9390C2BZ1I" TargetMode="External"/><Relationship Id="rId31" Type="http://schemas.openxmlformats.org/officeDocument/2006/relationships/hyperlink" Target="consultantplus://offline/ref=C3725B4BEF4958137469CEB10F5BB9720FC952F134BF89D0871B02AD5DF5D5A262417D2EpEy1I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D1F39E06A941216EDA19B954F779CD934D0E0741D1929CFDBBEF3A7D83FCF9790F617090C1BD113DFFB75926ADCDC0EFFEBD53B0DB928ZBI" TargetMode="External"/><Relationship Id="rId22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27" Type="http://schemas.openxmlformats.org/officeDocument/2006/relationships/hyperlink" Target="consultantplus://offline/ref=C3725B4BEF4958137469CEB10F5BB9720FC952F134BF89D0871B02AD5DF5D5A262417D2EpEy1I" TargetMode="External"/><Relationship Id="rId30" Type="http://schemas.openxmlformats.org/officeDocument/2006/relationships/hyperlink" Target="consultantplus://offline/ref=C3725B4BEF4958137469CEB10F5BB9720FC952F134BF89D0871B02AD5DF5D5A262417D2EpEy1I" TargetMode="External"/><Relationship Id="rId35" Type="http://schemas.openxmlformats.org/officeDocument/2006/relationships/hyperlink" Target="consultantplus://offline/ref=A45DAE4E90E4B4152491ED8153B41A40A3390017631087C4B8C49D61A40DC5D368F9D51A3738511A770A4F477FKBw4L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310B9183</Template>
  <TotalTime>1</TotalTime>
  <Pages>41</Pages>
  <Words>15882</Words>
  <Characters>90529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Бабицына</dc:creator>
  <cp:lastModifiedBy>Ольга Измоденова</cp:lastModifiedBy>
  <cp:revision>3</cp:revision>
  <cp:lastPrinted>2020-10-08T09:37:00Z</cp:lastPrinted>
  <dcterms:created xsi:type="dcterms:W3CDTF">2020-10-08T09:38:00Z</dcterms:created>
  <dcterms:modified xsi:type="dcterms:W3CDTF">2020-10-12T03:48:00Z</dcterms:modified>
</cp:coreProperties>
</file>