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0E4" w:rsidRPr="00225FD8" w:rsidRDefault="0002396B" w:rsidP="00BA33A9">
      <w:pPr>
        <w:ind w:firstLine="540"/>
        <w:jc w:val="both"/>
        <w:rPr>
          <w:rFonts w:ascii="Liberation Serif" w:hAnsi="Liberation Serif"/>
          <w:sz w:val="22"/>
          <w:szCs w:val="22"/>
        </w:rPr>
      </w:pPr>
      <w:r w:rsidRPr="00225FD8">
        <w:rPr>
          <w:rFonts w:ascii="Liberation Serif" w:hAnsi="Liberation Serif"/>
          <w:sz w:val="22"/>
          <w:szCs w:val="22"/>
        </w:rPr>
        <w:t>В соответствии с п.</w:t>
      </w:r>
      <w:r w:rsidR="008823DA" w:rsidRPr="00225FD8">
        <w:rPr>
          <w:rFonts w:ascii="Liberation Serif" w:hAnsi="Liberation Serif"/>
          <w:sz w:val="22"/>
          <w:szCs w:val="22"/>
        </w:rPr>
        <w:t xml:space="preserve"> </w:t>
      </w:r>
      <w:r w:rsidRPr="00225FD8">
        <w:rPr>
          <w:rFonts w:ascii="Liberation Serif" w:hAnsi="Liberation Serif"/>
          <w:sz w:val="22"/>
          <w:szCs w:val="22"/>
        </w:rPr>
        <w:t>4 ст.</w:t>
      </w:r>
      <w:r w:rsidR="008823DA" w:rsidRPr="00225FD8">
        <w:rPr>
          <w:rFonts w:ascii="Liberation Serif" w:hAnsi="Liberation Serif"/>
          <w:sz w:val="22"/>
          <w:szCs w:val="22"/>
        </w:rPr>
        <w:t xml:space="preserve"> </w:t>
      </w:r>
      <w:r w:rsidRPr="00225FD8">
        <w:rPr>
          <w:rFonts w:ascii="Liberation Serif" w:hAnsi="Liberation Serif"/>
          <w:sz w:val="22"/>
          <w:szCs w:val="22"/>
        </w:rPr>
        <w:t>26 Закона Свердловской области от 07.07.2004 №</w:t>
      </w:r>
      <w:r w:rsidR="008823DA" w:rsidRPr="00225FD8">
        <w:rPr>
          <w:rFonts w:ascii="Liberation Serif" w:hAnsi="Liberation Serif"/>
          <w:sz w:val="22"/>
          <w:szCs w:val="22"/>
        </w:rPr>
        <w:t xml:space="preserve"> </w:t>
      </w:r>
      <w:r w:rsidRPr="00225FD8">
        <w:rPr>
          <w:rFonts w:ascii="Liberation Serif" w:hAnsi="Liberation Serif"/>
          <w:sz w:val="22"/>
          <w:szCs w:val="22"/>
        </w:rPr>
        <w:t>18-ОЗ «Об особенностях регулирования земельных отношений на территории Свердловской области»</w:t>
      </w:r>
      <w:r w:rsidR="008F2A87" w:rsidRPr="00225FD8">
        <w:rPr>
          <w:rFonts w:ascii="Liberation Serif" w:hAnsi="Liberation Serif"/>
          <w:sz w:val="22"/>
          <w:szCs w:val="22"/>
        </w:rPr>
        <w:t>,</w:t>
      </w:r>
      <w:r w:rsidR="00C17D61" w:rsidRPr="00225FD8">
        <w:rPr>
          <w:rFonts w:ascii="Liberation Serif" w:hAnsi="Liberation Serif"/>
          <w:sz w:val="22"/>
          <w:szCs w:val="22"/>
        </w:rPr>
        <w:t xml:space="preserve"> а</w:t>
      </w:r>
      <w:r w:rsidR="00BA33A9" w:rsidRPr="00225FD8">
        <w:rPr>
          <w:rFonts w:ascii="Liberation Serif" w:hAnsi="Liberation Serif"/>
          <w:sz w:val="22"/>
          <w:szCs w:val="22"/>
        </w:rPr>
        <w:t>дминистрация городского округа Заречный</w:t>
      </w:r>
      <w:r w:rsidR="00C17D61" w:rsidRPr="00225FD8">
        <w:rPr>
          <w:rFonts w:ascii="Liberation Serif" w:hAnsi="Liberation Serif"/>
          <w:sz w:val="22"/>
          <w:szCs w:val="22"/>
        </w:rPr>
        <w:t xml:space="preserve"> уведомляет о предоставлении</w:t>
      </w:r>
      <w:r w:rsidR="00BA33A9" w:rsidRPr="00225FD8">
        <w:rPr>
          <w:rFonts w:ascii="Liberation Serif" w:hAnsi="Liberation Serif"/>
          <w:sz w:val="22"/>
          <w:szCs w:val="22"/>
        </w:rPr>
        <w:t xml:space="preserve"> </w:t>
      </w:r>
      <w:r w:rsidR="008F2A87" w:rsidRPr="00225FD8">
        <w:rPr>
          <w:rFonts w:ascii="Liberation Serif" w:hAnsi="Liberation Serif"/>
          <w:sz w:val="22"/>
          <w:szCs w:val="22"/>
        </w:rPr>
        <w:t xml:space="preserve">льготным категориям </w:t>
      </w:r>
      <w:r w:rsidR="00BA33A9" w:rsidRPr="00225FD8">
        <w:rPr>
          <w:rFonts w:ascii="Liberation Serif" w:hAnsi="Liberation Serif"/>
          <w:sz w:val="22"/>
          <w:szCs w:val="22"/>
        </w:rPr>
        <w:t xml:space="preserve">граждан, </w:t>
      </w:r>
      <w:r w:rsidR="003803C8" w:rsidRPr="00225FD8">
        <w:rPr>
          <w:rFonts w:ascii="Liberation Serif" w:hAnsi="Liberation Serif"/>
          <w:sz w:val="22"/>
          <w:szCs w:val="22"/>
        </w:rPr>
        <w:t xml:space="preserve">в соответствии со списками, утвержденными постановлением администрации городского округа Заречный </w:t>
      </w:r>
      <w:r w:rsidR="003803C8" w:rsidRPr="00507852">
        <w:rPr>
          <w:rFonts w:ascii="Liberation Serif" w:hAnsi="Liberation Serif"/>
          <w:sz w:val="22"/>
          <w:szCs w:val="22"/>
        </w:rPr>
        <w:t xml:space="preserve">от </w:t>
      </w:r>
      <w:r w:rsidR="00507852" w:rsidRPr="00507852">
        <w:rPr>
          <w:rFonts w:ascii="Liberation Serif" w:hAnsi="Liberation Serif"/>
          <w:sz w:val="22"/>
          <w:szCs w:val="22"/>
        </w:rPr>
        <w:t>21</w:t>
      </w:r>
      <w:r w:rsidR="003803C8" w:rsidRPr="00507852">
        <w:rPr>
          <w:rFonts w:ascii="Liberation Serif" w:hAnsi="Liberation Serif"/>
          <w:sz w:val="22"/>
          <w:szCs w:val="22"/>
        </w:rPr>
        <w:t>.0</w:t>
      </w:r>
      <w:r w:rsidR="00990212" w:rsidRPr="00507852">
        <w:rPr>
          <w:rFonts w:ascii="Liberation Serif" w:hAnsi="Liberation Serif"/>
          <w:sz w:val="22"/>
          <w:szCs w:val="22"/>
        </w:rPr>
        <w:t>1</w:t>
      </w:r>
      <w:r w:rsidR="003803C8" w:rsidRPr="00507852">
        <w:rPr>
          <w:rFonts w:ascii="Liberation Serif" w:hAnsi="Liberation Serif"/>
          <w:sz w:val="22"/>
          <w:szCs w:val="22"/>
        </w:rPr>
        <w:t>.20</w:t>
      </w:r>
      <w:r w:rsidR="00507852" w:rsidRPr="00507852">
        <w:rPr>
          <w:rFonts w:ascii="Liberation Serif" w:hAnsi="Liberation Serif"/>
          <w:sz w:val="22"/>
          <w:szCs w:val="22"/>
        </w:rPr>
        <w:t>20</w:t>
      </w:r>
      <w:r w:rsidR="003803C8" w:rsidRPr="00507852">
        <w:rPr>
          <w:rFonts w:ascii="Liberation Serif" w:hAnsi="Liberation Serif"/>
          <w:sz w:val="22"/>
          <w:szCs w:val="22"/>
        </w:rPr>
        <w:t xml:space="preserve"> №</w:t>
      </w:r>
      <w:r w:rsidR="00990212" w:rsidRPr="00507852">
        <w:rPr>
          <w:rFonts w:ascii="Liberation Serif" w:hAnsi="Liberation Serif"/>
          <w:sz w:val="22"/>
          <w:szCs w:val="22"/>
        </w:rPr>
        <w:t> </w:t>
      </w:r>
      <w:r w:rsidR="00507852" w:rsidRPr="00507852">
        <w:rPr>
          <w:rFonts w:ascii="Liberation Serif" w:hAnsi="Liberation Serif"/>
          <w:sz w:val="22"/>
          <w:szCs w:val="22"/>
        </w:rPr>
        <w:t>47</w:t>
      </w:r>
      <w:r w:rsidR="003803C8" w:rsidRPr="00507852">
        <w:rPr>
          <w:rFonts w:ascii="Liberation Serif" w:hAnsi="Liberation Serif"/>
          <w:sz w:val="22"/>
          <w:szCs w:val="22"/>
        </w:rPr>
        <w:t>-П,</w:t>
      </w:r>
      <w:r w:rsidR="003803C8" w:rsidRPr="00225FD8">
        <w:rPr>
          <w:rFonts w:ascii="Liberation Serif" w:hAnsi="Liberation Serif"/>
          <w:sz w:val="22"/>
          <w:szCs w:val="22"/>
        </w:rPr>
        <w:t xml:space="preserve"> </w:t>
      </w:r>
      <w:r w:rsidR="00BA33A9" w:rsidRPr="00225FD8">
        <w:rPr>
          <w:rFonts w:ascii="Liberation Serif" w:hAnsi="Liberation Serif"/>
          <w:sz w:val="22"/>
          <w:szCs w:val="22"/>
        </w:rPr>
        <w:t>сформированных земельных участков</w:t>
      </w:r>
      <w:r w:rsidR="00F65547" w:rsidRPr="00225FD8">
        <w:rPr>
          <w:rFonts w:ascii="Liberation Serif" w:hAnsi="Liberation Serif"/>
          <w:sz w:val="22"/>
          <w:szCs w:val="22"/>
        </w:rPr>
        <w:t xml:space="preserve"> для индивидуального жилищного строительства</w:t>
      </w:r>
      <w:r w:rsidR="003803C8" w:rsidRPr="00225FD8">
        <w:rPr>
          <w:rFonts w:ascii="Liberation Serif" w:hAnsi="Liberation Serif"/>
          <w:sz w:val="22"/>
          <w:szCs w:val="22"/>
        </w:rPr>
        <w:t>:</w:t>
      </w:r>
    </w:p>
    <w:p w:rsidR="00185CBC" w:rsidRPr="00225FD8" w:rsidRDefault="00185CBC" w:rsidP="00BA33A9">
      <w:pPr>
        <w:ind w:firstLine="540"/>
        <w:jc w:val="both"/>
        <w:rPr>
          <w:rFonts w:ascii="Liberation Serif" w:hAnsi="Liberation Serif"/>
          <w:sz w:val="24"/>
          <w:szCs w:val="24"/>
        </w:rPr>
      </w:pPr>
    </w:p>
    <w:tbl>
      <w:tblPr>
        <w:tblW w:w="98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2066"/>
        <w:gridCol w:w="5929"/>
        <w:gridCol w:w="1271"/>
      </w:tblGrid>
      <w:tr w:rsidR="008823DA" w:rsidRPr="00225FD8" w:rsidTr="00225FD8">
        <w:trPr>
          <w:trHeight w:val="300"/>
          <w:jc w:val="center"/>
        </w:trPr>
        <w:tc>
          <w:tcPr>
            <w:tcW w:w="600" w:type="dxa"/>
            <w:shd w:val="clear" w:color="auto" w:fill="auto"/>
            <w:noWrap/>
            <w:vAlign w:val="center"/>
          </w:tcPr>
          <w:p w:rsidR="008823DA" w:rsidRPr="00225FD8" w:rsidRDefault="008823DA" w:rsidP="008823DA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225FD8">
              <w:rPr>
                <w:rFonts w:ascii="Liberation Serif" w:hAnsi="Liberation Serif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066" w:type="dxa"/>
            <w:shd w:val="clear" w:color="auto" w:fill="auto"/>
            <w:noWrap/>
            <w:vAlign w:val="center"/>
          </w:tcPr>
          <w:p w:rsidR="008823DA" w:rsidRPr="00225FD8" w:rsidRDefault="008823DA" w:rsidP="008823DA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225FD8">
              <w:rPr>
                <w:rFonts w:ascii="Liberation Serif" w:hAnsi="Liberation Serif"/>
                <w:color w:val="000000"/>
                <w:sz w:val="22"/>
                <w:szCs w:val="22"/>
              </w:rPr>
              <w:t>кадастровый номер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:rsidR="008823DA" w:rsidRPr="00225FD8" w:rsidRDefault="008823DA" w:rsidP="008823DA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225FD8">
              <w:rPr>
                <w:rFonts w:ascii="Liberation Serif" w:hAnsi="Liberation Serif"/>
                <w:color w:val="000000"/>
                <w:sz w:val="22"/>
                <w:szCs w:val="22"/>
              </w:rPr>
              <w:t>местоположение</w:t>
            </w:r>
          </w:p>
        </w:tc>
        <w:tc>
          <w:tcPr>
            <w:tcW w:w="1271" w:type="dxa"/>
            <w:shd w:val="clear" w:color="auto" w:fill="auto"/>
            <w:noWrap/>
            <w:vAlign w:val="center"/>
          </w:tcPr>
          <w:p w:rsidR="008823DA" w:rsidRPr="00225FD8" w:rsidRDefault="008823DA" w:rsidP="008823DA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225FD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площадь, </w:t>
            </w:r>
            <w:proofErr w:type="spellStart"/>
            <w:proofErr w:type="gramStart"/>
            <w:r w:rsidRPr="00225FD8">
              <w:rPr>
                <w:rFonts w:ascii="Liberation Serif" w:hAnsi="Liberation Serif"/>
                <w:color w:val="000000"/>
                <w:sz w:val="22"/>
                <w:szCs w:val="22"/>
              </w:rPr>
              <w:t>кв.м</w:t>
            </w:r>
            <w:proofErr w:type="spellEnd"/>
            <w:proofErr w:type="gramEnd"/>
          </w:p>
        </w:tc>
      </w:tr>
      <w:tr w:rsidR="00225FD8" w:rsidRPr="00225FD8" w:rsidTr="00225FD8">
        <w:trPr>
          <w:trHeight w:val="300"/>
          <w:jc w:val="center"/>
        </w:trPr>
        <w:tc>
          <w:tcPr>
            <w:tcW w:w="600" w:type="dxa"/>
            <w:shd w:val="clear" w:color="auto" w:fill="auto"/>
            <w:noWrap/>
            <w:vAlign w:val="bottom"/>
          </w:tcPr>
          <w:p w:rsidR="00225FD8" w:rsidRPr="00225FD8" w:rsidRDefault="00225FD8" w:rsidP="00225FD8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225FD8">
              <w:rPr>
                <w:rFonts w:ascii="Liberation Serif" w:hAnsi="Liberation Serif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66" w:type="dxa"/>
            <w:shd w:val="clear" w:color="auto" w:fill="auto"/>
            <w:noWrap/>
            <w:vAlign w:val="bottom"/>
          </w:tcPr>
          <w:p w:rsidR="00225FD8" w:rsidRPr="00225FD8" w:rsidRDefault="00225FD8" w:rsidP="00225FD8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225FD8">
              <w:rPr>
                <w:rFonts w:ascii="Liberation Serif" w:hAnsi="Liberation Serif"/>
                <w:color w:val="000000"/>
                <w:sz w:val="22"/>
                <w:szCs w:val="22"/>
              </w:rPr>
              <w:t>66:42:0501001:1219</w:t>
            </w:r>
          </w:p>
        </w:tc>
        <w:tc>
          <w:tcPr>
            <w:tcW w:w="5929" w:type="dxa"/>
            <w:shd w:val="clear" w:color="auto" w:fill="auto"/>
            <w:noWrap/>
            <w:vAlign w:val="bottom"/>
          </w:tcPr>
          <w:p w:rsidR="00225FD8" w:rsidRPr="00225FD8" w:rsidRDefault="00225FD8" w:rsidP="00225FD8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225FD8">
              <w:rPr>
                <w:rFonts w:ascii="Liberation Serif" w:hAnsi="Liberation Serif"/>
                <w:color w:val="000000"/>
                <w:sz w:val="22"/>
                <w:szCs w:val="22"/>
              </w:rPr>
              <w:t>Свердловская обл., г. Заречный, д. Курманка, участок № 88</w:t>
            </w:r>
          </w:p>
        </w:tc>
        <w:tc>
          <w:tcPr>
            <w:tcW w:w="1271" w:type="dxa"/>
            <w:shd w:val="clear" w:color="auto" w:fill="auto"/>
            <w:noWrap/>
            <w:vAlign w:val="bottom"/>
          </w:tcPr>
          <w:p w:rsidR="00225FD8" w:rsidRPr="00225FD8" w:rsidRDefault="00225FD8" w:rsidP="00225FD8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225FD8">
              <w:rPr>
                <w:rFonts w:ascii="Liberation Serif" w:hAnsi="Liberation Serif"/>
                <w:color w:val="000000"/>
                <w:sz w:val="22"/>
                <w:szCs w:val="22"/>
              </w:rPr>
              <w:t>1000,00</w:t>
            </w:r>
          </w:p>
        </w:tc>
      </w:tr>
      <w:tr w:rsidR="00225FD8" w:rsidRPr="00225FD8" w:rsidTr="00225FD8">
        <w:trPr>
          <w:trHeight w:val="300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25FD8" w:rsidRPr="00225FD8" w:rsidRDefault="00225FD8" w:rsidP="00225FD8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225FD8">
              <w:rPr>
                <w:rFonts w:ascii="Liberation Serif" w:hAnsi="Liberation Serif"/>
                <w:color w:val="000000"/>
                <w:sz w:val="22"/>
                <w:szCs w:val="22"/>
              </w:rPr>
              <w:t>2</w:t>
            </w:r>
          </w:p>
        </w:tc>
        <w:tc>
          <w:tcPr>
            <w:tcW w:w="2066" w:type="dxa"/>
            <w:shd w:val="clear" w:color="auto" w:fill="auto"/>
            <w:noWrap/>
            <w:vAlign w:val="bottom"/>
          </w:tcPr>
          <w:p w:rsidR="00225FD8" w:rsidRPr="00225FD8" w:rsidRDefault="00225FD8" w:rsidP="00225FD8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225FD8">
              <w:rPr>
                <w:rFonts w:ascii="Liberation Serif" w:hAnsi="Liberation Serif"/>
                <w:color w:val="000000"/>
                <w:sz w:val="22"/>
                <w:szCs w:val="22"/>
              </w:rPr>
              <w:t>66:42:0501001:1250</w:t>
            </w:r>
          </w:p>
        </w:tc>
        <w:tc>
          <w:tcPr>
            <w:tcW w:w="5929" w:type="dxa"/>
            <w:shd w:val="clear" w:color="auto" w:fill="auto"/>
            <w:noWrap/>
            <w:vAlign w:val="bottom"/>
          </w:tcPr>
          <w:p w:rsidR="00225FD8" w:rsidRPr="00225FD8" w:rsidRDefault="00225FD8" w:rsidP="00225FD8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225FD8">
              <w:rPr>
                <w:rFonts w:ascii="Liberation Serif" w:hAnsi="Liberation Serif"/>
                <w:color w:val="000000"/>
                <w:sz w:val="22"/>
                <w:szCs w:val="22"/>
              </w:rPr>
              <w:t>Свердловская обл., г. Заречный, д. Курманка, участок № 119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225FD8" w:rsidRPr="00225FD8" w:rsidRDefault="00225FD8" w:rsidP="00225FD8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225FD8">
              <w:rPr>
                <w:rFonts w:ascii="Liberation Serif" w:hAnsi="Liberation Serif"/>
                <w:color w:val="000000"/>
                <w:sz w:val="22"/>
                <w:szCs w:val="22"/>
              </w:rPr>
              <w:t>1000,00</w:t>
            </w:r>
          </w:p>
        </w:tc>
      </w:tr>
      <w:tr w:rsidR="00225FD8" w:rsidRPr="00225FD8" w:rsidTr="00225FD8">
        <w:trPr>
          <w:trHeight w:val="300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25FD8" w:rsidRPr="00225FD8" w:rsidRDefault="00225FD8" w:rsidP="00225FD8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225FD8">
              <w:rPr>
                <w:rFonts w:ascii="Liberation Serif" w:hAnsi="Liberation Serif"/>
                <w:color w:val="000000"/>
                <w:sz w:val="22"/>
                <w:szCs w:val="22"/>
              </w:rPr>
              <w:t>3</w:t>
            </w:r>
          </w:p>
        </w:tc>
        <w:tc>
          <w:tcPr>
            <w:tcW w:w="2066" w:type="dxa"/>
            <w:shd w:val="clear" w:color="auto" w:fill="auto"/>
            <w:noWrap/>
            <w:vAlign w:val="bottom"/>
          </w:tcPr>
          <w:p w:rsidR="00225FD8" w:rsidRPr="00225FD8" w:rsidRDefault="00225FD8" w:rsidP="00225FD8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225FD8">
              <w:rPr>
                <w:rFonts w:ascii="Liberation Serif" w:hAnsi="Liberation Serif"/>
                <w:color w:val="000000"/>
                <w:sz w:val="22"/>
                <w:szCs w:val="22"/>
              </w:rPr>
              <w:t>66:42:0501001:1251</w:t>
            </w:r>
          </w:p>
        </w:tc>
        <w:tc>
          <w:tcPr>
            <w:tcW w:w="5929" w:type="dxa"/>
            <w:shd w:val="clear" w:color="auto" w:fill="auto"/>
            <w:noWrap/>
            <w:vAlign w:val="bottom"/>
          </w:tcPr>
          <w:p w:rsidR="00225FD8" w:rsidRPr="00225FD8" w:rsidRDefault="00225FD8" w:rsidP="00225FD8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225FD8">
              <w:rPr>
                <w:rFonts w:ascii="Liberation Serif" w:hAnsi="Liberation Serif"/>
                <w:color w:val="000000"/>
                <w:sz w:val="22"/>
                <w:szCs w:val="22"/>
              </w:rPr>
              <w:t>Свердловская обл., г. Заречный, д. Курманка, участок № 120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225FD8" w:rsidRPr="00225FD8" w:rsidRDefault="00225FD8" w:rsidP="00225FD8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225FD8">
              <w:rPr>
                <w:rFonts w:ascii="Liberation Serif" w:hAnsi="Liberation Serif"/>
                <w:color w:val="000000"/>
                <w:sz w:val="22"/>
                <w:szCs w:val="22"/>
              </w:rPr>
              <w:t>1000,00</w:t>
            </w:r>
          </w:p>
        </w:tc>
      </w:tr>
      <w:tr w:rsidR="00225FD8" w:rsidRPr="00225FD8" w:rsidTr="00225FD8">
        <w:trPr>
          <w:trHeight w:val="300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25FD8" w:rsidRPr="00225FD8" w:rsidRDefault="00225FD8" w:rsidP="00225FD8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225FD8">
              <w:rPr>
                <w:rFonts w:ascii="Liberation Serif" w:hAnsi="Liberation Serif"/>
                <w:color w:val="000000"/>
                <w:sz w:val="22"/>
                <w:szCs w:val="22"/>
              </w:rPr>
              <w:t>4</w:t>
            </w:r>
          </w:p>
        </w:tc>
        <w:tc>
          <w:tcPr>
            <w:tcW w:w="2066" w:type="dxa"/>
            <w:shd w:val="clear" w:color="auto" w:fill="auto"/>
            <w:noWrap/>
            <w:vAlign w:val="bottom"/>
          </w:tcPr>
          <w:p w:rsidR="00225FD8" w:rsidRPr="00225FD8" w:rsidRDefault="00225FD8" w:rsidP="00225FD8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225FD8">
              <w:rPr>
                <w:rFonts w:ascii="Liberation Serif" w:hAnsi="Liberation Serif"/>
                <w:color w:val="000000"/>
                <w:sz w:val="22"/>
                <w:szCs w:val="22"/>
              </w:rPr>
              <w:t>66:42:0501001:1252</w:t>
            </w:r>
          </w:p>
        </w:tc>
        <w:tc>
          <w:tcPr>
            <w:tcW w:w="5929" w:type="dxa"/>
            <w:shd w:val="clear" w:color="auto" w:fill="auto"/>
            <w:noWrap/>
            <w:vAlign w:val="bottom"/>
          </w:tcPr>
          <w:p w:rsidR="00225FD8" w:rsidRPr="00225FD8" w:rsidRDefault="00225FD8" w:rsidP="00225FD8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225FD8">
              <w:rPr>
                <w:rFonts w:ascii="Liberation Serif" w:hAnsi="Liberation Serif"/>
                <w:color w:val="000000"/>
                <w:sz w:val="22"/>
                <w:szCs w:val="22"/>
              </w:rPr>
              <w:t>Свердловская обл., г. Заречный, д. Курманка, участок № 121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225FD8" w:rsidRPr="00225FD8" w:rsidRDefault="00225FD8" w:rsidP="00225FD8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225FD8">
              <w:rPr>
                <w:rFonts w:ascii="Liberation Serif" w:hAnsi="Liberation Serif"/>
                <w:color w:val="000000"/>
                <w:sz w:val="22"/>
                <w:szCs w:val="22"/>
              </w:rPr>
              <w:t>1000,00</w:t>
            </w:r>
          </w:p>
        </w:tc>
      </w:tr>
      <w:tr w:rsidR="00225FD8" w:rsidRPr="00225FD8" w:rsidTr="00225FD8">
        <w:trPr>
          <w:trHeight w:val="300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25FD8" w:rsidRPr="00225FD8" w:rsidRDefault="00225FD8" w:rsidP="00225FD8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225FD8">
              <w:rPr>
                <w:rFonts w:ascii="Liberation Serif" w:hAnsi="Liberation Serif"/>
                <w:color w:val="000000"/>
                <w:sz w:val="22"/>
                <w:szCs w:val="22"/>
              </w:rPr>
              <w:t>5</w:t>
            </w:r>
          </w:p>
        </w:tc>
        <w:tc>
          <w:tcPr>
            <w:tcW w:w="2066" w:type="dxa"/>
            <w:shd w:val="clear" w:color="auto" w:fill="auto"/>
            <w:noWrap/>
            <w:vAlign w:val="bottom"/>
          </w:tcPr>
          <w:p w:rsidR="00225FD8" w:rsidRPr="00225FD8" w:rsidRDefault="00225FD8" w:rsidP="00225FD8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225FD8">
              <w:rPr>
                <w:rFonts w:ascii="Liberation Serif" w:hAnsi="Liberation Serif"/>
                <w:color w:val="000000"/>
                <w:sz w:val="22"/>
                <w:szCs w:val="22"/>
              </w:rPr>
              <w:t>66:42:0501001:1253</w:t>
            </w:r>
          </w:p>
        </w:tc>
        <w:tc>
          <w:tcPr>
            <w:tcW w:w="5929" w:type="dxa"/>
            <w:shd w:val="clear" w:color="auto" w:fill="auto"/>
            <w:noWrap/>
            <w:vAlign w:val="bottom"/>
          </w:tcPr>
          <w:p w:rsidR="00225FD8" w:rsidRPr="00225FD8" w:rsidRDefault="00225FD8" w:rsidP="00225FD8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225FD8">
              <w:rPr>
                <w:rFonts w:ascii="Liberation Serif" w:hAnsi="Liberation Serif"/>
                <w:color w:val="000000"/>
                <w:sz w:val="22"/>
                <w:szCs w:val="22"/>
              </w:rPr>
              <w:t>Свердловская обл., г. Заречный, д. Курманка, участок № 122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225FD8" w:rsidRPr="00225FD8" w:rsidRDefault="00225FD8" w:rsidP="00225FD8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225FD8">
              <w:rPr>
                <w:rFonts w:ascii="Liberation Serif" w:hAnsi="Liberation Serif"/>
                <w:color w:val="000000"/>
                <w:sz w:val="22"/>
                <w:szCs w:val="22"/>
              </w:rPr>
              <w:t>1000,00</w:t>
            </w:r>
          </w:p>
        </w:tc>
      </w:tr>
      <w:tr w:rsidR="00225FD8" w:rsidRPr="00225FD8" w:rsidTr="00225FD8">
        <w:trPr>
          <w:trHeight w:val="300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25FD8" w:rsidRPr="00225FD8" w:rsidRDefault="00225FD8" w:rsidP="00225FD8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225FD8">
              <w:rPr>
                <w:rFonts w:ascii="Liberation Serif" w:hAnsi="Liberation Serif"/>
                <w:color w:val="000000"/>
                <w:sz w:val="22"/>
                <w:szCs w:val="22"/>
              </w:rPr>
              <w:t>6</w:t>
            </w:r>
          </w:p>
        </w:tc>
        <w:tc>
          <w:tcPr>
            <w:tcW w:w="2066" w:type="dxa"/>
            <w:shd w:val="clear" w:color="auto" w:fill="auto"/>
            <w:noWrap/>
            <w:vAlign w:val="bottom"/>
          </w:tcPr>
          <w:p w:rsidR="00225FD8" w:rsidRPr="00225FD8" w:rsidRDefault="00225FD8" w:rsidP="00225FD8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225FD8">
              <w:rPr>
                <w:rFonts w:ascii="Liberation Serif" w:hAnsi="Liberation Serif"/>
                <w:color w:val="000000"/>
                <w:sz w:val="22"/>
                <w:szCs w:val="22"/>
              </w:rPr>
              <w:t>66:42:0501001:1254</w:t>
            </w:r>
          </w:p>
        </w:tc>
        <w:tc>
          <w:tcPr>
            <w:tcW w:w="5929" w:type="dxa"/>
            <w:shd w:val="clear" w:color="auto" w:fill="auto"/>
            <w:noWrap/>
            <w:vAlign w:val="bottom"/>
          </w:tcPr>
          <w:p w:rsidR="00225FD8" w:rsidRPr="00225FD8" w:rsidRDefault="00225FD8" w:rsidP="00225FD8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225FD8">
              <w:rPr>
                <w:rFonts w:ascii="Liberation Serif" w:hAnsi="Liberation Serif"/>
                <w:color w:val="000000"/>
                <w:sz w:val="22"/>
                <w:szCs w:val="22"/>
              </w:rPr>
              <w:t>Свердловская обл., г. Заречный, д. Курманка, участок № 123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225FD8" w:rsidRPr="00225FD8" w:rsidRDefault="00225FD8" w:rsidP="00225FD8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225FD8">
              <w:rPr>
                <w:rFonts w:ascii="Liberation Serif" w:hAnsi="Liberation Serif"/>
                <w:color w:val="000000"/>
                <w:sz w:val="22"/>
                <w:szCs w:val="22"/>
              </w:rPr>
              <w:t>1000,00</w:t>
            </w:r>
          </w:p>
        </w:tc>
      </w:tr>
      <w:tr w:rsidR="00225FD8" w:rsidRPr="00225FD8" w:rsidTr="00225FD8">
        <w:trPr>
          <w:trHeight w:val="300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25FD8" w:rsidRPr="00225FD8" w:rsidRDefault="00225FD8" w:rsidP="00225FD8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225FD8">
              <w:rPr>
                <w:rFonts w:ascii="Liberation Serif" w:hAnsi="Liberation Serif"/>
                <w:color w:val="000000"/>
                <w:sz w:val="22"/>
                <w:szCs w:val="22"/>
              </w:rPr>
              <w:t>7</w:t>
            </w:r>
          </w:p>
        </w:tc>
        <w:tc>
          <w:tcPr>
            <w:tcW w:w="2066" w:type="dxa"/>
            <w:shd w:val="clear" w:color="auto" w:fill="auto"/>
            <w:noWrap/>
            <w:vAlign w:val="bottom"/>
          </w:tcPr>
          <w:p w:rsidR="00225FD8" w:rsidRPr="00225FD8" w:rsidRDefault="00225FD8" w:rsidP="00225FD8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225FD8">
              <w:rPr>
                <w:rFonts w:ascii="Liberation Serif" w:hAnsi="Liberation Serif"/>
                <w:color w:val="000000"/>
                <w:sz w:val="22"/>
                <w:szCs w:val="22"/>
              </w:rPr>
              <w:t>66:42:0501001:1255</w:t>
            </w:r>
          </w:p>
        </w:tc>
        <w:tc>
          <w:tcPr>
            <w:tcW w:w="5929" w:type="dxa"/>
            <w:shd w:val="clear" w:color="auto" w:fill="auto"/>
            <w:noWrap/>
            <w:vAlign w:val="bottom"/>
          </w:tcPr>
          <w:p w:rsidR="00225FD8" w:rsidRPr="00225FD8" w:rsidRDefault="00225FD8" w:rsidP="00225FD8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225FD8">
              <w:rPr>
                <w:rFonts w:ascii="Liberation Serif" w:hAnsi="Liberation Serif"/>
                <w:color w:val="000000"/>
                <w:sz w:val="22"/>
                <w:szCs w:val="22"/>
              </w:rPr>
              <w:t>Свердловская обл., г. Заречный, д. Курманка, участок № 124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225FD8" w:rsidRPr="00225FD8" w:rsidRDefault="00225FD8" w:rsidP="00225FD8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225FD8">
              <w:rPr>
                <w:rFonts w:ascii="Liberation Serif" w:hAnsi="Liberation Serif"/>
                <w:color w:val="000000"/>
                <w:sz w:val="22"/>
                <w:szCs w:val="22"/>
              </w:rPr>
              <w:t>1000,00</w:t>
            </w:r>
          </w:p>
        </w:tc>
      </w:tr>
      <w:tr w:rsidR="00225FD8" w:rsidRPr="00225FD8" w:rsidTr="00225FD8">
        <w:trPr>
          <w:trHeight w:val="300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25FD8" w:rsidRPr="00225FD8" w:rsidRDefault="00225FD8" w:rsidP="00225FD8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225FD8">
              <w:rPr>
                <w:rFonts w:ascii="Liberation Serif" w:hAnsi="Liberation Serif"/>
                <w:color w:val="000000"/>
                <w:sz w:val="22"/>
                <w:szCs w:val="22"/>
              </w:rPr>
              <w:t>8</w:t>
            </w:r>
          </w:p>
        </w:tc>
        <w:tc>
          <w:tcPr>
            <w:tcW w:w="2066" w:type="dxa"/>
            <w:shd w:val="clear" w:color="auto" w:fill="auto"/>
            <w:noWrap/>
            <w:vAlign w:val="bottom"/>
          </w:tcPr>
          <w:p w:rsidR="00225FD8" w:rsidRPr="00225FD8" w:rsidRDefault="00225FD8" w:rsidP="00225FD8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225FD8">
              <w:rPr>
                <w:rFonts w:ascii="Liberation Serif" w:hAnsi="Liberation Serif"/>
                <w:color w:val="000000"/>
                <w:sz w:val="22"/>
                <w:szCs w:val="22"/>
              </w:rPr>
              <w:t>66:42:0501001:1256</w:t>
            </w:r>
          </w:p>
        </w:tc>
        <w:tc>
          <w:tcPr>
            <w:tcW w:w="5929" w:type="dxa"/>
            <w:shd w:val="clear" w:color="auto" w:fill="auto"/>
            <w:noWrap/>
            <w:vAlign w:val="bottom"/>
          </w:tcPr>
          <w:p w:rsidR="00225FD8" w:rsidRPr="00225FD8" w:rsidRDefault="00225FD8" w:rsidP="00225FD8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225FD8">
              <w:rPr>
                <w:rFonts w:ascii="Liberation Serif" w:hAnsi="Liberation Serif"/>
                <w:color w:val="000000"/>
                <w:sz w:val="22"/>
                <w:szCs w:val="22"/>
              </w:rPr>
              <w:t>Свердловская обл., г. Заречный, д. Курманка, участок № 125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225FD8" w:rsidRPr="00225FD8" w:rsidRDefault="00225FD8" w:rsidP="00225FD8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225FD8">
              <w:rPr>
                <w:rFonts w:ascii="Liberation Serif" w:hAnsi="Liberation Serif"/>
                <w:color w:val="000000"/>
                <w:sz w:val="22"/>
                <w:szCs w:val="22"/>
              </w:rPr>
              <w:t>1000,00</w:t>
            </w:r>
          </w:p>
        </w:tc>
      </w:tr>
      <w:tr w:rsidR="00225FD8" w:rsidRPr="00225FD8" w:rsidTr="00225FD8">
        <w:trPr>
          <w:trHeight w:val="300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25FD8" w:rsidRPr="00225FD8" w:rsidRDefault="00225FD8" w:rsidP="00225FD8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225FD8">
              <w:rPr>
                <w:rFonts w:ascii="Liberation Serif" w:hAnsi="Liberation Serif"/>
                <w:color w:val="000000"/>
                <w:sz w:val="22"/>
                <w:szCs w:val="22"/>
              </w:rPr>
              <w:t>9</w:t>
            </w:r>
          </w:p>
        </w:tc>
        <w:tc>
          <w:tcPr>
            <w:tcW w:w="2066" w:type="dxa"/>
            <w:shd w:val="clear" w:color="auto" w:fill="auto"/>
            <w:noWrap/>
            <w:vAlign w:val="bottom"/>
          </w:tcPr>
          <w:p w:rsidR="00225FD8" w:rsidRPr="00225FD8" w:rsidRDefault="00225FD8" w:rsidP="00225FD8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225FD8">
              <w:rPr>
                <w:rFonts w:ascii="Liberation Serif" w:hAnsi="Liberation Serif"/>
                <w:color w:val="000000"/>
                <w:sz w:val="22"/>
                <w:szCs w:val="22"/>
              </w:rPr>
              <w:t>66:42:0501001:1257</w:t>
            </w:r>
          </w:p>
        </w:tc>
        <w:tc>
          <w:tcPr>
            <w:tcW w:w="5929" w:type="dxa"/>
            <w:shd w:val="clear" w:color="auto" w:fill="auto"/>
            <w:noWrap/>
            <w:vAlign w:val="bottom"/>
          </w:tcPr>
          <w:p w:rsidR="00225FD8" w:rsidRPr="00225FD8" w:rsidRDefault="00225FD8" w:rsidP="00225FD8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225FD8">
              <w:rPr>
                <w:rFonts w:ascii="Liberation Serif" w:hAnsi="Liberation Serif"/>
                <w:color w:val="000000"/>
                <w:sz w:val="22"/>
                <w:szCs w:val="22"/>
              </w:rPr>
              <w:t>Свердловская обл., г. Заречный, д. Курманка, участок № 126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225FD8" w:rsidRPr="00225FD8" w:rsidRDefault="00225FD8" w:rsidP="00225FD8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225FD8">
              <w:rPr>
                <w:rFonts w:ascii="Liberation Serif" w:hAnsi="Liberation Serif"/>
                <w:color w:val="000000"/>
                <w:sz w:val="22"/>
                <w:szCs w:val="22"/>
              </w:rPr>
              <w:t>1000,00</w:t>
            </w:r>
          </w:p>
        </w:tc>
      </w:tr>
      <w:tr w:rsidR="00225FD8" w:rsidRPr="00225FD8" w:rsidTr="00225FD8">
        <w:trPr>
          <w:trHeight w:val="300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25FD8" w:rsidRPr="00225FD8" w:rsidRDefault="00225FD8" w:rsidP="00225FD8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225FD8">
              <w:rPr>
                <w:rFonts w:ascii="Liberation Serif" w:hAnsi="Liberation Serif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066" w:type="dxa"/>
            <w:shd w:val="clear" w:color="auto" w:fill="auto"/>
            <w:noWrap/>
            <w:vAlign w:val="bottom"/>
          </w:tcPr>
          <w:p w:rsidR="00225FD8" w:rsidRPr="00225FD8" w:rsidRDefault="00225FD8" w:rsidP="00225FD8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225FD8">
              <w:rPr>
                <w:rFonts w:ascii="Liberation Serif" w:hAnsi="Liberation Serif"/>
                <w:color w:val="000000"/>
                <w:sz w:val="22"/>
                <w:szCs w:val="22"/>
              </w:rPr>
              <w:t>66:42:0501001:1258</w:t>
            </w:r>
          </w:p>
        </w:tc>
        <w:tc>
          <w:tcPr>
            <w:tcW w:w="5929" w:type="dxa"/>
            <w:shd w:val="clear" w:color="auto" w:fill="auto"/>
            <w:noWrap/>
            <w:vAlign w:val="bottom"/>
          </w:tcPr>
          <w:p w:rsidR="00225FD8" w:rsidRPr="00225FD8" w:rsidRDefault="00225FD8" w:rsidP="00225FD8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225FD8">
              <w:rPr>
                <w:rFonts w:ascii="Liberation Serif" w:hAnsi="Liberation Serif"/>
                <w:color w:val="000000"/>
                <w:sz w:val="22"/>
                <w:szCs w:val="22"/>
              </w:rPr>
              <w:t>Свердловская обл., г. Заречный, д. Курманка, участок № 127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225FD8" w:rsidRPr="00225FD8" w:rsidRDefault="00225FD8" w:rsidP="00225FD8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225FD8">
              <w:rPr>
                <w:rFonts w:ascii="Liberation Serif" w:hAnsi="Liberation Serif"/>
                <w:color w:val="000000"/>
                <w:sz w:val="22"/>
                <w:szCs w:val="22"/>
              </w:rPr>
              <w:t>1000,00</w:t>
            </w:r>
          </w:p>
        </w:tc>
      </w:tr>
      <w:tr w:rsidR="00225FD8" w:rsidRPr="00225FD8" w:rsidTr="00225FD8">
        <w:trPr>
          <w:trHeight w:val="300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25FD8" w:rsidRPr="00225FD8" w:rsidRDefault="00225FD8" w:rsidP="00225FD8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225FD8">
              <w:rPr>
                <w:rFonts w:ascii="Liberation Serif" w:hAnsi="Liberation Serif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066" w:type="dxa"/>
            <w:shd w:val="clear" w:color="auto" w:fill="auto"/>
            <w:noWrap/>
            <w:vAlign w:val="bottom"/>
          </w:tcPr>
          <w:p w:rsidR="00225FD8" w:rsidRPr="00225FD8" w:rsidRDefault="00225FD8" w:rsidP="00225FD8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225FD8">
              <w:rPr>
                <w:rFonts w:ascii="Liberation Serif" w:hAnsi="Liberation Serif"/>
                <w:color w:val="000000"/>
                <w:sz w:val="22"/>
                <w:szCs w:val="22"/>
              </w:rPr>
              <w:t>66:42:0501001:1259</w:t>
            </w:r>
          </w:p>
        </w:tc>
        <w:tc>
          <w:tcPr>
            <w:tcW w:w="5929" w:type="dxa"/>
            <w:shd w:val="clear" w:color="auto" w:fill="auto"/>
            <w:noWrap/>
            <w:vAlign w:val="bottom"/>
          </w:tcPr>
          <w:p w:rsidR="00225FD8" w:rsidRPr="00225FD8" w:rsidRDefault="00225FD8" w:rsidP="00225FD8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225FD8">
              <w:rPr>
                <w:rFonts w:ascii="Liberation Serif" w:hAnsi="Liberation Serif"/>
                <w:color w:val="000000"/>
                <w:sz w:val="22"/>
                <w:szCs w:val="22"/>
              </w:rPr>
              <w:t>Свердловская обл., г. Заречный, д. Курманка, участок № 128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225FD8" w:rsidRPr="00225FD8" w:rsidRDefault="00225FD8" w:rsidP="00225FD8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225FD8">
              <w:rPr>
                <w:rFonts w:ascii="Liberation Serif" w:hAnsi="Liberation Serif"/>
                <w:color w:val="000000"/>
                <w:sz w:val="22"/>
                <w:szCs w:val="22"/>
              </w:rPr>
              <w:t>1000,00</w:t>
            </w:r>
          </w:p>
        </w:tc>
      </w:tr>
      <w:tr w:rsidR="00225FD8" w:rsidRPr="00225FD8" w:rsidTr="00225FD8">
        <w:trPr>
          <w:trHeight w:val="300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25FD8" w:rsidRPr="00225FD8" w:rsidRDefault="00225FD8" w:rsidP="00225FD8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225FD8">
              <w:rPr>
                <w:rFonts w:ascii="Liberation Serif" w:hAnsi="Liberation Serif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066" w:type="dxa"/>
            <w:shd w:val="clear" w:color="auto" w:fill="auto"/>
            <w:noWrap/>
            <w:vAlign w:val="bottom"/>
          </w:tcPr>
          <w:p w:rsidR="00225FD8" w:rsidRPr="00225FD8" w:rsidRDefault="00225FD8" w:rsidP="00225FD8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225FD8">
              <w:rPr>
                <w:rFonts w:ascii="Liberation Serif" w:hAnsi="Liberation Serif"/>
                <w:color w:val="000000"/>
                <w:sz w:val="22"/>
                <w:szCs w:val="22"/>
              </w:rPr>
              <w:t>66:42:0501001:1262</w:t>
            </w:r>
          </w:p>
        </w:tc>
        <w:tc>
          <w:tcPr>
            <w:tcW w:w="5929" w:type="dxa"/>
            <w:shd w:val="clear" w:color="auto" w:fill="auto"/>
            <w:noWrap/>
            <w:vAlign w:val="bottom"/>
          </w:tcPr>
          <w:p w:rsidR="00225FD8" w:rsidRPr="00225FD8" w:rsidRDefault="00225FD8" w:rsidP="00225FD8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225FD8">
              <w:rPr>
                <w:rFonts w:ascii="Liberation Serif" w:hAnsi="Liberation Serif"/>
                <w:color w:val="000000"/>
                <w:sz w:val="22"/>
                <w:szCs w:val="22"/>
              </w:rPr>
              <w:t>Свердловская обл., г. Заречный, д. Курманка, участок № 131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225FD8" w:rsidRPr="00225FD8" w:rsidRDefault="00225FD8" w:rsidP="00225FD8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225FD8">
              <w:rPr>
                <w:rFonts w:ascii="Liberation Serif" w:hAnsi="Liberation Serif"/>
                <w:color w:val="000000"/>
                <w:sz w:val="22"/>
                <w:szCs w:val="22"/>
              </w:rPr>
              <w:t>1000,00</w:t>
            </w:r>
          </w:p>
        </w:tc>
      </w:tr>
      <w:tr w:rsidR="00225FD8" w:rsidRPr="00225FD8" w:rsidTr="00225FD8">
        <w:trPr>
          <w:trHeight w:val="300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25FD8" w:rsidRPr="00225FD8" w:rsidRDefault="00225FD8" w:rsidP="00225FD8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225FD8">
              <w:rPr>
                <w:rFonts w:ascii="Liberation Serif" w:hAnsi="Liberation Serif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066" w:type="dxa"/>
            <w:shd w:val="clear" w:color="auto" w:fill="auto"/>
            <w:noWrap/>
            <w:vAlign w:val="bottom"/>
          </w:tcPr>
          <w:p w:rsidR="00225FD8" w:rsidRPr="00225FD8" w:rsidRDefault="00225FD8" w:rsidP="00225FD8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225FD8">
              <w:rPr>
                <w:rFonts w:ascii="Liberation Serif" w:hAnsi="Liberation Serif"/>
                <w:color w:val="000000"/>
                <w:sz w:val="22"/>
                <w:szCs w:val="22"/>
              </w:rPr>
              <w:t>66:42:0501001:1263</w:t>
            </w:r>
          </w:p>
        </w:tc>
        <w:tc>
          <w:tcPr>
            <w:tcW w:w="5929" w:type="dxa"/>
            <w:shd w:val="clear" w:color="auto" w:fill="auto"/>
            <w:noWrap/>
            <w:vAlign w:val="bottom"/>
          </w:tcPr>
          <w:p w:rsidR="00225FD8" w:rsidRPr="00225FD8" w:rsidRDefault="00225FD8" w:rsidP="00225FD8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225FD8">
              <w:rPr>
                <w:rFonts w:ascii="Liberation Serif" w:hAnsi="Liberation Serif"/>
                <w:color w:val="000000"/>
                <w:sz w:val="22"/>
                <w:szCs w:val="22"/>
              </w:rPr>
              <w:t>Свердловская обл., г. Заречный, д. Курманка, участок № 132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225FD8" w:rsidRPr="00225FD8" w:rsidRDefault="00225FD8" w:rsidP="00225FD8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225FD8">
              <w:rPr>
                <w:rFonts w:ascii="Liberation Serif" w:hAnsi="Liberation Serif"/>
                <w:color w:val="000000"/>
                <w:sz w:val="22"/>
                <w:szCs w:val="22"/>
              </w:rPr>
              <w:t>1000,00</w:t>
            </w:r>
          </w:p>
        </w:tc>
      </w:tr>
      <w:tr w:rsidR="00225FD8" w:rsidRPr="00225FD8" w:rsidTr="00225FD8">
        <w:trPr>
          <w:trHeight w:val="300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25FD8" w:rsidRPr="00225FD8" w:rsidRDefault="00225FD8" w:rsidP="00225FD8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225FD8">
              <w:rPr>
                <w:rFonts w:ascii="Liberation Serif" w:hAnsi="Liberation Serif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066" w:type="dxa"/>
            <w:shd w:val="clear" w:color="auto" w:fill="auto"/>
            <w:noWrap/>
            <w:vAlign w:val="bottom"/>
          </w:tcPr>
          <w:p w:rsidR="00225FD8" w:rsidRPr="00225FD8" w:rsidRDefault="00225FD8" w:rsidP="00225FD8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225FD8">
              <w:rPr>
                <w:rFonts w:ascii="Liberation Serif" w:hAnsi="Liberation Serif"/>
                <w:color w:val="000000"/>
                <w:sz w:val="22"/>
                <w:szCs w:val="22"/>
              </w:rPr>
              <w:t>66:42:0501001:1264</w:t>
            </w:r>
          </w:p>
        </w:tc>
        <w:tc>
          <w:tcPr>
            <w:tcW w:w="5929" w:type="dxa"/>
            <w:shd w:val="clear" w:color="auto" w:fill="auto"/>
            <w:noWrap/>
            <w:vAlign w:val="bottom"/>
          </w:tcPr>
          <w:p w:rsidR="00225FD8" w:rsidRPr="00225FD8" w:rsidRDefault="00225FD8" w:rsidP="00225FD8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225FD8">
              <w:rPr>
                <w:rFonts w:ascii="Liberation Serif" w:hAnsi="Liberation Serif"/>
                <w:color w:val="000000"/>
                <w:sz w:val="22"/>
                <w:szCs w:val="22"/>
              </w:rPr>
              <w:t>Свердловская обл., г. Заречный, д. Курманка, участок № 133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225FD8" w:rsidRPr="00225FD8" w:rsidRDefault="00225FD8" w:rsidP="00225FD8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225FD8">
              <w:rPr>
                <w:rFonts w:ascii="Liberation Serif" w:hAnsi="Liberation Serif"/>
                <w:color w:val="000000"/>
                <w:sz w:val="22"/>
                <w:szCs w:val="22"/>
              </w:rPr>
              <w:t>1000,00</w:t>
            </w:r>
          </w:p>
        </w:tc>
      </w:tr>
      <w:tr w:rsidR="00225FD8" w:rsidRPr="00225FD8" w:rsidTr="00225FD8">
        <w:trPr>
          <w:trHeight w:val="300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25FD8" w:rsidRPr="00225FD8" w:rsidRDefault="00225FD8" w:rsidP="00225FD8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225FD8">
              <w:rPr>
                <w:rFonts w:ascii="Liberation Serif" w:hAnsi="Liberation Serif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066" w:type="dxa"/>
            <w:shd w:val="clear" w:color="auto" w:fill="auto"/>
            <w:noWrap/>
            <w:vAlign w:val="bottom"/>
          </w:tcPr>
          <w:p w:rsidR="00225FD8" w:rsidRPr="00225FD8" w:rsidRDefault="00225FD8" w:rsidP="00225FD8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225FD8">
              <w:rPr>
                <w:rFonts w:ascii="Liberation Serif" w:hAnsi="Liberation Serif"/>
                <w:color w:val="000000"/>
                <w:sz w:val="22"/>
                <w:szCs w:val="22"/>
              </w:rPr>
              <w:t>66:42:0501001:1265</w:t>
            </w:r>
          </w:p>
        </w:tc>
        <w:tc>
          <w:tcPr>
            <w:tcW w:w="5929" w:type="dxa"/>
            <w:shd w:val="clear" w:color="auto" w:fill="auto"/>
            <w:noWrap/>
            <w:vAlign w:val="bottom"/>
          </w:tcPr>
          <w:p w:rsidR="00225FD8" w:rsidRPr="00225FD8" w:rsidRDefault="00225FD8" w:rsidP="00225FD8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225FD8">
              <w:rPr>
                <w:rFonts w:ascii="Liberation Serif" w:hAnsi="Liberation Serif"/>
                <w:color w:val="000000"/>
                <w:sz w:val="22"/>
                <w:szCs w:val="22"/>
              </w:rPr>
              <w:t>Свердловская обл., г. Заречный, д. Курманка, участок № 134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225FD8" w:rsidRPr="00225FD8" w:rsidRDefault="00225FD8" w:rsidP="00225FD8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225FD8">
              <w:rPr>
                <w:rFonts w:ascii="Liberation Serif" w:hAnsi="Liberation Serif"/>
                <w:color w:val="000000"/>
                <w:sz w:val="22"/>
                <w:szCs w:val="22"/>
              </w:rPr>
              <w:t>1000,00</w:t>
            </w:r>
          </w:p>
        </w:tc>
      </w:tr>
      <w:tr w:rsidR="00225FD8" w:rsidRPr="00225FD8" w:rsidTr="00225FD8">
        <w:trPr>
          <w:trHeight w:val="300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25FD8" w:rsidRPr="00225FD8" w:rsidRDefault="00225FD8" w:rsidP="00225FD8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225FD8">
              <w:rPr>
                <w:rFonts w:ascii="Liberation Serif" w:hAnsi="Liberation Serif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066" w:type="dxa"/>
            <w:shd w:val="clear" w:color="auto" w:fill="auto"/>
            <w:noWrap/>
            <w:vAlign w:val="bottom"/>
          </w:tcPr>
          <w:p w:rsidR="00225FD8" w:rsidRPr="00225FD8" w:rsidRDefault="00225FD8" w:rsidP="00225FD8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225FD8">
              <w:rPr>
                <w:rFonts w:ascii="Liberation Serif" w:hAnsi="Liberation Serif"/>
                <w:color w:val="000000"/>
                <w:sz w:val="22"/>
                <w:szCs w:val="22"/>
              </w:rPr>
              <w:t>66:42:0501001:1266</w:t>
            </w:r>
          </w:p>
        </w:tc>
        <w:tc>
          <w:tcPr>
            <w:tcW w:w="5929" w:type="dxa"/>
            <w:shd w:val="clear" w:color="auto" w:fill="auto"/>
            <w:noWrap/>
            <w:vAlign w:val="bottom"/>
          </w:tcPr>
          <w:p w:rsidR="00225FD8" w:rsidRPr="00225FD8" w:rsidRDefault="00225FD8" w:rsidP="00225FD8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225FD8">
              <w:rPr>
                <w:rFonts w:ascii="Liberation Serif" w:hAnsi="Liberation Serif"/>
                <w:color w:val="000000"/>
                <w:sz w:val="22"/>
                <w:szCs w:val="22"/>
              </w:rPr>
              <w:t>Свердловская обл., г. Заречный, д. Курманка, участок № 135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225FD8" w:rsidRPr="00225FD8" w:rsidRDefault="00225FD8" w:rsidP="00225FD8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225FD8">
              <w:rPr>
                <w:rFonts w:ascii="Liberation Serif" w:hAnsi="Liberation Serif"/>
                <w:color w:val="000000"/>
                <w:sz w:val="22"/>
                <w:szCs w:val="22"/>
              </w:rPr>
              <w:t>1000,00</w:t>
            </w:r>
          </w:p>
        </w:tc>
      </w:tr>
      <w:tr w:rsidR="00225FD8" w:rsidRPr="00225FD8" w:rsidTr="00225FD8">
        <w:trPr>
          <w:trHeight w:val="300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25FD8" w:rsidRPr="00225FD8" w:rsidRDefault="00225FD8" w:rsidP="00225FD8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225FD8">
              <w:rPr>
                <w:rFonts w:ascii="Liberation Serif" w:hAnsi="Liberation Serif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066" w:type="dxa"/>
            <w:shd w:val="clear" w:color="auto" w:fill="auto"/>
            <w:noWrap/>
            <w:vAlign w:val="bottom"/>
          </w:tcPr>
          <w:p w:rsidR="00225FD8" w:rsidRPr="00225FD8" w:rsidRDefault="00225FD8" w:rsidP="00225FD8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225FD8">
              <w:rPr>
                <w:rFonts w:ascii="Liberation Serif" w:hAnsi="Liberation Serif"/>
                <w:color w:val="000000"/>
                <w:sz w:val="22"/>
                <w:szCs w:val="22"/>
              </w:rPr>
              <w:t>66:42:0501001:1267</w:t>
            </w:r>
          </w:p>
        </w:tc>
        <w:tc>
          <w:tcPr>
            <w:tcW w:w="5929" w:type="dxa"/>
            <w:shd w:val="clear" w:color="auto" w:fill="auto"/>
            <w:noWrap/>
            <w:vAlign w:val="bottom"/>
          </w:tcPr>
          <w:p w:rsidR="00225FD8" w:rsidRPr="00225FD8" w:rsidRDefault="00225FD8" w:rsidP="00225FD8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225FD8">
              <w:rPr>
                <w:rFonts w:ascii="Liberation Serif" w:hAnsi="Liberation Serif"/>
                <w:color w:val="000000"/>
                <w:sz w:val="22"/>
                <w:szCs w:val="22"/>
              </w:rPr>
              <w:t>Свердловская обл., г. Заречный, д. Курманка, участок № 136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225FD8" w:rsidRPr="00225FD8" w:rsidRDefault="00225FD8" w:rsidP="00225FD8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225FD8">
              <w:rPr>
                <w:rFonts w:ascii="Liberation Serif" w:hAnsi="Liberation Serif"/>
                <w:color w:val="000000"/>
                <w:sz w:val="22"/>
                <w:szCs w:val="22"/>
              </w:rPr>
              <w:t>1000,00</w:t>
            </w:r>
          </w:p>
        </w:tc>
      </w:tr>
      <w:tr w:rsidR="00225FD8" w:rsidRPr="00225FD8" w:rsidTr="00225FD8">
        <w:trPr>
          <w:trHeight w:val="300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25FD8" w:rsidRPr="00225FD8" w:rsidRDefault="00225FD8" w:rsidP="00225FD8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225FD8">
              <w:rPr>
                <w:rFonts w:ascii="Liberation Serif" w:hAnsi="Liberation Serif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066" w:type="dxa"/>
            <w:shd w:val="clear" w:color="auto" w:fill="auto"/>
            <w:noWrap/>
            <w:vAlign w:val="bottom"/>
          </w:tcPr>
          <w:p w:rsidR="00225FD8" w:rsidRPr="00225FD8" w:rsidRDefault="00225FD8" w:rsidP="00225FD8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225FD8">
              <w:rPr>
                <w:rFonts w:ascii="Liberation Serif" w:hAnsi="Liberation Serif"/>
                <w:color w:val="000000"/>
                <w:sz w:val="22"/>
                <w:szCs w:val="22"/>
              </w:rPr>
              <w:t>66:42:0501001:1268</w:t>
            </w:r>
          </w:p>
        </w:tc>
        <w:tc>
          <w:tcPr>
            <w:tcW w:w="5929" w:type="dxa"/>
            <w:shd w:val="clear" w:color="auto" w:fill="auto"/>
            <w:noWrap/>
            <w:vAlign w:val="bottom"/>
          </w:tcPr>
          <w:p w:rsidR="00225FD8" w:rsidRPr="00225FD8" w:rsidRDefault="00225FD8" w:rsidP="00225FD8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225FD8">
              <w:rPr>
                <w:rFonts w:ascii="Liberation Serif" w:hAnsi="Liberation Serif"/>
                <w:color w:val="000000"/>
                <w:sz w:val="22"/>
                <w:szCs w:val="22"/>
              </w:rPr>
              <w:t>Свердловская обл., г. Заречный, д. Курманка, участок № 137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225FD8" w:rsidRPr="00225FD8" w:rsidRDefault="00225FD8" w:rsidP="00225FD8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225FD8">
              <w:rPr>
                <w:rFonts w:ascii="Liberation Serif" w:hAnsi="Liberation Serif"/>
                <w:color w:val="000000"/>
                <w:sz w:val="22"/>
                <w:szCs w:val="22"/>
              </w:rPr>
              <w:t>1000,00</w:t>
            </w:r>
          </w:p>
        </w:tc>
      </w:tr>
      <w:tr w:rsidR="00225FD8" w:rsidRPr="00225FD8" w:rsidTr="00225FD8">
        <w:trPr>
          <w:trHeight w:val="300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25FD8" w:rsidRPr="00225FD8" w:rsidRDefault="00225FD8" w:rsidP="00225FD8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225FD8">
              <w:rPr>
                <w:rFonts w:ascii="Liberation Serif" w:hAnsi="Liberation Serif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066" w:type="dxa"/>
            <w:shd w:val="clear" w:color="auto" w:fill="auto"/>
            <w:noWrap/>
            <w:vAlign w:val="bottom"/>
          </w:tcPr>
          <w:p w:rsidR="00225FD8" w:rsidRPr="00225FD8" w:rsidRDefault="00225FD8" w:rsidP="00225FD8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225FD8">
              <w:rPr>
                <w:rFonts w:ascii="Liberation Serif" w:hAnsi="Liberation Serif"/>
                <w:color w:val="000000"/>
                <w:sz w:val="22"/>
                <w:szCs w:val="22"/>
              </w:rPr>
              <w:t>66:42:0501001:1269</w:t>
            </w:r>
          </w:p>
        </w:tc>
        <w:tc>
          <w:tcPr>
            <w:tcW w:w="5929" w:type="dxa"/>
            <w:shd w:val="clear" w:color="auto" w:fill="auto"/>
            <w:noWrap/>
            <w:vAlign w:val="bottom"/>
          </w:tcPr>
          <w:p w:rsidR="00225FD8" w:rsidRPr="00225FD8" w:rsidRDefault="00225FD8" w:rsidP="00225FD8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225FD8">
              <w:rPr>
                <w:rFonts w:ascii="Liberation Serif" w:hAnsi="Liberation Serif"/>
                <w:color w:val="000000"/>
                <w:sz w:val="22"/>
                <w:szCs w:val="22"/>
              </w:rPr>
              <w:t>Свердловская обл., г. Заречный, д. Курманка, участок № 138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225FD8" w:rsidRPr="00225FD8" w:rsidRDefault="00225FD8" w:rsidP="00225FD8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225FD8">
              <w:rPr>
                <w:rFonts w:ascii="Liberation Serif" w:hAnsi="Liberation Serif"/>
                <w:color w:val="000000"/>
                <w:sz w:val="22"/>
                <w:szCs w:val="22"/>
              </w:rPr>
              <w:t>1000,00</w:t>
            </w:r>
          </w:p>
        </w:tc>
      </w:tr>
    </w:tbl>
    <w:p w:rsidR="00C17D61" w:rsidRPr="00225FD8" w:rsidRDefault="00C17D61" w:rsidP="00C17D61">
      <w:pPr>
        <w:jc w:val="both"/>
        <w:rPr>
          <w:rFonts w:ascii="Liberation Serif" w:hAnsi="Liberation Serif"/>
          <w:sz w:val="20"/>
        </w:rPr>
      </w:pPr>
    </w:p>
    <w:sectPr w:rsidR="00C17D61" w:rsidRPr="00225FD8" w:rsidSect="00AE136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427F2B"/>
    <w:multiLevelType w:val="singleLevel"/>
    <w:tmpl w:val="F570880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6EC82BC0"/>
    <w:multiLevelType w:val="multilevel"/>
    <w:tmpl w:val="3B2C51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920"/>
        </w:tabs>
        <w:ind w:left="4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160"/>
        </w:tabs>
        <w:ind w:left="8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480"/>
        </w:tabs>
        <w:ind w:left="948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3A2"/>
    <w:rsid w:val="00005DE9"/>
    <w:rsid w:val="000104AC"/>
    <w:rsid w:val="00012A97"/>
    <w:rsid w:val="00013889"/>
    <w:rsid w:val="00014002"/>
    <w:rsid w:val="0001748C"/>
    <w:rsid w:val="000218E6"/>
    <w:rsid w:val="0002396B"/>
    <w:rsid w:val="00023B69"/>
    <w:rsid w:val="00030108"/>
    <w:rsid w:val="00034E8D"/>
    <w:rsid w:val="00035507"/>
    <w:rsid w:val="00040F55"/>
    <w:rsid w:val="00046F11"/>
    <w:rsid w:val="00073D68"/>
    <w:rsid w:val="00074C90"/>
    <w:rsid w:val="000807BF"/>
    <w:rsid w:val="00081022"/>
    <w:rsid w:val="000973C0"/>
    <w:rsid w:val="00097491"/>
    <w:rsid w:val="000C0EAE"/>
    <w:rsid w:val="000D16C1"/>
    <w:rsid w:val="000D1B42"/>
    <w:rsid w:val="000D4CF4"/>
    <w:rsid w:val="000E2E7C"/>
    <w:rsid w:val="000E7E4B"/>
    <w:rsid w:val="00103D78"/>
    <w:rsid w:val="0011406E"/>
    <w:rsid w:val="001150C1"/>
    <w:rsid w:val="00123FCC"/>
    <w:rsid w:val="00132EB2"/>
    <w:rsid w:val="00136181"/>
    <w:rsid w:val="0013734B"/>
    <w:rsid w:val="001447C6"/>
    <w:rsid w:val="00170E49"/>
    <w:rsid w:val="00176674"/>
    <w:rsid w:val="00185CBC"/>
    <w:rsid w:val="00193484"/>
    <w:rsid w:val="00193FBD"/>
    <w:rsid w:val="001A1BDC"/>
    <w:rsid w:val="001A4326"/>
    <w:rsid w:val="001B2B5C"/>
    <w:rsid w:val="001B494A"/>
    <w:rsid w:val="001C4259"/>
    <w:rsid w:val="001D0B7C"/>
    <w:rsid w:val="001D1467"/>
    <w:rsid w:val="001D3B76"/>
    <w:rsid w:val="001D6077"/>
    <w:rsid w:val="001F6A14"/>
    <w:rsid w:val="00202D10"/>
    <w:rsid w:val="00214197"/>
    <w:rsid w:val="00225FD8"/>
    <w:rsid w:val="002351B2"/>
    <w:rsid w:val="00241C43"/>
    <w:rsid w:val="002658B5"/>
    <w:rsid w:val="0026624A"/>
    <w:rsid w:val="00272F9E"/>
    <w:rsid w:val="002809C1"/>
    <w:rsid w:val="002B20F1"/>
    <w:rsid w:val="002D14D6"/>
    <w:rsid w:val="002E4304"/>
    <w:rsid w:val="002F5917"/>
    <w:rsid w:val="002F6CA7"/>
    <w:rsid w:val="00301331"/>
    <w:rsid w:val="00303B11"/>
    <w:rsid w:val="003133A2"/>
    <w:rsid w:val="0031790D"/>
    <w:rsid w:val="0033211E"/>
    <w:rsid w:val="00333171"/>
    <w:rsid w:val="003366C3"/>
    <w:rsid w:val="00341040"/>
    <w:rsid w:val="0034178E"/>
    <w:rsid w:val="00343C74"/>
    <w:rsid w:val="00345E0E"/>
    <w:rsid w:val="00356181"/>
    <w:rsid w:val="00357C4D"/>
    <w:rsid w:val="003632E4"/>
    <w:rsid w:val="00364C1A"/>
    <w:rsid w:val="003670C5"/>
    <w:rsid w:val="00371463"/>
    <w:rsid w:val="00374FBE"/>
    <w:rsid w:val="00380285"/>
    <w:rsid w:val="003803C8"/>
    <w:rsid w:val="00385DE8"/>
    <w:rsid w:val="00387A1F"/>
    <w:rsid w:val="003965EC"/>
    <w:rsid w:val="003C1414"/>
    <w:rsid w:val="003C322E"/>
    <w:rsid w:val="003C5E5A"/>
    <w:rsid w:val="003D166A"/>
    <w:rsid w:val="003D4122"/>
    <w:rsid w:val="003D5D62"/>
    <w:rsid w:val="003E0ED6"/>
    <w:rsid w:val="004020CD"/>
    <w:rsid w:val="00423BF9"/>
    <w:rsid w:val="00433BF2"/>
    <w:rsid w:val="0043495A"/>
    <w:rsid w:val="00443337"/>
    <w:rsid w:val="004434BA"/>
    <w:rsid w:val="00446513"/>
    <w:rsid w:val="00447CBE"/>
    <w:rsid w:val="0046060D"/>
    <w:rsid w:val="00460B86"/>
    <w:rsid w:val="00461823"/>
    <w:rsid w:val="00462E22"/>
    <w:rsid w:val="00463A76"/>
    <w:rsid w:val="00464B35"/>
    <w:rsid w:val="00480AC4"/>
    <w:rsid w:val="00483A27"/>
    <w:rsid w:val="00483C3E"/>
    <w:rsid w:val="00485570"/>
    <w:rsid w:val="00486B1A"/>
    <w:rsid w:val="004957CB"/>
    <w:rsid w:val="00495E70"/>
    <w:rsid w:val="0049606A"/>
    <w:rsid w:val="004A10F4"/>
    <w:rsid w:val="004B0AA8"/>
    <w:rsid w:val="004B2DD0"/>
    <w:rsid w:val="004B4C2E"/>
    <w:rsid w:val="004B79F9"/>
    <w:rsid w:val="004C1874"/>
    <w:rsid w:val="004E2410"/>
    <w:rsid w:val="004E42F7"/>
    <w:rsid w:val="004E7E03"/>
    <w:rsid w:val="004F67D0"/>
    <w:rsid w:val="00501A50"/>
    <w:rsid w:val="00507852"/>
    <w:rsid w:val="00514286"/>
    <w:rsid w:val="00515FE8"/>
    <w:rsid w:val="00516FB0"/>
    <w:rsid w:val="00527100"/>
    <w:rsid w:val="0053188E"/>
    <w:rsid w:val="00532F43"/>
    <w:rsid w:val="00565FA1"/>
    <w:rsid w:val="005909C3"/>
    <w:rsid w:val="00593A2D"/>
    <w:rsid w:val="005B0305"/>
    <w:rsid w:val="005B6AD8"/>
    <w:rsid w:val="005B7F26"/>
    <w:rsid w:val="005C5C86"/>
    <w:rsid w:val="005F14B9"/>
    <w:rsid w:val="005F52F1"/>
    <w:rsid w:val="00612654"/>
    <w:rsid w:val="00623ADE"/>
    <w:rsid w:val="0062553C"/>
    <w:rsid w:val="006303A0"/>
    <w:rsid w:val="00645672"/>
    <w:rsid w:val="00655B0C"/>
    <w:rsid w:val="006561EA"/>
    <w:rsid w:val="00661FCB"/>
    <w:rsid w:val="006641EB"/>
    <w:rsid w:val="00666A57"/>
    <w:rsid w:val="00684DF4"/>
    <w:rsid w:val="006941B1"/>
    <w:rsid w:val="006A0233"/>
    <w:rsid w:val="006A689D"/>
    <w:rsid w:val="006A6F4F"/>
    <w:rsid w:val="006B1511"/>
    <w:rsid w:val="006C6209"/>
    <w:rsid w:val="006D03BC"/>
    <w:rsid w:val="006D34BC"/>
    <w:rsid w:val="006D3AD8"/>
    <w:rsid w:val="006F158A"/>
    <w:rsid w:val="006F363B"/>
    <w:rsid w:val="006F5C50"/>
    <w:rsid w:val="006F5D80"/>
    <w:rsid w:val="0070384D"/>
    <w:rsid w:val="00706683"/>
    <w:rsid w:val="00707159"/>
    <w:rsid w:val="00713FD7"/>
    <w:rsid w:val="00714B53"/>
    <w:rsid w:val="00735852"/>
    <w:rsid w:val="007470AF"/>
    <w:rsid w:val="007525E8"/>
    <w:rsid w:val="007555A9"/>
    <w:rsid w:val="00783A04"/>
    <w:rsid w:val="007A0DB3"/>
    <w:rsid w:val="007A6E28"/>
    <w:rsid w:val="007B040C"/>
    <w:rsid w:val="007B1256"/>
    <w:rsid w:val="007B36C6"/>
    <w:rsid w:val="007B57DD"/>
    <w:rsid w:val="007B58C6"/>
    <w:rsid w:val="007B6EAD"/>
    <w:rsid w:val="007C1782"/>
    <w:rsid w:val="007C3CD2"/>
    <w:rsid w:val="007C567C"/>
    <w:rsid w:val="007D11EE"/>
    <w:rsid w:val="007F2B43"/>
    <w:rsid w:val="007F79CE"/>
    <w:rsid w:val="00813B38"/>
    <w:rsid w:val="008320B2"/>
    <w:rsid w:val="00834A82"/>
    <w:rsid w:val="00835113"/>
    <w:rsid w:val="00837F15"/>
    <w:rsid w:val="00863FEE"/>
    <w:rsid w:val="00870A42"/>
    <w:rsid w:val="008715B2"/>
    <w:rsid w:val="00872867"/>
    <w:rsid w:val="008745CD"/>
    <w:rsid w:val="008823DA"/>
    <w:rsid w:val="0089042A"/>
    <w:rsid w:val="008A1F34"/>
    <w:rsid w:val="008A4A67"/>
    <w:rsid w:val="008B0373"/>
    <w:rsid w:val="008F2A87"/>
    <w:rsid w:val="008F45F1"/>
    <w:rsid w:val="008F7378"/>
    <w:rsid w:val="009050C9"/>
    <w:rsid w:val="00905529"/>
    <w:rsid w:val="0091193B"/>
    <w:rsid w:val="00913539"/>
    <w:rsid w:val="00917438"/>
    <w:rsid w:val="009249D2"/>
    <w:rsid w:val="009308B7"/>
    <w:rsid w:val="00943545"/>
    <w:rsid w:val="0094654F"/>
    <w:rsid w:val="0095437D"/>
    <w:rsid w:val="0095592F"/>
    <w:rsid w:val="00957BA7"/>
    <w:rsid w:val="009614A0"/>
    <w:rsid w:val="00974F86"/>
    <w:rsid w:val="00975C13"/>
    <w:rsid w:val="009817C3"/>
    <w:rsid w:val="009873DB"/>
    <w:rsid w:val="00990212"/>
    <w:rsid w:val="009B6078"/>
    <w:rsid w:val="009C3667"/>
    <w:rsid w:val="009E4385"/>
    <w:rsid w:val="009E70B2"/>
    <w:rsid w:val="009F0A11"/>
    <w:rsid w:val="009F49A8"/>
    <w:rsid w:val="009F6F25"/>
    <w:rsid w:val="00A01F38"/>
    <w:rsid w:val="00A11810"/>
    <w:rsid w:val="00A14265"/>
    <w:rsid w:val="00A20C13"/>
    <w:rsid w:val="00A216B6"/>
    <w:rsid w:val="00A223A4"/>
    <w:rsid w:val="00A50AB7"/>
    <w:rsid w:val="00A51A3C"/>
    <w:rsid w:val="00A51F51"/>
    <w:rsid w:val="00A73F19"/>
    <w:rsid w:val="00A80420"/>
    <w:rsid w:val="00A90D3D"/>
    <w:rsid w:val="00A96634"/>
    <w:rsid w:val="00AA429D"/>
    <w:rsid w:val="00AB4368"/>
    <w:rsid w:val="00AB7ADA"/>
    <w:rsid w:val="00AC612A"/>
    <w:rsid w:val="00AE136D"/>
    <w:rsid w:val="00AE5759"/>
    <w:rsid w:val="00AF5C01"/>
    <w:rsid w:val="00AF7703"/>
    <w:rsid w:val="00B016C3"/>
    <w:rsid w:val="00B060B5"/>
    <w:rsid w:val="00B07CAD"/>
    <w:rsid w:val="00B17F9C"/>
    <w:rsid w:val="00B231A2"/>
    <w:rsid w:val="00B249DF"/>
    <w:rsid w:val="00B24AC5"/>
    <w:rsid w:val="00B33F4D"/>
    <w:rsid w:val="00B45BDB"/>
    <w:rsid w:val="00B514EE"/>
    <w:rsid w:val="00B52AF7"/>
    <w:rsid w:val="00B569F9"/>
    <w:rsid w:val="00B6442C"/>
    <w:rsid w:val="00B6504E"/>
    <w:rsid w:val="00B82612"/>
    <w:rsid w:val="00B97DB9"/>
    <w:rsid w:val="00BA03F0"/>
    <w:rsid w:val="00BA09CE"/>
    <w:rsid w:val="00BA33A9"/>
    <w:rsid w:val="00BB0251"/>
    <w:rsid w:val="00BC00C1"/>
    <w:rsid w:val="00BC16C1"/>
    <w:rsid w:val="00BC6551"/>
    <w:rsid w:val="00BE27EE"/>
    <w:rsid w:val="00BE70C8"/>
    <w:rsid w:val="00BE7555"/>
    <w:rsid w:val="00BF42D4"/>
    <w:rsid w:val="00BF5124"/>
    <w:rsid w:val="00C03ED5"/>
    <w:rsid w:val="00C050D7"/>
    <w:rsid w:val="00C07C3D"/>
    <w:rsid w:val="00C1067D"/>
    <w:rsid w:val="00C10A8D"/>
    <w:rsid w:val="00C160E8"/>
    <w:rsid w:val="00C17D61"/>
    <w:rsid w:val="00C40DD4"/>
    <w:rsid w:val="00C41BCC"/>
    <w:rsid w:val="00C543C3"/>
    <w:rsid w:val="00C62590"/>
    <w:rsid w:val="00C65748"/>
    <w:rsid w:val="00C8469F"/>
    <w:rsid w:val="00C84CCC"/>
    <w:rsid w:val="00CA68DF"/>
    <w:rsid w:val="00CD2AFF"/>
    <w:rsid w:val="00CE1C19"/>
    <w:rsid w:val="00CE3195"/>
    <w:rsid w:val="00CE7C68"/>
    <w:rsid w:val="00D02FDE"/>
    <w:rsid w:val="00D0560F"/>
    <w:rsid w:val="00D153CE"/>
    <w:rsid w:val="00D41F21"/>
    <w:rsid w:val="00D61A72"/>
    <w:rsid w:val="00D763D5"/>
    <w:rsid w:val="00D775ED"/>
    <w:rsid w:val="00D83772"/>
    <w:rsid w:val="00D854B1"/>
    <w:rsid w:val="00D925DE"/>
    <w:rsid w:val="00DA1052"/>
    <w:rsid w:val="00DA2F99"/>
    <w:rsid w:val="00DB1589"/>
    <w:rsid w:val="00DB1600"/>
    <w:rsid w:val="00DB2576"/>
    <w:rsid w:val="00DB720F"/>
    <w:rsid w:val="00DC4A98"/>
    <w:rsid w:val="00DC50E2"/>
    <w:rsid w:val="00DC52AE"/>
    <w:rsid w:val="00DD3484"/>
    <w:rsid w:val="00DE0C95"/>
    <w:rsid w:val="00DE0E86"/>
    <w:rsid w:val="00DE7BBB"/>
    <w:rsid w:val="00DF3993"/>
    <w:rsid w:val="00E03378"/>
    <w:rsid w:val="00E210E4"/>
    <w:rsid w:val="00E21A54"/>
    <w:rsid w:val="00E26249"/>
    <w:rsid w:val="00E4658B"/>
    <w:rsid w:val="00E50291"/>
    <w:rsid w:val="00E51328"/>
    <w:rsid w:val="00E606F3"/>
    <w:rsid w:val="00E618D5"/>
    <w:rsid w:val="00E70697"/>
    <w:rsid w:val="00E74D10"/>
    <w:rsid w:val="00EA51C3"/>
    <w:rsid w:val="00EA7328"/>
    <w:rsid w:val="00EB01BA"/>
    <w:rsid w:val="00EB169F"/>
    <w:rsid w:val="00EC1600"/>
    <w:rsid w:val="00EC3EBF"/>
    <w:rsid w:val="00ED0160"/>
    <w:rsid w:val="00ED76FD"/>
    <w:rsid w:val="00EF62B5"/>
    <w:rsid w:val="00EF6B34"/>
    <w:rsid w:val="00EF6EB1"/>
    <w:rsid w:val="00F072C2"/>
    <w:rsid w:val="00F077B2"/>
    <w:rsid w:val="00F15091"/>
    <w:rsid w:val="00F32CC2"/>
    <w:rsid w:val="00F378BC"/>
    <w:rsid w:val="00F4074A"/>
    <w:rsid w:val="00F44905"/>
    <w:rsid w:val="00F541CD"/>
    <w:rsid w:val="00F63FB4"/>
    <w:rsid w:val="00F65547"/>
    <w:rsid w:val="00F73A5E"/>
    <w:rsid w:val="00F872B1"/>
    <w:rsid w:val="00FA0989"/>
    <w:rsid w:val="00FB051B"/>
    <w:rsid w:val="00FB07BE"/>
    <w:rsid w:val="00FD028C"/>
    <w:rsid w:val="00FD0758"/>
    <w:rsid w:val="00FD5A57"/>
    <w:rsid w:val="00FE1F34"/>
    <w:rsid w:val="00FF035A"/>
    <w:rsid w:val="00FF1533"/>
    <w:rsid w:val="00FF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DE0698"/>
  <w15:docId w15:val="{AF260C18-2FC0-46AD-80C6-1B58E8C73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133A2"/>
    <w:rPr>
      <w:sz w:val="30"/>
    </w:rPr>
  </w:style>
  <w:style w:type="paragraph" w:styleId="1">
    <w:name w:val="heading 1"/>
    <w:basedOn w:val="a"/>
    <w:next w:val="a"/>
    <w:link w:val="10"/>
    <w:qFormat/>
    <w:rsid w:val="009B607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52A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133A2"/>
    <w:pPr>
      <w:spacing w:before="240" w:after="60"/>
      <w:jc w:val="center"/>
      <w:outlineLvl w:val="0"/>
    </w:pPr>
    <w:rPr>
      <w:rFonts w:ascii="Arial" w:hAnsi="Arial"/>
      <w:b/>
      <w:kern w:val="28"/>
      <w:sz w:val="32"/>
      <w:lang w:val="en-US"/>
    </w:rPr>
  </w:style>
  <w:style w:type="paragraph" w:styleId="a5">
    <w:name w:val="Balloon Text"/>
    <w:basedOn w:val="a"/>
    <w:semiHidden/>
    <w:rsid w:val="002D14D6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A966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_"/>
    <w:link w:val="11"/>
    <w:rsid w:val="007F2B43"/>
    <w:rPr>
      <w:sz w:val="26"/>
      <w:szCs w:val="26"/>
      <w:lang w:bidi="ar-SA"/>
    </w:rPr>
  </w:style>
  <w:style w:type="paragraph" w:customStyle="1" w:styleId="11">
    <w:name w:val="Основной текст1"/>
    <w:basedOn w:val="a"/>
    <w:link w:val="a7"/>
    <w:rsid w:val="007F2B43"/>
    <w:pPr>
      <w:shd w:val="clear" w:color="auto" w:fill="FFFFFF"/>
      <w:spacing w:before="720" w:line="322" w:lineRule="exact"/>
      <w:jc w:val="both"/>
    </w:pPr>
    <w:rPr>
      <w:sz w:val="26"/>
      <w:szCs w:val="26"/>
    </w:rPr>
  </w:style>
  <w:style w:type="character" w:customStyle="1" w:styleId="a4">
    <w:name w:val="Заголовок Знак"/>
    <w:link w:val="a3"/>
    <w:rsid w:val="00ED76FD"/>
    <w:rPr>
      <w:rFonts w:ascii="Arial" w:hAnsi="Arial"/>
      <w:b/>
      <w:kern w:val="28"/>
      <w:sz w:val="32"/>
      <w:lang w:val="en-US" w:eastAsia="ru-RU" w:bidi="ar-SA"/>
    </w:rPr>
  </w:style>
  <w:style w:type="character" w:customStyle="1" w:styleId="10">
    <w:name w:val="Заголовок 1 Знак"/>
    <w:link w:val="1"/>
    <w:rsid w:val="009B6078"/>
    <w:rPr>
      <w:rFonts w:ascii="Arial" w:hAnsi="Arial" w:cs="Arial"/>
      <w:b/>
      <w:bCs/>
      <w:kern w:val="32"/>
      <w:sz w:val="32"/>
      <w:szCs w:val="32"/>
    </w:rPr>
  </w:style>
  <w:style w:type="paragraph" w:styleId="a8">
    <w:name w:val="Body Text"/>
    <w:basedOn w:val="a"/>
    <w:link w:val="a9"/>
    <w:rsid w:val="009B6078"/>
    <w:pPr>
      <w:jc w:val="both"/>
    </w:pPr>
    <w:rPr>
      <w:spacing w:val="-2"/>
      <w:sz w:val="28"/>
    </w:rPr>
  </w:style>
  <w:style w:type="character" w:customStyle="1" w:styleId="a9">
    <w:name w:val="Основной текст Знак"/>
    <w:link w:val="a8"/>
    <w:rsid w:val="009B6078"/>
    <w:rPr>
      <w:spacing w:val="-2"/>
      <w:sz w:val="28"/>
    </w:rPr>
  </w:style>
  <w:style w:type="paragraph" w:customStyle="1" w:styleId="ConsPlusNormal">
    <w:name w:val="ConsPlusNormal"/>
    <w:rsid w:val="006A023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0pt">
    <w:name w:val="Основной текст + Полужирный;Интервал 0 pt"/>
    <w:rsid w:val="00123F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2"/>
      <w:szCs w:val="22"/>
      <w:u w:val="none"/>
      <w:lang w:val="ru-RU" w:bidi="ar-SA"/>
    </w:rPr>
  </w:style>
  <w:style w:type="paragraph" w:customStyle="1" w:styleId="aa">
    <w:name w:val="Знак Знак Знак Знак Знак Знак Знак Знак Знак Знак"/>
    <w:basedOn w:val="a"/>
    <w:rsid w:val="008745CD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21">
    <w:name w:val="Body Text Indent 2"/>
    <w:basedOn w:val="a"/>
    <w:link w:val="22"/>
    <w:rsid w:val="00B52AF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52AF7"/>
    <w:rPr>
      <w:sz w:val="30"/>
    </w:rPr>
  </w:style>
  <w:style w:type="paragraph" w:styleId="3">
    <w:name w:val="Body Text Indent 3"/>
    <w:basedOn w:val="a"/>
    <w:link w:val="30"/>
    <w:rsid w:val="00B52AF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52AF7"/>
    <w:rPr>
      <w:sz w:val="16"/>
      <w:szCs w:val="16"/>
    </w:rPr>
  </w:style>
  <w:style w:type="paragraph" w:styleId="ab">
    <w:name w:val="Normal (Web)"/>
    <w:basedOn w:val="a"/>
    <w:rsid w:val="00B52AF7"/>
    <w:pPr>
      <w:spacing w:before="100" w:beforeAutospacing="1" w:after="100" w:afterAutospacing="1"/>
      <w:ind w:firstLine="450"/>
      <w:jc w:val="both"/>
    </w:pPr>
    <w:rPr>
      <w:rFonts w:ascii="Verdana" w:hAnsi="Verdana"/>
      <w:color w:val="333333"/>
      <w:sz w:val="16"/>
      <w:szCs w:val="16"/>
    </w:rPr>
  </w:style>
  <w:style w:type="paragraph" w:customStyle="1" w:styleId="ac">
    <w:name w:val="Стиль"/>
    <w:rsid w:val="00B52AF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d">
    <w:name w:val="Block Text"/>
    <w:basedOn w:val="a"/>
    <w:rsid w:val="00B52AF7"/>
    <w:pPr>
      <w:widowControl w:val="0"/>
      <w:shd w:val="clear" w:color="auto" w:fill="FFFFFF"/>
      <w:autoSpaceDE w:val="0"/>
      <w:autoSpaceDN w:val="0"/>
      <w:adjustRightInd w:val="0"/>
      <w:spacing w:line="281" w:lineRule="exact"/>
      <w:ind w:left="11" w:right="32" w:firstLine="698"/>
      <w:jc w:val="both"/>
    </w:pPr>
    <w:rPr>
      <w:sz w:val="24"/>
    </w:rPr>
  </w:style>
  <w:style w:type="character" w:customStyle="1" w:styleId="20">
    <w:name w:val="Заголовок 2 Знак"/>
    <w:basedOn w:val="a0"/>
    <w:link w:val="2"/>
    <w:semiHidden/>
    <w:rsid w:val="00B52A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Body Text Indent"/>
    <w:basedOn w:val="a"/>
    <w:link w:val="af"/>
    <w:rsid w:val="00B52AF7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B52AF7"/>
    <w:rPr>
      <w:sz w:val="30"/>
    </w:rPr>
  </w:style>
  <w:style w:type="paragraph" w:styleId="af0">
    <w:name w:val="Subtitle"/>
    <w:basedOn w:val="a"/>
    <w:link w:val="af1"/>
    <w:qFormat/>
    <w:rsid w:val="00B52AF7"/>
    <w:pPr>
      <w:jc w:val="center"/>
    </w:pPr>
    <w:rPr>
      <w:b/>
      <w:sz w:val="28"/>
    </w:rPr>
  </w:style>
  <w:style w:type="character" w:customStyle="1" w:styleId="af1">
    <w:name w:val="Подзаголовок Знак"/>
    <w:basedOn w:val="a0"/>
    <w:link w:val="af0"/>
    <w:rsid w:val="00B52AF7"/>
    <w:rPr>
      <w:b/>
      <w:sz w:val="28"/>
    </w:rPr>
  </w:style>
  <w:style w:type="paragraph" w:styleId="af2">
    <w:name w:val="List Paragraph"/>
    <w:basedOn w:val="a"/>
    <w:uiPriority w:val="34"/>
    <w:qFormat/>
    <w:rsid w:val="00B52AF7"/>
    <w:pPr>
      <w:ind w:left="720"/>
      <w:contextualSpacing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9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885E9312</Template>
  <TotalTime>4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Бесплатники</vt:lpstr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Бесплатники</dc:title>
  <dc:creator>Яна Ольман</dc:creator>
  <cp:lastModifiedBy>Анастасия Бабицына</cp:lastModifiedBy>
  <cp:revision>3</cp:revision>
  <cp:lastPrinted>2015-02-09T02:36:00Z</cp:lastPrinted>
  <dcterms:created xsi:type="dcterms:W3CDTF">2020-01-20T05:49:00Z</dcterms:created>
  <dcterms:modified xsi:type="dcterms:W3CDTF">2020-01-23T06:17:00Z</dcterms:modified>
</cp:coreProperties>
</file>