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0C" w:rsidRDefault="00D41E4F">
      <w:pPr>
        <w:spacing w:line="312" w:lineRule="auto"/>
        <w:ind w:right="0"/>
        <w:jc w:val="center"/>
      </w:pPr>
      <w:r>
        <w:rPr>
          <w:rFonts w:ascii="Liberation Serif" w:hAnsi="Liberation Serif"/>
        </w:rPr>
        <w:object w:dxaOrig="795" w:dyaOrig="1005" w14:anchorId="7B346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95472915" r:id="rId8"/>
        </w:object>
      </w:r>
    </w:p>
    <w:p w:rsidR="000F4A27" w:rsidRPr="000F4A27" w:rsidRDefault="000F4A27" w:rsidP="000F4A27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F4A27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F4A27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F4A27" w:rsidRPr="000F4A27" w:rsidRDefault="000F4A27" w:rsidP="000F4A27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F4A2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F4A27" w:rsidRPr="000F4A27" w:rsidRDefault="000F4A27" w:rsidP="000F4A27">
      <w:pPr>
        <w:suppressAutoHyphens w:val="0"/>
        <w:autoSpaceDN/>
        <w:ind w:right="0"/>
        <w:textAlignment w:val="auto"/>
        <w:rPr>
          <w:rFonts w:ascii="Liberation Serif" w:hAnsi="Liberation Serif"/>
          <w:sz w:val="18"/>
        </w:rPr>
      </w:pPr>
      <w:r w:rsidRPr="000F4A2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8C3DBF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F4A27" w:rsidRPr="000F4A27" w:rsidRDefault="000F4A27" w:rsidP="000F4A27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0F4A27" w:rsidRPr="000F4A27" w:rsidRDefault="000F4A27" w:rsidP="000F4A27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0F4A27" w:rsidRPr="000F4A27" w:rsidRDefault="000F4A27" w:rsidP="000F4A27">
      <w:pPr>
        <w:suppressAutoHyphens w:val="0"/>
        <w:autoSpaceDN/>
        <w:ind w:right="0"/>
        <w:textAlignment w:val="auto"/>
        <w:rPr>
          <w:rFonts w:ascii="Liberation Serif" w:hAnsi="Liberation Serif"/>
        </w:rPr>
      </w:pPr>
      <w:r w:rsidRPr="000F4A27">
        <w:rPr>
          <w:rFonts w:ascii="Liberation Serif" w:hAnsi="Liberation Serif"/>
        </w:rPr>
        <w:t>от___</w:t>
      </w:r>
      <w:r w:rsidR="00A27DCB">
        <w:rPr>
          <w:rFonts w:ascii="Liberation Serif" w:hAnsi="Liberation Serif"/>
          <w:u w:val="single"/>
        </w:rPr>
        <w:t>11.10.2021</w:t>
      </w:r>
      <w:r w:rsidRPr="000F4A27">
        <w:rPr>
          <w:rFonts w:ascii="Liberation Serif" w:hAnsi="Liberation Serif"/>
        </w:rPr>
        <w:t>__</w:t>
      </w:r>
      <w:proofErr w:type="gramStart"/>
      <w:r w:rsidRPr="000F4A27">
        <w:rPr>
          <w:rFonts w:ascii="Liberation Serif" w:hAnsi="Liberation Serif"/>
        </w:rPr>
        <w:t>_  №</w:t>
      </w:r>
      <w:proofErr w:type="gramEnd"/>
      <w:r w:rsidRPr="000F4A27">
        <w:rPr>
          <w:rFonts w:ascii="Liberation Serif" w:hAnsi="Liberation Serif"/>
        </w:rPr>
        <w:t xml:space="preserve">  ___</w:t>
      </w:r>
      <w:r w:rsidR="00A27DCB">
        <w:rPr>
          <w:rFonts w:ascii="Liberation Serif" w:hAnsi="Liberation Serif"/>
          <w:u w:val="single"/>
        </w:rPr>
        <w:t>999-П</w:t>
      </w:r>
      <w:r w:rsidRPr="000F4A27">
        <w:rPr>
          <w:rFonts w:ascii="Liberation Serif" w:hAnsi="Liberation Serif"/>
        </w:rPr>
        <w:t>___</w:t>
      </w:r>
    </w:p>
    <w:p w:rsidR="000F4A27" w:rsidRPr="000F4A27" w:rsidRDefault="000F4A27" w:rsidP="000F4A27">
      <w:pPr>
        <w:suppressAutoHyphens w:val="0"/>
        <w:autoSpaceDN/>
        <w:ind w:right="0"/>
        <w:textAlignment w:val="auto"/>
        <w:rPr>
          <w:rFonts w:ascii="Liberation Serif" w:hAnsi="Liberation Serif"/>
          <w:sz w:val="28"/>
          <w:szCs w:val="28"/>
        </w:rPr>
      </w:pPr>
    </w:p>
    <w:p w:rsidR="000F4A27" w:rsidRPr="000F4A27" w:rsidRDefault="000F4A27" w:rsidP="000F4A27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Cs w:val="24"/>
        </w:rPr>
      </w:pPr>
      <w:r w:rsidRPr="000F4A27">
        <w:rPr>
          <w:rFonts w:ascii="Liberation Serif" w:hAnsi="Liberation Serif"/>
          <w:szCs w:val="24"/>
        </w:rPr>
        <w:t>г. Заречный</w:t>
      </w:r>
    </w:p>
    <w:p w:rsidR="00B44B0C" w:rsidRDefault="00B44B0C">
      <w:pPr>
        <w:ind w:right="5812"/>
        <w:jc w:val="center"/>
        <w:rPr>
          <w:rFonts w:ascii="Liberation Serif" w:hAnsi="Liberation Serif"/>
          <w:sz w:val="28"/>
          <w:szCs w:val="28"/>
        </w:rPr>
      </w:pPr>
    </w:p>
    <w:p w:rsidR="00B44B0C" w:rsidRDefault="00B44B0C">
      <w:pPr>
        <w:ind w:right="5812"/>
        <w:jc w:val="center"/>
        <w:rPr>
          <w:rFonts w:ascii="Liberation Serif" w:hAnsi="Liberation Serif"/>
          <w:sz w:val="28"/>
          <w:szCs w:val="28"/>
        </w:rPr>
      </w:pPr>
    </w:p>
    <w:p w:rsidR="000F4A27" w:rsidRDefault="00D41E4F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проекта планировки и проекта межевания территории линейного объекта «Технологическое присоединение объекта капитального строительства: База отдыха, расположенная по адресу: Свердловская область, г. Заречный, участок находится примерно в 1 км по направлению </w:t>
      </w:r>
    </w:p>
    <w:p w:rsidR="00B44B0C" w:rsidRDefault="00D41E4F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северо-восток от профилактория БАЭС (правый берег Белоярского водохранилища), кадастровый номер земельного участка 66:42:0102001:72 (И_20-03703)»</w:t>
      </w:r>
    </w:p>
    <w:p w:rsidR="00B44B0C" w:rsidRDefault="00B44B0C">
      <w:pPr>
        <w:ind w:right="0"/>
        <w:rPr>
          <w:rFonts w:ascii="Liberation Serif" w:hAnsi="Liberation Serif"/>
          <w:sz w:val="28"/>
          <w:szCs w:val="28"/>
        </w:rPr>
      </w:pPr>
    </w:p>
    <w:p w:rsidR="00B44B0C" w:rsidRDefault="00B44B0C">
      <w:pPr>
        <w:ind w:right="0"/>
        <w:rPr>
          <w:rFonts w:ascii="Liberation Serif" w:hAnsi="Liberation Serif"/>
          <w:sz w:val="28"/>
          <w:szCs w:val="28"/>
        </w:rPr>
      </w:pPr>
    </w:p>
    <w:p w:rsidR="00B44B0C" w:rsidRDefault="00D41E4F">
      <w:pPr>
        <w:ind w:right="-1" w:firstLine="709"/>
      </w:pPr>
      <w:r>
        <w:rPr>
          <w:rFonts w:ascii="Liberation Serif" w:hAnsi="Liberation Serif"/>
          <w:sz w:val="28"/>
          <w:szCs w:val="28"/>
        </w:rPr>
        <w:t>В соответствии со ст. 46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Правилами землепользования и застройки городского округа Заречный, утвержденными решением Думы городского округа Заречный от 08.06.2017 № 83-Р с изменениями, внесенными решениями Думы городского округа Заречный от 26 июля 2018 года № 78-Р, от 25 июля 2019 года № 75-Р, от 30 августа 2021 года № 70-Р, на основании ст. ст. 28, 31 Устава городского округа Заречный администрация городского округа Заречный</w:t>
      </w:r>
    </w:p>
    <w:p w:rsidR="00B44B0C" w:rsidRDefault="00D41E4F">
      <w:pPr>
        <w:ind w:right="-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B44B0C" w:rsidRDefault="00D41E4F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проект планировки и проект межевания территории линейного объекта «Технологическое присоединение объекта капитального строительства: База отдыха, расположенная по адресу: Свердловская область, г. Заречный, участок находится примерно в 1 км по направлению на северо-восток от профилактория БАЭС (правый берег Белоярского водохранилища), кадастровый номер земельного участка 66:42:0102001:72 (И_20-03703)» (далее - Проект) (прилагается).</w:t>
      </w:r>
    </w:p>
    <w:p w:rsidR="00B44B0C" w:rsidRDefault="00D41E4F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Образовать в соответствии с Проектом земельный участок площадью 15 кв. метров (категория земель – земли особо охраняемых территорий и объектов, территориальная зона – ЗЛФ «Земли лесного фонда»), с разрешенным использованием «Коммунальное обслуживание» из земель, государственная собственность на которые не разграничена.</w:t>
      </w:r>
    </w:p>
    <w:p w:rsidR="00B44B0C" w:rsidRDefault="00D41E4F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Рекомендовать АО «Газпром газораспределение Екатеринбург» обратиться в администрацию городского округа Заречный с ходатайством об установлении публичного сервитута в порядке, установленном Земельным кодексом Российской Федерации.</w:t>
      </w:r>
    </w:p>
    <w:p w:rsidR="00B44B0C" w:rsidRDefault="00D41E4F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B44B0C" w:rsidRDefault="00B44B0C">
      <w:pPr>
        <w:pStyle w:val="21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44B0C" w:rsidRDefault="00B44B0C">
      <w:pPr>
        <w:ind w:right="0" w:firstLine="567"/>
        <w:rPr>
          <w:rFonts w:ascii="Liberation Serif" w:hAnsi="Liberation Serif"/>
          <w:sz w:val="28"/>
          <w:szCs w:val="28"/>
        </w:rPr>
      </w:pPr>
    </w:p>
    <w:p w:rsidR="000F4A27" w:rsidRPr="00223828" w:rsidRDefault="000F4A27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0F4A27" w:rsidRPr="00223828" w:rsidRDefault="000F4A27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0F4A27" w:rsidRDefault="000F4A27">
      <w:pPr>
        <w:ind w:right="0" w:firstLine="567"/>
        <w:rPr>
          <w:rFonts w:ascii="Liberation Serif" w:hAnsi="Liberation Serif"/>
          <w:sz w:val="28"/>
          <w:szCs w:val="28"/>
        </w:rPr>
      </w:pPr>
    </w:p>
    <w:p w:rsidR="000F4A27" w:rsidRDefault="000F4A27">
      <w:pPr>
        <w:ind w:right="0" w:firstLine="567"/>
        <w:rPr>
          <w:rFonts w:ascii="Liberation Serif" w:hAnsi="Liberation Serif"/>
          <w:sz w:val="28"/>
          <w:szCs w:val="28"/>
        </w:rPr>
      </w:pPr>
    </w:p>
    <w:p w:rsidR="00B44B0C" w:rsidRPr="000F4A27" w:rsidRDefault="00D41E4F">
      <w:pPr>
        <w:pageBreakBefore/>
        <w:ind w:left="5387" w:right="0"/>
      </w:pPr>
      <w:r w:rsidRPr="000F4A27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lastRenderedPageBreak/>
        <w:t>УТВЕРЖДЕН</w:t>
      </w:r>
    </w:p>
    <w:p w:rsidR="00B44B0C" w:rsidRPr="000F4A27" w:rsidRDefault="00D41E4F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0F4A27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постановлением администрации </w:t>
      </w:r>
    </w:p>
    <w:p w:rsidR="00B44B0C" w:rsidRPr="000F4A27" w:rsidRDefault="00D41E4F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0F4A27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городского округа Заречный</w:t>
      </w:r>
    </w:p>
    <w:p w:rsidR="000F4A27" w:rsidRDefault="000F4A27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A27DCB">
        <w:rPr>
          <w:rFonts w:ascii="Liberation Serif" w:hAnsi="Liberation Serif"/>
          <w:sz w:val="28"/>
          <w:szCs w:val="28"/>
        </w:rPr>
        <w:t>от___</w:t>
      </w:r>
      <w:r w:rsidR="00A27DCB" w:rsidRPr="00A27DCB">
        <w:rPr>
          <w:rFonts w:ascii="Liberation Serif" w:hAnsi="Liberation Serif"/>
          <w:sz w:val="28"/>
          <w:szCs w:val="28"/>
          <w:u w:val="single"/>
        </w:rPr>
        <w:t>11.10.2021</w:t>
      </w:r>
      <w:r w:rsidRPr="00A27DCB">
        <w:rPr>
          <w:rFonts w:ascii="Liberation Serif" w:hAnsi="Liberation Serif"/>
          <w:sz w:val="28"/>
          <w:szCs w:val="28"/>
        </w:rPr>
        <w:t>__</w:t>
      </w:r>
      <w:proofErr w:type="gramStart"/>
      <w:r w:rsidRPr="00A27DCB">
        <w:rPr>
          <w:rFonts w:ascii="Liberation Serif" w:hAnsi="Liberation Serif"/>
          <w:sz w:val="28"/>
          <w:szCs w:val="28"/>
        </w:rPr>
        <w:t>_  №</w:t>
      </w:r>
      <w:proofErr w:type="gramEnd"/>
      <w:r w:rsidRPr="00A27DCB">
        <w:rPr>
          <w:rFonts w:ascii="Liberation Serif" w:hAnsi="Liberation Serif"/>
          <w:sz w:val="28"/>
          <w:szCs w:val="28"/>
        </w:rPr>
        <w:t xml:space="preserve">  ___</w:t>
      </w:r>
      <w:r w:rsidR="00A27DCB" w:rsidRPr="00A27DCB">
        <w:rPr>
          <w:rFonts w:ascii="Liberation Serif" w:hAnsi="Liberation Serif"/>
          <w:sz w:val="28"/>
          <w:szCs w:val="28"/>
          <w:u w:val="single"/>
        </w:rPr>
        <w:t>999-П</w:t>
      </w:r>
      <w:r w:rsidRPr="00A27DCB">
        <w:rPr>
          <w:rFonts w:ascii="Liberation Serif" w:hAnsi="Liberation Serif"/>
          <w:sz w:val="28"/>
          <w:szCs w:val="28"/>
        </w:rPr>
        <w:t>___</w:t>
      </w:r>
      <w:r w:rsidRPr="000F4A27">
        <w:rPr>
          <w:rFonts w:ascii="Liberation Serif" w:eastAsia="Calibri" w:hAnsi="Liberation Serif"/>
          <w:szCs w:val="24"/>
        </w:rPr>
        <w:t xml:space="preserve"> </w:t>
      </w:r>
      <w:r w:rsidR="00D41E4F" w:rsidRPr="000F4A27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«Об утверждении проекта планировки и проекта межевания территории линейно</w:t>
      </w:r>
      <w:bookmarkStart w:id="0" w:name="_GoBack"/>
      <w:bookmarkEnd w:id="0"/>
      <w:r w:rsidR="00D41E4F" w:rsidRPr="000F4A27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го объекта «Технологическое присоединение объекта капитального строительства: База отдыха, расположенная по адресу: Свердловская область, г. Заречный, участок находится примерно в 1 км по направлению </w:t>
      </w:r>
    </w:p>
    <w:p w:rsidR="00B44B0C" w:rsidRPr="000F4A27" w:rsidRDefault="00D41E4F">
      <w:pPr>
        <w:ind w:left="5387" w:right="0"/>
        <w:jc w:val="left"/>
      </w:pPr>
      <w:r w:rsidRPr="000F4A27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на северо-восток от профилактория БАЭС (правый берег Белоярского водохранилища), кадастровый номер земельного участка 66:42:0102001:72 (И_20-03703)»</w:t>
      </w:r>
    </w:p>
    <w:p w:rsidR="00B44B0C" w:rsidRPr="000F4A27" w:rsidRDefault="00B44B0C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</w:p>
    <w:p w:rsidR="00B44B0C" w:rsidRDefault="00B44B0C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</w:pPr>
    </w:p>
    <w:p w:rsidR="00B44B0C" w:rsidRDefault="00D41E4F">
      <w:pPr>
        <w:tabs>
          <w:tab w:val="left" w:pos="5387"/>
        </w:tabs>
        <w:ind w:righ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ПРОЕКТ ПЛАНИРОВКИ И ПРОЕКТ МЕЖЕВАНИЯ </w:t>
      </w:r>
    </w:p>
    <w:p w:rsidR="000F4A27" w:rsidRDefault="00D41E4F">
      <w:pPr>
        <w:tabs>
          <w:tab w:val="left" w:pos="5387"/>
        </w:tabs>
        <w:ind w:righ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территории линейного объекта «Технологическое присоединение объекта капитального строительства: База отдыха, расположенная по адресу: Свердловская область, г. Заречный, участок находится примерно в 1 км </w:t>
      </w:r>
    </w:p>
    <w:p w:rsidR="00B44B0C" w:rsidRDefault="00D41E4F">
      <w:pPr>
        <w:tabs>
          <w:tab w:val="left" w:pos="5387"/>
        </w:tabs>
        <w:ind w:right="0"/>
        <w:jc w:val="center"/>
      </w:pPr>
      <w:r>
        <w:rPr>
          <w:rFonts w:ascii="Liberation Serif" w:hAnsi="Liberation Serif"/>
          <w:b/>
          <w:sz w:val="28"/>
          <w:szCs w:val="28"/>
        </w:rPr>
        <w:t>по направлению на северо-восток от профилактория БАЭС (правый берег Белоярского водохранилища), кадастровый номер земельного участка 66:42:0102001:72 (И_20-03703)»</w:t>
      </w:r>
    </w:p>
    <w:sectPr w:rsidR="00B44B0C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A3C" w:rsidRDefault="004D3A3C">
      <w:r>
        <w:separator/>
      </w:r>
    </w:p>
  </w:endnote>
  <w:endnote w:type="continuationSeparator" w:id="0">
    <w:p w:rsidR="004D3A3C" w:rsidRDefault="004D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ST Common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A3C" w:rsidRDefault="004D3A3C">
      <w:r>
        <w:rPr>
          <w:color w:val="000000"/>
        </w:rPr>
        <w:separator/>
      </w:r>
    </w:p>
  </w:footnote>
  <w:footnote w:type="continuationSeparator" w:id="0">
    <w:p w:rsidR="004D3A3C" w:rsidRDefault="004D3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C0" w:rsidRDefault="00D41E4F">
    <w:pPr>
      <w:pStyle w:val="a8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A27DCB">
      <w:rPr>
        <w:rFonts w:ascii="Liberation Serif" w:hAnsi="Liberation Serif"/>
        <w:noProof/>
        <w:sz w:val="28"/>
      </w:rPr>
      <w:t>3</w:t>
    </w:r>
    <w:r>
      <w:rPr>
        <w:rFonts w:ascii="Liberation Serif" w:hAnsi="Liberation Serif"/>
        <w:sz w:val="28"/>
      </w:rPr>
      <w:fldChar w:fldCharType="end"/>
    </w:r>
  </w:p>
  <w:p w:rsidR="00DB52C0" w:rsidRDefault="004D3A3C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52756"/>
    <w:multiLevelType w:val="multilevel"/>
    <w:tmpl w:val="87CAEC6A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0C"/>
    <w:rsid w:val="000F4A27"/>
    <w:rsid w:val="004D3A3C"/>
    <w:rsid w:val="00A27DCB"/>
    <w:rsid w:val="00B44B0C"/>
    <w:rsid w:val="00D41E4F"/>
    <w:rsid w:val="00D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1067"/>
  <w15:docId w15:val="{8BB4ACB8-1B05-4D2E-9CFD-1D87F86F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right="-567"/>
      <w:jc w:val="both"/>
    </w:pPr>
    <w:rPr>
      <w:sz w:val="24"/>
    </w:rPr>
  </w:style>
  <w:style w:type="paragraph" w:styleId="1">
    <w:name w:val="heading 1"/>
    <w:basedOn w:val="a"/>
    <w:next w:val="a"/>
    <w:pPr>
      <w:keepNext/>
      <w:ind w:right="0"/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uppressAutoHyphens/>
    </w:pPr>
  </w:style>
  <w:style w:type="paragraph" w:styleId="a3">
    <w:name w:val="Body Text"/>
    <w:basedOn w:val="a"/>
    <w:pPr>
      <w:ind w:right="4251"/>
      <w:jc w:val="left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rPr>
      <w:sz w:val="24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pPr>
      <w:spacing w:after="160" w:line="240" w:lineRule="exact"/>
      <w:ind w:right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1">
    <w:name w:val="Заголовок 1 Знак"/>
    <w:rPr>
      <w:rFonts w:ascii="Arial" w:hAnsi="Arial"/>
      <w:b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ind w:right="0"/>
      <w:jc w:val="left"/>
    </w:pPr>
    <w:rPr>
      <w:sz w:val="20"/>
    </w:rPr>
  </w:style>
  <w:style w:type="character" w:customStyle="1" w:styleId="a9">
    <w:name w:val="Верхний колонтитул Знак"/>
    <w:basedOn w:val="a0"/>
  </w:style>
  <w:style w:type="paragraph" w:styleId="21">
    <w:name w:val="Body Text 2"/>
    <w:basedOn w:val="a"/>
    <w:pPr>
      <w:spacing w:after="120" w:line="480" w:lineRule="auto"/>
      <w:ind w:right="0"/>
      <w:jc w:val="left"/>
    </w:pPr>
    <w:rPr>
      <w:sz w:val="20"/>
    </w:rPr>
  </w:style>
  <w:style w:type="character" w:customStyle="1" w:styleId="22">
    <w:name w:val="Основной текст 2 Знак"/>
    <w:basedOn w:val="a0"/>
  </w:style>
  <w:style w:type="character" w:customStyle="1" w:styleId="23">
    <w:name w:val="Основной текст (2)_"/>
    <w:rPr>
      <w:b/>
      <w:bCs/>
      <w:sz w:val="18"/>
      <w:szCs w:val="18"/>
    </w:rPr>
  </w:style>
  <w:style w:type="paragraph" w:customStyle="1" w:styleId="24">
    <w:name w:val="Основной текст (2)"/>
    <w:basedOn w:val="a"/>
    <w:pPr>
      <w:widowControl w:val="0"/>
      <w:spacing w:after="60" w:line="240" w:lineRule="atLeast"/>
      <w:ind w:right="0"/>
      <w:jc w:val="center"/>
    </w:pPr>
    <w:rPr>
      <w:b/>
      <w:bCs/>
      <w:sz w:val="18"/>
      <w:szCs w:val="1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customStyle="1" w:styleId="Default">
    <w:name w:val="Default"/>
    <w:pPr>
      <w:suppressAutoHyphens/>
      <w:autoSpaceDE w:val="0"/>
    </w:pPr>
    <w:rPr>
      <w:rFonts w:ascii="GOST Common" w:hAnsi="GOST Common" w:cs="GOST Commo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3.10.2021\FD1516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FD15164B</Template>
  <TotalTime>1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3</cp:revision>
  <cp:lastPrinted>2021-10-08T04:39:00Z</cp:lastPrinted>
  <dcterms:created xsi:type="dcterms:W3CDTF">2021-10-08T04:39:00Z</dcterms:created>
  <dcterms:modified xsi:type="dcterms:W3CDTF">2021-10-11T10:54:00Z</dcterms:modified>
</cp:coreProperties>
</file>