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9F" w:rsidRPr="009C105C" w:rsidRDefault="003134DF">
      <w:pPr>
        <w:spacing w:line="312" w:lineRule="auto"/>
        <w:jc w:val="center"/>
        <w:rPr>
          <w:rFonts w:ascii="Liberation Serif" w:hAnsi="Liberation Serif" w:cs="Liberation Serif"/>
        </w:rPr>
      </w:pPr>
      <w:r w:rsidRPr="009C105C"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>
            <wp:extent cx="482602" cy="609603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2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C105C" w:rsidRPr="009C105C" w:rsidRDefault="009C105C" w:rsidP="009C105C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9C105C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9C105C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9C105C" w:rsidRPr="009C105C" w:rsidRDefault="009C105C" w:rsidP="009C105C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9C105C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9C105C" w:rsidRPr="009C105C" w:rsidRDefault="009C105C" w:rsidP="009C105C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  <w:szCs w:val="20"/>
        </w:rPr>
      </w:pPr>
      <w:r w:rsidRPr="009C105C">
        <w:rPr>
          <w:rFonts w:ascii="Liberation Serif" w:hAnsi="Liberation Serif" w:cs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5FEE07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C105C" w:rsidRPr="009C105C" w:rsidRDefault="009C105C" w:rsidP="009C105C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9C105C" w:rsidRPr="009C105C" w:rsidRDefault="009C105C" w:rsidP="009C105C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9C105C" w:rsidRPr="009C105C" w:rsidRDefault="009C105C" w:rsidP="009C105C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Cs w:val="20"/>
        </w:rPr>
      </w:pPr>
      <w:r w:rsidRPr="009C105C">
        <w:rPr>
          <w:rFonts w:ascii="Liberation Serif" w:hAnsi="Liberation Serif" w:cs="Liberation Serif"/>
          <w:szCs w:val="20"/>
        </w:rPr>
        <w:t>от___</w:t>
      </w:r>
      <w:r w:rsidR="00835B6B">
        <w:rPr>
          <w:rFonts w:ascii="Liberation Serif" w:hAnsi="Liberation Serif" w:cs="Liberation Serif"/>
          <w:szCs w:val="20"/>
          <w:u w:val="single"/>
        </w:rPr>
        <w:t>22.03.2022</w:t>
      </w:r>
      <w:r w:rsidRPr="009C105C">
        <w:rPr>
          <w:rFonts w:ascii="Liberation Serif" w:hAnsi="Liberation Serif" w:cs="Liberation Serif"/>
          <w:szCs w:val="20"/>
        </w:rPr>
        <w:t>__</w:t>
      </w:r>
      <w:proofErr w:type="gramStart"/>
      <w:r w:rsidRPr="009C105C">
        <w:rPr>
          <w:rFonts w:ascii="Liberation Serif" w:hAnsi="Liberation Serif" w:cs="Liberation Serif"/>
          <w:szCs w:val="20"/>
        </w:rPr>
        <w:t>_  №</w:t>
      </w:r>
      <w:proofErr w:type="gramEnd"/>
      <w:r w:rsidRPr="009C105C">
        <w:rPr>
          <w:rFonts w:ascii="Liberation Serif" w:hAnsi="Liberation Serif" w:cs="Liberation Serif"/>
          <w:szCs w:val="20"/>
        </w:rPr>
        <w:t xml:space="preserve">  __</w:t>
      </w:r>
      <w:r w:rsidR="00835B6B">
        <w:rPr>
          <w:rFonts w:ascii="Liberation Serif" w:hAnsi="Liberation Serif" w:cs="Liberation Serif"/>
          <w:szCs w:val="20"/>
          <w:u w:val="single"/>
        </w:rPr>
        <w:t>352-П</w:t>
      </w:r>
      <w:r w:rsidRPr="009C105C">
        <w:rPr>
          <w:rFonts w:ascii="Liberation Serif" w:hAnsi="Liberation Serif" w:cs="Liberation Serif"/>
          <w:szCs w:val="20"/>
        </w:rPr>
        <w:t>___</w:t>
      </w:r>
    </w:p>
    <w:p w:rsidR="009C105C" w:rsidRPr="009C105C" w:rsidRDefault="009C105C" w:rsidP="009C105C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9C105C" w:rsidRPr="009C105C" w:rsidRDefault="009C105C" w:rsidP="009C105C">
      <w:pPr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</w:rPr>
      </w:pPr>
      <w:r w:rsidRPr="009C105C">
        <w:rPr>
          <w:rFonts w:ascii="Liberation Serif" w:hAnsi="Liberation Serif" w:cs="Liberation Serif"/>
        </w:rPr>
        <w:t>г. Заречный</w:t>
      </w:r>
    </w:p>
    <w:p w:rsidR="009C105C" w:rsidRPr="009C105C" w:rsidRDefault="009C105C" w:rsidP="009C105C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9399F" w:rsidRPr="009C105C" w:rsidRDefault="0049399F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49399F" w:rsidRPr="009C105C" w:rsidRDefault="0049399F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49399F" w:rsidRPr="009C105C" w:rsidRDefault="003134DF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9C105C">
        <w:rPr>
          <w:rFonts w:ascii="Liberation Serif" w:hAnsi="Liberation Serif" w:cs="Liberation Serif"/>
          <w:sz w:val="28"/>
          <w:szCs w:val="28"/>
        </w:rPr>
        <w:t>О внесении изменений в муниципальную программу «Развитие культуры</w:t>
      </w:r>
    </w:p>
    <w:p w:rsidR="0049399F" w:rsidRPr="009C105C" w:rsidRDefault="003134DF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9C105C">
        <w:rPr>
          <w:rFonts w:ascii="Liberation Serif" w:hAnsi="Liberation Serif" w:cs="Liberation Serif"/>
          <w:sz w:val="28"/>
          <w:szCs w:val="28"/>
        </w:rPr>
        <w:t>в городском округе Заречный до 2024 года», утвержденную постановлением администрации городского округа Заречный от 09.12.2019 № 1258-П</w:t>
      </w:r>
    </w:p>
    <w:p w:rsidR="0049399F" w:rsidRPr="009C105C" w:rsidRDefault="0049399F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49399F" w:rsidRPr="009C105C" w:rsidRDefault="003134DF">
      <w:pPr>
        <w:shd w:val="clear" w:color="auto" w:fill="FFFFFF"/>
        <w:spacing w:before="120" w:after="60" w:line="288" w:lineRule="atLeast"/>
        <w:ind w:firstLine="708"/>
        <w:jc w:val="both"/>
        <w:rPr>
          <w:rFonts w:ascii="Liberation Serif" w:hAnsi="Liberation Serif" w:cs="Liberation Serif"/>
        </w:rPr>
      </w:pPr>
      <w:r w:rsidRPr="009C105C">
        <w:rPr>
          <w:rFonts w:ascii="Liberation Serif" w:hAnsi="Liberation Serif" w:cs="Liberation Serif"/>
          <w:sz w:val="28"/>
          <w:szCs w:val="28"/>
        </w:rPr>
        <w:t>В соответствии с постановлением Правительства Свердловской области от 19.12.2019 № 920-ПП «Об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года",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03.03.2022 № 16-Р «О внесении изменений в решение Думы от 13.12.2021 № 57-Р «О бюджете городского округа Заречный на 2022 год и плановый период 2023-2024 годов», на основании ст. ст. 28, 31 Устава городского округа Заречный администрация городского округа Заречный</w:t>
      </w:r>
    </w:p>
    <w:p w:rsidR="0049399F" w:rsidRPr="009C105C" w:rsidRDefault="003134DF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C105C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49399F" w:rsidRPr="009C105C" w:rsidRDefault="003134DF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C105C">
        <w:rPr>
          <w:rFonts w:ascii="Liberation Serif" w:hAnsi="Liberation Serif" w:cs="Liberation Serif"/>
          <w:sz w:val="28"/>
          <w:szCs w:val="28"/>
        </w:rPr>
        <w:t>1. Внести в муниципальную программу «Развитие культуры в городском округе Заречный до 2024 года», утвержденную постановлением администрации городского округа Заречный от 09.12.2019 № 1258-П с изменениями, внесенными постановлениями администрации городского округа Заречный от 11.03.2020 № 213-П, от 23.03.2020 № 259-П, от 27.08.2020 № 641-П, от 24.11.2020 № 900-П, от 28.12.2020 № 1031-П, от 22.01.2021 № 47-П, от 12.07.2021 № 714-П, от 05.10.2021 № 986-П, от 07.12.2021 № 1192-П, от 30.12.2021 № 1332-П, следующие изменения:</w:t>
      </w:r>
    </w:p>
    <w:p w:rsidR="0049399F" w:rsidRPr="009C105C" w:rsidRDefault="003134DF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C105C">
        <w:rPr>
          <w:rFonts w:ascii="Liberation Serif" w:hAnsi="Liberation Serif" w:cs="Liberation Serif"/>
          <w:sz w:val="28"/>
          <w:szCs w:val="28"/>
        </w:rPr>
        <w:t>1) изложить строку «Объемы финансирования муниципальной программы по годам реализации, рублей» Паспорта муниципальной программы в следующей редакции:</w:t>
      </w:r>
    </w:p>
    <w:p w:rsidR="0049399F" w:rsidRPr="009C105C" w:rsidRDefault="0049399F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6655"/>
      </w:tblGrid>
      <w:tr w:rsidR="0049399F" w:rsidRPr="009C105C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105C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муниципальной программы по годам </w:t>
            </w:r>
            <w:r w:rsidRPr="009C105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реализации, 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105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Всего по программе – 826 221 973,31 рубля, в том числе: </w:t>
            </w:r>
          </w:p>
          <w:p w:rsidR="0049399F" w:rsidRPr="009C105C" w:rsidRDefault="003134D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105C">
              <w:rPr>
                <w:rFonts w:ascii="Liberation Serif" w:hAnsi="Liberation Serif" w:cs="Liberation Serif"/>
                <w:sz w:val="28"/>
                <w:szCs w:val="28"/>
              </w:rPr>
              <w:t>2020 год – 159 949 720,46 рублей</w:t>
            </w:r>
          </w:p>
          <w:p w:rsidR="0049399F" w:rsidRPr="009C105C" w:rsidRDefault="003134D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105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2021 год – 160 261 141,85 рубль</w:t>
            </w:r>
          </w:p>
          <w:p w:rsidR="0049399F" w:rsidRPr="009C105C" w:rsidRDefault="003134D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105C">
              <w:rPr>
                <w:rFonts w:ascii="Liberation Serif" w:hAnsi="Liberation Serif" w:cs="Liberation Serif"/>
                <w:sz w:val="28"/>
                <w:szCs w:val="28"/>
              </w:rPr>
              <w:t>2022 год – 166 592 996,00 рублей</w:t>
            </w:r>
          </w:p>
          <w:p w:rsidR="0049399F" w:rsidRPr="009C105C" w:rsidRDefault="003134D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105C">
              <w:rPr>
                <w:rFonts w:ascii="Liberation Serif" w:hAnsi="Liberation Serif" w:cs="Liberation Serif"/>
                <w:sz w:val="28"/>
                <w:szCs w:val="28"/>
              </w:rPr>
              <w:t>2023 год – 165 971 871,00 рубль</w:t>
            </w:r>
          </w:p>
          <w:p w:rsidR="0049399F" w:rsidRPr="009C105C" w:rsidRDefault="003134D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105C">
              <w:rPr>
                <w:rFonts w:ascii="Liberation Serif" w:hAnsi="Liberation Serif" w:cs="Liberation Serif"/>
                <w:sz w:val="28"/>
                <w:szCs w:val="28"/>
              </w:rPr>
              <w:t>2024 год – 173 446 244,00 рубля</w:t>
            </w:r>
          </w:p>
          <w:p w:rsidR="0049399F" w:rsidRPr="009C105C" w:rsidRDefault="003134D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105C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49399F" w:rsidRPr="009C105C" w:rsidRDefault="003134DF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105C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814 157 794,85 рубля, в том числе: </w:t>
            </w:r>
          </w:p>
          <w:p w:rsidR="0049399F" w:rsidRPr="009C105C" w:rsidRDefault="003134D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105C">
              <w:rPr>
                <w:rFonts w:ascii="Liberation Serif" w:hAnsi="Liberation Serif" w:cs="Liberation Serif"/>
                <w:sz w:val="28"/>
                <w:szCs w:val="28"/>
              </w:rPr>
              <w:t>2020 год – 147 933 542,00 рубля</w:t>
            </w:r>
          </w:p>
          <w:p w:rsidR="0049399F" w:rsidRPr="009C105C" w:rsidRDefault="003134D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105C">
              <w:rPr>
                <w:rFonts w:ascii="Liberation Serif" w:hAnsi="Liberation Serif" w:cs="Liberation Serif"/>
                <w:sz w:val="28"/>
                <w:szCs w:val="28"/>
              </w:rPr>
              <w:t>2021 год – 160 261 141,85 рубль</w:t>
            </w:r>
          </w:p>
          <w:p w:rsidR="0049399F" w:rsidRPr="009C105C" w:rsidRDefault="003134D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105C">
              <w:rPr>
                <w:rFonts w:ascii="Liberation Serif" w:hAnsi="Liberation Serif" w:cs="Liberation Serif"/>
                <w:sz w:val="28"/>
                <w:szCs w:val="28"/>
              </w:rPr>
              <w:t>2022 год – 166 544 996,00 рублей</w:t>
            </w:r>
          </w:p>
          <w:p w:rsidR="0049399F" w:rsidRPr="009C105C" w:rsidRDefault="003134D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105C">
              <w:rPr>
                <w:rFonts w:ascii="Liberation Serif" w:hAnsi="Liberation Serif" w:cs="Liberation Serif"/>
                <w:sz w:val="28"/>
                <w:szCs w:val="28"/>
              </w:rPr>
              <w:t>2023 год – 165 971 871,00 рубль</w:t>
            </w:r>
          </w:p>
          <w:p w:rsidR="0049399F" w:rsidRPr="009C105C" w:rsidRDefault="003134DF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105C">
              <w:rPr>
                <w:rFonts w:ascii="Liberation Serif" w:hAnsi="Liberation Serif" w:cs="Liberation Serif"/>
                <w:sz w:val="28"/>
                <w:szCs w:val="28"/>
              </w:rPr>
              <w:t>2024 год – 173 446 244,00 рубля</w:t>
            </w:r>
          </w:p>
          <w:p w:rsidR="0049399F" w:rsidRPr="009C105C" w:rsidRDefault="003134DF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105C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 12 064 178,46 рублей, в том числе:</w:t>
            </w:r>
          </w:p>
          <w:p w:rsidR="0049399F" w:rsidRPr="009C105C" w:rsidRDefault="003134DF">
            <w:pPr>
              <w:pStyle w:val="ConsPlusNormal"/>
              <w:ind w:firstLine="731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105C">
              <w:rPr>
                <w:rFonts w:ascii="Liberation Serif" w:hAnsi="Liberation Serif" w:cs="Liberation Serif"/>
                <w:sz w:val="28"/>
                <w:szCs w:val="28"/>
              </w:rPr>
              <w:t>2020 год – 12 016 178,46 рублей</w:t>
            </w:r>
          </w:p>
          <w:p w:rsidR="0049399F" w:rsidRPr="009C105C" w:rsidRDefault="009C105C">
            <w:pPr>
              <w:pStyle w:val="ConsPlusNormal"/>
              <w:ind w:firstLine="731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105C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3134DF" w:rsidRPr="009C105C">
              <w:rPr>
                <w:rFonts w:ascii="Liberation Serif" w:hAnsi="Liberation Serif" w:cs="Liberation Serif"/>
                <w:sz w:val="28"/>
                <w:szCs w:val="28"/>
              </w:rPr>
              <w:t>48 000,00 рублей</w:t>
            </w:r>
          </w:p>
          <w:p w:rsidR="0049399F" w:rsidRPr="009C105C" w:rsidRDefault="003134DF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C105C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 0 рублей.</w:t>
            </w:r>
          </w:p>
        </w:tc>
      </w:tr>
    </w:tbl>
    <w:p w:rsidR="0049399F" w:rsidRPr="009C105C" w:rsidRDefault="0049399F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9399F" w:rsidRPr="009C105C" w:rsidRDefault="003134DF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C105C">
        <w:rPr>
          <w:rFonts w:ascii="Liberation Serif" w:hAnsi="Liberation Serif" w:cs="Liberation Serif"/>
          <w:sz w:val="28"/>
          <w:szCs w:val="28"/>
        </w:rPr>
        <w:t>2) изложить приложение № 2 «План мероприятий по выполнению муниципальной программы «Развитие культуры в городском округе Заречный до 2024 года» в новой редакции (прилагается).</w:t>
      </w:r>
    </w:p>
    <w:p w:rsidR="0049399F" w:rsidRPr="009C105C" w:rsidRDefault="003134DF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C105C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9399F" w:rsidRPr="009C105C" w:rsidRDefault="003134DF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C105C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49399F" w:rsidRPr="009C105C" w:rsidRDefault="0049399F">
      <w:pPr>
        <w:rPr>
          <w:rFonts w:ascii="Liberation Serif" w:hAnsi="Liberation Serif" w:cs="Liberation Serif"/>
          <w:sz w:val="26"/>
          <w:szCs w:val="26"/>
        </w:rPr>
      </w:pPr>
    </w:p>
    <w:p w:rsidR="0049399F" w:rsidRPr="009C105C" w:rsidRDefault="0049399F">
      <w:pPr>
        <w:rPr>
          <w:rFonts w:ascii="Liberation Serif" w:hAnsi="Liberation Serif" w:cs="Liberation Serif"/>
          <w:sz w:val="26"/>
          <w:szCs w:val="26"/>
        </w:rPr>
      </w:pPr>
    </w:p>
    <w:p w:rsidR="009C105C" w:rsidRPr="009C105C" w:rsidRDefault="009C105C" w:rsidP="0048664B">
      <w:pPr>
        <w:rPr>
          <w:rFonts w:ascii="Liberation Serif" w:hAnsi="Liberation Serif" w:cs="Liberation Serif"/>
          <w:sz w:val="28"/>
          <w:szCs w:val="28"/>
        </w:rPr>
      </w:pPr>
      <w:r w:rsidRPr="009C105C">
        <w:rPr>
          <w:rFonts w:ascii="Liberation Serif" w:hAnsi="Liberation Serif" w:cs="Liberation Serif"/>
          <w:sz w:val="28"/>
          <w:szCs w:val="28"/>
        </w:rPr>
        <w:t>Глава</w:t>
      </w:r>
    </w:p>
    <w:p w:rsidR="009C105C" w:rsidRPr="009C105C" w:rsidRDefault="009C105C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9C105C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9C105C" w:rsidRPr="009C105C" w:rsidRDefault="009C105C">
      <w:pPr>
        <w:rPr>
          <w:rFonts w:ascii="Liberation Serif" w:hAnsi="Liberation Serif" w:cs="Liberation Serif"/>
          <w:sz w:val="26"/>
          <w:szCs w:val="26"/>
        </w:rPr>
      </w:pPr>
    </w:p>
    <w:p w:rsidR="009C105C" w:rsidRPr="009C105C" w:rsidRDefault="009C105C">
      <w:pPr>
        <w:rPr>
          <w:rFonts w:ascii="Liberation Serif" w:hAnsi="Liberation Serif" w:cs="Liberation Serif"/>
          <w:sz w:val="26"/>
          <w:szCs w:val="26"/>
        </w:rPr>
      </w:pPr>
    </w:p>
    <w:p w:rsidR="00691A04" w:rsidRPr="009C105C" w:rsidRDefault="00691A04">
      <w:pPr>
        <w:rPr>
          <w:rFonts w:ascii="Liberation Serif" w:hAnsi="Liberation Serif" w:cs="Liberation Serif"/>
        </w:rPr>
        <w:sectPr w:rsidR="00691A04" w:rsidRPr="009C105C">
          <w:headerReference w:type="default" r:id="rId8"/>
          <w:footerReference w:type="default" r:id="rId9"/>
          <w:pgSz w:w="11906" w:h="16838"/>
          <w:pgMar w:top="1135" w:right="567" w:bottom="1134" w:left="1418" w:header="709" w:footer="709" w:gutter="0"/>
          <w:pgNumType w:start="1"/>
          <w:cols w:space="720"/>
          <w:titlePg/>
        </w:sectPr>
      </w:pPr>
    </w:p>
    <w:p w:rsidR="0049399F" w:rsidRPr="009C105C" w:rsidRDefault="003134DF">
      <w:pPr>
        <w:autoSpaceDE w:val="0"/>
        <w:ind w:left="9356"/>
        <w:rPr>
          <w:rFonts w:ascii="Liberation Serif" w:hAnsi="Liberation Serif" w:cs="Liberation Serif"/>
        </w:rPr>
      </w:pPr>
      <w:r w:rsidRPr="009C105C">
        <w:rPr>
          <w:rFonts w:ascii="Liberation Serif" w:hAnsi="Liberation Serif" w:cs="Liberation Serif"/>
        </w:rPr>
        <w:lastRenderedPageBreak/>
        <w:t xml:space="preserve">Приложение </w:t>
      </w:r>
    </w:p>
    <w:p w:rsidR="0049399F" w:rsidRPr="009C105C" w:rsidRDefault="003134DF">
      <w:pPr>
        <w:autoSpaceDE w:val="0"/>
        <w:ind w:left="9356"/>
        <w:rPr>
          <w:rFonts w:ascii="Liberation Serif" w:hAnsi="Liberation Serif" w:cs="Liberation Serif"/>
        </w:rPr>
      </w:pPr>
      <w:r w:rsidRPr="009C105C">
        <w:rPr>
          <w:rFonts w:ascii="Liberation Serif" w:hAnsi="Liberation Serif" w:cs="Liberation Serif"/>
        </w:rPr>
        <w:t xml:space="preserve">к постановлению администрации </w:t>
      </w:r>
    </w:p>
    <w:p w:rsidR="0049399F" w:rsidRPr="009C105C" w:rsidRDefault="003134DF">
      <w:pPr>
        <w:autoSpaceDE w:val="0"/>
        <w:ind w:left="9356"/>
        <w:rPr>
          <w:rFonts w:ascii="Liberation Serif" w:hAnsi="Liberation Serif" w:cs="Liberation Serif"/>
        </w:rPr>
      </w:pPr>
      <w:r w:rsidRPr="009C105C">
        <w:rPr>
          <w:rFonts w:ascii="Liberation Serif" w:hAnsi="Liberation Serif" w:cs="Liberation Serif"/>
        </w:rPr>
        <w:t>городского округа Заречный</w:t>
      </w:r>
    </w:p>
    <w:p w:rsidR="00835B6B" w:rsidRPr="00835B6B" w:rsidRDefault="00835B6B" w:rsidP="00835B6B">
      <w:pPr>
        <w:autoSpaceDE w:val="0"/>
        <w:ind w:left="9356"/>
        <w:rPr>
          <w:rFonts w:ascii="Liberation Serif" w:hAnsi="Liberation Serif" w:cs="Liberation Serif"/>
        </w:rPr>
      </w:pPr>
      <w:r w:rsidRPr="00835B6B">
        <w:rPr>
          <w:rFonts w:ascii="Liberation Serif" w:hAnsi="Liberation Serif" w:cs="Liberation Serif"/>
        </w:rPr>
        <w:t>от___</w:t>
      </w:r>
      <w:r w:rsidRPr="00835B6B">
        <w:rPr>
          <w:rFonts w:ascii="Liberation Serif" w:hAnsi="Liberation Serif" w:cs="Liberation Serif"/>
          <w:u w:val="single"/>
        </w:rPr>
        <w:t>22.03.2022</w:t>
      </w:r>
      <w:r w:rsidRPr="00835B6B">
        <w:rPr>
          <w:rFonts w:ascii="Liberation Serif" w:hAnsi="Liberation Serif" w:cs="Liberation Serif"/>
        </w:rPr>
        <w:t>__</w:t>
      </w:r>
      <w:proofErr w:type="gramStart"/>
      <w:r w:rsidRPr="00835B6B">
        <w:rPr>
          <w:rFonts w:ascii="Liberation Serif" w:hAnsi="Liberation Serif" w:cs="Liberation Serif"/>
        </w:rPr>
        <w:t>_  №</w:t>
      </w:r>
      <w:proofErr w:type="gramEnd"/>
      <w:r w:rsidRPr="00835B6B">
        <w:rPr>
          <w:rFonts w:ascii="Liberation Serif" w:hAnsi="Liberation Serif" w:cs="Liberation Serif"/>
        </w:rPr>
        <w:t xml:space="preserve">  __</w:t>
      </w:r>
      <w:r w:rsidRPr="00835B6B">
        <w:rPr>
          <w:rFonts w:ascii="Liberation Serif" w:hAnsi="Liberation Serif" w:cs="Liberation Serif"/>
          <w:u w:val="single"/>
        </w:rPr>
        <w:t>352-П</w:t>
      </w:r>
      <w:r w:rsidRPr="00835B6B">
        <w:rPr>
          <w:rFonts w:ascii="Liberation Serif" w:hAnsi="Liberation Serif" w:cs="Liberation Serif"/>
        </w:rPr>
        <w:t>___</w:t>
      </w:r>
    </w:p>
    <w:p w:rsidR="0049399F" w:rsidRPr="00835B6B" w:rsidRDefault="0049399F">
      <w:pPr>
        <w:autoSpaceDE w:val="0"/>
        <w:ind w:left="9356"/>
        <w:rPr>
          <w:rFonts w:ascii="Liberation Serif" w:hAnsi="Liberation Serif" w:cs="Liberation Serif"/>
        </w:rPr>
      </w:pPr>
      <w:bookmarkStart w:id="0" w:name="_GoBack"/>
      <w:bookmarkEnd w:id="0"/>
    </w:p>
    <w:p w:rsidR="0049399F" w:rsidRPr="009C105C" w:rsidRDefault="003134DF">
      <w:pPr>
        <w:autoSpaceDE w:val="0"/>
        <w:ind w:left="9356"/>
        <w:rPr>
          <w:rFonts w:ascii="Liberation Serif" w:hAnsi="Liberation Serif" w:cs="Liberation Serif"/>
        </w:rPr>
      </w:pPr>
      <w:r w:rsidRPr="009C105C">
        <w:rPr>
          <w:rFonts w:ascii="Liberation Serif" w:hAnsi="Liberation Serif" w:cs="Liberation Serif"/>
        </w:rPr>
        <w:t>Приложение № 2</w:t>
      </w:r>
    </w:p>
    <w:p w:rsidR="0049399F" w:rsidRPr="009C105C" w:rsidRDefault="003134DF">
      <w:pPr>
        <w:autoSpaceDE w:val="0"/>
        <w:ind w:left="9356"/>
        <w:rPr>
          <w:rFonts w:ascii="Liberation Serif" w:hAnsi="Liberation Serif" w:cs="Liberation Serif"/>
        </w:rPr>
      </w:pPr>
      <w:r w:rsidRPr="009C105C">
        <w:rPr>
          <w:rFonts w:ascii="Liberation Serif" w:hAnsi="Liberation Serif" w:cs="Liberation Serif"/>
        </w:rPr>
        <w:t>к муниципальной программе «Развитие культуры в городском округе Заречный до 2024 года»</w:t>
      </w:r>
    </w:p>
    <w:p w:rsidR="0049399F" w:rsidRPr="009C105C" w:rsidRDefault="0049399F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49399F" w:rsidRPr="009C105C" w:rsidRDefault="0049399F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49399F" w:rsidRPr="009C105C" w:rsidRDefault="003134DF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9C105C">
        <w:rPr>
          <w:rFonts w:ascii="Liberation Serif" w:hAnsi="Liberation Serif" w:cs="Liberation Serif"/>
          <w:b/>
        </w:rPr>
        <w:t>ПЛАН</w:t>
      </w:r>
    </w:p>
    <w:p w:rsidR="0049399F" w:rsidRPr="009C105C" w:rsidRDefault="003134DF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9C105C">
        <w:rPr>
          <w:rFonts w:ascii="Liberation Serif" w:hAnsi="Liberation Serif" w:cs="Liberation Serif"/>
          <w:b/>
        </w:rPr>
        <w:t xml:space="preserve">мероприятий по выполнению муниципальной программы </w:t>
      </w:r>
    </w:p>
    <w:p w:rsidR="0049399F" w:rsidRPr="009C105C" w:rsidRDefault="003134DF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9C105C">
        <w:rPr>
          <w:rFonts w:ascii="Liberation Serif" w:hAnsi="Liberation Serif" w:cs="Liberation Serif"/>
          <w:b/>
        </w:rPr>
        <w:t xml:space="preserve">«Развитие культуры в городском округе Заречный до 2024 года» </w:t>
      </w:r>
    </w:p>
    <w:p w:rsidR="0049399F" w:rsidRDefault="0049399F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9C105C" w:rsidRDefault="009C105C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511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2977"/>
        <w:gridCol w:w="1560"/>
        <w:gridCol w:w="1562"/>
        <w:gridCol w:w="1702"/>
        <w:gridCol w:w="1559"/>
        <w:gridCol w:w="1562"/>
        <w:gridCol w:w="1550"/>
        <w:gridCol w:w="1559"/>
      </w:tblGrid>
      <w:tr w:rsidR="009C105C" w:rsidRPr="009C105C" w:rsidTr="00594156">
        <w:trPr>
          <w:trHeight w:val="255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5C" w:rsidRPr="009C105C" w:rsidRDefault="009C105C" w:rsidP="008265E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5C" w:rsidRPr="009C105C" w:rsidRDefault="009C105C" w:rsidP="008265E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3190" w:type="pct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5C" w:rsidRPr="009C105C" w:rsidRDefault="009C105C" w:rsidP="008265E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5C" w:rsidRPr="009C105C" w:rsidRDefault="009C105C" w:rsidP="008265E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594156" w:rsidRPr="009C105C" w:rsidTr="00594156">
        <w:trPr>
          <w:trHeight w:val="1125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5C" w:rsidRPr="009C105C" w:rsidRDefault="009C105C" w:rsidP="008265E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5C" w:rsidRPr="009C105C" w:rsidRDefault="009C105C" w:rsidP="008265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5C" w:rsidRPr="009C105C" w:rsidRDefault="009C105C" w:rsidP="008265E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5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5C" w:rsidRPr="009C105C" w:rsidRDefault="009C105C" w:rsidP="008265E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57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5C" w:rsidRPr="009C105C" w:rsidRDefault="009C105C" w:rsidP="008265E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5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5C" w:rsidRPr="009C105C" w:rsidRDefault="009C105C" w:rsidP="008265E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5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5C" w:rsidRPr="009C105C" w:rsidRDefault="009C105C" w:rsidP="008265E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52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5C" w:rsidRPr="009C105C" w:rsidRDefault="009C105C" w:rsidP="008265E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05C" w:rsidRPr="009C105C" w:rsidRDefault="009C105C" w:rsidP="008265E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</w:tbl>
    <w:p w:rsidR="009C105C" w:rsidRPr="009C105C" w:rsidRDefault="009C105C">
      <w:pPr>
        <w:autoSpaceDE w:val="0"/>
        <w:ind w:firstLine="709"/>
        <w:jc w:val="center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3001"/>
        <w:gridCol w:w="1563"/>
        <w:gridCol w:w="1562"/>
        <w:gridCol w:w="1702"/>
        <w:gridCol w:w="1559"/>
        <w:gridCol w:w="1562"/>
        <w:gridCol w:w="1550"/>
        <w:gridCol w:w="1559"/>
      </w:tblGrid>
      <w:tr w:rsidR="00594156" w:rsidRPr="009C105C" w:rsidTr="00594156">
        <w:trPr>
          <w:cantSplit/>
          <w:trHeight w:val="255"/>
          <w:tblHeader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</w:tr>
      <w:tr w:rsidR="00594156" w:rsidRPr="009C105C" w:rsidTr="00594156">
        <w:trPr>
          <w:trHeight w:val="121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</w:t>
            </w:r>
            <w:r w:rsid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826 221 973,31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159 949 720,46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160 261 141,85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166 592 996,00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165 971 871,00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173 446 244,00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  <w:r w:rsid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12 064 178,46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48 000,00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  <w:r w:rsid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814 157 794,85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147 933 542,00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160 261 141,85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166 544 996,00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165 971 871,00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173 446 244,00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</w:t>
            </w:r>
            <w:r w:rsid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826 221 973,31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159 949 720,46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160 261 141,85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166 592 996,00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165 971 871,00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173 446 244,00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  <w:r w:rsid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12 064 178,46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48 000,00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  <w:r w:rsid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814 157 794,85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147 933 542,00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160 261 141,85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166 544 996,00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165 971 871,00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173 446 244,00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</w:t>
            </w:r>
            <w:r w:rsid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67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</w:t>
            </w:r>
            <w:r w:rsid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826 221 973,31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159 949 720,46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160 261 141,85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166 592 996,00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165 971 871,00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173 446 244,00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</w:t>
            </w:r>
            <w:r w:rsid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12 064 178,46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48 000,00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</w:t>
            </w:r>
            <w:r w:rsid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814 157 794,85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147 933 542,00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160 261 141,85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166 544 996,00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165 971 871,00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173 446 244,00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67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11</w:t>
            </w:r>
            <w:r w:rsid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 Организация деятельности муниципальных музеев, всего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25 591 300,00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5 450 073,00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4 709 564,00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4 766 482,00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5 168 177,00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5 497 004,00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.1.1.1., .1.1.2., .1.1.3., .1.1.4., .1.2.11., .1.2.9., .1.3.2., .1.3.3., .1.3.9.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65 300,00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65 300,00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25 526 000,00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5 384 773,00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4 709 564,00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4 766 482,00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5 168 177,00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5 497 004,00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67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14</w:t>
            </w:r>
            <w:r w:rsid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 Проведение ремонта здания и помещений музея, всего, из них: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2 198 229,00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498 229,00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.1.1.1., .1.1.2., .1.2.10., .1.2.11., .1.2.9., .1.3.2., .1.3.3., .1.3.9.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2 198 229,00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200 000,00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498 229,00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1 500 000,00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67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</w:t>
            </w:r>
            <w:r w:rsid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3. Организация библиотечного обслуживания населения, формирование и хранение библиотечных фондов муниципальных библиотек, всего, из них: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106 585 791,28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20 454 766,28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18 941 920,00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20 777 893,00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22 502 898,00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23 908 314,00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.1.1.5., .1.1.6., .1.1.7., .1.3.4., .1.3.5., .1.3.6., .1.3.7., .1.3.8.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215 083,00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215 083,00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106 370 708,28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20 239 683,28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18 941 920,00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20 777 893,00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22 502 898,00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23 908 314,00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67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</w:t>
            </w:r>
            <w:r w:rsid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4. Проведение ремонта здания и помещений ЦБС, всего, из них: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1 376 236,46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985 476,61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266 579,85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124 180,00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.1.1.5., .1.2.10., .1.3.1., .1.3.4., .1.3.5., .1.3.6., .1.3.7., .1.3.8.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1 376 236,46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985 476,61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266 579,85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124 180,00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67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21</w:t>
            </w:r>
            <w:r w:rsid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5. Организация деятельности учреждений культуры и искусства культурно-досуговой сферы, всего, из них: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410 096 748,00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70 741 590,00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77 090 396,00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82 148 977,00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87 400 059,00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92 715 726,00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.1.2.2., .1.2.3., .1.2.4., .1.2.5., .1.2.6., .1.2.7., .1.2.8., .1.3.1.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627 117,00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627 117,00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409 469 631,00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70 114 473,00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77 090 396,00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82 148 977,00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87 400 059,00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92 715 726,00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67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24</w:t>
            </w:r>
            <w:r w:rsid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6. Мероприятия в сфере культуры и искусства, всего, из них: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2 683 310,00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502 000,00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473 770,00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353 770,00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353 770,00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.1.2.7.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2 683 310,00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1 000 000,00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502 000,00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473 770,00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353 770,00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353 770,00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67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26</w:t>
            </w:r>
            <w:r w:rsid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7. Проведение ремонта зданий и помещений ДК «Ровесник» и ЦКДС "Романтик" с филиалами, всего, из них: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20 211 242,24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7 705 242,24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6 150 180,00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6 355 820,00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.1.2.10., .1.2.6., .1.2.7., .1.2.8.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27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4 774 415,38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4 774 415,38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15 436 826,86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2 930 826,86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6 150 180,00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6 355 820,00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67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29</w:t>
            </w:r>
            <w:r w:rsid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8. Организация деятельности по получению художественного и музыкального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193 349 571,72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34 149 436,72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37 947 434,00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40 535 432,00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40 346 918,00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40 370 351,00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.1.5.1., .1.5.2., .1.5.3., .1.5.4., .1.6.1.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323 300,00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323 300,00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31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193 026 271,72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33 826 136,72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37 947 434,00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40 535 432,00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40 346 918,00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40 370 351,00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67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32</w:t>
            </w:r>
            <w:r w:rsid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9. Проведение ремонта зданий и помещений МКУ ДО ГО Заречный "ДМШ" и МКУ ДО ГО Заречный "ДХШ", из них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.1.2.10., .1.5.1., .1.5.2., .1.6.1.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33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370 000,00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370 000,00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315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34</w:t>
            </w:r>
            <w:r w:rsid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10. Обеспечение реализации муниципальной целевой программы «Развитие культуры в городском округе Заречный» до 2024 года, всего, из них: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47 406 618,39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7 982 999,39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8 808 049,00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9 814 442,00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10 200 049,00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10 601 079,00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.1.4.1., .1.7.1., .1.7.2., .1.7.3.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47 406 618,39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7 982 999,39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8 808 049,00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9 814 442,00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10 200 049,00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10 601 079,00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67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36</w:t>
            </w:r>
            <w:r w:rsid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11. Создание и содержание памятных знаков на территории городского округа Заречный, из них 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.1.7.1.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37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67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38</w:t>
            </w:r>
            <w:r w:rsid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13. Модернизация и укрепление материально-технической базы учреждений культуры, всего, из них: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12 209 962,14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6 863 172,14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5 346 790,00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.1.2.7., .1.2.8.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39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5 793 999,00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5 793 999,00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6 415 963,14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1 069 173,14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5 346 790,00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67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41</w:t>
            </w:r>
            <w:r w:rsid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14. Модернизация и укрепление материально-технической базы учреждений дополнительного образования, всего, из них: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2 043 750,00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2 043 750,00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.1.5.1., .1.5.2., .1.6.1.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213 750,00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213 750,00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43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1 830 000,00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1 830 000,00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67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44</w:t>
            </w:r>
            <w:r w:rsid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15. Газификация МКУ "ЦКДС "Романтик"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2 003 214,08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2 003 214,08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.1.2.7., .1.2.8.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45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3 214,08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3 214,08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46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2 000 000,00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2 000 000,00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67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47</w:t>
            </w:r>
            <w:r w:rsid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16. Оснащение кинотеатров необходимым оборудованием для осуществления кинопоказов с подготовленным </w:t>
            </w:r>
            <w:proofErr w:type="spellStart"/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5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.1.2.7., .1.2.8.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48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48 000,00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48 000,00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594156" w:rsidRPr="009C105C" w:rsidTr="00594156">
        <w:trPr>
          <w:trHeight w:val="255"/>
        </w:trPr>
        <w:tc>
          <w:tcPr>
            <w:tcW w:w="2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 w:rsidP="009C105C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49</w:t>
            </w:r>
            <w:r w:rsidR="009C105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48 000,00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48 000,00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5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9F" w:rsidRPr="009C105C" w:rsidRDefault="003134DF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105C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49399F" w:rsidRPr="009C105C" w:rsidRDefault="0049399F">
      <w:pPr>
        <w:autoSpaceDE w:val="0"/>
        <w:ind w:firstLine="709"/>
        <w:jc w:val="center"/>
        <w:rPr>
          <w:rFonts w:ascii="Liberation Serif" w:hAnsi="Liberation Serif" w:cs="Liberation Serif"/>
        </w:rPr>
      </w:pPr>
    </w:p>
    <w:p w:rsidR="0049399F" w:rsidRPr="009C105C" w:rsidRDefault="0049399F">
      <w:pPr>
        <w:autoSpaceDE w:val="0"/>
        <w:ind w:firstLine="709"/>
        <w:jc w:val="center"/>
        <w:rPr>
          <w:rFonts w:ascii="Liberation Serif" w:hAnsi="Liberation Serif" w:cs="Liberation Serif"/>
        </w:rPr>
      </w:pPr>
    </w:p>
    <w:p w:rsidR="0049399F" w:rsidRPr="009C105C" w:rsidRDefault="0049399F">
      <w:pPr>
        <w:autoSpaceDE w:val="0"/>
        <w:ind w:firstLine="709"/>
        <w:jc w:val="center"/>
        <w:rPr>
          <w:rFonts w:ascii="Liberation Serif" w:hAnsi="Liberation Serif" w:cs="Liberation Serif"/>
        </w:rPr>
      </w:pPr>
    </w:p>
    <w:sectPr w:rsidR="0049399F" w:rsidRPr="009C105C">
      <w:headerReference w:type="default" r:id="rId10"/>
      <w:footerReference w:type="default" r:id="rId11"/>
      <w:pgSz w:w="16838" w:h="11906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01" w:rsidRDefault="00CF1301">
      <w:r>
        <w:separator/>
      </w:r>
    </w:p>
  </w:endnote>
  <w:endnote w:type="continuationSeparator" w:id="0">
    <w:p w:rsidR="00CF1301" w:rsidRDefault="00CF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00" w:rsidRDefault="00CF1301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00" w:rsidRDefault="00CF130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01" w:rsidRDefault="00CF1301">
      <w:r>
        <w:rPr>
          <w:color w:val="000000"/>
        </w:rPr>
        <w:separator/>
      </w:r>
    </w:p>
  </w:footnote>
  <w:footnote w:type="continuationSeparator" w:id="0">
    <w:p w:rsidR="00CF1301" w:rsidRDefault="00CF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00" w:rsidRDefault="003134DF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835B6B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317400" w:rsidRDefault="00CF1301">
    <w:pPr>
      <w:pStyle w:val="ad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00" w:rsidRDefault="003134DF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835B6B">
      <w:rPr>
        <w:rFonts w:ascii="Liberation Serif" w:hAnsi="Liberation Serif"/>
        <w:noProof/>
        <w:sz w:val="28"/>
      </w:rPr>
      <w:t>5</w:t>
    </w:r>
    <w:r>
      <w:rPr>
        <w:rFonts w:ascii="Liberation Serif" w:hAnsi="Liberation Serif"/>
        <w:sz w:val="28"/>
      </w:rPr>
      <w:fldChar w:fldCharType="end"/>
    </w:r>
  </w:p>
  <w:p w:rsidR="00317400" w:rsidRDefault="00CF1301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9F"/>
    <w:rsid w:val="003134DF"/>
    <w:rsid w:val="0049399F"/>
    <w:rsid w:val="00594156"/>
    <w:rsid w:val="00691A04"/>
    <w:rsid w:val="00835B6B"/>
    <w:rsid w:val="009C105C"/>
    <w:rsid w:val="00CF1301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E7A5"/>
  <w15:docId w15:val="{9FD227BD-08CA-4EC2-B683-87B1944C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character" w:styleId="af3">
    <w:name w:val="annotation reference"/>
    <w:rPr>
      <w:sz w:val="16"/>
      <w:szCs w:val="16"/>
    </w:rPr>
  </w:style>
  <w:style w:type="paragraph" w:styleId="af4">
    <w:name w:val="annotation text"/>
    <w:basedOn w:val="a"/>
    <w:rPr>
      <w:sz w:val="20"/>
      <w:szCs w:val="20"/>
    </w:rPr>
  </w:style>
  <w:style w:type="character" w:customStyle="1" w:styleId="af5">
    <w:name w:val="Текст примечания Знак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rPr>
      <w:b/>
      <w:bCs/>
    </w:rPr>
  </w:style>
  <w:style w:type="character" w:customStyle="1" w:styleId="af7">
    <w:name w:val="Тема примечания Знак"/>
    <w:rPr>
      <w:rFonts w:ascii="Times New Roman" w:eastAsia="Times New Roman" w:hAnsi="Times New Roman"/>
      <w:b/>
      <w:bCs/>
    </w:rPr>
  </w:style>
  <w:style w:type="paragraph" w:styleId="af8">
    <w:name w:val="Revision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23.03.2022\EA58BE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B3EA6-59E0-4490-B83D-2CCE62EA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EA58BE03</Template>
  <TotalTime>2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4</cp:revision>
  <cp:lastPrinted>2021-12-24T10:39:00Z</cp:lastPrinted>
  <dcterms:created xsi:type="dcterms:W3CDTF">2022-03-21T10:15:00Z</dcterms:created>
  <dcterms:modified xsi:type="dcterms:W3CDTF">2022-03-22T04:52:00Z</dcterms:modified>
</cp:coreProperties>
</file>