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62" w:rsidRPr="00233AF9" w:rsidRDefault="002C1B62" w:rsidP="00FC1051">
      <w:pPr>
        <w:jc w:val="center"/>
        <w:rPr>
          <w:rFonts w:ascii="Liberation Serif" w:hAnsi="Liberation Serif" w:cs="Liberation Serif"/>
          <w:b/>
          <w:caps/>
          <w:sz w:val="32"/>
        </w:rPr>
      </w:pPr>
      <w:r w:rsidRPr="00233AF9">
        <w:rPr>
          <w:rFonts w:ascii="Liberation Serif" w:hAnsi="Liberation Serif" w:cs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7" o:title=""/>
          </v:shape>
          <o:OLEObject Type="Embed" ProgID="Word.Document.8" ShapeID="_x0000_i1025" DrawAspect="Content" ObjectID="_1692801173" r:id="rId8"/>
        </w:object>
      </w:r>
    </w:p>
    <w:p w:rsidR="00233AF9" w:rsidRPr="00233AF9" w:rsidRDefault="00233AF9" w:rsidP="00233AF9">
      <w:pPr>
        <w:spacing w:line="360" w:lineRule="auto"/>
        <w:jc w:val="center"/>
        <w:rPr>
          <w:rFonts w:ascii="Liberation Serif" w:hAnsi="Liberation Serif" w:cs="Liberation Serif"/>
          <w:caps/>
          <w:sz w:val="28"/>
          <w:szCs w:val="28"/>
        </w:rPr>
      </w:pPr>
      <w:proofErr w:type="gramStart"/>
      <w:r w:rsidRPr="00233AF9">
        <w:rPr>
          <w:rFonts w:ascii="Liberation Serif" w:hAnsi="Liberation Serif" w:cs="Liberation Serif"/>
          <w:caps/>
          <w:sz w:val="28"/>
          <w:szCs w:val="28"/>
        </w:rPr>
        <w:t>администрация  Городского</w:t>
      </w:r>
      <w:proofErr w:type="gramEnd"/>
      <w:r w:rsidRPr="00233AF9">
        <w:rPr>
          <w:rFonts w:ascii="Liberation Serif" w:hAnsi="Liberation Serif" w:cs="Liberation Serif"/>
          <w:caps/>
          <w:sz w:val="28"/>
          <w:szCs w:val="28"/>
        </w:rPr>
        <w:t xml:space="preserve">  округа  Заречный</w:t>
      </w:r>
    </w:p>
    <w:p w:rsidR="00233AF9" w:rsidRPr="00233AF9" w:rsidRDefault="00233AF9" w:rsidP="00233AF9">
      <w:pPr>
        <w:spacing w:line="360" w:lineRule="auto"/>
        <w:jc w:val="center"/>
        <w:rPr>
          <w:rFonts w:ascii="Liberation Serif" w:hAnsi="Liberation Serif" w:cs="Liberation Serif"/>
          <w:b/>
          <w:caps/>
          <w:sz w:val="32"/>
          <w:szCs w:val="32"/>
        </w:rPr>
      </w:pPr>
      <w:r w:rsidRPr="00233AF9"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233AF9" w:rsidRPr="00233AF9" w:rsidRDefault="00584EE2" w:rsidP="00233AF9">
      <w:pPr>
        <w:rPr>
          <w:rFonts w:ascii="Liberation Serif" w:hAnsi="Liberation Serif" w:cs="Liberation Serif"/>
          <w:sz w:val="18"/>
        </w:rPr>
      </w:pPr>
      <w:r w:rsidRPr="00233AF9">
        <w:rPr>
          <w:rFonts w:ascii="Liberation Serif" w:hAnsi="Liberation Serif" w:cs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975BF01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BAMq2c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233AF9" w:rsidRPr="00233AF9" w:rsidRDefault="00233AF9" w:rsidP="00233AF9">
      <w:pPr>
        <w:rPr>
          <w:rFonts w:ascii="Liberation Serif" w:hAnsi="Liberation Serif" w:cs="Liberation Serif"/>
          <w:sz w:val="16"/>
          <w:szCs w:val="16"/>
        </w:rPr>
      </w:pPr>
    </w:p>
    <w:p w:rsidR="00233AF9" w:rsidRPr="00233AF9" w:rsidRDefault="00233AF9" w:rsidP="00233AF9">
      <w:pPr>
        <w:rPr>
          <w:rFonts w:ascii="Liberation Serif" w:hAnsi="Liberation Serif" w:cs="Liberation Serif"/>
          <w:sz w:val="16"/>
          <w:szCs w:val="16"/>
        </w:rPr>
      </w:pPr>
    </w:p>
    <w:p w:rsidR="00233AF9" w:rsidRPr="0083347A" w:rsidRDefault="00233AF9" w:rsidP="00233AF9">
      <w:pPr>
        <w:rPr>
          <w:rFonts w:ascii="Liberation Serif" w:hAnsi="Liberation Serif" w:cs="Liberation Serif"/>
          <w:sz w:val="24"/>
          <w:szCs w:val="24"/>
        </w:rPr>
      </w:pPr>
      <w:r w:rsidRPr="0083347A">
        <w:rPr>
          <w:rFonts w:ascii="Liberation Serif" w:hAnsi="Liberation Serif" w:cs="Liberation Serif"/>
          <w:sz w:val="24"/>
          <w:szCs w:val="24"/>
        </w:rPr>
        <w:t>от____</w:t>
      </w:r>
      <w:r w:rsidR="0083347A" w:rsidRPr="0083347A">
        <w:rPr>
          <w:rFonts w:ascii="Liberation Serif" w:hAnsi="Liberation Serif" w:cs="Liberation Serif"/>
          <w:sz w:val="24"/>
          <w:szCs w:val="24"/>
          <w:u w:val="single"/>
        </w:rPr>
        <w:t>10.09.2021</w:t>
      </w:r>
      <w:r w:rsidRPr="0083347A">
        <w:rPr>
          <w:rFonts w:ascii="Liberation Serif" w:hAnsi="Liberation Serif" w:cs="Liberation Serif"/>
          <w:sz w:val="24"/>
          <w:szCs w:val="24"/>
        </w:rPr>
        <w:t>___</w:t>
      </w:r>
      <w:proofErr w:type="gramStart"/>
      <w:r w:rsidRPr="0083347A">
        <w:rPr>
          <w:rFonts w:ascii="Liberation Serif" w:hAnsi="Liberation Serif" w:cs="Liberation Serif"/>
          <w:sz w:val="24"/>
          <w:szCs w:val="24"/>
        </w:rPr>
        <w:t>_  №</w:t>
      </w:r>
      <w:proofErr w:type="gramEnd"/>
      <w:r w:rsidRPr="0083347A">
        <w:rPr>
          <w:rFonts w:ascii="Liberation Serif" w:hAnsi="Liberation Serif" w:cs="Liberation Serif"/>
          <w:sz w:val="24"/>
          <w:szCs w:val="24"/>
        </w:rPr>
        <w:t xml:space="preserve">  ___</w:t>
      </w:r>
      <w:r w:rsidR="0083347A">
        <w:rPr>
          <w:rFonts w:ascii="Liberation Serif" w:hAnsi="Liberation Serif" w:cs="Liberation Serif"/>
          <w:sz w:val="24"/>
          <w:szCs w:val="24"/>
          <w:u w:val="single"/>
        </w:rPr>
        <w:t>920-П</w:t>
      </w:r>
      <w:r w:rsidRPr="0083347A">
        <w:rPr>
          <w:rFonts w:ascii="Liberation Serif" w:hAnsi="Liberation Serif" w:cs="Liberation Serif"/>
          <w:sz w:val="24"/>
          <w:szCs w:val="24"/>
        </w:rPr>
        <w:t>____</w:t>
      </w:r>
    </w:p>
    <w:p w:rsidR="00233AF9" w:rsidRPr="0083347A" w:rsidRDefault="00233AF9" w:rsidP="00233AF9">
      <w:pPr>
        <w:rPr>
          <w:rFonts w:ascii="Liberation Serif" w:hAnsi="Liberation Serif" w:cs="Liberation Serif"/>
          <w:sz w:val="24"/>
          <w:szCs w:val="24"/>
        </w:rPr>
      </w:pPr>
    </w:p>
    <w:p w:rsidR="00233AF9" w:rsidRPr="0083347A" w:rsidRDefault="00233AF9" w:rsidP="00233AF9">
      <w:pPr>
        <w:ind w:right="5812"/>
        <w:jc w:val="center"/>
        <w:rPr>
          <w:rFonts w:ascii="Liberation Serif" w:hAnsi="Liberation Serif" w:cs="Liberation Serif"/>
          <w:sz w:val="24"/>
          <w:szCs w:val="24"/>
        </w:rPr>
      </w:pPr>
      <w:r w:rsidRPr="0083347A">
        <w:rPr>
          <w:rFonts w:ascii="Liberation Serif" w:hAnsi="Liberation Serif" w:cs="Liberation Serif"/>
          <w:sz w:val="24"/>
          <w:szCs w:val="24"/>
        </w:rPr>
        <w:t>г. Заречный</w:t>
      </w:r>
    </w:p>
    <w:p w:rsidR="002C1B62" w:rsidRPr="00233AF9" w:rsidRDefault="002C1B62" w:rsidP="002C1B62">
      <w:pPr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233AF9" w:rsidRPr="00233AF9" w:rsidRDefault="00233AF9" w:rsidP="002C1B62">
      <w:pPr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7B2167" w:rsidRPr="00233AF9" w:rsidRDefault="00011DFB" w:rsidP="00011DFB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233AF9">
        <w:rPr>
          <w:rFonts w:ascii="Liberation Serif" w:hAnsi="Liberation Serif" w:cs="Liberation Serif"/>
          <w:b/>
          <w:sz w:val="27"/>
          <w:szCs w:val="27"/>
        </w:rPr>
        <w:t>О внесении изменений в постановление администрации городского округа Заречный от 09.12.2014 № 1641-П «О принятии решения о формировании фонда капитального ремонта на счете регионального оператора»</w:t>
      </w:r>
    </w:p>
    <w:p w:rsidR="00233AF9" w:rsidRPr="00233AF9" w:rsidRDefault="00233AF9" w:rsidP="007B2167">
      <w:pPr>
        <w:rPr>
          <w:rFonts w:ascii="Liberation Serif" w:hAnsi="Liberation Serif" w:cs="Liberation Serif"/>
          <w:sz w:val="27"/>
          <w:szCs w:val="27"/>
        </w:rPr>
      </w:pPr>
    </w:p>
    <w:p w:rsidR="007B2167" w:rsidRPr="00233AF9" w:rsidRDefault="00011DFB" w:rsidP="00FF51D5">
      <w:pPr>
        <w:ind w:firstLine="720"/>
        <w:jc w:val="both"/>
        <w:rPr>
          <w:rFonts w:ascii="Liberation Serif" w:hAnsi="Liberation Serif" w:cs="Liberation Serif"/>
          <w:sz w:val="27"/>
          <w:szCs w:val="27"/>
        </w:rPr>
      </w:pPr>
      <w:r w:rsidRPr="00233AF9">
        <w:rPr>
          <w:rFonts w:ascii="Liberation Serif" w:hAnsi="Liberation Serif" w:cs="Liberation Serif"/>
          <w:sz w:val="27"/>
          <w:szCs w:val="27"/>
        </w:rPr>
        <w:t xml:space="preserve">В соответствии с частью 7 статьи 170 Жилищного кодекса Российской Федерации, подпунктом 3 статьи 6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области», в целях формирования фонда капитального ремонта на счете, счетах регионального оператора, учитывая </w:t>
      </w:r>
      <w:r w:rsidR="00891B15" w:rsidRPr="00233AF9">
        <w:rPr>
          <w:rFonts w:ascii="Liberation Serif" w:hAnsi="Liberation Serif" w:cs="Liberation Serif"/>
          <w:sz w:val="27"/>
          <w:szCs w:val="27"/>
        </w:rPr>
        <w:t>письмо</w:t>
      </w:r>
      <w:r w:rsidRPr="00233AF9">
        <w:rPr>
          <w:rFonts w:ascii="Liberation Serif" w:hAnsi="Liberation Serif" w:cs="Liberation Serif"/>
          <w:sz w:val="27"/>
          <w:szCs w:val="27"/>
        </w:rPr>
        <w:t xml:space="preserve"> Департамента государственного жилищного и строительного надзора Свердловской области от </w:t>
      </w:r>
      <w:r w:rsidR="00891B15" w:rsidRPr="00233AF9">
        <w:rPr>
          <w:rFonts w:ascii="Liberation Serif" w:hAnsi="Liberation Serif" w:cs="Liberation Serif"/>
          <w:sz w:val="27"/>
          <w:szCs w:val="27"/>
        </w:rPr>
        <w:t>01.09.2021</w:t>
      </w:r>
      <w:r w:rsidRPr="00233AF9">
        <w:rPr>
          <w:rFonts w:ascii="Liberation Serif" w:hAnsi="Liberation Serif" w:cs="Liberation Serif"/>
          <w:sz w:val="27"/>
          <w:szCs w:val="27"/>
        </w:rPr>
        <w:t xml:space="preserve"> № 29-01-</w:t>
      </w:r>
      <w:r w:rsidR="00891B15" w:rsidRPr="00233AF9">
        <w:rPr>
          <w:rFonts w:ascii="Liberation Serif" w:hAnsi="Liberation Serif" w:cs="Liberation Serif"/>
          <w:sz w:val="27"/>
          <w:szCs w:val="27"/>
        </w:rPr>
        <w:t>40</w:t>
      </w:r>
      <w:r w:rsidRPr="00233AF9">
        <w:rPr>
          <w:rFonts w:ascii="Liberation Serif" w:hAnsi="Liberation Serif" w:cs="Liberation Serif"/>
          <w:sz w:val="27"/>
          <w:szCs w:val="27"/>
        </w:rPr>
        <w:t>/</w:t>
      </w:r>
      <w:r w:rsidR="00891B15" w:rsidRPr="00233AF9">
        <w:rPr>
          <w:rFonts w:ascii="Liberation Serif" w:hAnsi="Liberation Serif" w:cs="Liberation Serif"/>
          <w:sz w:val="27"/>
          <w:szCs w:val="27"/>
        </w:rPr>
        <w:t>33793</w:t>
      </w:r>
      <w:r w:rsidRPr="00233AF9">
        <w:rPr>
          <w:rFonts w:ascii="Liberation Serif" w:hAnsi="Liberation Serif" w:cs="Liberation Serif"/>
          <w:sz w:val="27"/>
          <w:szCs w:val="27"/>
        </w:rPr>
        <w:t>, на основании ст. ст. 28, 31, Устава городского округа Заречный администрация городского округа Заречный</w:t>
      </w:r>
    </w:p>
    <w:p w:rsidR="007B2167" w:rsidRPr="00233AF9" w:rsidRDefault="007B2167" w:rsidP="007B2167">
      <w:pPr>
        <w:tabs>
          <w:tab w:val="left" w:pos="360"/>
        </w:tabs>
        <w:rPr>
          <w:rFonts w:ascii="Liberation Serif" w:hAnsi="Liberation Serif" w:cs="Liberation Serif"/>
          <w:b/>
          <w:sz w:val="27"/>
          <w:szCs w:val="27"/>
        </w:rPr>
      </w:pPr>
      <w:r w:rsidRPr="00233AF9">
        <w:rPr>
          <w:rFonts w:ascii="Liberation Serif" w:hAnsi="Liberation Serif" w:cs="Liberation Serif"/>
          <w:b/>
          <w:sz w:val="27"/>
          <w:szCs w:val="27"/>
        </w:rPr>
        <w:t>ПОСТАНОВЛЯЕТ:</w:t>
      </w:r>
    </w:p>
    <w:p w:rsidR="00891B15" w:rsidRPr="00233AF9" w:rsidRDefault="00011DFB" w:rsidP="00FF51D5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7"/>
          <w:szCs w:val="27"/>
        </w:rPr>
      </w:pPr>
      <w:bookmarkStart w:id="0" w:name="_GoBack"/>
      <w:r w:rsidRPr="00233AF9">
        <w:rPr>
          <w:rFonts w:ascii="Liberation Serif" w:hAnsi="Liberation Serif" w:cs="Liberation Serif"/>
          <w:sz w:val="27"/>
          <w:szCs w:val="27"/>
        </w:rPr>
        <w:t xml:space="preserve">1. Внести в постановление администрации городского округа Заречный от 09.12.2014 № 1641-П «О принятии решения о формировании фонда капитального ремонта на счете регионального оператора» с изменениями, внесенными постановлениями администрации городского округа Заречный от </w:t>
      </w:r>
      <w:r w:rsidR="00891B15" w:rsidRPr="00233AF9">
        <w:rPr>
          <w:rFonts w:ascii="Liberation Serif" w:hAnsi="Liberation Serif" w:cs="Liberation Serif"/>
          <w:sz w:val="27"/>
          <w:szCs w:val="27"/>
        </w:rPr>
        <w:t xml:space="preserve">27.09.2017 </w:t>
      </w:r>
      <w:r w:rsidR="007F3EA6">
        <w:rPr>
          <w:rFonts w:ascii="Liberation Serif" w:hAnsi="Liberation Serif" w:cs="Liberation Serif"/>
          <w:sz w:val="27"/>
          <w:szCs w:val="27"/>
        </w:rPr>
        <w:t xml:space="preserve">    </w:t>
      </w:r>
      <w:r w:rsidR="00891B15" w:rsidRPr="00233AF9">
        <w:rPr>
          <w:rFonts w:ascii="Liberation Serif" w:hAnsi="Liberation Serif" w:cs="Liberation Serif"/>
          <w:sz w:val="27"/>
          <w:szCs w:val="27"/>
        </w:rPr>
        <w:t>№</w:t>
      </w:r>
      <w:r w:rsidR="00E60D61" w:rsidRPr="00233AF9">
        <w:rPr>
          <w:rFonts w:ascii="Liberation Serif" w:hAnsi="Liberation Serif" w:cs="Liberation Serif"/>
          <w:sz w:val="27"/>
          <w:szCs w:val="27"/>
        </w:rPr>
        <w:t> </w:t>
      </w:r>
      <w:r w:rsidR="00891B15" w:rsidRPr="00233AF9">
        <w:rPr>
          <w:rFonts w:ascii="Liberation Serif" w:hAnsi="Liberation Serif" w:cs="Liberation Serif"/>
          <w:sz w:val="27"/>
          <w:szCs w:val="27"/>
        </w:rPr>
        <w:t xml:space="preserve">1055-П, от 26.12.2017 № 1384-П, </w:t>
      </w:r>
      <w:r w:rsidR="00E60D61" w:rsidRPr="00233AF9">
        <w:rPr>
          <w:rFonts w:ascii="Liberation Serif" w:hAnsi="Liberation Serif" w:cs="Liberation Serif"/>
          <w:sz w:val="27"/>
          <w:szCs w:val="27"/>
        </w:rPr>
        <w:t xml:space="preserve">от </w:t>
      </w:r>
      <w:r w:rsidR="00891B15" w:rsidRPr="00233AF9">
        <w:rPr>
          <w:rFonts w:ascii="Liberation Serif" w:hAnsi="Liberation Serif" w:cs="Liberation Serif"/>
          <w:sz w:val="27"/>
          <w:szCs w:val="27"/>
        </w:rPr>
        <w:t>06</w:t>
      </w:r>
      <w:r w:rsidR="00233AF9" w:rsidRPr="00233AF9">
        <w:rPr>
          <w:rFonts w:ascii="Liberation Serif" w:hAnsi="Liberation Serif" w:cs="Liberation Serif"/>
          <w:sz w:val="27"/>
          <w:szCs w:val="27"/>
        </w:rPr>
        <w:t>.06.2018 № 440-П, от 27.08.2018</w:t>
      </w:r>
      <w:r w:rsidR="00E60D61" w:rsidRPr="00233AF9">
        <w:rPr>
          <w:rFonts w:ascii="Liberation Serif" w:hAnsi="Liberation Serif" w:cs="Liberation Serif"/>
          <w:sz w:val="27"/>
          <w:szCs w:val="27"/>
        </w:rPr>
        <w:t xml:space="preserve"> </w:t>
      </w:r>
      <w:r w:rsidR="00891B15" w:rsidRPr="00233AF9">
        <w:rPr>
          <w:rFonts w:ascii="Liberation Serif" w:hAnsi="Liberation Serif" w:cs="Liberation Serif"/>
          <w:sz w:val="27"/>
          <w:szCs w:val="27"/>
        </w:rPr>
        <w:t>№</w:t>
      </w:r>
      <w:r w:rsidR="00E60D61" w:rsidRPr="00233AF9">
        <w:rPr>
          <w:rFonts w:ascii="Liberation Serif" w:hAnsi="Liberation Serif" w:cs="Liberation Serif"/>
          <w:sz w:val="27"/>
          <w:szCs w:val="27"/>
        </w:rPr>
        <w:t> </w:t>
      </w:r>
      <w:r w:rsidR="00891B15" w:rsidRPr="00233AF9">
        <w:rPr>
          <w:rFonts w:ascii="Liberation Serif" w:hAnsi="Liberation Serif" w:cs="Liberation Serif"/>
          <w:sz w:val="27"/>
          <w:szCs w:val="27"/>
        </w:rPr>
        <w:t xml:space="preserve">689-П, </w:t>
      </w:r>
      <w:r w:rsidR="0075297F">
        <w:rPr>
          <w:rFonts w:ascii="Liberation Serif" w:hAnsi="Liberation Serif" w:cs="Liberation Serif"/>
          <w:sz w:val="27"/>
          <w:szCs w:val="27"/>
        </w:rPr>
        <w:t>от </w:t>
      </w:r>
      <w:r w:rsidR="00891B15" w:rsidRPr="00233AF9">
        <w:rPr>
          <w:rFonts w:ascii="Liberation Serif" w:hAnsi="Liberation Serif" w:cs="Liberation Serif"/>
          <w:sz w:val="27"/>
          <w:szCs w:val="27"/>
        </w:rPr>
        <w:t>30.11.2018 № 1074-П, от 18.02.2019 № 207-П, от 21.10.2019 №</w:t>
      </w:r>
      <w:r w:rsidR="00E60D61" w:rsidRPr="00233AF9">
        <w:rPr>
          <w:rFonts w:ascii="Liberation Serif" w:hAnsi="Liberation Serif" w:cs="Liberation Serif"/>
          <w:sz w:val="27"/>
          <w:szCs w:val="27"/>
        </w:rPr>
        <w:t> </w:t>
      </w:r>
      <w:r w:rsidR="00891B15" w:rsidRPr="00233AF9">
        <w:rPr>
          <w:rFonts w:ascii="Liberation Serif" w:hAnsi="Liberation Serif" w:cs="Liberation Serif"/>
          <w:sz w:val="27"/>
          <w:szCs w:val="27"/>
        </w:rPr>
        <w:t xml:space="preserve">1038-П, </w:t>
      </w:r>
      <w:r w:rsidR="00E60D61" w:rsidRPr="00233AF9">
        <w:rPr>
          <w:rFonts w:ascii="Liberation Serif" w:hAnsi="Liberation Serif" w:cs="Liberation Serif"/>
          <w:sz w:val="27"/>
          <w:szCs w:val="27"/>
        </w:rPr>
        <w:t>от </w:t>
      </w:r>
      <w:r w:rsidR="00891B15" w:rsidRPr="00233AF9">
        <w:rPr>
          <w:rFonts w:ascii="Liberation Serif" w:hAnsi="Liberation Serif" w:cs="Liberation Serif"/>
          <w:sz w:val="27"/>
          <w:szCs w:val="27"/>
        </w:rPr>
        <w:t>25.06.2021 № 661-П, от 13.03.2020 № 217-П</w:t>
      </w:r>
      <w:r w:rsidRPr="00233AF9">
        <w:rPr>
          <w:rFonts w:ascii="Liberation Serif" w:hAnsi="Liberation Serif" w:cs="Liberation Serif"/>
          <w:sz w:val="27"/>
          <w:szCs w:val="27"/>
        </w:rPr>
        <w:t>, изменения</w:t>
      </w:r>
      <w:r w:rsidR="00891B15" w:rsidRPr="00233AF9">
        <w:rPr>
          <w:rFonts w:ascii="Liberation Serif" w:hAnsi="Liberation Serif" w:cs="Liberation Serif"/>
          <w:sz w:val="27"/>
          <w:szCs w:val="27"/>
        </w:rPr>
        <w:t>, изложив приложение к постановлению в новой редакции (прилагается).</w:t>
      </w:r>
    </w:p>
    <w:p w:rsidR="00011DFB" w:rsidRPr="00233AF9" w:rsidRDefault="00011DFB" w:rsidP="00FF51D5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7"/>
          <w:szCs w:val="27"/>
        </w:rPr>
      </w:pPr>
      <w:r w:rsidRPr="00233AF9">
        <w:rPr>
          <w:rFonts w:ascii="Liberation Serif" w:hAnsi="Liberation Serif" w:cs="Liberation Serif"/>
          <w:sz w:val="27"/>
          <w:szCs w:val="27"/>
        </w:rPr>
        <w:t xml:space="preserve">2. Отделу муниципального хозяйства администрации городского округа Заречный (Ю.В. </w:t>
      </w:r>
      <w:proofErr w:type="spellStart"/>
      <w:r w:rsidRPr="00233AF9">
        <w:rPr>
          <w:rFonts w:ascii="Liberation Serif" w:hAnsi="Liberation Serif" w:cs="Liberation Serif"/>
          <w:sz w:val="27"/>
          <w:szCs w:val="27"/>
        </w:rPr>
        <w:t>Тюлина</w:t>
      </w:r>
      <w:proofErr w:type="spellEnd"/>
      <w:r w:rsidRPr="00233AF9">
        <w:rPr>
          <w:rFonts w:ascii="Liberation Serif" w:hAnsi="Liberation Serif" w:cs="Liberation Serif"/>
          <w:sz w:val="27"/>
          <w:szCs w:val="27"/>
        </w:rPr>
        <w:t>) направить заверенную копию настоящего постановления в адрес Регионального Фонда содействия капитальному ремонту общего имущества в многоквартирных домах Свердловской области.</w:t>
      </w:r>
    </w:p>
    <w:p w:rsidR="00891B15" w:rsidRPr="00233AF9" w:rsidRDefault="00011DFB" w:rsidP="00FF51D5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7"/>
          <w:szCs w:val="27"/>
        </w:rPr>
      </w:pPr>
      <w:r w:rsidRPr="00233AF9">
        <w:rPr>
          <w:rFonts w:ascii="Liberation Serif" w:hAnsi="Liberation Serif" w:cs="Liberation Serif"/>
          <w:sz w:val="27"/>
          <w:szCs w:val="27"/>
        </w:rPr>
        <w:t>3.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9" w:history="1">
        <w:r w:rsidR="00891B15" w:rsidRPr="00233AF9">
          <w:rPr>
            <w:rStyle w:val="ab"/>
            <w:rFonts w:ascii="Liberation Serif" w:hAnsi="Liberation Serif" w:cs="Liberation Serif"/>
            <w:color w:val="auto"/>
            <w:sz w:val="27"/>
            <w:szCs w:val="27"/>
            <w:u w:val="none"/>
          </w:rPr>
          <w:t>www.gorod-zarechny.ru</w:t>
        </w:r>
      </w:hyperlink>
      <w:r w:rsidRPr="00233AF9">
        <w:rPr>
          <w:rFonts w:ascii="Liberation Serif" w:hAnsi="Liberation Serif" w:cs="Liberation Serif"/>
          <w:sz w:val="27"/>
          <w:szCs w:val="27"/>
        </w:rPr>
        <w:t>).</w:t>
      </w:r>
    </w:p>
    <w:bookmarkEnd w:id="0"/>
    <w:p w:rsidR="00891B15" w:rsidRPr="00233AF9" w:rsidRDefault="00891B15" w:rsidP="00011DFB">
      <w:pPr>
        <w:autoSpaceDE w:val="0"/>
        <w:autoSpaceDN w:val="0"/>
        <w:adjustRightInd w:val="0"/>
        <w:ind w:firstLine="720"/>
        <w:rPr>
          <w:rFonts w:ascii="Liberation Serif" w:hAnsi="Liberation Serif" w:cs="Liberation Serif"/>
          <w:sz w:val="27"/>
          <w:szCs w:val="27"/>
        </w:rPr>
      </w:pPr>
    </w:p>
    <w:p w:rsidR="002C1B62" w:rsidRPr="00233AF9" w:rsidRDefault="002C1B62" w:rsidP="002C1B62">
      <w:pPr>
        <w:ind w:firstLine="709"/>
        <w:rPr>
          <w:rFonts w:ascii="Liberation Serif" w:hAnsi="Liberation Serif" w:cs="Liberation Serif"/>
          <w:sz w:val="27"/>
          <w:szCs w:val="27"/>
        </w:rPr>
      </w:pPr>
    </w:p>
    <w:p w:rsidR="002C1B62" w:rsidRPr="00233AF9" w:rsidRDefault="002C1B62" w:rsidP="002C1B62">
      <w:pPr>
        <w:rPr>
          <w:rFonts w:ascii="Liberation Serif" w:hAnsi="Liberation Serif" w:cs="Liberation Serif"/>
          <w:sz w:val="27"/>
          <w:szCs w:val="27"/>
        </w:rPr>
      </w:pPr>
      <w:r w:rsidRPr="00233AF9">
        <w:rPr>
          <w:rFonts w:ascii="Liberation Serif" w:hAnsi="Liberation Serif" w:cs="Liberation Serif"/>
          <w:sz w:val="27"/>
          <w:szCs w:val="27"/>
        </w:rPr>
        <w:t>Глава</w:t>
      </w:r>
    </w:p>
    <w:p w:rsidR="002C1B62" w:rsidRPr="00233AF9" w:rsidRDefault="002C1B62" w:rsidP="002C1B62">
      <w:pPr>
        <w:rPr>
          <w:rFonts w:ascii="Liberation Serif" w:hAnsi="Liberation Serif" w:cs="Liberation Serif"/>
          <w:sz w:val="27"/>
          <w:szCs w:val="27"/>
        </w:rPr>
      </w:pPr>
      <w:r w:rsidRPr="00233AF9">
        <w:rPr>
          <w:rFonts w:ascii="Liberation Serif" w:hAnsi="Liberation Serif" w:cs="Liberation Serif"/>
          <w:sz w:val="27"/>
          <w:szCs w:val="27"/>
        </w:rPr>
        <w:t xml:space="preserve">городского округа Заречный                </w:t>
      </w:r>
      <w:r w:rsidR="00891B15" w:rsidRPr="00233AF9">
        <w:rPr>
          <w:rFonts w:ascii="Liberation Serif" w:hAnsi="Liberation Serif" w:cs="Liberation Serif"/>
          <w:sz w:val="27"/>
          <w:szCs w:val="27"/>
        </w:rPr>
        <w:t xml:space="preserve">  </w:t>
      </w:r>
      <w:r w:rsidRPr="00233AF9">
        <w:rPr>
          <w:rFonts w:ascii="Liberation Serif" w:hAnsi="Liberation Serif" w:cs="Liberation Serif"/>
          <w:sz w:val="27"/>
          <w:szCs w:val="27"/>
        </w:rPr>
        <w:t xml:space="preserve">                        </w:t>
      </w:r>
      <w:r w:rsidR="00233AF9" w:rsidRPr="00233AF9">
        <w:rPr>
          <w:rFonts w:ascii="Liberation Serif" w:hAnsi="Liberation Serif" w:cs="Liberation Serif"/>
          <w:sz w:val="27"/>
          <w:szCs w:val="27"/>
        </w:rPr>
        <w:t xml:space="preserve">     </w:t>
      </w:r>
      <w:r w:rsidRPr="00233AF9">
        <w:rPr>
          <w:rFonts w:ascii="Liberation Serif" w:hAnsi="Liberation Serif" w:cs="Liberation Serif"/>
          <w:sz w:val="27"/>
          <w:szCs w:val="27"/>
        </w:rPr>
        <w:t xml:space="preserve">                         А.В. Захарцев</w:t>
      </w:r>
    </w:p>
    <w:p w:rsidR="005808F6" w:rsidRPr="00233AF9" w:rsidRDefault="005808F6" w:rsidP="00D27C89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233AF9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:rsidR="005808F6" w:rsidRPr="00233AF9" w:rsidRDefault="005808F6" w:rsidP="00D27C89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233AF9">
        <w:rPr>
          <w:rFonts w:ascii="Liberation Serif" w:hAnsi="Liberation Serif" w:cs="Liberation Serif"/>
          <w:sz w:val="28"/>
          <w:szCs w:val="28"/>
        </w:rPr>
        <w:t>к постановлению администрации</w:t>
      </w:r>
    </w:p>
    <w:p w:rsidR="007B2167" w:rsidRPr="00233AF9" w:rsidRDefault="005808F6" w:rsidP="00233AF9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233AF9">
        <w:rPr>
          <w:rFonts w:ascii="Liberation Serif" w:hAnsi="Liberation Serif" w:cs="Liberation Serif"/>
          <w:sz w:val="28"/>
          <w:szCs w:val="28"/>
        </w:rPr>
        <w:t xml:space="preserve">городского округа Заречный </w:t>
      </w:r>
      <w:r w:rsidR="00233AF9" w:rsidRPr="00233AF9">
        <w:rPr>
          <w:rFonts w:ascii="Liberation Serif" w:hAnsi="Liberation Serif" w:cs="Liberation Serif"/>
          <w:sz w:val="28"/>
          <w:szCs w:val="28"/>
        </w:rPr>
        <w:t>от___</w:t>
      </w:r>
      <w:r w:rsidR="0083347A">
        <w:rPr>
          <w:rFonts w:ascii="Liberation Serif" w:hAnsi="Liberation Serif" w:cs="Liberation Serif"/>
          <w:sz w:val="28"/>
          <w:szCs w:val="28"/>
          <w:u w:val="single"/>
        </w:rPr>
        <w:t>10.09.2020</w:t>
      </w:r>
      <w:r w:rsidR="00233AF9" w:rsidRPr="00233AF9">
        <w:rPr>
          <w:rFonts w:ascii="Liberation Serif" w:hAnsi="Liberation Serif" w:cs="Liberation Serif"/>
          <w:sz w:val="28"/>
          <w:szCs w:val="28"/>
        </w:rPr>
        <w:t>_</w:t>
      </w:r>
      <w:proofErr w:type="gramStart"/>
      <w:r w:rsidR="00233AF9" w:rsidRPr="00233AF9">
        <w:rPr>
          <w:rFonts w:ascii="Liberation Serif" w:hAnsi="Liberation Serif" w:cs="Liberation Serif"/>
          <w:sz w:val="28"/>
          <w:szCs w:val="28"/>
        </w:rPr>
        <w:t>_  №</w:t>
      </w:r>
      <w:proofErr w:type="gramEnd"/>
      <w:r w:rsidR="00233AF9" w:rsidRPr="00233AF9">
        <w:rPr>
          <w:rFonts w:ascii="Liberation Serif" w:hAnsi="Liberation Serif" w:cs="Liberation Serif"/>
          <w:sz w:val="28"/>
          <w:szCs w:val="28"/>
        </w:rPr>
        <w:t xml:space="preserve">  __</w:t>
      </w:r>
      <w:r w:rsidR="0083347A">
        <w:rPr>
          <w:rFonts w:ascii="Liberation Serif" w:hAnsi="Liberation Serif" w:cs="Liberation Serif"/>
          <w:sz w:val="28"/>
          <w:szCs w:val="28"/>
          <w:u w:val="single"/>
        </w:rPr>
        <w:t>920-П</w:t>
      </w:r>
      <w:r w:rsidR="00233AF9" w:rsidRPr="00233AF9">
        <w:rPr>
          <w:rFonts w:ascii="Liberation Serif" w:hAnsi="Liberation Serif" w:cs="Liberation Serif"/>
          <w:sz w:val="28"/>
          <w:szCs w:val="28"/>
        </w:rPr>
        <w:t>___</w:t>
      </w:r>
    </w:p>
    <w:p w:rsidR="00233AF9" w:rsidRPr="00233AF9" w:rsidRDefault="00233AF9" w:rsidP="007B216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33AF9" w:rsidRPr="00233AF9" w:rsidRDefault="00233AF9" w:rsidP="007B216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91B15" w:rsidRPr="00233AF9" w:rsidRDefault="00D937E5" w:rsidP="007B216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33AF9">
        <w:rPr>
          <w:rFonts w:ascii="Liberation Serif" w:hAnsi="Liberation Serif" w:cs="Liberation Serif"/>
          <w:b/>
          <w:sz w:val="28"/>
          <w:szCs w:val="28"/>
        </w:rPr>
        <w:t>Перечень многоквартирных домов городского округа Заречный, формирующих фонд капитального ремонта на счете регионального оператора</w:t>
      </w:r>
    </w:p>
    <w:p w:rsidR="00D937E5" w:rsidRPr="00233AF9" w:rsidRDefault="00D937E5" w:rsidP="007B216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937E5" w:rsidRPr="00233AF9" w:rsidRDefault="00D937E5" w:rsidP="007B216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92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4"/>
        <w:gridCol w:w="625"/>
        <w:gridCol w:w="8505"/>
      </w:tblGrid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с. Мезенское (г. Заречный), ул. Санаторная, д. 7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50 лет ВЛКСМ, д. 8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Лермонтова, д. 13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Лермонтова, д. 15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Мира, д. 14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Мира, д. 4А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Мира, д. 6А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Свердлова, д. 3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Свердлова, д. 7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Мира, д. 18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Мира, д. 2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Мира, д. 20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Мира, д. 22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Свердлова, д. 1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Свердлова, д. 13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Бажова, д. 12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Бажова, д. 26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Комсомольская, д. 1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Комсомольская, д. 5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Ленина, д. 15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Ленина, д. 17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Ленина, д. 19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Лермонтова, д. 21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Мира, д. 16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Свердлова, д. 14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Свердлова, д. 16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Свердлова, д. 17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Свердлова, д. 18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Свердлова, д. 19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 xml:space="preserve">д. </w:t>
            </w:r>
            <w:proofErr w:type="spellStart"/>
            <w:r w:rsidRPr="00233AF9">
              <w:rPr>
                <w:rFonts w:ascii="Liberation Serif" w:hAnsi="Liberation Serif" w:cs="Liberation Serif"/>
                <w:szCs w:val="24"/>
              </w:rPr>
              <w:t>Курманка</w:t>
            </w:r>
            <w:proofErr w:type="spellEnd"/>
            <w:r w:rsidRPr="00233AF9">
              <w:rPr>
                <w:rFonts w:ascii="Liberation Serif" w:hAnsi="Liberation Serif" w:cs="Liberation Serif"/>
                <w:szCs w:val="24"/>
              </w:rPr>
              <w:t xml:space="preserve"> (г. Заречный), ул. Гагарина, д. 13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 xml:space="preserve">д. </w:t>
            </w:r>
            <w:proofErr w:type="spellStart"/>
            <w:r w:rsidRPr="00233AF9">
              <w:rPr>
                <w:rFonts w:ascii="Liberation Serif" w:hAnsi="Liberation Serif" w:cs="Liberation Serif"/>
                <w:szCs w:val="24"/>
              </w:rPr>
              <w:t>Курманка</w:t>
            </w:r>
            <w:proofErr w:type="spellEnd"/>
            <w:r w:rsidRPr="00233AF9">
              <w:rPr>
                <w:rFonts w:ascii="Liberation Serif" w:hAnsi="Liberation Serif" w:cs="Liberation Serif"/>
                <w:szCs w:val="24"/>
              </w:rPr>
              <w:t xml:space="preserve"> (г. Заречный), ул. Гагарина, д. 3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Комсомольская, д. 8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Ленина, д. 3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Ленина, д. 5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Ленина, д. 7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Ленина, д. 8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Лермонтова, д. 25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Свердлова, д. 4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Свердлова, д. 8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Ленина, д. 14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Ленина, д. 16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Ленина, д. 18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Ленина, д. 4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Лермонтова, д. 27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Клары Цеткин, д. 3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Клары Цеткин, д. 5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Клары Цеткин, д. 7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Лермонтова, д. 27А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Лермонтова, д. 29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Лермонтова, д. 31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9 Мая, д. 4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9 Мая, д. 5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9 Мая, д. 6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Клары Цеткин, д. 9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с. Мезенское (г. Заречный), ул. Строителей, д. 9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Бажова, д. 30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Клары Цеткин, д. 11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Клары Цеткин, д. 13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Клары Цеткин, д. 19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Клары Цеткин, д. 21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Курчатова, д. 2А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Клары Цеткин, д. 21А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Курчатова, д. 2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Курчатова, д. 4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Ленина, д. 24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 xml:space="preserve">д. </w:t>
            </w:r>
            <w:proofErr w:type="spellStart"/>
            <w:r w:rsidRPr="00233AF9">
              <w:rPr>
                <w:rFonts w:ascii="Liberation Serif" w:hAnsi="Liberation Serif" w:cs="Liberation Serif"/>
                <w:szCs w:val="24"/>
              </w:rPr>
              <w:t>Курманка</w:t>
            </w:r>
            <w:proofErr w:type="spellEnd"/>
            <w:r w:rsidRPr="00233AF9">
              <w:rPr>
                <w:rFonts w:ascii="Liberation Serif" w:hAnsi="Liberation Serif" w:cs="Liberation Serif"/>
                <w:szCs w:val="24"/>
              </w:rPr>
              <w:t xml:space="preserve"> (г. Заречный), ул. Юбилейная, д. 2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 xml:space="preserve">д. </w:t>
            </w:r>
            <w:proofErr w:type="spellStart"/>
            <w:r w:rsidRPr="00233AF9">
              <w:rPr>
                <w:rFonts w:ascii="Liberation Serif" w:hAnsi="Liberation Serif" w:cs="Liberation Serif"/>
                <w:szCs w:val="24"/>
              </w:rPr>
              <w:t>Курманка</w:t>
            </w:r>
            <w:proofErr w:type="spellEnd"/>
            <w:r w:rsidRPr="00233AF9">
              <w:rPr>
                <w:rFonts w:ascii="Liberation Serif" w:hAnsi="Liberation Serif" w:cs="Liberation Serif"/>
                <w:szCs w:val="24"/>
              </w:rPr>
              <w:t xml:space="preserve"> (г. Заречный), ул. Юбилейная, д. 3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 xml:space="preserve">д. </w:t>
            </w:r>
            <w:proofErr w:type="spellStart"/>
            <w:r w:rsidRPr="00233AF9">
              <w:rPr>
                <w:rFonts w:ascii="Liberation Serif" w:hAnsi="Liberation Serif" w:cs="Liberation Serif"/>
                <w:szCs w:val="24"/>
              </w:rPr>
              <w:t>Курманка</w:t>
            </w:r>
            <w:proofErr w:type="spellEnd"/>
            <w:r w:rsidRPr="00233AF9">
              <w:rPr>
                <w:rFonts w:ascii="Liberation Serif" w:hAnsi="Liberation Serif" w:cs="Liberation Serif"/>
                <w:szCs w:val="24"/>
              </w:rPr>
              <w:t xml:space="preserve"> (г. Заречный), ул. Юбилейная, д. 4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Клары Цеткин, д. 23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Курчатова, д. 6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Курчатова, д. 8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Ленина, д. 25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 xml:space="preserve">д. </w:t>
            </w:r>
            <w:proofErr w:type="spellStart"/>
            <w:r w:rsidRPr="00233AF9">
              <w:rPr>
                <w:rFonts w:ascii="Liberation Serif" w:hAnsi="Liberation Serif" w:cs="Liberation Serif"/>
                <w:szCs w:val="24"/>
              </w:rPr>
              <w:t>Курманка</w:t>
            </w:r>
            <w:proofErr w:type="spellEnd"/>
            <w:r w:rsidRPr="00233AF9">
              <w:rPr>
                <w:rFonts w:ascii="Liberation Serif" w:hAnsi="Liberation Serif" w:cs="Liberation Serif"/>
                <w:szCs w:val="24"/>
              </w:rPr>
              <w:t xml:space="preserve"> (г. Заречный), ул. Юбилейная, д. 8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Кузнецова, д. 1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Кузнецова, д. 3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Курчатова, д. 21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 xml:space="preserve">д. </w:t>
            </w:r>
            <w:proofErr w:type="spellStart"/>
            <w:r w:rsidRPr="00233AF9">
              <w:rPr>
                <w:rFonts w:ascii="Liberation Serif" w:hAnsi="Liberation Serif" w:cs="Liberation Serif"/>
                <w:szCs w:val="24"/>
              </w:rPr>
              <w:t>Курманка</w:t>
            </w:r>
            <w:proofErr w:type="spellEnd"/>
            <w:r w:rsidRPr="00233AF9">
              <w:rPr>
                <w:rFonts w:ascii="Liberation Serif" w:hAnsi="Liberation Serif" w:cs="Liberation Serif"/>
                <w:szCs w:val="24"/>
              </w:rPr>
              <w:t xml:space="preserve"> (г. Заречный), ул. Юбилейная, д. 11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 xml:space="preserve">д. </w:t>
            </w:r>
            <w:proofErr w:type="spellStart"/>
            <w:r w:rsidRPr="00233AF9">
              <w:rPr>
                <w:rFonts w:ascii="Liberation Serif" w:hAnsi="Liberation Serif" w:cs="Liberation Serif"/>
                <w:szCs w:val="24"/>
              </w:rPr>
              <w:t>Курманка</w:t>
            </w:r>
            <w:proofErr w:type="spellEnd"/>
            <w:r w:rsidRPr="00233AF9">
              <w:rPr>
                <w:rFonts w:ascii="Liberation Serif" w:hAnsi="Liberation Serif" w:cs="Liberation Serif"/>
                <w:szCs w:val="24"/>
              </w:rPr>
              <w:t xml:space="preserve"> (г. Заречный), ул. Юбилейная, д. 6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 xml:space="preserve">д. </w:t>
            </w:r>
            <w:proofErr w:type="spellStart"/>
            <w:r w:rsidRPr="00233AF9">
              <w:rPr>
                <w:rFonts w:ascii="Liberation Serif" w:hAnsi="Liberation Serif" w:cs="Liberation Serif"/>
                <w:szCs w:val="24"/>
              </w:rPr>
              <w:t>Курманка</w:t>
            </w:r>
            <w:proofErr w:type="spellEnd"/>
            <w:r w:rsidRPr="00233AF9">
              <w:rPr>
                <w:rFonts w:ascii="Liberation Serif" w:hAnsi="Liberation Serif" w:cs="Liberation Serif"/>
                <w:szCs w:val="24"/>
              </w:rPr>
              <w:t xml:space="preserve"> (г. Заречный), ул. Юбилейная, д. 7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 xml:space="preserve">г. Заречный, ул. </w:t>
            </w:r>
            <w:proofErr w:type="spellStart"/>
            <w:r w:rsidRPr="00233AF9">
              <w:rPr>
                <w:rFonts w:ascii="Liberation Serif" w:hAnsi="Liberation Serif" w:cs="Liberation Serif"/>
                <w:szCs w:val="24"/>
              </w:rPr>
              <w:t>Таховская</w:t>
            </w:r>
            <w:proofErr w:type="spellEnd"/>
            <w:r w:rsidRPr="00233AF9">
              <w:rPr>
                <w:rFonts w:ascii="Liberation Serif" w:hAnsi="Liberation Serif" w:cs="Liberation Serif"/>
                <w:szCs w:val="24"/>
              </w:rPr>
              <w:t>, д. 8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Курчатова, д. 23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 xml:space="preserve">д. </w:t>
            </w:r>
            <w:proofErr w:type="spellStart"/>
            <w:r w:rsidRPr="00233AF9">
              <w:rPr>
                <w:rFonts w:ascii="Liberation Serif" w:hAnsi="Liberation Serif" w:cs="Liberation Serif"/>
                <w:szCs w:val="24"/>
              </w:rPr>
              <w:t>Курманка</w:t>
            </w:r>
            <w:proofErr w:type="spellEnd"/>
            <w:r w:rsidRPr="00233AF9">
              <w:rPr>
                <w:rFonts w:ascii="Liberation Serif" w:hAnsi="Liberation Serif" w:cs="Liberation Serif"/>
                <w:szCs w:val="24"/>
              </w:rPr>
              <w:t xml:space="preserve"> (г. Заречный), ул. Юбилейная, д. 9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с. Мезенское (г. Заречный), ул. Строителей, д. 23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 xml:space="preserve">г. Заречный, ул. </w:t>
            </w:r>
            <w:proofErr w:type="spellStart"/>
            <w:r w:rsidRPr="00233AF9">
              <w:rPr>
                <w:rFonts w:ascii="Liberation Serif" w:hAnsi="Liberation Serif" w:cs="Liberation Serif"/>
                <w:szCs w:val="24"/>
              </w:rPr>
              <w:t>Алещенкова</w:t>
            </w:r>
            <w:proofErr w:type="spellEnd"/>
            <w:r w:rsidRPr="00233AF9">
              <w:rPr>
                <w:rFonts w:ascii="Liberation Serif" w:hAnsi="Liberation Serif" w:cs="Liberation Serif"/>
                <w:szCs w:val="24"/>
              </w:rPr>
              <w:t>, д. 4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Ленина, д. 26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 xml:space="preserve">г. Заречный, ул. </w:t>
            </w:r>
            <w:proofErr w:type="spellStart"/>
            <w:r w:rsidRPr="00233AF9">
              <w:rPr>
                <w:rFonts w:ascii="Liberation Serif" w:hAnsi="Liberation Serif" w:cs="Liberation Serif"/>
                <w:szCs w:val="24"/>
              </w:rPr>
              <w:t>Таховская</w:t>
            </w:r>
            <w:proofErr w:type="spellEnd"/>
            <w:r w:rsidRPr="00233AF9">
              <w:rPr>
                <w:rFonts w:ascii="Liberation Serif" w:hAnsi="Liberation Serif" w:cs="Liberation Serif"/>
                <w:szCs w:val="24"/>
              </w:rPr>
              <w:t>, д. 14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 xml:space="preserve">г. Заречный, ул. </w:t>
            </w:r>
            <w:proofErr w:type="spellStart"/>
            <w:r w:rsidRPr="00233AF9">
              <w:rPr>
                <w:rFonts w:ascii="Liberation Serif" w:hAnsi="Liberation Serif" w:cs="Liberation Serif"/>
                <w:szCs w:val="24"/>
              </w:rPr>
              <w:t>Таховская</w:t>
            </w:r>
            <w:proofErr w:type="spellEnd"/>
            <w:r w:rsidRPr="00233AF9">
              <w:rPr>
                <w:rFonts w:ascii="Liberation Serif" w:hAnsi="Liberation Serif" w:cs="Liberation Serif"/>
                <w:szCs w:val="24"/>
              </w:rPr>
              <w:t>, д. 7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 xml:space="preserve">г. Заречный, ул. </w:t>
            </w:r>
            <w:proofErr w:type="spellStart"/>
            <w:r w:rsidRPr="00233AF9">
              <w:rPr>
                <w:rFonts w:ascii="Liberation Serif" w:hAnsi="Liberation Serif" w:cs="Liberation Serif"/>
                <w:szCs w:val="24"/>
              </w:rPr>
              <w:t>Алещенкова</w:t>
            </w:r>
            <w:proofErr w:type="spellEnd"/>
            <w:r w:rsidRPr="00233AF9">
              <w:rPr>
                <w:rFonts w:ascii="Liberation Serif" w:hAnsi="Liberation Serif" w:cs="Liberation Serif"/>
                <w:szCs w:val="24"/>
              </w:rPr>
              <w:t>, д. 2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Ленина, д. 26А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 xml:space="preserve">г. Заречный, ул. </w:t>
            </w:r>
            <w:proofErr w:type="spellStart"/>
            <w:r w:rsidRPr="00233AF9">
              <w:rPr>
                <w:rFonts w:ascii="Liberation Serif" w:hAnsi="Liberation Serif" w:cs="Liberation Serif"/>
                <w:szCs w:val="24"/>
              </w:rPr>
              <w:t>Таховская</w:t>
            </w:r>
            <w:proofErr w:type="spellEnd"/>
            <w:r w:rsidRPr="00233AF9">
              <w:rPr>
                <w:rFonts w:ascii="Liberation Serif" w:hAnsi="Liberation Serif" w:cs="Liberation Serif"/>
                <w:szCs w:val="24"/>
              </w:rPr>
              <w:t>, д. 5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 xml:space="preserve">г. Заречный, ул. </w:t>
            </w:r>
            <w:proofErr w:type="spellStart"/>
            <w:r w:rsidRPr="00233AF9">
              <w:rPr>
                <w:rFonts w:ascii="Liberation Serif" w:hAnsi="Liberation Serif" w:cs="Liberation Serif"/>
                <w:szCs w:val="24"/>
              </w:rPr>
              <w:t>Таховская</w:t>
            </w:r>
            <w:proofErr w:type="spellEnd"/>
            <w:r w:rsidRPr="00233AF9">
              <w:rPr>
                <w:rFonts w:ascii="Liberation Serif" w:hAnsi="Liberation Serif" w:cs="Liberation Serif"/>
                <w:szCs w:val="24"/>
              </w:rPr>
              <w:t>, д. 6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 xml:space="preserve">д. </w:t>
            </w:r>
            <w:proofErr w:type="spellStart"/>
            <w:r w:rsidRPr="00233AF9">
              <w:rPr>
                <w:rFonts w:ascii="Liberation Serif" w:hAnsi="Liberation Serif" w:cs="Liberation Serif"/>
                <w:szCs w:val="24"/>
              </w:rPr>
              <w:t>Курманка</w:t>
            </w:r>
            <w:proofErr w:type="spellEnd"/>
            <w:r w:rsidRPr="00233AF9">
              <w:rPr>
                <w:rFonts w:ascii="Liberation Serif" w:hAnsi="Liberation Serif" w:cs="Liberation Serif"/>
                <w:szCs w:val="24"/>
              </w:rPr>
              <w:t xml:space="preserve"> (г. Заречный), ул. Юбилейная, д. 13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 xml:space="preserve">г. Заречный, ул. </w:t>
            </w:r>
            <w:proofErr w:type="spellStart"/>
            <w:r w:rsidRPr="00233AF9">
              <w:rPr>
                <w:rFonts w:ascii="Liberation Serif" w:hAnsi="Liberation Serif" w:cs="Liberation Serif"/>
                <w:szCs w:val="24"/>
              </w:rPr>
              <w:t>Таховская</w:t>
            </w:r>
            <w:proofErr w:type="spellEnd"/>
            <w:r w:rsidRPr="00233AF9">
              <w:rPr>
                <w:rFonts w:ascii="Liberation Serif" w:hAnsi="Liberation Serif" w:cs="Liberation Serif"/>
                <w:szCs w:val="24"/>
              </w:rPr>
              <w:t>, д. 18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 xml:space="preserve">г. Заречный, ул. </w:t>
            </w:r>
            <w:proofErr w:type="spellStart"/>
            <w:r w:rsidRPr="00233AF9">
              <w:rPr>
                <w:rFonts w:ascii="Liberation Serif" w:hAnsi="Liberation Serif" w:cs="Liberation Serif"/>
                <w:szCs w:val="24"/>
              </w:rPr>
              <w:t>Таховская</w:t>
            </w:r>
            <w:proofErr w:type="spellEnd"/>
            <w:r w:rsidRPr="00233AF9">
              <w:rPr>
                <w:rFonts w:ascii="Liberation Serif" w:hAnsi="Liberation Serif" w:cs="Liberation Serif"/>
                <w:szCs w:val="24"/>
              </w:rPr>
              <w:t>, д. 20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 xml:space="preserve">г. Заречный, ул. </w:t>
            </w:r>
            <w:proofErr w:type="spellStart"/>
            <w:r w:rsidRPr="00233AF9">
              <w:rPr>
                <w:rFonts w:ascii="Liberation Serif" w:hAnsi="Liberation Serif" w:cs="Liberation Serif"/>
                <w:szCs w:val="24"/>
              </w:rPr>
              <w:t>Таховская</w:t>
            </w:r>
            <w:proofErr w:type="spellEnd"/>
            <w:r w:rsidRPr="00233AF9">
              <w:rPr>
                <w:rFonts w:ascii="Liberation Serif" w:hAnsi="Liberation Serif" w:cs="Liberation Serif"/>
                <w:szCs w:val="24"/>
              </w:rPr>
              <w:t>, д. 24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50 лет ВЛКСМ, д. 10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 xml:space="preserve">г. Заречный, ул. </w:t>
            </w:r>
            <w:proofErr w:type="spellStart"/>
            <w:r w:rsidRPr="00233AF9">
              <w:rPr>
                <w:rFonts w:ascii="Liberation Serif" w:hAnsi="Liberation Serif" w:cs="Liberation Serif"/>
                <w:szCs w:val="24"/>
              </w:rPr>
              <w:t>Алещенкова</w:t>
            </w:r>
            <w:proofErr w:type="spellEnd"/>
            <w:r w:rsidRPr="00233AF9">
              <w:rPr>
                <w:rFonts w:ascii="Liberation Serif" w:hAnsi="Liberation Serif" w:cs="Liberation Serif"/>
                <w:szCs w:val="24"/>
              </w:rPr>
              <w:t>, д. 3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Ленина, д. 28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1419" w:type="dxa"/>
            <w:gridSpan w:val="2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5" w:type="dxa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 xml:space="preserve">г. Заречный, ул. </w:t>
            </w:r>
            <w:proofErr w:type="spellStart"/>
            <w:r w:rsidRPr="00233AF9">
              <w:rPr>
                <w:rFonts w:ascii="Liberation Serif" w:hAnsi="Liberation Serif" w:cs="Liberation Serif"/>
                <w:szCs w:val="24"/>
              </w:rPr>
              <w:t>Алещенкова</w:t>
            </w:r>
            <w:proofErr w:type="spellEnd"/>
            <w:r w:rsidRPr="00233AF9">
              <w:rPr>
                <w:rFonts w:ascii="Liberation Serif" w:hAnsi="Liberation Serif" w:cs="Liberation Serif"/>
                <w:szCs w:val="24"/>
              </w:rPr>
              <w:t>, д. 7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 xml:space="preserve">д. </w:t>
            </w:r>
            <w:proofErr w:type="spellStart"/>
            <w:r w:rsidRPr="00233AF9">
              <w:rPr>
                <w:rFonts w:ascii="Liberation Serif" w:hAnsi="Liberation Serif" w:cs="Liberation Serif"/>
                <w:szCs w:val="24"/>
              </w:rPr>
              <w:t>Курманка</w:t>
            </w:r>
            <w:proofErr w:type="spellEnd"/>
            <w:r w:rsidRPr="00233AF9">
              <w:rPr>
                <w:rFonts w:ascii="Liberation Serif" w:hAnsi="Liberation Serif" w:cs="Liberation Serif"/>
                <w:szCs w:val="24"/>
              </w:rPr>
              <w:t xml:space="preserve"> (г. Заречный), ул. Юбилейная, д. 12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Ленина, д. 30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Ленинградская, д. 4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Мира, д. 39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Ленинградская, д. 10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50 лет ВЛКСМ, д. 11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 xml:space="preserve">г. Заречный, ул. </w:t>
            </w:r>
            <w:proofErr w:type="spellStart"/>
            <w:r w:rsidRPr="00233AF9">
              <w:rPr>
                <w:rFonts w:ascii="Liberation Serif" w:hAnsi="Liberation Serif" w:cs="Liberation Serif"/>
                <w:szCs w:val="24"/>
              </w:rPr>
              <w:t>Алещенкова</w:t>
            </w:r>
            <w:proofErr w:type="spellEnd"/>
            <w:r w:rsidRPr="00233AF9">
              <w:rPr>
                <w:rFonts w:ascii="Liberation Serif" w:hAnsi="Liberation Serif" w:cs="Liberation Serif"/>
                <w:szCs w:val="24"/>
              </w:rPr>
              <w:t>, д. 5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Мира, д. 41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50 лет ВЛКСМ, д. 12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50 лет ВЛКСМ, д. 13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 xml:space="preserve">д. </w:t>
            </w:r>
            <w:proofErr w:type="spellStart"/>
            <w:r w:rsidRPr="00233AF9">
              <w:rPr>
                <w:rFonts w:ascii="Liberation Serif" w:hAnsi="Liberation Serif" w:cs="Liberation Serif"/>
                <w:szCs w:val="24"/>
              </w:rPr>
              <w:t>Курманка</w:t>
            </w:r>
            <w:proofErr w:type="spellEnd"/>
            <w:r w:rsidRPr="00233AF9">
              <w:rPr>
                <w:rFonts w:ascii="Liberation Serif" w:hAnsi="Liberation Serif" w:cs="Liberation Serif"/>
                <w:szCs w:val="24"/>
              </w:rPr>
              <w:t xml:space="preserve"> (г. Заречный), ул. Юбилейная, д. 14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 xml:space="preserve">д. </w:t>
            </w:r>
            <w:proofErr w:type="spellStart"/>
            <w:r w:rsidRPr="00233AF9">
              <w:rPr>
                <w:rFonts w:ascii="Liberation Serif" w:hAnsi="Liberation Serif" w:cs="Liberation Serif"/>
                <w:szCs w:val="24"/>
              </w:rPr>
              <w:t>Курманка</w:t>
            </w:r>
            <w:proofErr w:type="spellEnd"/>
            <w:r w:rsidRPr="00233AF9">
              <w:rPr>
                <w:rFonts w:ascii="Liberation Serif" w:hAnsi="Liberation Serif" w:cs="Liberation Serif"/>
                <w:szCs w:val="24"/>
              </w:rPr>
              <w:t xml:space="preserve"> (г. Заречный), ул. Юбилейная, д. 15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Курчатова, д. 11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с. Мезенское (г. Заречный), ул. Новая, д. 19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 xml:space="preserve">г. Заречный, ул. </w:t>
            </w:r>
            <w:proofErr w:type="spellStart"/>
            <w:r w:rsidRPr="00233AF9">
              <w:rPr>
                <w:rFonts w:ascii="Liberation Serif" w:hAnsi="Liberation Serif" w:cs="Liberation Serif"/>
                <w:szCs w:val="24"/>
              </w:rPr>
              <w:t>Алещенкова</w:t>
            </w:r>
            <w:proofErr w:type="spellEnd"/>
            <w:r w:rsidRPr="00233AF9">
              <w:rPr>
                <w:rFonts w:ascii="Liberation Serif" w:hAnsi="Liberation Serif" w:cs="Liberation Serif"/>
                <w:szCs w:val="24"/>
              </w:rPr>
              <w:t>, д. 10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 xml:space="preserve">г. Заречный, ул. </w:t>
            </w:r>
            <w:proofErr w:type="spellStart"/>
            <w:r w:rsidRPr="00233AF9">
              <w:rPr>
                <w:rFonts w:ascii="Liberation Serif" w:hAnsi="Liberation Serif" w:cs="Liberation Serif"/>
                <w:szCs w:val="24"/>
              </w:rPr>
              <w:t>Алещенкова</w:t>
            </w:r>
            <w:proofErr w:type="spellEnd"/>
            <w:r w:rsidRPr="00233AF9">
              <w:rPr>
                <w:rFonts w:ascii="Liberation Serif" w:hAnsi="Liberation Serif" w:cs="Liberation Serif"/>
                <w:szCs w:val="24"/>
              </w:rPr>
              <w:t>, д. 12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 xml:space="preserve">г. Заречный, ул. </w:t>
            </w:r>
            <w:proofErr w:type="spellStart"/>
            <w:r w:rsidRPr="00233AF9">
              <w:rPr>
                <w:rFonts w:ascii="Liberation Serif" w:hAnsi="Liberation Serif" w:cs="Liberation Serif"/>
                <w:szCs w:val="24"/>
              </w:rPr>
              <w:t>Алещенкова</w:t>
            </w:r>
            <w:proofErr w:type="spellEnd"/>
            <w:r w:rsidRPr="00233AF9">
              <w:rPr>
                <w:rFonts w:ascii="Liberation Serif" w:hAnsi="Liberation Serif" w:cs="Liberation Serif"/>
                <w:szCs w:val="24"/>
              </w:rPr>
              <w:t>, д. 8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Кузнецова, д. 8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Курчатова, д. 27 корп. 2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Курчатова, д. 9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Курчатова, д. 27 корп. 3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Курчатова, д. 29 корп. 2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Курчатова, д. 29 корп. 3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Курчатова, д. 31 корп. 1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Курчатова, д. 31 корп. 2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Курчатова, д. 31 корп. 3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Ленина, д. 29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Ленинградская, д. 24А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Ленинградская, д. 26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Ленина, д. 31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 xml:space="preserve">г. Заречный, ул. </w:t>
            </w:r>
            <w:proofErr w:type="spellStart"/>
            <w:r w:rsidRPr="00233AF9">
              <w:rPr>
                <w:rFonts w:ascii="Liberation Serif" w:hAnsi="Liberation Serif" w:cs="Liberation Serif"/>
                <w:szCs w:val="24"/>
              </w:rPr>
              <w:t>Алещенкова</w:t>
            </w:r>
            <w:proofErr w:type="spellEnd"/>
            <w:r w:rsidRPr="00233AF9">
              <w:rPr>
                <w:rFonts w:ascii="Liberation Serif" w:hAnsi="Liberation Serif" w:cs="Liberation Serif"/>
                <w:szCs w:val="24"/>
              </w:rPr>
              <w:t>, д. 20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 xml:space="preserve">г. Заречный, ул. </w:t>
            </w:r>
            <w:proofErr w:type="spellStart"/>
            <w:r w:rsidRPr="00233AF9">
              <w:rPr>
                <w:rFonts w:ascii="Liberation Serif" w:hAnsi="Liberation Serif" w:cs="Liberation Serif"/>
                <w:szCs w:val="24"/>
              </w:rPr>
              <w:t>Алещенкова</w:t>
            </w:r>
            <w:proofErr w:type="spellEnd"/>
            <w:r w:rsidRPr="00233AF9">
              <w:rPr>
                <w:rFonts w:ascii="Liberation Serif" w:hAnsi="Liberation Serif" w:cs="Liberation Serif"/>
                <w:szCs w:val="24"/>
              </w:rPr>
              <w:t>, д. 25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Кузнецова, д. 24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Кузнецова, д. 4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Курчатова, д. 25 корп. 1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с. Мезенское (г. Заречный), ул. Новая, д. 20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 xml:space="preserve">г. Заречный, ул. </w:t>
            </w:r>
            <w:proofErr w:type="spellStart"/>
            <w:r w:rsidRPr="00233AF9">
              <w:rPr>
                <w:rFonts w:ascii="Liberation Serif" w:hAnsi="Liberation Serif" w:cs="Liberation Serif"/>
                <w:szCs w:val="24"/>
              </w:rPr>
              <w:t>Алещенкова</w:t>
            </w:r>
            <w:proofErr w:type="spellEnd"/>
            <w:r w:rsidRPr="00233AF9">
              <w:rPr>
                <w:rFonts w:ascii="Liberation Serif" w:hAnsi="Liberation Serif" w:cs="Liberation Serif"/>
                <w:szCs w:val="24"/>
              </w:rPr>
              <w:t>, д. 18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Кузнецова, д. 24А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Кузнецова, д. 26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с. Мезенское (г. Заречный), ул. Санаторная, д. 11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 xml:space="preserve">г. Заречный, ул. </w:t>
            </w:r>
            <w:proofErr w:type="spellStart"/>
            <w:r w:rsidRPr="00233AF9">
              <w:rPr>
                <w:rFonts w:ascii="Liberation Serif" w:hAnsi="Liberation Serif" w:cs="Liberation Serif"/>
                <w:szCs w:val="24"/>
              </w:rPr>
              <w:t>Алещенкова</w:t>
            </w:r>
            <w:proofErr w:type="spellEnd"/>
            <w:r w:rsidRPr="00233AF9">
              <w:rPr>
                <w:rFonts w:ascii="Liberation Serif" w:hAnsi="Liberation Serif" w:cs="Liberation Serif"/>
                <w:szCs w:val="24"/>
              </w:rPr>
              <w:t>, д. 22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Курчатова, д. 35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 xml:space="preserve">г. Заречный, ул. </w:t>
            </w:r>
            <w:proofErr w:type="spellStart"/>
            <w:r w:rsidRPr="00233AF9">
              <w:rPr>
                <w:rFonts w:ascii="Liberation Serif" w:hAnsi="Liberation Serif" w:cs="Liberation Serif"/>
                <w:szCs w:val="24"/>
              </w:rPr>
              <w:t>Алещенкова</w:t>
            </w:r>
            <w:proofErr w:type="spellEnd"/>
            <w:r w:rsidRPr="00233AF9">
              <w:rPr>
                <w:rFonts w:ascii="Liberation Serif" w:hAnsi="Liberation Serif" w:cs="Liberation Serif"/>
                <w:szCs w:val="24"/>
              </w:rPr>
              <w:t>, д. 24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Ленинградская, д. 23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Ленинградская, д. 24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Ленинградская, д. 31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Энергетиков, д. 8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Ленинградская, д. 17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Курчатова, д. 45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Ленинградская, д. 19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 xml:space="preserve">д. </w:t>
            </w:r>
            <w:proofErr w:type="spellStart"/>
            <w:r w:rsidRPr="00233AF9">
              <w:rPr>
                <w:rFonts w:ascii="Liberation Serif" w:hAnsi="Liberation Serif" w:cs="Liberation Serif"/>
                <w:szCs w:val="24"/>
              </w:rPr>
              <w:t>Курманка</w:t>
            </w:r>
            <w:proofErr w:type="spellEnd"/>
            <w:r w:rsidRPr="00233AF9">
              <w:rPr>
                <w:rFonts w:ascii="Liberation Serif" w:hAnsi="Liberation Serif" w:cs="Liberation Serif"/>
                <w:szCs w:val="24"/>
              </w:rPr>
              <w:t xml:space="preserve"> (г. Заречный), ул. Юбилейная, д. 2А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Ленинградская, д. 21А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Курчатова, д. 33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Энергетиков, д. 10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 xml:space="preserve">г. Заречный, ул. </w:t>
            </w:r>
            <w:proofErr w:type="spellStart"/>
            <w:r w:rsidRPr="00233AF9">
              <w:rPr>
                <w:rFonts w:ascii="Liberation Serif" w:hAnsi="Liberation Serif" w:cs="Liberation Serif"/>
                <w:szCs w:val="24"/>
              </w:rPr>
              <w:t>Алещенкова</w:t>
            </w:r>
            <w:proofErr w:type="spellEnd"/>
            <w:r w:rsidRPr="00233AF9">
              <w:rPr>
                <w:rFonts w:ascii="Liberation Serif" w:hAnsi="Liberation Serif" w:cs="Liberation Serif"/>
                <w:szCs w:val="24"/>
              </w:rPr>
              <w:t>, д. 26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Курчатова, д. 37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Уральская, д. 26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Бажова, д. 16А корп. 1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Лермонтова, д. 12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Лермонтова, д. 14</w:t>
            </w:r>
          </w:p>
        </w:tc>
      </w:tr>
      <w:tr w:rsidR="00891B15" w:rsidRPr="00233AF9" w:rsidTr="00233AF9">
        <w:trPr>
          <w:tblCellSpacing w:w="5" w:type="nil"/>
          <w:jc w:val="center"/>
        </w:trPr>
        <w:tc>
          <w:tcPr>
            <w:tcW w:w="794" w:type="dxa"/>
          </w:tcPr>
          <w:p w:rsidR="00891B15" w:rsidRPr="00233AF9" w:rsidRDefault="00891B15" w:rsidP="00891B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130" w:type="dxa"/>
            <w:gridSpan w:val="2"/>
          </w:tcPr>
          <w:p w:rsidR="00891B15" w:rsidRPr="00233AF9" w:rsidRDefault="00891B15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Лермонтова, д. 17</w:t>
            </w:r>
          </w:p>
          <w:p w:rsidR="00451658" w:rsidRPr="00233AF9" w:rsidRDefault="00451658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 xml:space="preserve">г. Заречный, ул. </w:t>
            </w:r>
            <w:proofErr w:type="spellStart"/>
            <w:r w:rsidRPr="00233AF9">
              <w:rPr>
                <w:rFonts w:ascii="Liberation Serif" w:hAnsi="Liberation Serif" w:cs="Liberation Serif"/>
                <w:szCs w:val="24"/>
              </w:rPr>
              <w:t>Алещенкова</w:t>
            </w:r>
            <w:proofErr w:type="spellEnd"/>
            <w:r w:rsidRPr="00233AF9">
              <w:rPr>
                <w:rFonts w:ascii="Liberation Serif" w:hAnsi="Liberation Serif" w:cs="Liberation Serif"/>
                <w:szCs w:val="24"/>
              </w:rPr>
              <w:t>, д. 15</w:t>
            </w:r>
          </w:p>
          <w:p w:rsidR="00451658" w:rsidRPr="00233AF9" w:rsidRDefault="00451658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Ленинградская, д. 27</w:t>
            </w:r>
          </w:p>
          <w:p w:rsidR="00451658" w:rsidRPr="00233AF9" w:rsidRDefault="00451658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Курчатова, д. 47</w:t>
            </w:r>
          </w:p>
          <w:p w:rsidR="00451658" w:rsidRPr="00233AF9" w:rsidRDefault="00451658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Ленинградская, д. 17А</w:t>
            </w:r>
          </w:p>
          <w:p w:rsidR="00262AE6" w:rsidRPr="00233AF9" w:rsidRDefault="00262AE6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Лермонтова, д. 10</w:t>
            </w:r>
          </w:p>
          <w:p w:rsidR="00262AE6" w:rsidRPr="00233AF9" w:rsidRDefault="00262AE6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Лермонтова, д. 8</w:t>
            </w:r>
          </w:p>
          <w:p w:rsidR="00262AE6" w:rsidRPr="00233AF9" w:rsidRDefault="00262AE6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Ленина, д. 35</w:t>
            </w:r>
          </w:p>
          <w:p w:rsidR="00262AE6" w:rsidRPr="00233AF9" w:rsidRDefault="00262AE6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Ленина, д. 35А</w:t>
            </w:r>
          </w:p>
          <w:p w:rsidR="00262AE6" w:rsidRPr="00233AF9" w:rsidRDefault="00262AE6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Ленина, д. 33</w:t>
            </w:r>
          </w:p>
          <w:p w:rsidR="00262AE6" w:rsidRPr="00233AF9" w:rsidRDefault="00262AE6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Ленина, 33А</w:t>
            </w:r>
          </w:p>
          <w:p w:rsidR="00262AE6" w:rsidRPr="00233AF9" w:rsidRDefault="00262AE6" w:rsidP="000B0F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113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233AF9">
              <w:rPr>
                <w:rFonts w:ascii="Liberation Serif" w:hAnsi="Liberation Serif" w:cs="Liberation Serif"/>
                <w:szCs w:val="24"/>
              </w:rPr>
              <w:t>г. Заречный, ул. Ленинградская, д. 21</w:t>
            </w:r>
          </w:p>
        </w:tc>
      </w:tr>
    </w:tbl>
    <w:p w:rsidR="00891B15" w:rsidRPr="00233AF9" w:rsidRDefault="00891B15" w:rsidP="007B216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sectPr w:rsidR="00891B15" w:rsidRPr="00233AF9" w:rsidSect="00233AF9">
      <w:headerReference w:type="default" r:id="rId10"/>
      <w:pgSz w:w="11907" w:h="16840" w:code="9"/>
      <w:pgMar w:top="1135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441" w:rsidRDefault="00B44441" w:rsidP="00355521">
      <w:r>
        <w:separator/>
      </w:r>
    </w:p>
  </w:endnote>
  <w:endnote w:type="continuationSeparator" w:id="0">
    <w:p w:rsidR="00B44441" w:rsidRDefault="00B44441" w:rsidP="0035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441" w:rsidRDefault="00B44441" w:rsidP="00355521">
      <w:r>
        <w:separator/>
      </w:r>
    </w:p>
  </w:footnote>
  <w:footnote w:type="continuationSeparator" w:id="0">
    <w:p w:rsidR="00B44441" w:rsidRDefault="00B44441" w:rsidP="00355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A0E" w:rsidRDefault="00355521" w:rsidP="002C1B6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F51D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C0072"/>
    <w:multiLevelType w:val="hybridMultilevel"/>
    <w:tmpl w:val="91BA1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2B"/>
    <w:rsid w:val="000007A5"/>
    <w:rsid w:val="00001DFB"/>
    <w:rsid w:val="00011DFB"/>
    <w:rsid w:val="00031F6E"/>
    <w:rsid w:val="00076008"/>
    <w:rsid w:val="00093DB1"/>
    <w:rsid w:val="000A707E"/>
    <w:rsid w:val="000B0FA5"/>
    <w:rsid w:val="000D312B"/>
    <w:rsid w:val="000E0169"/>
    <w:rsid w:val="00115570"/>
    <w:rsid w:val="00152ECD"/>
    <w:rsid w:val="0015509B"/>
    <w:rsid w:val="001E1F42"/>
    <w:rsid w:val="00202CA3"/>
    <w:rsid w:val="00210B7A"/>
    <w:rsid w:val="00210F74"/>
    <w:rsid w:val="00233AF9"/>
    <w:rsid w:val="00262AE6"/>
    <w:rsid w:val="0027061E"/>
    <w:rsid w:val="00286FAC"/>
    <w:rsid w:val="002C1B62"/>
    <w:rsid w:val="002C5997"/>
    <w:rsid w:val="002D3A0A"/>
    <w:rsid w:val="003120B2"/>
    <w:rsid w:val="003368B8"/>
    <w:rsid w:val="00337308"/>
    <w:rsid w:val="00355521"/>
    <w:rsid w:val="003754E6"/>
    <w:rsid w:val="003918F8"/>
    <w:rsid w:val="003A1EF8"/>
    <w:rsid w:val="003B2E87"/>
    <w:rsid w:val="003C3805"/>
    <w:rsid w:val="003C709A"/>
    <w:rsid w:val="003F4A0E"/>
    <w:rsid w:val="004038EA"/>
    <w:rsid w:val="00410DB2"/>
    <w:rsid w:val="004153E4"/>
    <w:rsid w:val="00430E96"/>
    <w:rsid w:val="00443FDC"/>
    <w:rsid w:val="00447B80"/>
    <w:rsid w:val="00451658"/>
    <w:rsid w:val="004A007C"/>
    <w:rsid w:val="004A567C"/>
    <w:rsid w:val="004B59BD"/>
    <w:rsid w:val="004E2B26"/>
    <w:rsid w:val="004F311E"/>
    <w:rsid w:val="0054443F"/>
    <w:rsid w:val="005808F6"/>
    <w:rsid w:val="00582E0D"/>
    <w:rsid w:val="00584EE2"/>
    <w:rsid w:val="00586B00"/>
    <w:rsid w:val="0059419E"/>
    <w:rsid w:val="005F254F"/>
    <w:rsid w:val="006049E5"/>
    <w:rsid w:val="0062186E"/>
    <w:rsid w:val="00632703"/>
    <w:rsid w:val="006906F2"/>
    <w:rsid w:val="006D2C12"/>
    <w:rsid w:val="006E0795"/>
    <w:rsid w:val="0074078C"/>
    <w:rsid w:val="0075297F"/>
    <w:rsid w:val="00766EA0"/>
    <w:rsid w:val="007900F1"/>
    <w:rsid w:val="007B2167"/>
    <w:rsid w:val="007B4998"/>
    <w:rsid w:val="007B5D81"/>
    <w:rsid w:val="007E2558"/>
    <w:rsid w:val="007E78BE"/>
    <w:rsid w:val="007F3EA6"/>
    <w:rsid w:val="0082163B"/>
    <w:rsid w:val="0082593E"/>
    <w:rsid w:val="0083347A"/>
    <w:rsid w:val="00836B0A"/>
    <w:rsid w:val="008372F5"/>
    <w:rsid w:val="00852003"/>
    <w:rsid w:val="00863405"/>
    <w:rsid w:val="00884AB1"/>
    <w:rsid w:val="00891B15"/>
    <w:rsid w:val="008A0382"/>
    <w:rsid w:val="00910737"/>
    <w:rsid w:val="00925941"/>
    <w:rsid w:val="009C128E"/>
    <w:rsid w:val="009E738D"/>
    <w:rsid w:val="00AB5807"/>
    <w:rsid w:val="00AC757A"/>
    <w:rsid w:val="00AD0878"/>
    <w:rsid w:val="00AD2942"/>
    <w:rsid w:val="00AE7FEB"/>
    <w:rsid w:val="00B13DA3"/>
    <w:rsid w:val="00B3084B"/>
    <w:rsid w:val="00B33A47"/>
    <w:rsid w:val="00B44441"/>
    <w:rsid w:val="00B82A61"/>
    <w:rsid w:val="00BD1A41"/>
    <w:rsid w:val="00C13317"/>
    <w:rsid w:val="00C27E15"/>
    <w:rsid w:val="00C66579"/>
    <w:rsid w:val="00CA4D20"/>
    <w:rsid w:val="00CA6594"/>
    <w:rsid w:val="00CA68D1"/>
    <w:rsid w:val="00CC4BF4"/>
    <w:rsid w:val="00CE1BE2"/>
    <w:rsid w:val="00CE55D8"/>
    <w:rsid w:val="00CF3648"/>
    <w:rsid w:val="00D0393A"/>
    <w:rsid w:val="00D11E2A"/>
    <w:rsid w:val="00D27C89"/>
    <w:rsid w:val="00D3086F"/>
    <w:rsid w:val="00D759BD"/>
    <w:rsid w:val="00D937E5"/>
    <w:rsid w:val="00D95D3E"/>
    <w:rsid w:val="00DA1733"/>
    <w:rsid w:val="00DA40C3"/>
    <w:rsid w:val="00E36ABE"/>
    <w:rsid w:val="00E57ECD"/>
    <w:rsid w:val="00E60D61"/>
    <w:rsid w:val="00E80298"/>
    <w:rsid w:val="00EC334C"/>
    <w:rsid w:val="00EE64E2"/>
    <w:rsid w:val="00EF6F51"/>
    <w:rsid w:val="00F235B9"/>
    <w:rsid w:val="00F9364D"/>
    <w:rsid w:val="00F971FB"/>
    <w:rsid w:val="00FA0EFD"/>
    <w:rsid w:val="00FC1051"/>
    <w:rsid w:val="00FC390D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3F31F"/>
  <w15:chartTrackingRefBased/>
  <w15:docId w15:val="{56E02F5A-191B-4A77-A457-8468C8B4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semiHidden/>
    <w:rsid w:val="000D31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555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55521"/>
    <w:rPr>
      <w:sz w:val="24"/>
    </w:rPr>
  </w:style>
  <w:style w:type="paragraph" w:styleId="a9">
    <w:name w:val="footer"/>
    <w:basedOn w:val="a"/>
    <w:link w:val="aa"/>
    <w:uiPriority w:val="99"/>
    <w:unhideWhenUsed/>
    <w:rsid w:val="003555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55521"/>
    <w:rPr>
      <w:sz w:val="24"/>
    </w:rPr>
  </w:style>
  <w:style w:type="character" w:styleId="ab">
    <w:name w:val="Hyperlink"/>
    <w:uiPriority w:val="99"/>
    <w:unhideWhenUsed/>
    <w:rsid w:val="003F4A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4B7CB9FF</Template>
  <TotalTime>3</TotalTime>
  <Pages>4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8830</CharactersWithSpaces>
  <SharedDoc>false</SharedDoc>
  <HLinks>
    <vt:vector size="6" baseType="variant">
      <vt:variant>
        <vt:i4>262170</vt:i4>
      </vt:variant>
      <vt:variant>
        <vt:i4>3</vt:i4>
      </vt:variant>
      <vt:variant>
        <vt:i4>0</vt:i4>
      </vt:variant>
      <vt:variant>
        <vt:i4>5</vt:i4>
      </vt:variant>
      <vt:variant>
        <vt:lpwstr>http://www.gorod-zarechny.ru/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keywords/>
  <cp:lastModifiedBy>Ольга Измоденова</cp:lastModifiedBy>
  <cp:revision>6</cp:revision>
  <cp:lastPrinted>2021-09-09T04:26:00Z</cp:lastPrinted>
  <dcterms:created xsi:type="dcterms:W3CDTF">2021-09-09T04:27:00Z</dcterms:created>
  <dcterms:modified xsi:type="dcterms:W3CDTF">2021-09-10T12:28:00Z</dcterms:modified>
</cp:coreProperties>
</file>