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F8" w:rsidRDefault="002A4CB5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F11B2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8759837" r:id="rId7"/>
        </w:object>
      </w:r>
    </w:p>
    <w:p w:rsidR="00194728" w:rsidRPr="00194728" w:rsidRDefault="00194728" w:rsidP="0019472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9472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9472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94728" w:rsidRPr="00194728" w:rsidRDefault="00194728" w:rsidP="0019472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9472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94728" w:rsidRPr="00194728" w:rsidRDefault="00194728" w:rsidP="001947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9472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F5E41A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94728" w:rsidRPr="00194728" w:rsidRDefault="00194728" w:rsidP="001947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94728" w:rsidRPr="00194728" w:rsidRDefault="00194728" w:rsidP="001947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94728" w:rsidRPr="00194728" w:rsidRDefault="00194728" w:rsidP="001947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94728">
        <w:rPr>
          <w:rFonts w:ascii="Liberation Serif" w:hAnsi="Liberation Serif"/>
          <w:sz w:val="24"/>
        </w:rPr>
        <w:t>от___</w:t>
      </w:r>
      <w:r w:rsidR="004C3B66">
        <w:rPr>
          <w:rFonts w:ascii="Liberation Serif" w:hAnsi="Liberation Serif"/>
          <w:sz w:val="24"/>
          <w:u w:val="single"/>
        </w:rPr>
        <w:t>11.03.2022</w:t>
      </w:r>
      <w:r w:rsidRPr="00194728">
        <w:rPr>
          <w:rFonts w:ascii="Liberation Serif" w:hAnsi="Liberation Serif"/>
          <w:sz w:val="24"/>
        </w:rPr>
        <w:t>__</w:t>
      </w:r>
      <w:proofErr w:type="gramStart"/>
      <w:r w:rsidRPr="00194728">
        <w:rPr>
          <w:rFonts w:ascii="Liberation Serif" w:hAnsi="Liberation Serif"/>
          <w:sz w:val="24"/>
        </w:rPr>
        <w:t>_  №</w:t>
      </w:r>
      <w:proofErr w:type="gramEnd"/>
      <w:r w:rsidRPr="00194728">
        <w:rPr>
          <w:rFonts w:ascii="Liberation Serif" w:hAnsi="Liberation Serif"/>
          <w:sz w:val="24"/>
        </w:rPr>
        <w:t xml:space="preserve">  ___</w:t>
      </w:r>
      <w:r w:rsidR="004C3B66">
        <w:rPr>
          <w:rFonts w:ascii="Liberation Serif" w:hAnsi="Liberation Serif"/>
          <w:sz w:val="24"/>
          <w:u w:val="single"/>
        </w:rPr>
        <w:t>310-П</w:t>
      </w:r>
      <w:r w:rsidRPr="00194728">
        <w:rPr>
          <w:rFonts w:ascii="Liberation Serif" w:hAnsi="Liberation Serif"/>
          <w:sz w:val="24"/>
        </w:rPr>
        <w:t>___</w:t>
      </w:r>
    </w:p>
    <w:p w:rsidR="00194728" w:rsidRPr="00194728" w:rsidRDefault="00194728" w:rsidP="0019472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94728" w:rsidRPr="00194728" w:rsidRDefault="00194728" w:rsidP="0019472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94728">
        <w:rPr>
          <w:rFonts w:ascii="Liberation Serif" w:hAnsi="Liberation Serif"/>
          <w:sz w:val="24"/>
          <w:szCs w:val="24"/>
        </w:rPr>
        <w:t>г. Заречный</w:t>
      </w:r>
    </w:p>
    <w:p w:rsidR="007441F8" w:rsidRDefault="007441F8">
      <w:pPr>
        <w:rPr>
          <w:rFonts w:ascii="Liberation Serif" w:hAnsi="Liberation Serif"/>
          <w:sz w:val="28"/>
          <w:szCs w:val="28"/>
        </w:rPr>
      </w:pPr>
    </w:p>
    <w:p w:rsidR="007441F8" w:rsidRDefault="007441F8">
      <w:pPr>
        <w:rPr>
          <w:rFonts w:ascii="Liberation Serif" w:hAnsi="Liberation Serif"/>
          <w:sz w:val="28"/>
          <w:szCs w:val="28"/>
        </w:rPr>
      </w:pPr>
    </w:p>
    <w:p w:rsidR="007441F8" w:rsidRDefault="002A4CB5">
      <w:pPr>
        <w:widowControl/>
        <w:jc w:val="center"/>
      </w:pPr>
      <w:r>
        <w:rPr>
          <w:rFonts w:ascii="Liberation Serif" w:hAnsi="Liberation Serif"/>
          <w:b/>
          <w:sz w:val="28"/>
          <w:szCs w:val="28"/>
        </w:rPr>
        <w:t>О внесении изменений в перечень сил и средств городского звена Свердловской областной подсистемы РСЧС городского округа Заречный, утвержденный постановлением администрации городского округа Заречный от 20.09.2021 № 948-П</w:t>
      </w:r>
    </w:p>
    <w:p w:rsidR="007441F8" w:rsidRDefault="007441F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7441F8" w:rsidRDefault="007441F8">
      <w:pPr>
        <w:ind w:left="284"/>
        <w:rPr>
          <w:rFonts w:ascii="Liberation Serif" w:hAnsi="Liberation Serif"/>
          <w:sz w:val="28"/>
          <w:szCs w:val="28"/>
        </w:rPr>
      </w:pPr>
    </w:p>
    <w:p w:rsidR="007441F8" w:rsidRDefault="002A4CB5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конституционным законом от 30.05.2001         № 3-ФКЗ «О чрезвычайном положении»,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Свердловской области от 28.02.2005 № 139-ПП «О Свердловской областной подсистеме единой государственной системы предупреждения и ликвидации чрезвычайных ситуаций», в целях совершенствования координации действий органов управления, сил и средств единой государственной системы предупреждения и ликвидации чрезвычайных ситуаций, на основании ст. ст. 28, 31 Устава городского округа Заречный администрация городского округа Заречный </w:t>
      </w:r>
    </w:p>
    <w:p w:rsidR="007441F8" w:rsidRDefault="002A4CB5">
      <w:pPr>
        <w:ind w:left="284" w:hanging="284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441F8" w:rsidRDefault="002A4CB5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изменения в перечень сил и средств городского звена Свердловской областной подсистемы РСЧС городского округа Заречный, утвержденный постановлением администрации городского округа Заречный от 20.09.2021               № 948-П, изложив перечень в новой редакции (прилагается).</w:t>
      </w:r>
    </w:p>
    <w:p w:rsidR="007441F8" w:rsidRDefault="002A4CB5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7441F8" w:rsidRDefault="002A4CB5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7441F8" w:rsidRDefault="007441F8">
      <w:pPr>
        <w:rPr>
          <w:rFonts w:ascii="Liberation Serif" w:hAnsi="Liberation Serif"/>
          <w:sz w:val="28"/>
          <w:szCs w:val="28"/>
        </w:rPr>
      </w:pPr>
    </w:p>
    <w:p w:rsidR="007441F8" w:rsidRDefault="007441F8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7441F8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Главы</w:t>
            </w:r>
          </w:p>
          <w:p w:rsidR="007441F8" w:rsidRDefault="002A4CB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7441F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7441F8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441F8" w:rsidRDefault="002A4CB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О.П. Кириллов</w:t>
            </w:r>
          </w:p>
        </w:tc>
      </w:tr>
      <w:tr w:rsidR="007441F8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7441F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7441F8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7441F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7441F8" w:rsidRDefault="007441F8">
      <w:pPr>
        <w:rPr>
          <w:rFonts w:ascii="Liberation Serif" w:hAnsi="Liberation Serif"/>
          <w:sz w:val="28"/>
          <w:szCs w:val="28"/>
        </w:rPr>
      </w:pPr>
    </w:p>
    <w:p w:rsidR="007441F8" w:rsidRDefault="002A4CB5">
      <w:pPr>
        <w:keepNext/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7441F8" w:rsidRDefault="002A4CB5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4C3B66" w:rsidRDefault="002A4CB5" w:rsidP="004C3B66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4C3B66" w:rsidRPr="004C3B66" w:rsidRDefault="004C3B66" w:rsidP="004C3B66">
      <w:pPr>
        <w:widowControl/>
        <w:ind w:left="5387"/>
        <w:textAlignment w:val="auto"/>
        <w:rPr>
          <w:rFonts w:ascii="Liberation Serif" w:hAnsi="Liberation Serif"/>
          <w:sz w:val="24"/>
          <w:szCs w:val="24"/>
        </w:rPr>
      </w:pPr>
      <w:bookmarkStart w:id="1" w:name="_GoBack"/>
      <w:bookmarkEnd w:id="1"/>
      <w:r w:rsidRPr="004C3B66">
        <w:rPr>
          <w:rFonts w:ascii="Liberation Serif" w:hAnsi="Liberation Serif"/>
          <w:sz w:val="24"/>
          <w:szCs w:val="24"/>
        </w:rPr>
        <w:t>от___</w:t>
      </w:r>
      <w:r w:rsidRPr="004C3B66">
        <w:rPr>
          <w:rFonts w:ascii="Liberation Serif" w:hAnsi="Liberation Serif"/>
          <w:sz w:val="24"/>
          <w:szCs w:val="24"/>
          <w:u w:val="single"/>
        </w:rPr>
        <w:t>11.03.2022</w:t>
      </w:r>
      <w:r w:rsidRPr="004C3B66">
        <w:rPr>
          <w:rFonts w:ascii="Liberation Serif" w:hAnsi="Liberation Serif"/>
          <w:sz w:val="24"/>
          <w:szCs w:val="24"/>
        </w:rPr>
        <w:t>___  №  ___</w:t>
      </w:r>
      <w:r w:rsidRPr="004C3B66">
        <w:rPr>
          <w:rFonts w:ascii="Liberation Serif" w:hAnsi="Liberation Serif"/>
          <w:sz w:val="24"/>
          <w:szCs w:val="24"/>
          <w:u w:val="single"/>
        </w:rPr>
        <w:t>310-П</w:t>
      </w:r>
      <w:r w:rsidRPr="004C3B66">
        <w:rPr>
          <w:rFonts w:ascii="Liberation Serif" w:hAnsi="Liberation Serif"/>
          <w:sz w:val="24"/>
          <w:szCs w:val="24"/>
        </w:rPr>
        <w:t>___</w:t>
      </w:r>
    </w:p>
    <w:p w:rsidR="007441F8" w:rsidRDefault="007441F8">
      <w:pPr>
        <w:widowControl/>
        <w:jc w:val="center"/>
        <w:rPr>
          <w:rFonts w:ascii="Liberation Serif" w:hAnsi="Liberation Serif"/>
          <w:b/>
          <w:sz w:val="24"/>
          <w:szCs w:val="24"/>
          <w:lang w:val="en-US"/>
        </w:rPr>
      </w:pPr>
    </w:p>
    <w:p w:rsidR="007441F8" w:rsidRDefault="007441F8">
      <w:pPr>
        <w:widowControl/>
        <w:jc w:val="center"/>
        <w:rPr>
          <w:rFonts w:ascii="Liberation Serif" w:hAnsi="Liberation Serif"/>
          <w:b/>
          <w:sz w:val="24"/>
          <w:szCs w:val="24"/>
          <w:lang w:val="en-US"/>
        </w:rPr>
      </w:pPr>
    </w:p>
    <w:p w:rsidR="007441F8" w:rsidRDefault="002A4CB5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ПЕРЕЧЕНЬ</w:t>
      </w:r>
    </w:p>
    <w:p w:rsidR="007441F8" w:rsidRDefault="002A4CB5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сил и средств городского звена Свердловской областной</w:t>
      </w:r>
    </w:p>
    <w:p w:rsidR="007441F8" w:rsidRDefault="002A4CB5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подсистемы РСЧС городского округа Заречный</w:t>
      </w:r>
    </w:p>
    <w:p w:rsidR="007441F8" w:rsidRDefault="007441F8">
      <w:pPr>
        <w:widowControl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194728" w:rsidRDefault="00194728">
      <w:pPr>
        <w:widowControl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841"/>
        <w:gridCol w:w="1701"/>
        <w:gridCol w:w="1559"/>
      </w:tblGrid>
      <w:tr w:rsidR="007441F8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Численность </w:t>
            </w:r>
          </w:p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личного </w:t>
            </w:r>
          </w:p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Численность </w:t>
            </w:r>
          </w:p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техники</w:t>
            </w:r>
          </w:p>
        </w:tc>
      </w:tr>
      <w:tr w:rsidR="007441F8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Функциональная подсистема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МВД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Охраны общественного порядка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1F8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 МВД России «Заречный»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МЧС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Предупреждения и тушения пожаров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1F8">
        <w:trPr>
          <w:trHeight w:val="3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 Пожарно-спасательная часть 59 пожарно-</w:t>
            </w:r>
          </w:p>
          <w:p w:rsidR="007441F8" w:rsidRDefault="002A4CB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спасательного отряда ФПС ГПС Главного управления МЧС России по Свердловской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СПСЧ № 35 ФГКУ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«Специальное Управление ФПС № 72 МЧС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Минздрав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Медико-санитарной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ФБУЗ МСЧ № 32 ФМБА России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ФГБУЗ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ЦГиЭ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№ 32 ФМБА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м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ежрегиональное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управление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№ 32 ФМБА </w:t>
            </w:r>
          </w:p>
          <w:p w:rsidR="007441F8" w:rsidRDefault="002A4CB5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Электросвязи и почтовой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ПАО «Ростелеком» ГЦТЭТ г. Екатеринбург УМГОС Белоярский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почтамт Белоярского цеха ОПС </w:t>
            </w:r>
          </w:p>
          <w:p w:rsidR="007441F8" w:rsidRDefault="002A4CB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Госкорпорация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Росатом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Предупреждения и ликвидации чрезвычайных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АО «Концерн Росэнергоатом» </w:t>
            </w:r>
          </w:p>
          <w:p w:rsidR="007441F8" w:rsidRDefault="002A4CB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«Белоярская атомная станция»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Федеральное Государственное унитарное </w:t>
            </w:r>
          </w:p>
          <w:p w:rsidR="007441F8" w:rsidRDefault="002A4CB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предприятие Государственной корпорации по атомной энергии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Росатом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 АО «Институт </w:t>
            </w:r>
          </w:p>
          <w:p w:rsidR="007441F8" w:rsidRDefault="002A4CB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реакторных материалов»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441F8">
        <w:trPr>
          <w:trHeight w:val="405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   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1811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75</w:t>
            </w:r>
          </w:p>
        </w:tc>
      </w:tr>
      <w:tr w:rsidR="007441F8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bCs/>
                <w:color w:val="000000"/>
                <w:kern w:val="3"/>
                <w:sz w:val="24"/>
                <w:szCs w:val="24"/>
              </w:rPr>
              <w:t>Территориальная подсистема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Координационный орган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both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КЧС и ОПБ 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1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Постоянно действующий орган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1F8">
        <w:trPr>
          <w:trHeight w:val="2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0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Органы повседневного управления </w:t>
            </w:r>
          </w:p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(ЕДДС ГО Заречный и ДДС организаций)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 xml:space="preserve">Единая дежурно-диспетчерская служба </w:t>
            </w:r>
          </w:p>
          <w:p w:rsidR="007441F8" w:rsidRDefault="002A4CB5">
            <w:pPr>
              <w:widowControl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0</w:t>
            </w:r>
          </w:p>
        </w:tc>
      </w:tr>
      <w:tr w:rsidR="007441F8">
        <w:trPr>
          <w:trHeight w:val="7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 xml:space="preserve">Дежурно-диспетчерская служба АО «Газпром газораспределение Екатеринбург» Белоярского участка по эксплуатации газового хозяйства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Дежурно-диспетчерская служба МКУ ГО Заречный «Центр спасения»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 xml:space="preserve">Дежурно - диспетчерская служба ООО </w:t>
            </w:r>
          </w:p>
          <w:p w:rsidR="007441F8" w:rsidRDefault="002A4CB5">
            <w:pPr>
              <w:widowControl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Макстрой</w:t>
            </w:r>
            <w:proofErr w:type="spellEnd"/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0</w:t>
            </w:r>
          </w:p>
        </w:tc>
      </w:tr>
      <w:tr w:rsidR="007441F8">
        <w:trPr>
          <w:trHeight w:val="7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Дежурно-диспетчерская служба Филиала ОАО «МРСК Урала» - «Свердловэнерго» ПО ЦЭС </w:t>
            </w:r>
          </w:p>
          <w:p w:rsidR="007441F8" w:rsidRDefault="002A4CB5">
            <w:pPr>
              <w:widowControl/>
              <w:overflowPunct w:val="0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Белоярского района электрических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F8" w:rsidRDefault="002A4CB5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color w:val="000000"/>
                <w:kern w:val="3"/>
                <w:sz w:val="24"/>
                <w:szCs w:val="24"/>
              </w:rPr>
              <w:t>Силы и средства предупреждения и ликвидации 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7441F8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textAlignment w:val="auto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 xml:space="preserve">ГКПТУ Свердловской области «Отряд </w:t>
            </w:r>
          </w:p>
          <w:p w:rsidR="007441F8" w:rsidRDefault="002A4CB5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противопожарной службы Свердловской области      № 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«Газпром газораспределение Екатеринбург» Белоярского участка по эксплуатации газового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textAlignment w:val="center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Филиал ОАО «МРСК Урала» - «Свердловэнерго» ПО ЦЭС Белоярского района электрических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textAlignment w:val="center"/>
            </w:pPr>
            <w:r>
              <w:rPr>
                <w:rFonts w:ascii="Liberation Serif" w:hAnsi="Liberation Serif"/>
                <w:bCs/>
                <w:color w:val="000000"/>
                <w:kern w:val="3"/>
                <w:sz w:val="24"/>
                <w:szCs w:val="24"/>
              </w:rPr>
              <w:t>ПАО «Ростелеком» ГЦТЭТ г. Екатеринбург УМГОС Белоярский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5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both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Макстрой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both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Энергоплюс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both"/>
              <w:textAlignment w:val="center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both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ГОЗ «Теплоцентраль»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744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both"/>
              <w:textAlignment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МУП ГОЗ «Единый 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7441F8"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textAlignment w:val="center"/>
              <w:rPr>
                <w:rFonts w:ascii="Liberation Serif" w:hAnsi="Liberation Serif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kern w:val="3"/>
                <w:sz w:val="24"/>
                <w:szCs w:val="24"/>
              </w:rPr>
              <w:t xml:space="preserve">             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53</w:t>
            </w:r>
          </w:p>
        </w:tc>
      </w:tr>
      <w:tr w:rsidR="007441F8"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textAlignment w:val="center"/>
              <w:rPr>
                <w:rFonts w:ascii="Liberation Serif" w:hAnsi="Liberation Serif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kern w:val="3"/>
                <w:sz w:val="24"/>
                <w:szCs w:val="24"/>
              </w:rPr>
              <w:t xml:space="preserve">              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1F8" w:rsidRDefault="002A4CB5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128</w:t>
            </w:r>
          </w:p>
        </w:tc>
      </w:tr>
    </w:tbl>
    <w:p w:rsidR="007441F8" w:rsidRDefault="007441F8">
      <w:pPr>
        <w:widowControl/>
        <w:jc w:val="both"/>
        <w:rPr>
          <w:rFonts w:ascii="Liberation Serif" w:hAnsi="Liberation Serif"/>
          <w:sz w:val="24"/>
          <w:szCs w:val="24"/>
        </w:rPr>
      </w:pPr>
    </w:p>
    <w:p w:rsidR="007441F8" w:rsidRDefault="007441F8"/>
    <w:p w:rsidR="007441F8" w:rsidRDefault="007441F8">
      <w:pPr>
        <w:rPr>
          <w:rFonts w:ascii="Liberation Serif" w:hAnsi="Liberation Serif"/>
          <w:sz w:val="28"/>
          <w:szCs w:val="28"/>
        </w:rPr>
      </w:pPr>
    </w:p>
    <w:sectPr w:rsidR="007441F8" w:rsidSect="00194728">
      <w:headerReference w:type="default" r:id="rId8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DC" w:rsidRDefault="002F3ADC">
      <w:r>
        <w:separator/>
      </w:r>
    </w:p>
  </w:endnote>
  <w:endnote w:type="continuationSeparator" w:id="0">
    <w:p w:rsidR="002F3ADC" w:rsidRDefault="002F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DC" w:rsidRDefault="002F3ADC">
      <w:r>
        <w:rPr>
          <w:color w:val="000000"/>
        </w:rPr>
        <w:separator/>
      </w:r>
    </w:p>
  </w:footnote>
  <w:footnote w:type="continuationSeparator" w:id="0">
    <w:p w:rsidR="002F3ADC" w:rsidRDefault="002F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A6" w:rsidRPr="00194728" w:rsidRDefault="002A4CB5">
    <w:pPr>
      <w:pStyle w:val="a8"/>
      <w:jc w:val="center"/>
      <w:rPr>
        <w:rFonts w:ascii="Liberation Serif" w:hAnsi="Liberation Serif" w:cs="Liberation Serif"/>
        <w:sz w:val="24"/>
      </w:rPr>
    </w:pPr>
    <w:r w:rsidRPr="00194728">
      <w:rPr>
        <w:rFonts w:ascii="Liberation Serif" w:hAnsi="Liberation Serif" w:cs="Liberation Serif"/>
        <w:sz w:val="24"/>
      </w:rPr>
      <w:fldChar w:fldCharType="begin"/>
    </w:r>
    <w:r w:rsidRPr="00194728">
      <w:rPr>
        <w:rFonts w:ascii="Liberation Serif" w:hAnsi="Liberation Serif" w:cs="Liberation Serif"/>
        <w:sz w:val="24"/>
      </w:rPr>
      <w:instrText xml:space="preserve"> PAGE </w:instrText>
    </w:r>
    <w:r w:rsidRPr="00194728">
      <w:rPr>
        <w:rFonts w:ascii="Liberation Serif" w:hAnsi="Liberation Serif" w:cs="Liberation Serif"/>
        <w:sz w:val="24"/>
      </w:rPr>
      <w:fldChar w:fldCharType="separate"/>
    </w:r>
    <w:r w:rsidR="004C3B66">
      <w:rPr>
        <w:rFonts w:ascii="Liberation Serif" w:hAnsi="Liberation Serif" w:cs="Liberation Serif"/>
        <w:noProof/>
        <w:sz w:val="24"/>
      </w:rPr>
      <w:t>3</w:t>
    </w:r>
    <w:r w:rsidRPr="00194728">
      <w:rPr>
        <w:rFonts w:ascii="Liberation Serif" w:hAnsi="Liberation Serif" w:cs="Liberation Serif"/>
        <w:sz w:val="24"/>
      </w:rPr>
      <w:fldChar w:fldCharType="end"/>
    </w:r>
  </w:p>
  <w:p w:rsidR="000959A6" w:rsidRPr="00194728" w:rsidRDefault="002F3ADC">
    <w:pPr>
      <w:pStyle w:val="a8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F8"/>
    <w:rsid w:val="00194728"/>
    <w:rsid w:val="002A4CB5"/>
    <w:rsid w:val="002F3ADC"/>
    <w:rsid w:val="004C3B66"/>
    <w:rsid w:val="007441F8"/>
    <w:rsid w:val="009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E6AE"/>
  <w15:docId w15:val="{70203304-AFB4-481D-9087-E1EA6ECC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3B66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6.03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2022-03-11T08:34:00Z</cp:lastPrinted>
  <dcterms:created xsi:type="dcterms:W3CDTF">2022-03-11T08:35:00Z</dcterms:created>
  <dcterms:modified xsi:type="dcterms:W3CDTF">2022-03-14T05:42:00Z</dcterms:modified>
</cp:coreProperties>
</file>