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ECD" w:rsidRPr="001B6ECD" w:rsidRDefault="001B6ECD" w:rsidP="001B6ECD">
      <w:pPr>
        <w:jc w:val="center"/>
        <w:rPr>
          <w:b/>
        </w:rPr>
      </w:pPr>
      <w:r w:rsidRPr="001B6ECD">
        <w:rPr>
          <w:b/>
        </w:rPr>
        <w:t>Извещение о проведении запроса котировок</w:t>
      </w:r>
    </w:p>
    <w:p w:rsidR="001B6ECD" w:rsidRPr="001B6ECD" w:rsidRDefault="001B6ECD" w:rsidP="001B6ECD">
      <w:pPr>
        <w:jc w:val="center"/>
        <w:rPr>
          <w:b/>
        </w:rPr>
      </w:pPr>
      <w:r w:rsidRPr="001B6ECD">
        <w:rPr>
          <w:b/>
        </w:rPr>
        <w:t>для закупки №0862300039618000175</w:t>
      </w: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4"/>
        <w:gridCol w:w="5481"/>
      </w:tblGrid>
      <w:tr w:rsidR="001B6ECD" w:rsidRPr="001B6ECD" w:rsidTr="001B6ECD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1B6ECD" w:rsidRPr="001B6ECD" w:rsidRDefault="001B6ECD" w:rsidP="001B6ECD"/>
        </w:tc>
        <w:tc>
          <w:tcPr>
            <w:tcW w:w="3000" w:type="pct"/>
            <w:vAlign w:val="center"/>
            <w:hideMark/>
          </w:tcPr>
          <w:p w:rsidR="001B6ECD" w:rsidRPr="001B6ECD" w:rsidRDefault="001B6ECD" w:rsidP="001B6ECD"/>
        </w:tc>
      </w:tr>
      <w:tr w:rsidR="001B6ECD" w:rsidRPr="001B6ECD" w:rsidTr="001B6E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ECD" w:rsidRPr="001B6ECD" w:rsidRDefault="001B6ECD" w:rsidP="001B6ECD">
            <w:r w:rsidRPr="001B6ECD">
              <w:rPr>
                <w:b/>
                <w:bCs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B6ECD" w:rsidRPr="001B6ECD" w:rsidRDefault="001B6ECD" w:rsidP="001B6ECD"/>
        </w:tc>
      </w:tr>
      <w:tr w:rsidR="001B6ECD" w:rsidRPr="001B6ECD" w:rsidTr="001B6E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ECD" w:rsidRPr="001B6ECD" w:rsidRDefault="001B6ECD" w:rsidP="001B6ECD">
            <w:r w:rsidRPr="001B6ECD"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1B6ECD" w:rsidRPr="001B6ECD" w:rsidRDefault="001B6ECD" w:rsidP="001B6ECD">
            <w:r w:rsidRPr="001B6ECD">
              <w:t>0862300039618000175</w:t>
            </w:r>
          </w:p>
        </w:tc>
      </w:tr>
      <w:tr w:rsidR="001B6ECD" w:rsidRPr="001B6ECD" w:rsidTr="001B6E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ECD" w:rsidRPr="001B6ECD" w:rsidRDefault="001B6ECD" w:rsidP="001B6ECD">
            <w:r w:rsidRPr="001B6ECD"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1B6ECD" w:rsidRPr="001B6ECD" w:rsidRDefault="001B6ECD" w:rsidP="001B6ECD">
            <w:r w:rsidRPr="001B6ECD">
              <w:t xml:space="preserve">Установка, замена, ремонт и содержание знаков регулирования дорожного движения на территории ГО Заречный с учетом предписаний ГИБДД </w:t>
            </w:r>
          </w:p>
        </w:tc>
      </w:tr>
      <w:tr w:rsidR="001B6ECD" w:rsidRPr="001B6ECD" w:rsidTr="001B6E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ECD" w:rsidRPr="001B6ECD" w:rsidRDefault="001B6ECD" w:rsidP="001B6ECD">
            <w:r w:rsidRPr="001B6ECD"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B6ECD" w:rsidRPr="001B6ECD" w:rsidRDefault="001B6ECD" w:rsidP="001B6ECD">
            <w:r w:rsidRPr="001B6ECD">
              <w:t>Запрос котировок</w:t>
            </w:r>
          </w:p>
        </w:tc>
      </w:tr>
      <w:tr w:rsidR="001B6ECD" w:rsidRPr="001B6ECD" w:rsidTr="001B6E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ECD" w:rsidRPr="001B6ECD" w:rsidRDefault="001B6ECD" w:rsidP="001B6ECD">
            <w:r w:rsidRPr="001B6ECD"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1B6ECD" w:rsidRPr="001B6ECD" w:rsidRDefault="001B6ECD" w:rsidP="001B6ECD">
            <w:r w:rsidRPr="001B6ECD">
              <w:t>Уполномоченный орган</w:t>
            </w:r>
            <w:r w:rsidRPr="001B6ECD"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1B6ECD" w:rsidRPr="001B6ECD" w:rsidTr="001B6E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ECD" w:rsidRPr="001B6ECD" w:rsidRDefault="001B6ECD" w:rsidP="001B6ECD">
            <w:r w:rsidRPr="001B6ECD">
              <w:rPr>
                <w:b/>
                <w:bCs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B6ECD" w:rsidRPr="001B6ECD" w:rsidRDefault="001B6ECD" w:rsidP="001B6ECD"/>
        </w:tc>
      </w:tr>
      <w:tr w:rsidR="001B6ECD" w:rsidRPr="001B6ECD" w:rsidTr="001B6E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ECD" w:rsidRPr="001B6ECD" w:rsidRDefault="001B6ECD" w:rsidP="001B6ECD">
            <w:r w:rsidRPr="001B6ECD"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1B6ECD" w:rsidRPr="001B6ECD" w:rsidRDefault="001B6ECD" w:rsidP="001B6ECD">
            <w:r w:rsidRPr="001B6ECD"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1B6ECD" w:rsidRPr="001B6ECD" w:rsidTr="001B6E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ECD" w:rsidRPr="001B6ECD" w:rsidRDefault="001B6ECD" w:rsidP="001B6ECD">
            <w:r w:rsidRPr="001B6ECD"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B6ECD" w:rsidRPr="001B6ECD" w:rsidRDefault="001B6ECD" w:rsidP="001B6ECD">
            <w:r w:rsidRPr="001B6ECD">
              <w:t xml:space="preserve">Российская Федерация, 624250, Свердловская </w:t>
            </w:r>
            <w:proofErr w:type="spellStart"/>
            <w:r w:rsidRPr="001B6ECD">
              <w:t>обл</w:t>
            </w:r>
            <w:proofErr w:type="spellEnd"/>
            <w:r w:rsidRPr="001B6ECD">
              <w:t>, Заречный г, УЛ НЕВСКОГО, 3</w:t>
            </w:r>
          </w:p>
        </w:tc>
      </w:tr>
      <w:tr w:rsidR="001B6ECD" w:rsidRPr="001B6ECD" w:rsidTr="001B6E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ECD" w:rsidRPr="001B6ECD" w:rsidRDefault="001B6ECD" w:rsidP="001B6ECD">
            <w:r w:rsidRPr="001B6ECD"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1B6ECD" w:rsidRPr="001B6ECD" w:rsidRDefault="001B6ECD" w:rsidP="001B6ECD">
            <w:r w:rsidRPr="001B6ECD">
              <w:t xml:space="preserve">Российская Федерация, 624250, Свердловская </w:t>
            </w:r>
            <w:proofErr w:type="spellStart"/>
            <w:r w:rsidRPr="001B6ECD">
              <w:t>обл</w:t>
            </w:r>
            <w:proofErr w:type="spellEnd"/>
            <w:r w:rsidRPr="001B6ECD">
              <w:t>, Заречный г, УЛ НЕВСКОГО, 3</w:t>
            </w:r>
          </w:p>
        </w:tc>
      </w:tr>
      <w:tr w:rsidR="001B6ECD" w:rsidRPr="001B6ECD" w:rsidTr="001B6E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ECD" w:rsidRPr="001B6ECD" w:rsidRDefault="001B6ECD" w:rsidP="001B6ECD">
            <w:r w:rsidRPr="001B6ECD"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1B6ECD" w:rsidRPr="001B6ECD" w:rsidRDefault="001B6ECD" w:rsidP="001B6ECD">
            <w:r w:rsidRPr="001B6ECD">
              <w:t>Веснина Анна Михайловна</w:t>
            </w:r>
          </w:p>
        </w:tc>
      </w:tr>
      <w:tr w:rsidR="001B6ECD" w:rsidRPr="001B6ECD" w:rsidTr="001B6E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ECD" w:rsidRPr="001B6ECD" w:rsidRDefault="001B6ECD" w:rsidP="001B6ECD">
            <w:r w:rsidRPr="001B6ECD"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B6ECD" w:rsidRPr="001B6ECD" w:rsidRDefault="001B6ECD" w:rsidP="001B6ECD">
            <w:r w:rsidRPr="001B6ECD">
              <w:t>u.zakaza@mail.ru</w:t>
            </w:r>
          </w:p>
        </w:tc>
      </w:tr>
      <w:tr w:rsidR="001B6ECD" w:rsidRPr="001B6ECD" w:rsidTr="001B6E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ECD" w:rsidRPr="001B6ECD" w:rsidRDefault="001B6ECD" w:rsidP="001B6ECD">
            <w:r w:rsidRPr="001B6ECD"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1B6ECD" w:rsidRPr="001B6ECD" w:rsidRDefault="001B6ECD" w:rsidP="001B6ECD">
            <w:r w:rsidRPr="001B6ECD">
              <w:t>8-34377-31701</w:t>
            </w:r>
          </w:p>
        </w:tc>
      </w:tr>
      <w:tr w:rsidR="001B6ECD" w:rsidRPr="001B6ECD" w:rsidTr="001B6E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ECD" w:rsidRPr="001B6ECD" w:rsidRDefault="001B6ECD" w:rsidP="001B6ECD">
            <w:r w:rsidRPr="001B6ECD">
              <w:t>Факс</w:t>
            </w:r>
          </w:p>
        </w:tc>
        <w:tc>
          <w:tcPr>
            <w:tcW w:w="0" w:type="auto"/>
            <w:vAlign w:val="center"/>
            <w:hideMark/>
          </w:tcPr>
          <w:p w:rsidR="001B6ECD" w:rsidRPr="001B6ECD" w:rsidRDefault="001B6ECD" w:rsidP="001B6ECD">
            <w:r w:rsidRPr="001B6ECD">
              <w:t>Информация отсутствует</w:t>
            </w:r>
          </w:p>
        </w:tc>
      </w:tr>
      <w:tr w:rsidR="001B6ECD" w:rsidRPr="001B6ECD" w:rsidTr="001B6E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ECD" w:rsidRPr="001B6ECD" w:rsidRDefault="001B6ECD" w:rsidP="001B6ECD">
            <w:r w:rsidRPr="001B6ECD"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1B6ECD" w:rsidRPr="001B6ECD" w:rsidRDefault="001B6ECD" w:rsidP="001B6ECD">
            <w:r w:rsidRPr="001B6ECD">
              <w:t>Контрактный управляющий: Писцова Ольга Аркадьевна, тел. (34377) 3-95-95, почта: zmu_dez@mail.ru</w:t>
            </w:r>
          </w:p>
        </w:tc>
      </w:tr>
      <w:tr w:rsidR="001B6ECD" w:rsidRPr="001B6ECD" w:rsidTr="001B6E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ECD" w:rsidRPr="001B6ECD" w:rsidRDefault="001B6ECD" w:rsidP="001B6ECD">
            <w:r w:rsidRPr="001B6ECD"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B6ECD" w:rsidRPr="001B6ECD" w:rsidRDefault="001B6ECD" w:rsidP="001B6ECD">
            <w:r w:rsidRPr="001B6ECD">
              <w:t>Информация отсутствует</w:t>
            </w:r>
          </w:p>
        </w:tc>
      </w:tr>
      <w:tr w:rsidR="001B6ECD" w:rsidRPr="001B6ECD" w:rsidTr="001B6E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ECD" w:rsidRPr="001B6ECD" w:rsidRDefault="001B6ECD" w:rsidP="001B6ECD">
            <w:r w:rsidRPr="001B6ECD">
              <w:rPr>
                <w:b/>
                <w:bCs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B6ECD" w:rsidRPr="001B6ECD" w:rsidRDefault="001B6ECD" w:rsidP="001B6ECD"/>
        </w:tc>
      </w:tr>
      <w:tr w:rsidR="001B6ECD" w:rsidRPr="001B6ECD" w:rsidTr="001B6E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ECD" w:rsidRPr="001B6ECD" w:rsidRDefault="001B6ECD" w:rsidP="001B6ECD">
            <w:r w:rsidRPr="001B6ECD"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1B6ECD" w:rsidRPr="001B6ECD" w:rsidRDefault="001B6ECD" w:rsidP="001B6ECD">
            <w:r w:rsidRPr="001B6ECD">
              <w:t>23.07.2018 12:00</w:t>
            </w:r>
          </w:p>
        </w:tc>
      </w:tr>
      <w:tr w:rsidR="001B6ECD" w:rsidRPr="001B6ECD" w:rsidTr="001B6E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ECD" w:rsidRPr="001B6ECD" w:rsidRDefault="001B6ECD" w:rsidP="001B6ECD">
            <w:r w:rsidRPr="001B6ECD"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1B6ECD" w:rsidRPr="001B6ECD" w:rsidRDefault="001B6ECD" w:rsidP="001B6ECD">
            <w:r w:rsidRPr="001B6ECD">
              <w:t>02.08.2018 13:30</w:t>
            </w:r>
          </w:p>
        </w:tc>
      </w:tr>
      <w:tr w:rsidR="001B6ECD" w:rsidRPr="001B6ECD" w:rsidTr="001B6E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ECD" w:rsidRPr="001B6ECD" w:rsidRDefault="001B6ECD" w:rsidP="001B6ECD">
            <w:r w:rsidRPr="001B6ECD">
              <w:lastRenderedPageBreak/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1B6ECD" w:rsidRPr="001B6ECD" w:rsidRDefault="001B6ECD" w:rsidP="001B6ECD">
            <w:r w:rsidRPr="001B6ECD">
              <w:t xml:space="preserve">Российская Федерация, 624250, Свердловская </w:t>
            </w:r>
            <w:proofErr w:type="spellStart"/>
            <w:r w:rsidRPr="001B6ECD">
              <w:t>обл</w:t>
            </w:r>
            <w:proofErr w:type="spellEnd"/>
            <w:r w:rsidRPr="001B6ECD">
              <w:t>, Заречный г, УЛ НЕВСКОГО, 3</w:t>
            </w:r>
          </w:p>
        </w:tc>
      </w:tr>
      <w:tr w:rsidR="001B6ECD" w:rsidRPr="001B6ECD" w:rsidTr="001B6E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ECD" w:rsidRPr="001B6ECD" w:rsidRDefault="001B6ECD" w:rsidP="001B6ECD">
            <w:r w:rsidRPr="001B6ECD"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1B6ECD" w:rsidRPr="001B6ECD" w:rsidRDefault="001B6ECD" w:rsidP="001B6ECD">
            <w:r w:rsidRPr="001B6ECD">
              <w:t>заявка на участие в электронном аукционе направляется участником оператору электронной площадки (http://www.sberbank-ast.ru) в форме электронного документа, содержащего две части заявки, предусмотренные ст. 66 Федерального закона от 05.04.2013 г. № 44-ФЗ</w:t>
            </w:r>
          </w:p>
        </w:tc>
      </w:tr>
      <w:tr w:rsidR="001B6ECD" w:rsidRPr="001B6ECD" w:rsidTr="001B6E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ECD" w:rsidRPr="001B6ECD" w:rsidRDefault="001B6ECD" w:rsidP="001B6ECD">
            <w:r w:rsidRPr="001B6ECD"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1B6ECD" w:rsidRPr="001B6ECD" w:rsidRDefault="001B6ECD" w:rsidP="001B6ECD">
            <w:r w:rsidRPr="001B6ECD">
              <w:t>прикреплена в отдельном файле</w:t>
            </w:r>
          </w:p>
        </w:tc>
      </w:tr>
      <w:tr w:rsidR="001B6ECD" w:rsidRPr="001B6ECD" w:rsidTr="001B6E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ECD" w:rsidRPr="001B6ECD" w:rsidRDefault="001B6ECD" w:rsidP="001B6ECD">
            <w:r w:rsidRPr="001B6ECD"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1B6ECD" w:rsidRPr="001B6ECD" w:rsidRDefault="001B6ECD" w:rsidP="001B6ECD">
            <w:r w:rsidRPr="001B6ECD">
              <w:t>02.08.2018 13:30</w:t>
            </w:r>
          </w:p>
        </w:tc>
      </w:tr>
      <w:tr w:rsidR="001B6ECD" w:rsidRPr="001B6ECD" w:rsidTr="001B6E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ECD" w:rsidRPr="001B6ECD" w:rsidRDefault="001B6ECD" w:rsidP="001B6ECD">
            <w:r w:rsidRPr="001B6ECD"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1B6ECD" w:rsidRPr="001B6ECD" w:rsidRDefault="001B6ECD" w:rsidP="001B6ECD">
            <w:r w:rsidRPr="001B6ECD">
              <w:t xml:space="preserve">Российская Федерация, 624250, Свердловская </w:t>
            </w:r>
            <w:proofErr w:type="spellStart"/>
            <w:r w:rsidRPr="001B6ECD">
              <w:t>обл</w:t>
            </w:r>
            <w:proofErr w:type="spellEnd"/>
            <w:r w:rsidRPr="001B6ECD">
              <w:t>, Заречный г, УЛ НЕВСКОГО, 3</w:t>
            </w:r>
          </w:p>
        </w:tc>
      </w:tr>
      <w:tr w:rsidR="001B6ECD" w:rsidRPr="001B6ECD" w:rsidTr="001B6E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ECD" w:rsidRPr="001B6ECD" w:rsidRDefault="001B6ECD" w:rsidP="001B6ECD">
            <w:r w:rsidRPr="001B6ECD"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B6ECD" w:rsidRPr="001B6ECD" w:rsidRDefault="001B6ECD" w:rsidP="001B6ECD">
            <w:r w:rsidRPr="001B6ECD">
              <w:t>Информация отсутствует</w:t>
            </w:r>
          </w:p>
        </w:tc>
      </w:tr>
      <w:tr w:rsidR="001B6ECD" w:rsidRPr="001B6ECD" w:rsidTr="001B6E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ECD" w:rsidRPr="001B6ECD" w:rsidRDefault="001B6ECD" w:rsidP="001B6ECD">
            <w:r w:rsidRPr="001B6ECD"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1B6ECD" w:rsidRPr="001B6ECD" w:rsidRDefault="001B6ECD" w:rsidP="001B6ECD">
            <w:r w:rsidRPr="001B6ECD">
              <w:t>Контракт может быть заключен не ранее чем через 7 дней с даты размещения на официальном сайте протокола рассмотрения и оценки заявок на участие в запросе котировок и не позднее чем через 20 дней с даты подписания указанного протокола</w:t>
            </w:r>
          </w:p>
        </w:tc>
      </w:tr>
      <w:tr w:rsidR="001B6ECD" w:rsidRPr="001B6ECD" w:rsidTr="001B6E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ECD" w:rsidRPr="001B6ECD" w:rsidRDefault="001B6ECD" w:rsidP="001B6ECD">
            <w:r w:rsidRPr="001B6ECD">
              <w:t xml:space="preserve">Условия признания победителя запроса котировок или иного участника запроса котировок уклонившимся </w:t>
            </w:r>
            <w:proofErr w:type="gramStart"/>
            <w:r w:rsidRPr="001B6ECD">
              <w:t>от заключении</w:t>
            </w:r>
            <w:proofErr w:type="gramEnd"/>
            <w:r w:rsidRPr="001B6ECD">
              <w:t xml:space="preserve"> контракта</w:t>
            </w:r>
          </w:p>
        </w:tc>
        <w:tc>
          <w:tcPr>
            <w:tcW w:w="0" w:type="auto"/>
            <w:vAlign w:val="center"/>
            <w:hideMark/>
          </w:tcPr>
          <w:p w:rsidR="001B6ECD" w:rsidRPr="001B6ECD" w:rsidRDefault="001B6ECD" w:rsidP="001B6ECD">
            <w:r w:rsidRPr="001B6ECD">
              <w:t xml:space="preserve">согласно 44 </w:t>
            </w:r>
            <w:proofErr w:type="spellStart"/>
            <w:r w:rsidRPr="001B6ECD">
              <w:t>фз</w:t>
            </w:r>
            <w:proofErr w:type="spellEnd"/>
          </w:p>
        </w:tc>
      </w:tr>
      <w:tr w:rsidR="001B6ECD" w:rsidRPr="001B6ECD" w:rsidTr="001B6E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ECD" w:rsidRPr="001B6ECD" w:rsidRDefault="001B6ECD" w:rsidP="001B6ECD">
            <w:r w:rsidRPr="001B6ECD">
              <w:rPr>
                <w:b/>
                <w:bCs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1B6ECD" w:rsidRPr="001B6ECD" w:rsidRDefault="001B6ECD" w:rsidP="001B6ECD"/>
        </w:tc>
      </w:tr>
      <w:tr w:rsidR="001B6ECD" w:rsidRPr="001B6ECD" w:rsidTr="001B6E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ECD" w:rsidRPr="001B6ECD" w:rsidRDefault="001B6ECD" w:rsidP="001B6ECD">
            <w:r w:rsidRPr="001B6ECD"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1B6ECD" w:rsidRPr="001B6ECD" w:rsidRDefault="001B6ECD" w:rsidP="001B6ECD">
            <w:r w:rsidRPr="001B6ECD">
              <w:t>363317.20 Российский рубль</w:t>
            </w:r>
          </w:p>
        </w:tc>
      </w:tr>
      <w:tr w:rsidR="001B6ECD" w:rsidRPr="001B6ECD" w:rsidTr="001B6E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ECD" w:rsidRPr="001B6ECD" w:rsidRDefault="001B6ECD" w:rsidP="001B6ECD">
            <w:r w:rsidRPr="001B6ECD"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1B6ECD" w:rsidRPr="001B6ECD" w:rsidRDefault="001B6ECD" w:rsidP="001B6ECD">
            <w:r w:rsidRPr="001B6ECD">
              <w:t>прикреплено в отдельном файле</w:t>
            </w:r>
          </w:p>
        </w:tc>
      </w:tr>
      <w:tr w:rsidR="001B6ECD" w:rsidRPr="001B6ECD" w:rsidTr="001B6E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ECD" w:rsidRPr="001B6ECD" w:rsidRDefault="001B6ECD" w:rsidP="001B6ECD">
            <w:r w:rsidRPr="001B6ECD"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1B6ECD" w:rsidRPr="001B6ECD" w:rsidRDefault="001B6ECD" w:rsidP="001B6ECD">
            <w:r w:rsidRPr="001B6ECD">
              <w:t>бюджет городского округа Заречный</w:t>
            </w:r>
          </w:p>
        </w:tc>
      </w:tr>
      <w:tr w:rsidR="001B6ECD" w:rsidRPr="001B6ECD" w:rsidTr="001B6E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ECD" w:rsidRPr="001B6ECD" w:rsidRDefault="001B6ECD" w:rsidP="001B6ECD">
            <w:r w:rsidRPr="001B6ECD"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1B6ECD" w:rsidRPr="001B6ECD" w:rsidRDefault="001B6ECD" w:rsidP="001B6ECD">
            <w:r w:rsidRPr="001B6ECD">
              <w:t>183660900933966090100100460464329244</w:t>
            </w:r>
          </w:p>
        </w:tc>
      </w:tr>
      <w:tr w:rsidR="001B6ECD" w:rsidRPr="001B6ECD" w:rsidTr="001B6E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ECD" w:rsidRPr="001B6ECD" w:rsidRDefault="001B6ECD" w:rsidP="001B6ECD">
            <w:r w:rsidRPr="001B6ECD">
              <w:rPr>
                <w:b/>
                <w:bCs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1B6ECD" w:rsidRPr="001B6ECD" w:rsidRDefault="001B6ECD" w:rsidP="001B6ECD"/>
        </w:tc>
      </w:tr>
      <w:tr w:rsidR="001B6ECD" w:rsidRPr="001B6ECD" w:rsidTr="001B6E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ECD" w:rsidRPr="001B6ECD" w:rsidRDefault="001B6ECD" w:rsidP="001B6ECD">
            <w:r w:rsidRPr="001B6ECD">
              <w:t xml:space="preserve">1 МУНИЦИПАЛЬНОЕ КАЗЕННОЕ УЧРЕЖДЕНИЕ ГОРОДСКОГО ОКРУГА </w:t>
            </w:r>
            <w:r w:rsidRPr="001B6ECD">
              <w:lastRenderedPageBreak/>
              <w:t>ЗАРЕЧНЫЙ "ДИРЕКЦИЯ ЕДИНОГО ЗАКАЗЧИКА"</w:t>
            </w:r>
          </w:p>
        </w:tc>
        <w:tc>
          <w:tcPr>
            <w:tcW w:w="0" w:type="auto"/>
            <w:vAlign w:val="center"/>
            <w:hideMark/>
          </w:tcPr>
          <w:p w:rsidR="001B6ECD" w:rsidRPr="001B6ECD" w:rsidRDefault="001B6ECD" w:rsidP="001B6ECD"/>
        </w:tc>
      </w:tr>
      <w:tr w:rsidR="001B6ECD" w:rsidRPr="001B6ECD" w:rsidTr="001B6E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ECD" w:rsidRPr="001B6ECD" w:rsidRDefault="001B6ECD" w:rsidP="001B6ECD">
            <w:r w:rsidRPr="001B6ECD"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1B6ECD" w:rsidRPr="001B6ECD" w:rsidRDefault="001B6ECD" w:rsidP="001B6ECD">
            <w:r w:rsidRPr="001B6ECD">
              <w:t>363317.20 Российский рубль</w:t>
            </w:r>
          </w:p>
        </w:tc>
      </w:tr>
      <w:tr w:rsidR="001B6ECD" w:rsidRPr="001B6ECD" w:rsidTr="001B6E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ECD" w:rsidRPr="001B6ECD" w:rsidRDefault="001B6ECD" w:rsidP="001B6ECD">
            <w:r w:rsidRPr="001B6ECD"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1B6ECD" w:rsidRPr="001B6ECD" w:rsidRDefault="001B6ECD" w:rsidP="001B6ECD">
            <w:r w:rsidRPr="001B6ECD">
              <w:t xml:space="preserve">Российская Федерация, Свердловская </w:t>
            </w:r>
            <w:proofErr w:type="spellStart"/>
            <w:r w:rsidRPr="001B6ECD">
              <w:t>обл</w:t>
            </w:r>
            <w:proofErr w:type="spellEnd"/>
            <w:r w:rsidRPr="001B6ECD">
              <w:t>, Заречный г, указано в техническом задании</w:t>
            </w:r>
          </w:p>
        </w:tc>
      </w:tr>
      <w:tr w:rsidR="001B6ECD" w:rsidRPr="001B6ECD" w:rsidTr="001B6E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ECD" w:rsidRPr="001B6ECD" w:rsidRDefault="001B6ECD" w:rsidP="001B6ECD">
            <w:r w:rsidRPr="001B6ECD"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1B6ECD" w:rsidRPr="001B6ECD" w:rsidRDefault="001B6ECD" w:rsidP="001B6ECD">
            <w:r w:rsidRPr="001B6ECD">
              <w:t>август-декабрь</w:t>
            </w:r>
          </w:p>
        </w:tc>
      </w:tr>
      <w:tr w:rsidR="001B6ECD" w:rsidRPr="001B6ECD" w:rsidTr="001B6E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ECD" w:rsidRPr="001B6ECD" w:rsidRDefault="001B6ECD" w:rsidP="001B6ECD">
            <w:r w:rsidRPr="001B6ECD"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№44-ФЗ</w:t>
            </w:r>
          </w:p>
        </w:tc>
        <w:tc>
          <w:tcPr>
            <w:tcW w:w="0" w:type="auto"/>
            <w:vAlign w:val="center"/>
            <w:hideMark/>
          </w:tcPr>
          <w:p w:rsidR="001B6ECD" w:rsidRPr="001B6ECD" w:rsidRDefault="001B6ECD" w:rsidP="001B6ECD">
            <w:r w:rsidRPr="001B6ECD">
              <w:t>р. 11 контракта</w:t>
            </w:r>
          </w:p>
        </w:tc>
      </w:tr>
      <w:tr w:rsidR="001B6ECD" w:rsidRPr="001B6ECD" w:rsidTr="001B6E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ECD" w:rsidRPr="001B6ECD" w:rsidRDefault="001B6ECD" w:rsidP="001B6ECD">
            <w:r w:rsidRPr="001B6ECD">
              <w:rPr>
                <w:b/>
                <w:bCs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B6ECD" w:rsidRPr="001B6ECD" w:rsidRDefault="001B6ECD" w:rsidP="001B6ECD"/>
        </w:tc>
      </w:tr>
      <w:tr w:rsidR="001B6ECD" w:rsidRPr="001B6ECD" w:rsidTr="001B6E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ECD" w:rsidRPr="001B6ECD" w:rsidRDefault="001B6ECD" w:rsidP="001B6ECD">
            <w:r w:rsidRPr="001B6ECD"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1B6ECD" w:rsidRPr="001B6ECD" w:rsidRDefault="001B6ECD" w:rsidP="001B6ECD"/>
        </w:tc>
      </w:tr>
      <w:tr w:rsidR="001B6ECD" w:rsidRPr="001B6ECD" w:rsidTr="001B6E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B6ECD" w:rsidRPr="001B6ECD" w:rsidRDefault="001B6ECD" w:rsidP="001B6ECD">
            <w:r w:rsidRPr="001B6ECD">
              <w:rPr>
                <w:b/>
                <w:bCs/>
              </w:rPr>
              <w:t>Объект закупки</w:t>
            </w:r>
          </w:p>
        </w:tc>
      </w:tr>
      <w:tr w:rsidR="001B6ECD" w:rsidRPr="001B6ECD" w:rsidTr="001B6E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B6ECD" w:rsidRPr="001B6ECD" w:rsidRDefault="001B6ECD" w:rsidP="001B6ECD">
            <w:r w:rsidRPr="001B6ECD">
              <w:t>Российский рубль</w:t>
            </w:r>
          </w:p>
        </w:tc>
      </w:tr>
      <w:tr w:rsidR="001B6ECD" w:rsidRPr="001B6ECD" w:rsidTr="001B6E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9"/>
              <w:gridCol w:w="905"/>
              <w:gridCol w:w="1130"/>
              <w:gridCol w:w="714"/>
              <w:gridCol w:w="829"/>
              <w:gridCol w:w="1338"/>
              <w:gridCol w:w="829"/>
              <w:gridCol w:w="857"/>
              <w:gridCol w:w="744"/>
              <w:gridCol w:w="800"/>
            </w:tblGrid>
            <w:tr w:rsidR="001B6ECD" w:rsidRPr="001B6ECD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1B6ECD" w:rsidRPr="001B6ECD" w:rsidRDefault="001B6ECD" w:rsidP="001B6ECD">
                  <w:pPr>
                    <w:rPr>
                      <w:b/>
                      <w:bCs/>
                    </w:rPr>
                  </w:pPr>
                  <w:r w:rsidRPr="001B6ECD">
                    <w:rPr>
                      <w:b/>
                      <w:bCs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B6ECD" w:rsidRPr="001B6ECD" w:rsidRDefault="001B6ECD" w:rsidP="001B6ECD">
                  <w:pPr>
                    <w:rPr>
                      <w:b/>
                      <w:bCs/>
                    </w:rPr>
                  </w:pPr>
                  <w:r w:rsidRPr="001B6ECD">
                    <w:rPr>
                      <w:b/>
                      <w:bCs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B6ECD" w:rsidRPr="001B6ECD" w:rsidRDefault="001B6ECD" w:rsidP="001B6ECD">
                  <w:pPr>
                    <w:rPr>
                      <w:b/>
                      <w:bCs/>
                    </w:rPr>
                  </w:pPr>
                  <w:r w:rsidRPr="001B6ECD">
                    <w:rPr>
                      <w:b/>
                      <w:bCs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B6ECD" w:rsidRPr="001B6ECD" w:rsidRDefault="001B6ECD" w:rsidP="001B6ECD">
                  <w:pPr>
                    <w:rPr>
                      <w:b/>
                      <w:bCs/>
                    </w:rPr>
                  </w:pPr>
                  <w:r w:rsidRPr="001B6ECD">
                    <w:rPr>
                      <w:b/>
                      <w:bCs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B6ECD" w:rsidRPr="001B6ECD" w:rsidRDefault="001B6ECD" w:rsidP="001B6ECD">
                  <w:pPr>
                    <w:rPr>
                      <w:b/>
                      <w:bCs/>
                    </w:rPr>
                  </w:pPr>
                  <w:r w:rsidRPr="001B6ECD">
                    <w:rPr>
                      <w:b/>
                      <w:bCs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B6ECD" w:rsidRPr="001B6ECD" w:rsidRDefault="001B6ECD" w:rsidP="001B6ECD">
                  <w:pPr>
                    <w:rPr>
                      <w:b/>
                      <w:bCs/>
                    </w:rPr>
                  </w:pPr>
                  <w:r w:rsidRPr="001B6ECD">
                    <w:rPr>
                      <w:b/>
                      <w:bCs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B6ECD" w:rsidRPr="001B6ECD" w:rsidRDefault="001B6ECD" w:rsidP="001B6ECD">
                  <w:pPr>
                    <w:rPr>
                      <w:b/>
                      <w:bCs/>
                    </w:rPr>
                  </w:pPr>
                  <w:r w:rsidRPr="001B6ECD">
                    <w:rPr>
                      <w:b/>
                      <w:bCs/>
                    </w:rPr>
                    <w:t xml:space="preserve">Цена за </w:t>
                  </w:r>
                  <w:proofErr w:type="spellStart"/>
                  <w:r w:rsidRPr="001B6ECD">
                    <w:rPr>
                      <w:b/>
                      <w:bCs/>
                    </w:rPr>
                    <w:t>ед.изм</w:t>
                  </w:r>
                  <w:proofErr w:type="spellEnd"/>
                  <w:r w:rsidRPr="001B6ECD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B6ECD" w:rsidRPr="001B6ECD" w:rsidRDefault="001B6ECD" w:rsidP="001B6ECD">
                  <w:pPr>
                    <w:rPr>
                      <w:b/>
                      <w:bCs/>
                    </w:rPr>
                  </w:pPr>
                  <w:r w:rsidRPr="001B6ECD">
                    <w:rPr>
                      <w:b/>
                      <w:bCs/>
                    </w:rPr>
                    <w:t>Стоимость</w:t>
                  </w:r>
                </w:p>
              </w:tc>
            </w:tr>
            <w:tr w:rsidR="001B6ECD" w:rsidRPr="001B6ECD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B6ECD" w:rsidRPr="001B6ECD" w:rsidRDefault="001B6ECD" w:rsidP="001B6EC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B6ECD" w:rsidRPr="001B6ECD" w:rsidRDefault="001B6ECD" w:rsidP="001B6EC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6ECD" w:rsidRPr="001B6ECD" w:rsidRDefault="001B6ECD" w:rsidP="001B6ECD">
                  <w:pPr>
                    <w:rPr>
                      <w:b/>
                      <w:bCs/>
                    </w:rPr>
                  </w:pPr>
                  <w:r w:rsidRPr="001B6ECD"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6ECD" w:rsidRPr="001B6ECD" w:rsidRDefault="001B6ECD" w:rsidP="001B6ECD">
                  <w:pPr>
                    <w:rPr>
                      <w:b/>
                      <w:bCs/>
                    </w:rPr>
                  </w:pPr>
                  <w:r w:rsidRPr="001B6ECD">
                    <w:rPr>
                      <w:b/>
                      <w:bCs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6ECD" w:rsidRPr="001B6ECD" w:rsidRDefault="001B6ECD" w:rsidP="001B6ECD">
                  <w:pPr>
                    <w:rPr>
                      <w:b/>
                      <w:bCs/>
                    </w:rPr>
                  </w:pPr>
                  <w:r w:rsidRPr="001B6ECD">
                    <w:rPr>
                      <w:b/>
                      <w:bCs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B6ECD" w:rsidRPr="001B6ECD" w:rsidRDefault="001B6ECD" w:rsidP="001B6EC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B6ECD" w:rsidRPr="001B6ECD" w:rsidRDefault="001B6ECD" w:rsidP="001B6EC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B6ECD" w:rsidRPr="001B6ECD" w:rsidRDefault="001B6ECD" w:rsidP="001B6EC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B6ECD" w:rsidRPr="001B6ECD" w:rsidRDefault="001B6ECD" w:rsidP="001B6EC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B6ECD" w:rsidRPr="001B6ECD" w:rsidRDefault="001B6ECD" w:rsidP="001B6ECD">
                  <w:pPr>
                    <w:rPr>
                      <w:b/>
                      <w:bCs/>
                    </w:rPr>
                  </w:pPr>
                </w:p>
              </w:tc>
            </w:tr>
            <w:tr w:rsidR="001B6ECD" w:rsidRPr="001B6EC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6ECD" w:rsidRPr="001B6ECD" w:rsidRDefault="001B6ECD" w:rsidP="001B6ECD">
                  <w:r w:rsidRPr="001B6ECD">
                    <w:t>Работы по монтажу знаков (светящихся или нет)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6ECD" w:rsidRPr="001B6ECD" w:rsidRDefault="001B6ECD" w:rsidP="001B6ECD">
                  <w:r w:rsidRPr="001B6ECD">
                    <w:t>43.29.19.140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1B6ECD" w:rsidRPr="001B6EC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B6ECD" w:rsidRPr="001B6ECD" w:rsidRDefault="001B6ECD" w:rsidP="001B6ECD"/>
                    </w:tc>
                  </w:tr>
                </w:tbl>
                <w:p w:rsidR="001B6ECD" w:rsidRPr="001B6ECD" w:rsidRDefault="001B6ECD" w:rsidP="001B6ECD"/>
              </w:tc>
              <w:tc>
                <w:tcPr>
                  <w:tcW w:w="0" w:type="auto"/>
                  <w:vAlign w:val="center"/>
                  <w:hideMark/>
                </w:tcPr>
                <w:p w:rsidR="001B6ECD" w:rsidRPr="001B6ECD" w:rsidRDefault="001B6ECD" w:rsidP="001B6ECD">
                  <w:r w:rsidRPr="001B6ECD">
                    <w:t>МУНИЦИПАЛЬНОЕ КАЗЕННОЕ УЧРЕЖДЕНИЕ ГОРОДСКОГО ОКРУГА ЗАРЕЧНЫЙ "ДИРЕКЦИЯ ЕДИНОГО ЗАКАЗЧИКА"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6ECD" w:rsidRPr="001B6ECD" w:rsidRDefault="001B6ECD" w:rsidP="001B6ECD">
                  <w:r w:rsidRPr="001B6ECD"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6ECD" w:rsidRPr="001B6ECD" w:rsidRDefault="001B6ECD" w:rsidP="001B6ECD">
                  <w:r w:rsidRPr="001B6ECD"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6ECD" w:rsidRPr="001B6ECD" w:rsidRDefault="001B6ECD" w:rsidP="001B6ECD">
                  <w:r w:rsidRPr="001B6ECD">
                    <w:t>363317.20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6ECD" w:rsidRPr="001B6ECD" w:rsidRDefault="001B6ECD" w:rsidP="001B6ECD">
                  <w:r w:rsidRPr="001B6ECD">
                    <w:t>363317.20</w:t>
                  </w:r>
                </w:p>
              </w:tc>
            </w:tr>
          </w:tbl>
          <w:p w:rsidR="001B6ECD" w:rsidRPr="001B6ECD" w:rsidRDefault="001B6ECD" w:rsidP="001B6ECD"/>
        </w:tc>
      </w:tr>
      <w:tr w:rsidR="001B6ECD" w:rsidRPr="001B6ECD" w:rsidTr="001B6E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B6ECD" w:rsidRPr="001B6ECD" w:rsidRDefault="001B6ECD" w:rsidP="001B6ECD">
            <w:r w:rsidRPr="001B6ECD">
              <w:t>Итого: 363317.20</w:t>
            </w:r>
          </w:p>
        </w:tc>
      </w:tr>
      <w:tr w:rsidR="001B6ECD" w:rsidRPr="001B6ECD" w:rsidTr="001B6E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ECD" w:rsidRPr="001B6ECD" w:rsidRDefault="001B6ECD" w:rsidP="001B6ECD">
            <w:r w:rsidRPr="001B6ECD">
              <w:rPr>
                <w:b/>
                <w:bCs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B6ECD" w:rsidRPr="001B6ECD" w:rsidRDefault="001B6ECD" w:rsidP="001B6ECD"/>
        </w:tc>
      </w:tr>
      <w:tr w:rsidR="001B6ECD" w:rsidRPr="001B6ECD" w:rsidTr="001B6E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ECD" w:rsidRPr="001B6ECD" w:rsidRDefault="001B6ECD" w:rsidP="001B6ECD">
            <w:r w:rsidRPr="001B6ECD"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1B6ECD" w:rsidRPr="001B6ECD" w:rsidRDefault="001B6ECD" w:rsidP="001B6ECD">
            <w:r w:rsidRPr="001B6ECD">
              <w:t>Не установлены</w:t>
            </w:r>
          </w:p>
        </w:tc>
      </w:tr>
      <w:tr w:rsidR="001B6ECD" w:rsidRPr="001B6ECD" w:rsidTr="001B6E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ECD" w:rsidRPr="001B6ECD" w:rsidRDefault="001B6ECD" w:rsidP="001B6ECD">
            <w:r w:rsidRPr="001B6ECD">
              <w:lastRenderedPageBreak/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B6ECD" w:rsidRPr="001B6ECD" w:rsidRDefault="001B6ECD" w:rsidP="001B6ECD">
            <w:r w:rsidRPr="001B6ECD"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1B6ECD" w:rsidRPr="001B6ECD" w:rsidRDefault="001B6ECD" w:rsidP="001B6ECD">
            <w:r w:rsidRPr="001B6ECD">
              <w:t>Дополнительная информация к требованию отсутствует</w:t>
            </w:r>
          </w:p>
          <w:p w:rsidR="001B6ECD" w:rsidRPr="001B6ECD" w:rsidRDefault="001B6ECD" w:rsidP="001B6ECD">
            <w:r w:rsidRPr="001B6ECD"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1B6ECD" w:rsidRPr="001B6ECD" w:rsidRDefault="001B6ECD" w:rsidP="001B6ECD">
            <w:r w:rsidRPr="001B6ECD">
              <w:t>Дополнительная информация к требованию отсутствует</w:t>
            </w:r>
          </w:p>
        </w:tc>
      </w:tr>
      <w:tr w:rsidR="001B6ECD" w:rsidRPr="001B6ECD" w:rsidTr="001B6E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ECD" w:rsidRPr="001B6ECD" w:rsidRDefault="001B6ECD" w:rsidP="001B6ECD">
            <w:r w:rsidRPr="001B6ECD"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1B6ECD" w:rsidRPr="001B6ECD" w:rsidRDefault="001B6ECD" w:rsidP="001B6ECD">
            <w:r w:rsidRPr="001B6ECD">
              <w:t>Не установлены</w:t>
            </w:r>
          </w:p>
        </w:tc>
      </w:tr>
      <w:tr w:rsidR="001B6ECD" w:rsidRPr="001B6ECD" w:rsidTr="001B6E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ECD" w:rsidRPr="001B6ECD" w:rsidRDefault="001B6ECD" w:rsidP="001B6ECD">
            <w:r w:rsidRPr="001B6ECD"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B6ECD" w:rsidRPr="001B6ECD" w:rsidRDefault="001B6ECD" w:rsidP="001B6ECD">
            <w:r w:rsidRPr="001B6ECD">
              <w:t>Информация отсутствует</w:t>
            </w:r>
          </w:p>
        </w:tc>
      </w:tr>
      <w:tr w:rsidR="001B6ECD" w:rsidRPr="001B6ECD" w:rsidTr="001B6E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ECD" w:rsidRPr="001B6ECD" w:rsidRDefault="001B6ECD" w:rsidP="001B6ECD">
            <w:r w:rsidRPr="001B6ECD">
              <w:rPr>
                <w:b/>
                <w:bCs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1B6ECD" w:rsidRPr="001B6ECD" w:rsidRDefault="001B6ECD" w:rsidP="001B6ECD">
            <w:r w:rsidRPr="001B6ECD">
              <w:t>1 Документы</w:t>
            </w:r>
          </w:p>
        </w:tc>
      </w:tr>
      <w:tr w:rsidR="001B6ECD" w:rsidRPr="001B6ECD" w:rsidTr="001B6E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ECD" w:rsidRPr="001B6ECD" w:rsidRDefault="001B6ECD" w:rsidP="001B6ECD">
            <w:r w:rsidRPr="001B6ECD"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1B6ECD" w:rsidRPr="001B6ECD" w:rsidRDefault="001B6ECD" w:rsidP="001B6ECD">
            <w:r w:rsidRPr="001B6ECD">
              <w:t>23.07.2018 11:20</w:t>
            </w:r>
          </w:p>
        </w:tc>
      </w:tr>
    </w:tbl>
    <w:p w:rsidR="00AD20F9" w:rsidRDefault="001B6ECD"/>
    <w:sectPr w:rsidR="00AD2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CD"/>
    <w:rsid w:val="001B6ECD"/>
    <w:rsid w:val="003767FB"/>
    <w:rsid w:val="00526E84"/>
    <w:rsid w:val="00BC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1425A-41A4-460C-9168-2585E3FF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7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520">
          <w:marLeft w:val="0"/>
          <w:marRight w:val="0"/>
          <w:marTop w:val="12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8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51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1BDCB623</Template>
  <TotalTime>0</TotalTime>
  <Pages>4</Pages>
  <Words>740</Words>
  <Characters>4221</Characters>
  <Application>Microsoft Office Word</Application>
  <DocSecurity>0</DocSecurity>
  <Lines>35</Lines>
  <Paragraphs>9</Paragraphs>
  <ScaleCrop>false</ScaleCrop>
  <Company/>
  <LinksUpToDate>false</LinksUpToDate>
  <CharactersWithSpaces>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Веснина</dc:creator>
  <cp:keywords/>
  <dc:description/>
  <cp:lastModifiedBy>Анна Веснина</cp:lastModifiedBy>
  <cp:revision>2</cp:revision>
  <dcterms:created xsi:type="dcterms:W3CDTF">2018-07-23T06:25:00Z</dcterms:created>
  <dcterms:modified xsi:type="dcterms:W3CDTF">2018-07-23T06:25:00Z</dcterms:modified>
</cp:coreProperties>
</file>