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26E" w:rsidRPr="00120156" w:rsidRDefault="000A675C">
      <w:pPr>
        <w:widowControl/>
        <w:spacing w:line="312" w:lineRule="auto"/>
        <w:jc w:val="center"/>
        <w:rPr>
          <w:rFonts w:ascii="Liberation Serif" w:hAnsi="Liberation Serif" w:cs="Liberation Serif"/>
        </w:rPr>
      </w:pPr>
      <w:r w:rsidRPr="00120156">
        <w:rPr>
          <w:rFonts w:ascii="Liberation Serif" w:hAnsi="Liberation Serif" w:cs="Liberation Serif"/>
        </w:rPr>
        <w:object w:dxaOrig="795" w:dyaOrig="1020" w14:anchorId="5C323F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1.5pt;visibility:visible;mso-wrap-style:square" o:ole="">
            <v:imagedata r:id="rId6" o:title=""/>
          </v:shape>
          <o:OLEObject Type="Embed" ProgID="Word.Document.8" ShapeID="Object 1" DrawAspect="Content" ObjectID="_1701235966" r:id="rId7"/>
        </w:object>
      </w:r>
    </w:p>
    <w:p w:rsidR="00120156" w:rsidRPr="00120156" w:rsidRDefault="00120156" w:rsidP="00120156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 w:cs="Liberation Serif"/>
          <w:caps/>
          <w:sz w:val="28"/>
          <w:szCs w:val="28"/>
        </w:rPr>
      </w:pPr>
      <w:r w:rsidRPr="00120156">
        <w:rPr>
          <w:rFonts w:ascii="Liberation Serif" w:hAnsi="Liberation Serif" w:cs="Liberation Serif"/>
          <w:caps/>
          <w:sz w:val="28"/>
          <w:szCs w:val="28"/>
        </w:rPr>
        <w:t>администрация  Городского  округа  Заречный</w:t>
      </w:r>
    </w:p>
    <w:p w:rsidR="00120156" w:rsidRPr="00120156" w:rsidRDefault="00120156" w:rsidP="00120156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 w:cs="Liberation Serif"/>
          <w:b/>
          <w:caps/>
          <w:sz w:val="32"/>
          <w:szCs w:val="32"/>
        </w:rPr>
      </w:pPr>
      <w:r w:rsidRPr="00120156">
        <w:rPr>
          <w:rFonts w:ascii="Liberation Serif" w:hAnsi="Liberation Serif" w:cs="Liberation Serif"/>
          <w:b/>
          <w:caps/>
          <w:sz w:val="32"/>
          <w:szCs w:val="32"/>
        </w:rPr>
        <w:t>п о с т а н о в л е н и е</w:t>
      </w:r>
    </w:p>
    <w:p w:rsidR="00120156" w:rsidRPr="00120156" w:rsidRDefault="00120156" w:rsidP="00120156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18"/>
        </w:rPr>
      </w:pPr>
      <w:r w:rsidRPr="00120156">
        <w:rPr>
          <w:rFonts w:ascii="Liberation Serif" w:hAnsi="Liberation Serif" w:cs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A1C1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120156" w:rsidRPr="00120156" w:rsidRDefault="00120156" w:rsidP="00120156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120156" w:rsidRPr="00120156" w:rsidRDefault="00120156" w:rsidP="00120156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120156" w:rsidRPr="00120156" w:rsidRDefault="00120156" w:rsidP="00120156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24"/>
        </w:rPr>
      </w:pPr>
      <w:r w:rsidRPr="00120156">
        <w:rPr>
          <w:rFonts w:ascii="Liberation Serif" w:hAnsi="Liberation Serif" w:cs="Liberation Serif"/>
          <w:sz w:val="24"/>
        </w:rPr>
        <w:t>от___</w:t>
      </w:r>
      <w:r w:rsidR="00E2413A">
        <w:rPr>
          <w:rFonts w:ascii="Liberation Serif" w:hAnsi="Liberation Serif" w:cs="Liberation Serif"/>
          <w:sz w:val="24"/>
          <w:u w:val="single"/>
        </w:rPr>
        <w:t>15.12.2021</w:t>
      </w:r>
      <w:r w:rsidRPr="00120156">
        <w:rPr>
          <w:rFonts w:ascii="Liberation Serif" w:hAnsi="Liberation Serif" w:cs="Liberation Serif"/>
          <w:sz w:val="24"/>
        </w:rPr>
        <w:t>___  №  ___</w:t>
      </w:r>
      <w:r w:rsidR="00E2413A">
        <w:rPr>
          <w:rFonts w:ascii="Liberation Serif" w:hAnsi="Liberation Serif" w:cs="Liberation Serif"/>
          <w:sz w:val="24"/>
          <w:u w:val="single"/>
        </w:rPr>
        <w:t>1225-П</w:t>
      </w:r>
      <w:r w:rsidRPr="00120156">
        <w:rPr>
          <w:rFonts w:ascii="Liberation Serif" w:hAnsi="Liberation Serif" w:cs="Liberation Serif"/>
          <w:sz w:val="24"/>
        </w:rPr>
        <w:t>___</w:t>
      </w:r>
    </w:p>
    <w:p w:rsidR="00120156" w:rsidRPr="00120156" w:rsidRDefault="00120156" w:rsidP="00120156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120156" w:rsidRPr="00120156" w:rsidRDefault="00120156" w:rsidP="00120156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 w:cs="Liberation Serif"/>
          <w:sz w:val="24"/>
          <w:szCs w:val="24"/>
        </w:rPr>
      </w:pPr>
      <w:r w:rsidRPr="00120156">
        <w:rPr>
          <w:rFonts w:ascii="Liberation Serif" w:hAnsi="Liberation Serif" w:cs="Liberation Serif"/>
          <w:sz w:val="24"/>
          <w:szCs w:val="24"/>
        </w:rPr>
        <w:t>г. Заречный</w:t>
      </w:r>
    </w:p>
    <w:p w:rsidR="00AE026E" w:rsidRPr="00120156" w:rsidRDefault="00AE026E">
      <w:pPr>
        <w:widowControl/>
        <w:rPr>
          <w:rFonts w:ascii="Liberation Serif" w:hAnsi="Liberation Serif" w:cs="Liberation Serif"/>
          <w:sz w:val="26"/>
          <w:szCs w:val="26"/>
        </w:rPr>
      </w:pPr>
    </w:p>
    <w:p w:rsidR="00AE026E" w:rsidRPr="00120156" w:rsidRDefault="00AE026E">
      <w:pPr>
        <w:widowControl/>
        <w:rPr>
          <w:rFonts w:ascii="Liberation Serif" w:hAnsi="Liberation Serif" w:cs="Liberation Serif"/>
          <w:sz w:val="28"/>
          <w:szCs w:val="28"/>
        </w:rPr>
      </w:pPr>
    </w:p>
    <w:p w:rsidR="00AE026E" w:rsidRPr="00120156" w:rsidRDefault="000A675C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20156">
        <w:rPr>
          <w:rFonts w:ascii="Liberation Serif" w:hAnsi="Liberation Serif" w:cs="Liberation Serif"/>
          <w:b/>
          <w:sz w:val="28"/>
          <w:szCs w:val="28"/>
        </w:rPr>
        <w:t>О внесении изменений в муниципальную программу «Развитие</w:t>
      </w:r>
    </w:p>
    <w:p w:rsidR="00AE026E" w:rsidRPr="00120156" w:rsidRDefault="000A675C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20156">
        <w:rPr>
          <w:rFonts w:ascii="Liberation Serif" w:hAnsi="Liberation Serif" w:cs="Liberation Serif"/>
          <w:b/>
          <w:sz w:val="28"/>
          <w:szCs w:val="28"/>
        </w:rPr>
        <w:t>малого и среднего предпринимательства в городском округе Заречный</w:t>
      </w:r>
    </w:p>
    <w:p w:rsidR="00AE026E" w:rsidRPr="00120156" w:rsidRDefault="000A675C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20156">
        <w:rPr>
          <w:rFonts w:ascii="Liberation Serif" w:hAnsi="Liberation Serif" w:cs="Liberation Serif"/>
          <w:b/>
          <w:sz w:val="28"/>
          <w:szCs w:val="28"/>
        </w:rPr>
        <w:t>до 2024 года», утвержденную постановлением администрации городского округа Заречный от 09.12.2019 № 1259-П</w:t>
      </w:r>
    </w:p>
    <w:p w:rsidR="00AE026E" w:rsidRPr="00120156" w:rsidRDefault="00AE026E">
      <w:pPr>
        <w:widowControl/>
        <w:ind w:left="284"/>
        <w:rPr>
          <w:rFonts w:ascii="Liberation Serif" w:hAnsi="Liberation Serif" w:cs="Liberation Serif"/>
          <w:sz w:val="28"/>
          <w:szCs w:val="28"/>
        </w:rPr>
      </w:pPr>
    </w:p>
    <w:p w:rsidR="00AE026E" w:rsidRPr="00120156" w:rsidRDefault="00AE026E">
      <w:pPr>
        <w:widowControl/>
        <w:ind w:left="284"/>
        <w:rPr>
          <w:rFonts w:ascii="Liberation Serif" w:hAnsi="Liberation Serif" w:cs="Liberation Serif"/>
          <w:sz w:val="28"/>
          <w:szCs w:val="28"/>
        </w:rPr>
      </w:pPr>
    </w:p>
    <w:p w:rsidR="00AE026E" w:rsidRPr="00120156" w:rsidRDefault="000A675C">
      <w:pPr>
        <w:widowControl/>
        <w:ind w:firstLine="709"/>
        <w:jc w:val="both"/>
        <w:textAlignment w:val="auto"/>
        <w:rPr>
          <w:rFonts w:ascii="Liberation Serif" w:hAnsi="Liberation Serif" w:cs="Liberation Serif"/>
        </w:rPr>
      </w:pPr>
      <w:r w:rsidRPr="00120156">
        <w:rPr>
          <w:rFonts w:ascii="Liberation Serif" w:hAnsi="Liberation Serif" w:cs="Liberation Serif"/>
          <w:sz w:val="28"/>
          <w:szCs w:val="28"/>
        </w:rPr>
        <w:t>В соответствии с постановлением администрации городского округа Заречный от 23.06.2014 № 798-П «Об утв</w:t>
      </w:r>
      <w:r w:rsidR="00120156" w:rsidRPr="00120156">
        <w:rPr>
          <w:rFonts w:ascii="Liberation Serif" w:hAnsi="Liberation Serif" w:cs="Liberation Serif"/>
          <w:sz w:val="28"/>
          <w:szCs w:val="28"/>
        </w:rPr>
        <w:t>ерждении Порядка формирования и </w:t>
      </w:r>
      <w:r w:rsidRPr="00120156">
        <w:rPr>
          <w:rFonts w:ascii="Liberation Serif" w:hAnsi="Liberation Serif" w:cs="Liberation Serif"/>
          <w:sz w:val="28"/>
          <w:szCs w:val="28"/>
        </w:rPr>
        <w:t xml:space="preserve">реализации муниципальных программ городского округа Заречный», </w:t>
      </w:r>
      <w:r w:rsidRPr="00120156">
        <w:rPr>
          <w:rFonts w:ascii="Liberation Serif" w:hAnsi="Liberation Serif" w:cs="Liberation Serif"/>
          <w:bCs/>
          <w:sz w:val="28"/>
          <w:szCs w:val="28"/>
        </w:rPr>
        <w:t>решением Думы городского округа Заречный от 17.12.2020 № 106-Р «О бюджете городского округа Заречный на 2021 год и плановый период 2022-2023 годов»</w:t>
      </w:r>
      <w:r w:rsidRPr="00120156">
        <w:rPr>
          <w:rFonts w:ascii="Liberation Serif" w:hAnsi="Liberation Serif" w:cs="Liberation Serif"/>
          <w:sz w:val="28"/>
          <w:szCs w:val="28"/>
        </w:rPr>
        <w:t>, на основании ст. ст. 28, 31 Устава городского округа Заречный администрация городского округа Заречный</w:t>
      </w:r>
    </w:p>
    <w:p w:rsidR="00AE026E" w:rsidRPr="00120156" w:rsidRDefault="000A675C">
      <w:pPr>
        <w:widowControl/>
        <w:rPr>
          <w:rFonts w:ascii="Liberation Serif" w:hAnsi="Liberation Serif" w:cs="Liberation Serif"/>
          <w:b/>
          <w:sz w:val="28"/>
          <w:szCs w:val="28"/>
        </w:rPr>
      </w:pPr>
      <w:r w:rsidRPr="00120156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AE026E" w:rsidRPr="00120156" w:rsidRDefault="000A675C">
      <w:pPr>
        <w:widowControl/>
        <w:ind w:firstLine="709"/>
        <w:jc w:val="both"/>
        <w:rPr>
          <w:rFonts w:ascii="Liberation Serif" w:hAnsi="Liberation Serif" w:cs="Liberation Serif"/>
        </w:rPr>
      </w:pPr>
      <w:r w:rsidRPr="00120156">
        <w:rPr>
          <w:rFonts w:ascii="Liberation Serif" w:hAnsi="Liberation Serif" w:cs="Liberation Serif"/>
          <w:color w:val="000000"/>
          <w:sz w:val="28"/>
          <w:szCs w:val="28"/>
        </w:rPr>
        <w:t>1. Внести в муниципальную программу «Развитие малого и среднего предпринимательства в городском округе Заречный до 2024 года»,</w:t>
      </w:r>
      <w:r w:rsidRPr="00120156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 xml:space="preserve"> утвержденную постановлением администрации городского округа Заречный от 09.12.2019 № 1259-П с изменениями, внесенными постановлениями администрации городского округа Заречный от 04.03.2020 № 1</w:t>
      </w:r>
      <w:r w:rsidR="00120156" w:rsidRPr="00120156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99-П, от 26.08.2020 № 633-П, от </w:t>
      </w:r>
      <w:r w:rsidRPr="00120156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 xml:space="preserve">02.02.2021 № 102-П, от 08.07.2021 № </w:t>
      </w:r>
      <w:r w:rsidRPr="00120156">
        <w:rPr>
          <w:rFonts w:ascii="Liberation Serif" w:eastAsia="Arial Unicode MS" w:hAnsi="Liberation Serif" w:cs="Liberation Serif"/>
          <w:bCs/>
          <w:sz w:val="28"/>
          <w:szCs w:val="28"/>
        </w:rPr>
        <w:t xml:space="preserve">700-П, от 17.11.2021 № 1135-П, </w:t>
      </w:r>
      <w:r w:rsidRPr="00120156">
        <w:rPr>
          <w:rFonts w:ascii="Liberation Serif" w:hAnsi="Liberation Serif" w:cs="Liberation Serif"/>
          <w:sz w:val="28"/>
          <w:szCs w:val="28"/>
        </w:rPr>
        <w:t xml:space="preserve">следующие </w:t>
      </w:r>
      <w:r w:rsidRPr="00120156">
        <w:rPr>
          <w:rFonts w:ascii="Liberation Serif" w:hAnsi="Liberation Serif" w:cs="Liberation Serif"/>
          <w:color w:val="000000"/>
          <w:sz w:val="28"/>
          <w:szCs w:val="28"/>
        </w:rPr>
        <w:t>изменения:</w:t>
      </w:r>
    </w:p>
    <w:p w:rsidR="00AE026E" w:rsidRPr="00120156" w:rsidRDefault="000A675C">
      <w:pPr>
        <w:widowControl/>
        <w:ind w:firstLine="709"/>
        <w:jc w:val="both"/>
        <w:textAlignment w:val="auto"/>
        <w:rPr>
          <w:rFonts w:ascii="Liberation Serif" w:hAnsi="Liberation Serif" w:cs="Liberation Serif"/>
        </w:rPr>
      </w:pPr>
      <w:r w:rsidRPr="00120156">
        <w:rPr>
          <w:rFonts w:ascii="Liberation Serif" w:hAnsi="Liberation Serif" w:cs="Liberation Serif"/>
          <w:color w:val="000000"/>
          <w:sz w:val="28"/>
          <w:szCs w:val="28"/>
        </w:rPr>
        <w:t>1) в паспорте муниципальной программы строку «Объем финансирования муниципально</w:t>
      </w:r>
      <w:r w:rsidRPr="00120156">
        <w:rPr>
          <w:rFonts w:ascii="Liberation Serif" w:hAnsi="Liberation Serif" w:cs="Liberation Serif"/>
          <w:sz w:val="28"/>
          <w:szCs w:val="28"/>
        </w:rPr>
        <w:t>й программы по годам реализации, рублей» изложить в следующей редакции: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5"/>
        <w:gridCol w:w="6367"/>
      </w:tblGrid>
      <w:tr w:rsidR="00AE026E" w:rsidRPr="00120156">
        <w:trPr>
          <w:trHeight w:val="37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E026E" w:rsidRPr="00120156" w:rsidRDefault="000A675C">
            <w:pPr>
              <w:widowControl/>
              <w:autoSpaceDE w:val="0"/>
              <w:jc w:val="both"/>
              <w:textAlignment w:val="auto"/>
              <w:rPr>
                <w:rFonts w:ascii="Liberation Serif" w:hAnsi="Liberation Serif" w:cs="Liberation Serif"/>
              </w:rPr>
            </w:pPr>
            <w:r w:rsidRPr="00120156">
              <w:rPr>
                <w:rFonts w:ascii="Liberation Serif" w:hAnsi="Liberation Serif" w:cs="Liberation Serif"/>
                <w:sz w:val="28"/>
                <w:szCs w:val="28"/>
              </w:rPr>
              <w:t>Объем финансирования муниципальной программы по годам реализации,</w:t>
            </w:r>
          </w:p>
          <w:p w:rsidR="00AE026E" w:rsidRPr="00120156" w:rsidRDefault="000A675C">
            <w:pPr>
              <w:widowControl/>
              <w:autoSpaceDE w:val="0"/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0156">
              <w:rPr>
                <w:rFonts w:ascii="Liberation Serif" w:hAnsi="Liberation Serif" w:cs="Liberation Serif"/>
                <w:sz w:val="28"/>
                <w:szCs w:val="28"/>
              </w:rPr>
              <w:t>рублей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</w:rPr>
            </w:pPr>
            <w:r w:rsidRPr="00120156">
              <w:rPr>
                <w:rFonts w:ascii="Liberation Serif" w:hAnsi="Liberation Serif" w:cs="Liberation Serif"/>
                <w:sz w:val="28"/>
                <w:szCs w:val="28"/>
              </w:rPr>
              <w:t>ВСЕГО: 88 243 916,85 рублей</w:t>
            </w:r>
            <w:r w:rsidRPr="00120156">
              <w:rPr>
                <w:rFonts w:ascii="Liberation Serif" w:hAnsi="Liberation Serif" w:cs="Liberation Serif"/>
                <w:sz w:val="28"/>
                <w:szCs w:val="28"/>
              </w:rPr>
              <w:tab/>
            </w:r>
          </w:p>
          <w:p w:rsidR="00AE026E" w:rsidRPr="00120156" w:rsidRDefault="000A675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20156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  <w:r w:rsidRPr="00120156">
              <w:rPr>
                <w:rFonts w:ascii="Liberation Serif" w:hAnsi="Liberation Serif" w:cs="Liberation Serif"/>
                <w:sz w:val="28"/>
                <w:szCs w:val="28"/>
              </w:rPr>
              <w:tab/>
            </w:r>
            <w:r w:rsidRPr="00120156">
              <w:rPr>
                <w:rFonts w:ascii="Liberation Serif" w:hAnsi="Liberation Serif" w:cs="Liberation Serif"/>
                <w:sz w:val="28"/>
                <w:szCs w:val="28"/>
              </w:rPr>
              <w:tab/>
            </w:r>
          </w:p>
          <w:p w:rsidR="00AE026E" w:rsidRPr="00120156" w:rsidRDefault="000A675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20156">
              <w:rPr>
                <w:rFonts w:ascii="Liberation Serif" w:hAnsi="Liberation Serif" w:cs="Liberation Serif"/>
                <w:sz w:val="28"/>
                <w:szCs w:val="28"/>
              </w:rPr>
              <w:t>2020 год - 35 888 473,38 рублей,</w:t>
            </w:r>
            <w:r w:rsidRPr="00120156">
              <w:rPr>
                <w:rFonts w:ascii="Liberation Serif" w:hAnsi="Liberation Serif" w:cs="Liberation Serif"/>
                <w:sz w:val="28"/>
                <w:szCs w:val="28"/>
              </w:rPr>
              <w:br/>
              <w:t>2021 год – 35 885 765,47 рублей,</w:t>
            </w:r>
            <w:r w:rsidRPr="00120156">
              <w:rPr>
                <w:rFonts w:ascii="Liberation Serif" w:hAnsi="Liberation Serif" w:cs="Liberation Serif"/>
                <w:sz w:val="28"/>
                <w:szCs w:val="28"/>
              </w:rPr>
              <w:br/>
              <w:t>2022 год – 15 519 000,00 рублей,</w:t>
            </w:r>
            <w:r w:rsidRPr="00120156">
              <w:rPr>
                <w:rFonts w:ascii="Liberation Serif" w:hAnsi="Liberation Serif" w:cs="Liberation Serif"/>
                <w:sz w:val="28"/>
                <w:szCs w:val="28"/>
              </w:rPr>
              <w:br/>
              <w:t>2023 год - 519 000,00 рублей,</w:t>
            </w:r>
            <w:r w:rsidRPr="00120156">
              <w:rPr>
                <w:rFonts w:ascii="Liberation Serif" w:hAnsi="Liberation Serif" w:cs="Liberation Serif"/>
                <w:sz w:val="28"/>
                <w:szCs w:val="28"/>
              </w:rPr>
              <w:br/>
              <w:t>2024 год - 431 678,00 рублей</w:t>
            </w:r>
            <w:r w:rsidRPr="00120156">
              <w:rPr>
                <w:rFonts w:ascii="Liberation Serif" w:hAnsi="Liberation Serif" w:cs="Liberation Serif"/>
                <w:sz w:val="28"/>
                <w:szCs w:val="28"/>
              </w:rPr>
              <w:tab/>
            </w:r>
            <w:r w:rsidRPr="00120156">
              <w:rPr>
                <w:rFonts w:ascii="Liberation Serif" w:hAnsi="Liberation Serif" w:cs="Liberation Serif"/>
                <w:sz w:val="28"/>
                <w:szCs w:val="28"/>
              </w:rPr>
              <w:tab/>
            </w:r>
          </w:p>
          <w:p w:rsidR="00AE026E" w:rsidRPr="00120156" w:rsidRDefault="000A675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20156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  <w:r w:rsidRPr="00120156">
              <w:rPr>
                <w:rFonts w:ascii="Liberation Serif" w:hAnsi="Liberation Serif" w:cs="Liberation Serif"/>
                <w:sz w:val="28"/>
                <w:szCs w:val="28"/>
              </w:rPr>
              <w:tab/>
            </w:r>
            <w:r w:rsidRPr="00120156">
              <w:rPr>
                <w:rFonts w:ascii="Liberation Serif" w:hAnsi="Liberation Serif" w:cs="Liberation Serif"/>
                <w:sz w:val="28"/>
                <w:szCs w:val="28"/>
              </w:rPr>
              <w:tab/>
            </w:r>
          </w:p>
          <w:p w:rsidR="00AE026E" w:rsidRPr="00120156" w:rsidRDefault="000A675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20156">
              <w:rPr>
                <w:rFonts w:ascii="Liberation Serif" w:hAnsi="Liberation Serif" w:cs="Liberation Serif"/>
                <w:sz w:val="28"/>
                <w:szCs w:val="28"/>
              </w:rPr>
              <w:t>областной бюджет - 68 705 238,85 рублей</w:t>
            </w:r>
            <w:r w:rsidRPr="00120156">
              <w:rPr>
                <w:rFonts w:ascii="Liberation Serif" w:hAnsi="Liberation Serif" w:cs="Liberation Serif"/>
                <w:sz w:val="28"/>
                <w:szCs w:val="28"/>
              </w:rPr>
              <w:tab/>
            </w:r>
            <w:r w:rsidRPr="00120156">
              <w:rPr>
                <w:rFonts w:ascii="Liberation Serif" w:hAnsi="Liberation Serif" w:cs="Liberation Serif"/>
                <w:sz w:val="28"/>
                <w:szCs w:val="28"/>
              </w:rPr>
              <w:tab/>
            </w:r>
          </w:p>
          <w:p w:rsidR="00AE026E" w:rsidRPr="00120156" w:rsidRDefault="000A675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2015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в том числе:</w:t>
            </w:r>
            <w:r w:rsidRPr="00120156">
              <w:rPr>
                <w:rFonts w:ascii="Liberation Serif" w:hAnsi="Liberation Serif" w:cs="Liberation Serif"/>
                <w:sz w:val="28"/>
                <w:szCs w:val="28"/>
              </w:rPr>
              <w:tab/>
            </w:r>
            <w:r w:rsidRPr="00120156">
              <w:rPr>
                <w:rFonts w:ascii="Liberation Serif" w:hAnsi="Liberation Serif" w:cs="Liberation Serif"/>
                <w:sz w:val="28"/>
                <w:szCs w:val="28"/>
              </w:rPr>
              <w:tab/>
            </w:r>
          </w:p>
          <w:p w:rsidR="00AE026E" w:rsidRPr="00120156" w:rsidRDefault="000A675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20156">
              <w:rPr>
                <w:rFonts w:ascii="Liberation Serif" w:hAnsi="Liberation Serif" w:cs="Liberation Serif"/>
                <w:sz w:val="28"/>
                <w:szCs w:val="28"/>
              </w:rPr>
              <w:t>2020 год - 34 388 473,38 рублей,</w:t>
            </w:r>
            <w:r w:rsidRPr="00120156">
              <w:rPr>
                <w:rFonts w:ascii="Liberation Serif" w:hAnsi="Liberation Serif" w:cs="Liberation Serif"/>
                <w:sz w:val="28"/>
                <w:szCs w:val="28"/>
              </w:rPr>
              <w:br/>
              <w:t>2021 год – 34 316 765,47 рублей,</w:t>
            </w:r>
            <w:r w:rsidRPr="00120156">
              <w:rPr>
                <w:rFonts w:ascii="Liberation Serif" w:hAnsi="Liberation Serif" w:cs="Liberation Serif"/>
                <w:sz w:val="28"/>
                <w:szCs w:val="28"/>
              </w:rPr>
              <w:br/>
              <w:t>2022 год - 0,00 рублей,</w:t>
            </w:r>
            <w:r w:rsidRPr="00120156">
              <w:rPr>
                <w:rFonts w:ascii="Liberation Serif" w:hAnsi="Liberation Serif" w:cs="Liberation Serif"/>
                <w:sz w:val="28"/>
                <w:szCs w:val="28"/>
              </w:rPr>
              <w:br/>
              <w:t>2023 год - 0,00 рублей,</w:t>
            </w:r>
            <w:r w:rsidRPr="00120156">
              <w:rPr>
                <w:rFonts w:ascii="Liberation Serif" w:hAnsi="Liberation Serif" w:cs="Liberation Serif"/>
                <w:sz w:val="28"/>
                <w:szCs w:val="28"/>
              </w:rPr>
              <w:br/>
              <w:t>2024 год - 0,00 рублей"</w:t>
            </w:r>
            <w:r w:rsidRPr="00120156">
              <w:rPr>
                <w:rFonts w:ascii="Liberation Serif" w:hAnsi="Liberation Serif" w:cs="Liberation Serif"/>
                <w:sz w:val="28"/>
                <w:szCs w:val="28"/>
              </w:rPr>
              <w:tab/>
            </w:r>
            <w:r w:rsidRPr="00120156">
              <w:rPr>
                <w:rFonts w:ascii="Liberation Serif" w:hAnsi="Liberation Serif" w:cs="Liberation Serif"/>
                <w:sz w:val="28"/>
                <w:szCs w:val="28"/>
              </w:rPr>
              <w:tab/>
            </w:r>
          </w:p>
          <w:p w:rsidR="00AE026E" w:rsidRPr="00120156" w:rsidRDefault="000A675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20156">
              <w:rPr>
                <w:rFonts w:ascii="Liberation Serif" w:hAnsi="Liberation Serif" w:cs="Liberation Serif"/>
                <w:sz w:val="28"/>
                <w:szCs w:val="28"/>
              </w:rPr>
              <w:t>местный бюджет</w:t>
            </w:r>
            <w:r w:rsidRPr="00120156">
              <w:rPr>
                <w:rFonts w:ascii="Liberation Serif" w:hAnsi="Liberation Serif" w:cs="Liberation Serif"/>
                <w:sz w:val="28"/>
                <w:szCs w:val="28"/>
              </w:rPr>
              <w:tab/>
              <w:t>19 538 678,00 рублей</w:t>
            </w:r>
            <w:r w:rsidRPr="00120156">
              <w:rPr>
                <w:rFonts w:ascii="Liberation Serif" w:hAnsi="Liberation Serif" w:cs="Liberation Serif"/>
                <w:sz w:val="28"/>
                <w:szCs w:val="28"/>
              </w:rPr>
              <w:tab/>
            </w:r>
            <w:r w:rsidRPr="00120156">
              <w:rPr>
                <w:rFonts w:ascii="Liberation Serif" w:hAnsi="Liberation Serif" w:cs="Liberation Serif"/>
                <w:sz w:val="28"/>
                <w:szCs w:val="28"/>
              </w:rPr>
              <w:tab/>
            </w:r>
          </w:p>
          <w:p w:rsidR="00AE026E" w:rsidRPr="00120156" w:rsidRDefault="000A675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20156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  <w:r w:rsidRPr="00120156">
              <w:rPr>
                <w:rFonts w:ascii="Liberation Serif" w:hAnsi="Liberation Serif" w:cs="Liberation Serif"/>
                <w:sz w:val="28"/>
                <w:szCs w:val="28"/>
              </w:rPr>
              <w:tab/>
            </w:r>
            <w:r w:rsidRPr="00120156">
              <w:rPr>
                <w:rFonts w:ascii="Liberation Serif" w:hAnsi="Liberation Serif" w:cs="Liberation Serif"/>
                <w:sz w:val="28"/>
                <w:szCs w:val="28"/>
              </w:rPr>
              <w:tab/>
            </w:r>
          </w:p>
          <w:p w:rsidR="00AE026E" w:rsidRPr="00120156" w:rsidRDefault="000A675C">
            <w:pPr>
              <w:rPr>
                <w:rFonts w:ascii="Liberation Serif" w:hAnsi="Liberation Serif" w:cs="Liberation Serif"/>
              </w:rPr>
            </w:pPr>
            <w:r w:rsidRPr="00120156">
              <w:rPr>
                <w:rFonts w:ascii="Liberation Serif" w:hAnsi="Liberation Serif" w:cs="Liberation Serif"/>
                <w:sz w:val="28"/>
                <w:szCs w:val="28"/>
              </w:rPr>
              <w:t>2020 год - 1 500 000,00 рублей,</w:t>
            </w:r>
            <w:r w:rsidRPr="00120156">
              <w:rPr>
                <w:rFonts w:ascii="Liberation Serif" w:hAnsi="Liberation Serif" w:cs="Liberation Serif"/>
                <w:sz w:val="28"/>
                <w:szCs w:val="28"/>
              </w:rPr>
              <w:br/>
              <w:t>2021 год – 1 569 000,00 рублей,</w:t>
            </w:r>
            <w:r w:rsidRPr="00120156">
              <w:rPr>
                <w:rFonts w:ascii="Liberation Serif" w:hAnsi="Liberation Serif" w:cs="Liberation Serif"/>
                <w:sz w:val="28"/>
                <w:szCs w:val="28"/>
              </w:rPr>
              <w:br/>
              <w:t>2022 год – 15 519 000,00 рублей,</w:t>
            </w:r>
            <w:r w:rsidRPr="00120156">
              <w:rPr>
                <w:rFonts w:ascii="Liberation Serif" w:hAnsi="Liberation Serif" w:cs="Liberation Serif"/>
                <w:sz w:val="28"/>
                <w:szCs w:val="28"/>
              </w:rPr>
              <w:br/>
              <w:t>2023 год - 519 000,00 рублей,</w:t>
            </w:r>
            <w:r w:rsidRPr="00120156">
              <w:rPr>
                <w:rFonts w:ascii="Liberation Serif" w:hAnsi="Liberation Serif" w:cs="Liberation Serif"/>
                <w:sz w:val="28"/>
                <w:szCs w:val="28"/>
              </w:rPr>
              <w:br/>
              <w:t>2024 год - 431 678,00 рублей</w:t>
            </w:r>
            <w:r w:rsidRPr="00120156">
              <w:rPr>
                <w:rFonts w:ascii="Liberation Serif" w:hAnsi="Liberation Serif" w:cs="Liberation Serif"/>
                <w:sz w:val="28"/>
                <w:szCs w:val="28"/>
              </w:rPr>
              <w:tab/>
            </w:r>
            <w:r w:rsidRPr="00120156">
              <w:rPr>
                <w:rFonts w:ascii="Liberation Serif" w:hAnsi="Liberation Serif" w:cs="Liberation Serif"/>
                <w:sz w:val="28"/>
                <w:szCs w:val="28"/>
              </w:rPr>
              <w:tab/>
            </w:r>
          </w:p>
        </w:tc>
      </w:tr>
    </w:tbl>
    <w:p w:rsidR="00AE026E" w:rsidRPr="00120156" w:rsidRDefault="00AE026E">
      <w:pPr>
        <w:widowControl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AE026E" w:rsidRPr="00120156" w:rsidRDefault="000A675C">
      <w:pPr>
        <w:widowControl/>
        <w:ind w:firstLine="709"/>
        <w:jc w:val="both"/>
        <w:textAlignment w:val="auto"/>
        <w:rPr>
          <w:rFonts w:ascii="Liberation Serif" w:hAnsi="Liberation Serif" w:cs="Liberation Serif"/>
        </w:rPr>
      </w:pPr>
      <w:r w:rsidRPr="00120156">
        <w:rPr>
          <w:rFonts w:ascii="Liberation Serif" w:hAnsi="Liberation Serif" w:cs="Liberation Serif"/>
          <w:sz w:val="28"/>
          <w:szCs w:val="28"/>
        </w:rPr>
        <w:t>2) изложить Приложение № 1 «Цели, задачи и целевые показатели реализации муниципальной программы «Развитие малого и среднего предпринимательства в городском округе Заречный до 2024 года» в новой редакции (прилагается).</w:t>
      </w:r>
    </w:p>
    <w:p w:rsidR="00AE026E" w:rsidRPr="00120156" w:rsidRDefault="000A675C">
      <w:pPr>
        <w:widowControl/>
        <w:ind w:firstLine="709"/>
        <w:jc w:val="both"/>
        <w:textAlignment w:val="auto"/>
        <w:rPr>
          <w:rFonts w:ascii="Liberation Serif" w:hAnsi="Liberation Serif" w:cs="Liberation Serif"/>
        </w:rPr>
      </w:pPr>
      <w:r w:rsidRPr="00120156">
        <w:rPr>
          <w:rFonts w:ascii="Liberation Serif" w:hAnsi="Liberation Serif" w:cs="Liberation Serif"/>
          <w:sz w:val="28"/>
          <w:szCs w:val="28"/>
        </w:rPr>
        <w:t xml:space="preserve">3) изложить Приложение № 2 «План мероприятий по выполнению муниципальной программы «Развитие малого и среднего предпринимательства в городском округе Заречный до 2024 года» в новой редакции </w:t>
      </w:r>
      <w:r w:rsidRPr="00120156">
        <w:rPr>
          <w:rFonts w:ascii="Liberation Serif" w:hAnsi="Liberation Serif" w:cs="Liberation Serif"/>
          <w:color w:val="000000"/>
          <w:sz w:val="28"/>
          <w:szCs w:val="28"/>
        </w:rPr>
        <w:t>(прилагается).</w:t>
      </w:r>
    </w:p>
    <w:p w:rsidR="00AE026E" w:rsidRPr="00120156" w:rsidRDefault="000A675C">
      <w:pPr>
        <w:widowControl/>
        <w:ind w:firstLine="708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120156">
        <w:rPr>
          <w:rFonts w:ascii="Liberation Serif" w:hAnsi="Liberation Serif" w:cs="Liberation Serif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AE026E" w:rsidRPr="00120156" w:rsidRDefault="000A675C">
      <w:pPr>
        <w:widowControl/>
        <w:ind w:firstLine="708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120156">
        <w:rPr>
          <w:rFonts w:ascii="Liberation Serif" w:hAnsi="Liberation Serif" w:cs="Liberation Serif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AE026E" w:rsidRPr="00120156" w:rsidRDefault="00AE026E">
      <w:pPr>
        <w:widowControl/>
        <w:rPr>
          <w:rFonts w:ascii="Liberation Serif" w:hAnsi="Liberation Serif" w:cs="Liberation Serif"/>
          <w:sz w:val="28"/>
          <w:szCs w:val="28"/>
        </w:rPr>
      </w:pPr>
    </w:p>
    <w:p w:rsidR="00AE026E" w:rsidRPr="00120156" w:rsidRDefault="00AE026E">
      <w:pPr>
        <w:widowControl/>
        <w:rPr>
          <w:rFonts w:ascii="Liberation Serif" w:hAnsi="Liberation Serif" w:cs="Liberation Serif"/>
          <w:sz w:val="28"/>
          <w:szCs w:val="28"/>
        </w:rPr>
      </w:pPr>
    </w:p>
    <w:p w:rsidR="00120156" w:rsidRPr="00120156" w:rsidRDefault="00120156" w:rsidP="0048664B">
      <w:pPr>
        <w:rPr>
          <w:rFonts w:ascii="Liberation Serif" w:hAnsi="Liberation Serif" w:cs="Liberation Serif"/>
          <w:sz w:val="28"/>
          <w:szCs w:val="28"/>
        </w:rPr>
      </w:pPr>
      <w:r w:rsidRPr="00120156">
        <w:rPr>
          <w:rFonts w:ascii="Liberation Serif" w:hAnsi="Liberation Serif" w:cs="Liberation Serif"/>
          <w:sz w:val="28"/>
          <w:szCs w:val="28"/>
        </w:rPr>
        <w:t>Глава</w:t>
      </w:r>
    </w:p>
    <w:p w:rsidR="00120156" w:rsidRPr="00120156" w:rsidRDefault="00120156" w:rsidP="0048664B">
      <w:pPr>
        <w:jc w:val="both"/>
        <w:rPr>
          <w:rFonts w:ascii="Liberation Serif" w:hAnsi="Liberation Serif" w:cs="Liberation Serif"/>
          <w:sz w:val="28"/>
          <w:szCs w:val="28"/>
        </w:rPr>
      </w:pPr>
      <w:r w:rsidRPr="00120156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120156" w:rsidRPr="00120156" w:rsidRDefault="00120156">
      <w:pPr>
        <w:widowControl/>
        <w:rPr>
          <w:rFonts w:ascii="Liberation Serif" w:hAnsi="Liberation Serif" w:cs="Liberation Serif"/>
          <w:sz w:val="28"/>
          <w:szCs w:val="28"/>
        </w:rPr>
      </w:pPr>
    </w:p>
    <w:p w:rsidR="00120156" w:rsidRPr="00120156" w:rsidRDefault="00120156">
      <w:pPr>
        <w:widowControl/>
        <w:rPr>
          <w:rFonts w:ascii="Liberation Serif" w:hAnsi="Liberation Serif" w:cs="Liberation Serif"/>
          <w:sz w:val="28"/>
          <w:szCs w:val="28"/>
        </w:rPr>
      </w:pPr>
    </w:p>
    <w:p w:rsidR="00883641" w:rsidRPr="00120156" w:rsidRDefault="00883641">
      <w:pPr>
        <w:rPr>
          <w:rFonts w:ascii="Liberation Serif" w:hAnsi="Liberation Serif" w:cs="Liberation Serif"/>
        </w:rPr>
        <w:sectPr w:rsidR="00883641" w:rsidRPr="00120156" w:rsidSect="00120156">
          <w:headerReference w:type="default" r:id="rId8"/>
          <w:pgSz w:w="11907" w:h="16840"/>
          <w:pgMar w:top="1135" w:right="567" w:bottom="720" w:left="1418" w:header="720" w:footer="720" w:gutter="0"/>
          <w:cols w:space="720"/>
          <w:titlePg/>
        </w:sectPr>
      </w:pPr>
    </w:p>
    <w:p w:rsidR="00AE026E" w:rsidRPr="00120156" w:rsidRDefault="000A675C">
      <w:pPr>
        <w:widowControl/>
        <w:autoSpaceDE w:val="0"/>
        <w:ind w:left="10490"/>
        <w:textAlignment w:val="auto"/>
        <w:rPr>
          <w:rFonts w:ascii="Liberation Serif" w:hAnsi="Liberation Serif" w:cs="Liberation Serif"/>
          <w:sz w:val="24"/>
          <w:szCs w:val="24"/>
        </w:rPr>
      </w:pPr>
      <w:r w:rsidRPr="00120156">
        <w:rPr>
          <w:rFonts w:ascii="Liberation Serif" w:hAnsi="Liberation Serif" w:cs="Liberation Serif"/>
          <w:sz w:val="24"/>
          <w:szCs w:val="24"/>
        </w:rPr>
        <w:lastRenderedPageBreak/>
        <w:t>Приложение</w:t>
      </w:r>
    </w:p>
    <w:p w:rsidR="00AE026E" w:rsidRPr="00120156" w:rsidRDefault="000A675C">
      <w:pPr>
        <w:widowControl/>
        <w:autoSpaceDE w:val="0"/>
        <w:ind w:left="10490"/>
        <w:textAlignment w:val="auto"/>
        <w:rPr>
          <w:rFonts w:ascii="Liberation Serif" w:hAnsi="Liberation Serif" w:cs="Liberation Serif"/>
          <w:sz w:val="24"/>
          <w:szCs w:val="24"/>
        </w:rPr>
      </w:pPr>
      <w:r w:rsidRPr="00120156">
        <w:rPr>
          <w:rFonts w:ascii="Liberation Serif" w:hAnsi="Liberation Serif" w:cs="Liberation Serif"/>
          <w:sz w:val="24"/>
          <w:szCs w:val="24"/>
        </w:rPr>
        <w:t>к постановлению администрации</w:t>
      </w:r>
    </w:p>
    <w:p w:rsidR="00AE026E" w:rsidRPr="00120156" w:rsidRDefault="000A675C">
      <w:pPr>
        <w:widowControl/>
        <w:autoSpaceDE w:val="0"/>
        <w:ind w:left="10490"/>
        <w:textAlignment w:val="auto"/>
        <w:rPr>
          <w:rFonts w:ascii="Liberation Serif" w:hAnsi="Liberation Serif" w:cs="Liberation Serif"/>
          <w:sz w:val="24"/>
          <w:szCs w:val="24"/>
        </w:rPr>
      </w:pPr>
      <w:r w:rsidRPr="00120156">
        <w:rPr>
          <w:rFonts w:ascii="Liberation Serif" w:hAnsi="Liberation Serif" w:cs="Liberation Serif"/>
          <w:sz w:val="24"/>
          <w:szCs w:val="24"/>
        </w:rPr>
        <w:t>городского округа Заречный</w:t>
      </w:r>
    </w:p>
    <w:p w:rsidR="00AE026E" w:rsidRPr="00E2413A" w:rsidRDefault="00120156">
      <w:pPr>
        <w:widowControl/>
        <w:autoSpaceDE w:val="0"/>
        <w:ind w:left="10490"/>
        <w:textAlignment w:val="auto"/>
        <w:rPr>
          <w:rFonts w:ascii="Liberation Serif" w:hAnsi="Liberation Serif" w:cs="Liberation Serif"/>
          <w:sz w:val="24"/>
          <w:szCs w:val="24"/>
        </w:rPr>
      </w:pPr>
      <w:r w:rsidRPr="00120156">
        <w:rPr>
          <w:rFonts w:ascii="Liberation Serif" w:hAnsi="Liberation Serif" w:cs="Liberation Serif"/>
          <w:sz w:val="24"/>
          <w:szCs w:val="24"/>
        </w:rPr>
        <w:t>от__</w:t>
      </w:r>
      <w:r w:rsidR="00E2413A">
        <w:rPr>
          <w:rFonts w:ascii="Liberation Serif" w:hAnsi="Liberation Serif" w:cs="Liberation Serif"/>
          <w:sz w:val="24"/>
          <w:szCs w:val="24"/>
          <w:u w:val="single"/>
        </w:rPr>
        <w:t>15.12.2021</w:t>
      </w:r>
      <w:r w:rsidRPr="00120156">
        <w:rPr>
          <w:rFonts w:ascii="Liberation Serif" w:hAnsi="Liberation Serif" w:cs="Liberation Serif"/>
          <w:sz w:val="24"/>
          <w:szCs w:val="24"/>
        </w:rPr>
        <w:t>__  №  ___</w:t>
      </w:r>
      <w:r w:rsidR="00E2413A">
        <w:rPr>
          <w:rFonts w:ascii="Liberation Serif" w:hAnsi="Liberation Serif" w:cs="Liberation Serif"/>
          <w:sz w:val="24"/>
          <w:szCs w:val="24"/>
          <w:u w:val="single"/>
        </w:rPr>
        <w:t>1225-П</w:t>
      </w:r>
      <w:r w:rsidRPr="00120156">
        <w:rPr>
          <w:rFonts w:ascii="Liberation Serif" w:hAnsi="Liberation Serif" w:cs="Liberation Serif"/>
          <w:sz w:val="24"/>
          <w:szCs w:val="24"/>
        </w:rPr>
        <w:t>__</w:t>
      </w:r>
    </w:p>
    <w:p w:rsidR="00120156" w:rsidRPr="00120156" w:rsidRDefault="00120156">
      <w:pPr>
        <w:widowControl/>
        <w:autoSpaceDE w:val="0"/>
        <w:ind w:left="10490"/>
        <w:textAlignment w:val="auto"/>
        <w:rPr>
          <w:rFonts w:ascii="Liberation Serif" w:hAnsi="Liberation Serif" w:cs="Liberation Serif"/>
          <w:sz w:val="24"/>
          <w:szCs w:val="24"/>
        </w:rPr>
      </w:pPr>
    </w:p>
    <w:p w:rsidR="00AE026E" w:rsidRPr="00120156" w:rsidRDefault="000A675C">
      <w:pPr>
        <w:widowControl/>
        <w:autoSpaceDE w:val="0"/>
        <w:ind w:left="10490"/>
        <w:textAlignment w:val="auto"/>
        <w:rPr>
          <w:rFonts w:ascii="Liberation Serif" w:hAnsi="Liberation Serif" w:cs="Liberation Serif"/>
          <w:sz w:val="24"/>
          <w:szCs w:val="24"/>
        </w:rPr>
      </w:pPr>
      <w:r w:rsidRPr="00120156">
        <w:rPr>
          <w:rFonts w:ascii="Liberation Serif" w:hAnsi="Liberation Serif" w:cs="Liberation Serif"/>
          <w:sz w:val="24"/>
          <w:szCs w:val="24"/>
        </w:rPr>
        <w:t>Приложение № 1</w:t>
      </w:r>
    </w:p>
    <w:p w:rsidR="00AE026E" w:rsidRPr="00120156" w:rsidRDefault="000A675C">
      <w:pPr>
        <w:widowControl/>
        <w:autoSpaceDE w:val="0"/>
        <w:ind w:left="10490"/>
        <w:textAlignment w:val="auto"/>
        <w:rPr>
          <w:rFonts w:ascii="Liberation Serif" w:hAnsi="Liberation Serif" w:cs="Liberation Serif"/>
          <w:sz w:val="24"/>
          <w:szCs w:val="24"/>
        </w:rPr>
      </w:pPr>
      <w:r w:rsidRPr="00120156">
        <w:rPr>
          <w:rFonts w:ascii="Liberation Serif" w:hAnsi="Liberation Serif" w:cs="Liberation Serif"/>
          <w:sz w:val="24"/>
          <w:szCs w:val="24"/>
        </w:rPr>
        <w:t>к муниципальной программе</w:t>
      </w:r>
    </w:p>
    <w:p w:rsidR="00AE026E" w:rsidRPr="00120156" w:rsidRDefault="000A675C">
      <w:pPr>
        <w:widowControl/>
        <w:autoSpaceDE w:val="0"/>
        <w:ind w:left="10490"/>
        <w:textAlignment w:val="auto"/>
        <w:rPr>
          <w:rFonts w:ascii="Liberation Serif" w:hAnsi="Liberation Serif" w:cs="Liberation Serif"/>
          <w:sz w:val="24"/>
          <w:szCs w:val="24"/>
        </w:rPr>
      </w:pPr>
      <w:r w:rsidRPr="00120156">
        <w:rPr>
          <w:rFonts w:ascii="Liberation Serif" w:hAnsi="Liberation Serif" w:cs="Liberation Serif"/>
          <w:sz w:val="24"/>
          <w:szCs w:val="24"/>
        </w:rPr>
        <w:t>«Развитие малого и среднего предпринимательства в городском округе Заречный до 2024 года»</w:t>
      </w:r>
    </w:p>
    <w:p w:rsidR="00AE026E" w:rsidRPr="00120156" w:rsidRDefault="00AE026E">
      <w:pPr>
        <w:widowControl/>
        <w:autoSpaceDE w:val="0"/>
        <w:ind w:left="10490"/>
        <w:jc w:val="right"/>
        <w:textAlignment w:val="auto"/>
        <w:rPr>
          <w:rFonts w:ascii="Liberation Serif" w:hAnsi="Liberation Serif" w:cs="Liberation Serif"/>
          <w:sz w:val="24"/>
          <w:szCs w:val="24"/>
        </w:rPr>
      </w:pPr>
    </w:p>
    <w:p w:rsidR="00120156" w:rsidRPr="00120156" w:rsidRDefault="00120156">
      <w:pPr>
        <w:widowControl/>
        <w:autoSpaceDE w:val="0"/>
        <w:ind w:left="10490"/>
        <w:jc w:val="right"/>
        <w:textAlignment w:val="auto"/>
        <w:rPr>
          <w:rFonts w:ascii="Liberation Serif" w:hAnsi="Liberation Serif" w:cs="Liberation Serif"/>
          <w:sz w:val="24"/>
          <w:szCs w:val="24"/>
        </w:rPr>
      </w:pPr>
    </w:p>
    <w:p w:rsidR="00120156" w:rsidRPr="00120156" w:rsidRDefault="00120156" w:rsidP="00120156">
      <w:pPr>
        <w:suppressAutoHyphens w:val="0"/>
        <w:autoSpaceDE w:val="0"/>
        <w:jc w:val="center"/>
        <w:textAlignment w:val="auto"/>
        <w:rPr>
          <w:rFonts w:ascii="Liberation Serif" w:hAnsi="Liberation Serif" w:cs="Liberation Serif"/>
          <w:b/>
          <w:sz w:val="24"/>
          <w:szCs w:val="24"/>
        </w:rPr>
      </w:pPr>
      <w:r w:rsidRPr="00120156">
        <w:rPr>
          <w:rFonts w:ascii="Liberation Serif" w:hAnsi="Liberation Serif" w:cs="Liberation Serif"/>
          <w:b/>
          <w:sz w:val="24"/>
          <w:szCs w:val="24"/>
        </w:rPr>
        <w:t>ЦЕЛИ, ЗАДАЧИ И ЦЕЛЕВЫЕ ПОКАЗАТЕЛИ РЕАЛИЗАЦИИ МУНИЦИПАЛЬНОЙ ПРОГРАММЫ</w:t>
      </w:r>
    </w:p>
    <w:p w:rsidR="00120156" w:rsidRPr="00120156" w:rsidRDefault="00120156" w:rsidP="00120156">
      <w:pPr>
        <w:suppressAutoHyphens w:val="0"/>
        <w:autoSpaceDE w:val="0"/>
        <w:jc w:val="center"/>
        <w:textAlignment w:val="auto"/>
        <w:rPr>
          <w:rFonts w:ascii="Liberation Serif" w:hAnsi="Liberation Serif" w:cs="Liberation Serif"/>
          <w:sz w:val="24"/>
          <w:szCs w:val="24"/>
        </w:rPr>
      </w:pPr>
      <w:r w:rsidRPr="00120156">
        <w:rPr>
          <w:rFonts w:ascii="Liberation Serif" w:hAnsi="Liberation Serif" w:cs="Liberation Serif"/>
          <w:b/>
          <w:sz w:val="24"/>
          <w:szCs w:val="24"/>
        </w:rPr>
        <w:t>«</w:t>
      </w:r>
      <w:r w:rsidRPr="00120156">
        <w:rPr>
          <w:rFonts w:ascii="Liberation Serif" w:hAnsi="Liberation Serif" w:cs="Liberation Serif"/>
          <w:b/>
          <w:bCs/>
          <w:sz w:val="24"/>
          <w:szCs w:val="24"/>
        </w:rPr>
        <w:t xml:space="preserve">Развитие малого и среднего предпринимательства в городском округе Заречный до 2024 года» </w:t>
      </w:r>
    </w:p>
    <w:p w:rsidR="00120156" w:rsidRPr="00120156" w:rsidRDefault="00120156">
      <w:pPr>
        <w:widowControl/>
        <w:autoSpaceDE w:val="0"/>
        <w:ind w:left="10490"/>
        <w:jc w:val="right"/>
        <w:textAlignment w:val="auto"/>
        <w:rPr>
          <w:rFonts w:ascii="Liberation Serif" w:hAnsi="Liberation Serif" w:cs="Liberation Serif"/>
          <w:sz w:val="24"/>
          <w:szCs w:val="24"/>
        </w:rPr>
      </w:pPr>
    </w:p>
    <w:p w:rsidR="00120156" w:rsidRPr="00120156" w:rsidRDefault="00120156">
      <w:pPr>
        <w:widowControl/>
        <w:autoSpaceDE w:val="0"/>
        <w:ind w:left="10490"/>
        <w:jc w:val="right"/>
        <w:textAlignment w:val="auto"/>
        <w:rPr>
          <w:rFonts w:ascii="Liberation Serif" w:hAnsi="Liberation Serif" w:cs="Liberation Serif"/>
          <w:sz w:val="24"/>
          <w:szCs w:val="24"/>
        </w:rPr>
      </w:pPr>
    </w:p>
    <w:p w:rsidR="00AE026E" w:rsidRPr="00120156" w:rsidRDefault="00AE026E">
      <w:pPr>
        <w:rPr>
          <w:rFonts w:ascii="Liberation Serif" w:hAnsi="Liberation Serif" w:cs="Liberation Serif"/>
          <w:sz w:val="2"/>
          <w:szCs w:val="22"/>
          <w:lang w:eastAsia="en-US"/>
        </w:rPr>
      </w:pPr>
      <w:bookmarkStart w:id="0" w:name="Par258"/>
      <w:bookmarkStart w:id="1" w:name="Par328"/>
      <w:bookmarkEnd w:id="0"/>
      <w:bookmarkEnd w:id="1"/>
    </w:p>
    <w:tbl>
      <w:tblPr>
        <w:tblW w:w="149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4"/>
        <w:gridCol w:w="3212"/>
        <w:gridCol w:w="1701"/>
        <w:gridCol w:w="1559"/>
        <w:gridCol w:w="1418"/>
        <w:gridCol w:w="1417"/>
        <w:gridCol w:w="1418"/>
        <w:gridCol w:w="1276"/>
        <w:gridCol w:w="2072"/>
      </w:tblGrid>
      <w:tr w:rsidR="00AE026E" w:rsidRPr="00120156" w:rsidTr="00120156">
        <w:trPr>
          <w:cantSplit/>
          <w:trHeight w:val="390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bCs/>
                <w:sz w:val="24"/>
                <w:szCs w:val="24"/>
              </w:rPr>
              <w:t>№ строки</w:t>
            </w:r>
          </w:p>
        </w:tc>
        <w:tc>
          <w:tcPr>
            <w:tcW w:w="3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bCs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bCs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bCs/>
                <w:sz w:val="24"/>
                <w:szCs w:val="24"/>
              </w:rPr>
              <w:t>Источник значений показателей</w:t>
            </w:r>
          </w:p>
        </w:tc>
      </w:tr>
      <w:tr w:rsidR="00AE026E" w:rsidRPr="00120156" w:rsidTr="00120156">
        <w:trPr>
          <w:cantSplit/>
          <w:trHeight w:val="255"/>
        </w:trPr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AE026E">
            <w:pPr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AE026E">
            <w:pPr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AE026E">
            <w:pPr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bCs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bCs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bCs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bCs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bCs/>
                <w:sz w:val="24"/>
                <w:szCs w:val="24"/>
              </w:rPr>
              <w:t>2024</w:t>
            </w: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AE026E">
            <w:pPr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</w:tr>
    </w:tbl>
    <w:p w:rsidR="00AE026E" w:rsidRPr="00120156" w:rsidRDefault="00AE026E">
      <w:pPr>
        <w:rPr>
          <w:rFonts w:ascii="Liberation Serif" w:hAnsi="Liberation Serif" w:cs="Liberation Serif"/>
          <w:sz w:val="2"/>
          <w:szCs w:val="22"/>
          <w:lang w:eastAsia="en-US"/>
        </w:rPr>
      </w:pPr>
    </w:p>
    <w:tbl>
      <w:tblPr>
        <w:tblW w:w="149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6"/>
        <w:gridCol w:w="3210"/>
        <w:gridCol w:w="1701"/>
        <w:gridCol w:w="1559"/>
        <w:gridCol w:w="1418"/>
        <w:gridCol w:w="1417"/>
        <w:gridCol w:w="1418"/>
        <w:gridCol w:w="1276"/>
        <w:gridCol w:w="2072"/>
      </w:tblGrid>
      <w:tr w:rsidR="00AE026E" w:rsidRPr="00120156" w:rsidTr="00120156">
        <w:trPr>
          <w:trHeight w:val="255"/>
          <w:tblHeader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bCs/>
                <w:sz w:val="24"/>
                <w:szCs w:val="24"/>
              </w:rPr>
              <w:t>8</w:t>
            </w:r>
          </w:p>
        </w:tc>
        <w:tc>
          <w:tcPr>
            <w:tcW w:w="2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bCs/>
                <w:sz w:val="24"/>
                <w:szCs w:val="24"/>
              </w:rPr>
              <w:t>9</w:t>
            </w:r>
          </w:p>
        </w:tc>
      </w:tr>
      <w:tr w:rsidR="00AE026E" w:rsidRPr="00120156" w:rsidTr="00120156">
        <w:trPr>
          <w:trHeight w:val="255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40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026E" w:rsidRPr="00120156" w:rsidRDefault="000A675C">
            <w:pP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Цель 1.1. Создание благоприятных условий для развития малого и среднего предпринимательства в городском округе Заречный</w:t>
            </w:r>
          </w:p>
        </w:tc>
      </w:tr>
      <w:tr w:rsidR="00AE026E" w:rsidRPr="00120156" w:rsidTr="00120156">
        <w:trPr>
          <w:trHeight w:val="255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140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026E" w:rsidRPr="00120156" w:rsidRDefault="000A675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Задача 1.1.1. Совершенствование механизмов поддержки малого и среднего предпринимательства</w:t>
            </w:r>
          </w:p>
        </w:tc>
      </w:tr>
      <w:tr w:rsidR="00AE026E" w:rsidRPr="00120156" w:rsidTr="00120156">
        <w:trPr>
          <w:trHeight w:val="4538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1.1.1.1.</w:t>
            </w:r>
          </w:p>
        </w:tc>
        <w:tc>
          <w:tcPr>
            <w:tcW w:w="32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Количество вновь созданных рабочих мест (включая индивидуальных предпринимателей) субъектами малого и среднего предпринимательства на территории муниципального индустриального парка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Дополнительное соглашение №2 к соглашению от 15.05.2017 № 12-2017-79 «О предоставлении из областного бюджета субсидии бюджету муниципального образования городской округ Заречный, расположенного на территории Свердловской области, на создание муниципального промышленного парка для субъектов малого и среднего предпринимательства Свердловской области»</w:t>
            </w:r>
          </w:p>
        </w:tc>
      </w:tr>
      <w:tr w:rsidR="00AE026E" w:rsidRPr="00120156" w:rsidTr="00120156">
        <w:trPr>
          <w:trHeight w:val="510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1.1.1.2.</w:t>
            </w:r>
          </w:p>
        </w:tc>
        <w:tc>
          <w:tcPr>
            <w:tcW w:w="32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Количество субъектов малого и среднего предпринимательства, размещенных на территории муниципального индустриального парка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2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Дополнительное соглашение №2 к соглашению от 15.05.2017 № 12-2017-79 «О предоставлении из областного бюджета субсидии бюджету муниципального образования городской округ Заречный, расположенного на территории Свердловской области, на создание муниципального промышленного парка для субъектов малого и среднего предпринимательства Свердловской области»</w:t>
            </w:r>
          </w:p>
        </w:tc>
      </w:tr>
      <w:tr w:rsidR="00AE026E" w:rsidRPr="00120156" w:rsidTr="00120156">
        <w:trPr>
          <w:trHeight w:val="204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1.1.1.3.</w:t>
            </w:r>
          </w:p>
        </w:tc>
        <w:tc>
          <w:tcPr>
            <w:tcW w:w="32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Количество субъектов малого и среднего предпринимательства, получивших муниципальную поддержку на территории городского округа Заречный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 xml:space="preserve">Стратегия социально-экономического развития городского округа Заречный, утвержденная решением Думы </w:t>
            </w: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ГО Заречный от 31.01.2019 № 1-Р</w:t>
            </w:r>
          </w:p>
        </w:tc>
      </w:tr>
      <w:tr w:rsidR="00AE026E" w:rsidRPr="00120156" w:rsidTr="00120156">
        <w:trPr>
          <w:trHeight w:val="255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140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026E" w:rsidRPr="00120156" w:rsidRDefault="000A675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Задача 1.1.2. Развитие инфраструктуры поддержки малого и среднего предпринимательства</w:t>
            </w:r>
          </w:p>
        </w:tc>
      </w:tr>
      <w:tr w:rsidR="00AE026E" w:rsidRPr="00120156" w:rsidTr="00120156">
        <w:trPr>
          <w:trHeight w:val="204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1.1.2.1.</w:t>
            </w:r>
          </w:p>
        </w:tc>
        <w:tc>
          <w:tcPr>
            <w:tcW w:w="32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 в расчете на 1 тысячу человек населения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40,6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40,8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41,0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41,5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42,0</w:t>
            </w:r>
          </w:p>
        </w:tc>
        <w:tc>
          <w:tcPr>
            <w:tcW w:w="2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Стратегия социально-экономического развития городского округа Заречный, утвержденная решением Думы ГО Заречный от 31.01.2019 № 1-Р</w:t>
            </w:r>
          </w:p>
        </w:tc>
      </w:tr>
      <w:tr w:rsidR="00AE026E" w:rsidRPr="00120156" w:rsidTr="00120156">
        <w:trPr>
          <w:trHeight w:val="204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1.1.2.2.</w:t>
            </w:r>
          </w:p>
        </w:tc>
        <w:tc>
          <w:tcPr>
            <w:tcW w:w="32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 xml:space="preserve">Доля среднесписочной численности работников (без внешних совместителей), занятых на малых, включая микропредприятия, средних предприятиях и у индивидуальных предпринимателей, в общей численности занятого населения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21,5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</w:p>
        </w:tc>
        <w:tc>
          <w:tcPr>
            <w:tcW w:w="2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Стратегия социально-экономического развития городского округа Заречный, утвержденная решением Думы ГО Заречный от 31.01.2019 № 1-Р</w:t>
            </w:r>
          </w:p>
        </w:tc>
      </w:tr>
      <w:tr w:rsidR="00AE026E" w:rsidRPr="00120156" w:rsidTr="00120156">
        <w:trPr>
          <w:trHeight w:val="204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1.1.2.3.</w:t>
            </w:r>
          </w:p>
        </w:tc>
        <w:tc>
          <w:tcPr>
            <w:tcW w:w="32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Количество субъектов малого и среднего предпринимательства, получивших поддержку в виде компенсации части затрат оплаты за аренду помещений в Бизнес – Инкубаторе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2 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2 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2 </w:t>
            </w:r>
          </w:p>
        </w:tc>
        <w:tc>
          <w:tcPr>
            <w:tcW w:w="2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Стратегия социально-экономического развития городского округа Заречный, утвержденная решением Думы ГО Заречный от 31.01.2019 № 1-Р</w:t>
            </w:r>
          </w:p>
        </w:tc>
      </w:tr>
      <w:tr w:rsidR="00AE026E" w:rsidRPr="00120156" w:rsidTr="00120156">
        <w:trPr>
          <w:trHeight w:val="204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1.1.2.4.</w:t>
            </w:r>
          </w:p>
        </w:tc>
        <w:tc>
          <w:tcPr>
            <w:tcW w:w="32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Количество объектов, занесенных в Базу данных инвестиционно-привлекательных площадок, расположенных на территории городского округа Заречный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Стратегия социально-экономического развития городского округа Заречный, утвержденная решением Думы ГО Заречный от 31.01.2019 № 1-Р</w:t>
            </w:r>
          </w:p>
        </w:tc>
      </w:tr>
      <w:tr w:rsidR="00AE026E" w:rsidRPr="00120156" w:rsidTr="00120156">
        <w:trPr>
          <w:trHeight w:val="204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1.1.2.5.</w:t>
            </w:r>
          </w:p>
        </w:tc>
        <w:tc>
          <w:tcPr>
            <w:tcW w:w="32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 xml:space="preserve">Число субъектов малого и среднего предпринимательства-участников мероприятий, в том числе представителей субъектов малого и среднего предпринимательства, физических лиц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115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130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2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Стратегия социально-экономического развития городского округа Заречный, утвержденная решением Думы ГО Заречный от 31.01.2019 № 1-Р</w:t>
            </w:r>
          </w:p>
        </w:tc>
      </w:tr>
      <w:tr w:rsidR="00AE026E" w:rsidRPr="00120156" w:rsidTr="00120156">
        <w:trPr>
          <w:trHeight w:val="204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1.1.2.6.</w:t>
            </w:r>
          </w:p>
        </w:tc>
        <w:tc>
          <w:tcPr>
            <w:tcW w:w="32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Количество субъектов малого и среднего предпринимательства, получивших консультационную и методическую помощь в Фонде поддержки малого предпринимательства городского округа Заречный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2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Стратегия социально-экономического развития городского округа Заречный, утвержденная решением Думы ГО Заречный от 31.01.2019 № 1-Р</w:t>
            </w:r>
          </w:p>
        </w:tc>
      </w:tr>
      <w:tr w:rsidR="00AE026E" w:rsidRPr="00120156" w:rsidTr="00120156">
        <w:trPr>
          <w:trHeight w:val="255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1.1.2.7.</w:t>
            </w:r>
          </w:p>
        </w:tc>
        <w:tc>
          <w:tcPr>
            <w:tcW w:w="32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Соответствие информации о малом и среднем предпринимательстве городского округа Заречный, размещенной в информационных ресурсах, требованиям статьи 19 Федерального закона от 24.07.2007 № 209-ФЗ "О развитии малого и среднего предпринимательства в Российской Федерации"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2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Стратегия социально-экономического развития городского округа Заречный, утвержденная решением Думы ГО Заречный от 31.01.2019 № 1-Р</w:t>
            </w:r>
          </w:p>
        </w:tc>
      </w:tr>
      <w:tr w:rsidR="00AE026E" w:rsidRPr="00120156" w:rsidTr="00120156">
        <w:trPr>
          <w:trHeight w:val="204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1.1.2.8.</w:t>
            </w:r>
          </w:p>
        </w:tc>
        <w:tc>
          <w:tcPr>
            <w:tcW w:w="32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Ведение «Единого реестра субъектов малого и среднего предпринимательства городского округа Заречный – получателей поддержки» в автоматизированной информационной системе ФНС России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2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Стратегия социально-экономического развития городского округа Заречный, утвержденная решением Думы ГО Заречный от 31.01.2019 № 1-Р</w:t>
            </w:r>
          </w:p>
        </w:tc>
      </w:tr>
      <w:tr w:rsidR="00AE026E" w:rsidRPr="00120156" w:rsidTr="00120156">
        <w:trPr>
          <w:trHeight w:val="204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1.1.2.9.</w:t>
            </w:r>
          </w:p>
        </w:tc>
        <w:tc>
          <w:tcPr>
            <w:tcW w:w="32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Количество проведенных мероприятий. направленных на продвижение и популяризацию предпринимательской деятельности на территории городского округа Заречный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Стратегия социально-экономического развития городского округа Заречный, утвержденная решением Думы ГО Заречный от 31.01.2019 № 1-Р</w:t>
            </w:r>
          </w:p>
        </w:tc>
      </w:tr>
      <w:tr w:rsidR="00AE026E" w:rsidRPr="00120156" w:rsidTr="00120156">
        <w:trPr>
          <w:trHeight w:val="204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1.1.2.10.</w:t>
            </w:r>
          </w:p>
        </w:tc>
        <w:tc>
          <w:tcPr>
            <w:tcW w:w="32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Количество опрошенных субъектов малого и среднего предпринимательства городского округа Заречный, принявших участие в опросе субъектов предпринимательской деятельности о состоянии развития конкуренции на товарных рынках Свердловской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субъект предпринимательской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- 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не менее 1 по каждому товарному рынку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не менее 1 по каждому товарному рынку 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не менее 1 по каждому товарному рынку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не менее 1 по каждому товарному рынку </w:t>
            </w:r>
          </w:p>
        </w:tc>
        <w:tc>
          <w:tcPr>
            <w:tcW w:w="2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20156">
              <w:rPr>
                <w:rFonts w:ascii="Liberation Serif" w:hAnsi="Liberation Serif" w:cs="Liberation Serif"/>
                <w:sz w:val="24"/>
                <w:szCs w:val="24"/>
              </w:rPr>
              <w:t>Стратегия социально-экономического развития городского округа Заречный, утвержденная решением Думы ГО Заречный от 31.01.2019 № 1-Р</w:t>
            </w:r>
          </w:p>
        </w:tc>
      </w:tr>
    </w:tbl>
    <w:p w:rsidR="00AE026E" w:rsidRPr="00120156" w:rsidRDefault="00AE026E">
      <w:pPr>
        <w:rPr>
          <w:rFonts w:ascii="Liberation Serif" w:hAnsi="Liberation Serif" w:cs="Liberation Serif"/>
          <w:sz w:val="2"/>
          <w:szCs w:val="22"/>
          <w:lang w:eastAsia="en-US"/>
        </w:rPr>
      </w:pPr>
    </w:p>
    <w:p w:rsidR="00AE026E" w:rsidRPr="00120156" w:rsidRDefault="00AE026E">
      <w:pPr>
        <w:widowControl/>
        <w:autoSpaceDE w:val="0"/>
        <w:jc w:val="center"/>
        <w:textAlignment w:val="auto"/>
        <w:rPr>
          <w:rFonts w:ascii="Liberation Serif" w:hAnsi="Liberation Serif" w:cs="Liberation Serif"/>
          <w:b/>
          <w:sz w:val="24"/>
          <w:szCs w:val="24"/>
        </w:rPr>
      </w:pPr>
    </w:p>
    <w:p w:rsidR="00AE026E" w:rsidRPr="00120156" w:rsidRDefault="00AE026E">
      <w:pPr>
        <w:widowControl/>
        <w:autoSpaceDE w:val="0"/>
        <w:jc w:val="center"/>
        <w:textAlignment w:val="auto"/>
        <w:rPr>
          <w:rFonts w:ascii="Liberation Serif" w:hAnsi="Liberation Serif" w:cs="Liberation Serif"/>
          <w:b/>
          <w:sz w:val="24"/>
          <w:szCs w:val="24"/>
        </w:rPr>
      </w:pPr>
    </w:p>
    <w:p w:rsidR="00AE026E" w:rsidRPr="00120156" w:rsidRDefault="00AE026E">
      <w:pPr>
        <w:widowControl/>
        <w:autoSpaceDE w:val="0"/>
        <w:jc w:val="center"/>
        <w:textAlignment w:val="auto"/>
        <w:rPr>
          <w:rFonts w:ascii="Liberation Serif" w:hAnsi="Liberation Serif" w:cs="Liberation Serif"/>
          <w:b/>
          <w:sz w:val="24"/>
          <w:szCs w:val="24"/>
        </w:rPr>
      </w:pPr>
    </w:p>
    <w:p w:rsidR="00AE026E" w:rsidRPr="00120156" w:rsidRDefault="00AE026E">
      <w:pPr>
        <w:widowControl/>
        <w:autoSpaceDE w:val="0"/>
        <w:jc w:val="center"/>
        <w:textAlignment w:val="auto"/>
        <w:rPr>
          <w:rFonts w:ascii="Liberation Serif" w:hAnsi="Liberation Serif" w:cs="Liberation Serif"/>
          <w:b/>
          <w:sz w:val="24"/>
          <w:szCs w:val="24"/>
        </w:rPr>
      </w:pPr>
    </w:p>
    <w:p w:rsidR="00AE026E" w:rsidRPr="00120156" w:rsidRDefault="00AE026E">
      <w:pPr>
        <w:widowControl/>
        <w:autoSpaceDE w:val="0"/>
        <w:jc w:val="center"/>
        <w:textAlignment w:val="auto"/>
        <w:rPr>
          <w:rFonts w:ascii="Liberation Serif" w:hAnsi="Liberation Serif" w:cs="Liberation Serif"/>
          <w:b/>
          <w:sz w:val="24"/>
          <w:szCs w:val="24"/>
        </w:rPr>
      </w:pPr>
    </w:p>
    <w:p w:rsidR="00AE026E" w:rsidRPr="00120156" w:rsidRDefault="00AE026E">
      <w:pPr>
        <w:widowControl/>
        <w:autoSpaceDE w:val="0"/>
        <w:jc w:val="center"/>
        <w:textAlignment w:val="auto"/>
        <w:rPr>
          <w:rFonts w:ascii="Liberation Serif" w:hAnsi="Liberation Serif" w:cs="Liberation Serif"/>
          <w:b/>
          <w:sz w:val="24"/>
          <w:szCs w:val="24"/>
        </w:rPr>
      </w:pPr>
    </w:p>
    <w:p w:rsidR="00AE026E" w:rsidRPr="00120156" w:rsidRDefault="00AE026E">
      <w:pPr>
        <w:widowControl/>
        <w:autoSpaceDE w:val="0"/>
        <w:jc w:val="center"/>
        <w:textAlignment w:val="auto"/>
        <w:rPr>
          <w:rFonts w:ascii="Liberation Serif" w:hAnsi="Liberation Serif" w:cs="Liberation Serif"/>
          <w:b/>
          <w:sz w:val="24"/>
          <w:szCs w:val="24"/>
        </w:rPr>
      </w:pPr>
    </w:p>
    <w:p w:rsidR="00AE026E" w:rsidRPr="00120156" w:rsidRDefault="00AE026E">
      <w:pPr>
        <w:widowControl/>
        <w:autoSpaceDE w:val="0"/>
        <w:jc w:val="center"/>
        <w:textAlignment w:val="auto"/>
        <w:rPr>
          <w:rFonts w:ascii="Liberation Serif" w:hAnsi="Liberation Serif" w:cs="Liberation Serif"/>
          <w:b/>
          <w:sz w:val="24"/>
          <w:szCs w:val="24"/>
        </w:rPr>
      </w:pPr>
    </w:p>
    <w:p w:rsidR="00AE026E" w:rsidRPr="00120156" w:rsidRDefault="00AE026E">
      <w:pPr>
        <w:widowControl/>
        <w:autoSpaceDE w:val="0"/>
        <w:jc w:val="center"/>
        <w:textAlignment w:val="auto"/>
        <w:rPr>
          <w:rFonts w:ascii="Liberation Serif" w:hAnsi="Liberation Serif" w:cs="Liberation Serif"/>
          <w:b/>
          <w:sz w:val="24"/>
          <w:szCs w:val="24"/>
        </w:rPr>
      </w:pPr>
    </w:p>
    <w:p w:rsidR="00AE026E" w:rsidRPr="00120156" w:rsidRDefault="00AE026E">
      <w:pPr>
        <w:widowControl/>
        <w:autoSpaceDE w:val="0"/>
        <w:jc w:val="center"/>
        <w:textAlignment w:val="auto"/>
        <w:rPr>
          <w:rFonts w:ascii="Liberation Serif" w:hAnsi="Liberation Serif" w:cs="Liberation Serif"/>
          <w:b/>
          <w:sz w:val="24"/>
          <w:szCs w:val="24"/>
        </w:rPr>
      </w:pPr>
    </w:p>
    <w:p w:rsidR="00AE026E" w:rsidRPr="00120156" w:rsidRDefault="00AE026E">
      <w:pPr>
        <w:widowControl/>
        <w:autoSpaceDE w:val="0"/>
        <w:jc w:val="center"/>
        <w:textAlignment w:val="auto"/>
        <w:rPr>
          <w:rFonts w:ascii="Liberation Serif" w:hAnsi="Liberation Serif" w:cs="Liberation Serif"/>
          <w:b/>
          <w:sz w:val="24"/>
          <w:szCs w:val="24"/>
        </w:rPr>
      </w:pPr>
    </w:p>
    <w:p w:rsidR="00AE026E" w:rsidRPr="00120156" w:rsidRDefault="00AE026E">
      <w:pPr>
        <w:widowControl/>
        <w:autoSpaceDE w:val="0"/>
        <w:jc w:val="center"/>
        <w:textAlignment w:val="auto"/>
        <w:rPr>
          <w:rFonts w:ascii="Liberation Serif" w:hAnsi="Liberation Serif" w:cs="Liberation Serif"/>
          <w:b/>
          <w:sz w:val="24"/>
          <w:szCs w:val="24"/>
        </w:rPr>
      </w:pPr>
    </w:p>
    <w:p w:rsidR="00AE026E" w:rsidRPr="00120156" w:rsidRDefault="00AE026E">
      <w:pPr>
        <w:widowControl/>
        <w:autoSpaceDE w:val="0"/>
        <w:jc w:val="center"/>
        <w:textAlignment w:val="auto"/>
        <w:rPr>
          <w:rFonts w:ascii="Liberation Serif" w:hAnsi="Liberation Serif" w:cs="Liberation Serif"/>
          <w:b/>
          <w:sz w:val="24"/>
          <w:szCs w:val="24"/>
        </w:rPr>
      </w:pPr>
    </w:p>
    <w:p w:rsidR="00AE026E" w:rsidRPr="00120156" w:rsidRDefault="000A675C">
      <w:pPr>
        <w:widowControl/>
        <w:autoSpaceDE w:val="0"/>
        <w:ind w:left="10490"/>
        <w:textAlignment w:val="auto"/>
        <w:rPr>
          <w:rFonts w:ascii="Liberation Serif" w:hAnsi="Liberation Serif" w:cs="Liberation Serif"/>
          <w:sz w:val="24"/>
          <w:szCs w:val="24"/>
        </w:rPr>
      </w:pPr>
      <w:r w:rsidRPr="00120156">
        <w:rPr>
          <w:rFonts w:ascii="Liberation Serif" w:hAnsi="Liberation Serif" w:cs="Liberation Serif"/>
          <w:sz w:val="24"/>
          <w:szCs w:val="24"/>
        </w:rPr>
        <w:lastRenderedPageBreak/>
        <w:t>Приложение</w:t>
      </w:r>
    </w:p>
    <w:p w:rsidR="00AE026E" w:rsidRPr="00120156" w:rsidRDefault="000A675C">
      <w:pPr>
        <w:widowControl/>
        <w:autoSpaceDE w:val="0"/>
        <w:ind w:left="10490"/>
        <w:textAlignment w:val="auto"/>
        <w:rPr>
          <w:rFonts w:ascii="Liberation Serif" w:hAnsi="Liberation Serif" w:cs="Liberation Serif"/>
          <w:sz w:val="24"/>
          <w:szCs w:val="24"/>
        </w:rPr>
      </w:pPr>
      <w:r w:rsidRPr="00120156">
        <w:rPr>
          <w:rFonts w:ascii="Liberation Serif" w:hAnsi="Liberation Serif" w:cs="Liberation Serif"/>
          <w:sz w:val="24"/>
          <w:szCs w:val="24"/>
        </w:rPr>
        <w:t>к постановлению администрации</w:t>
      </w:r>
    </w:p>
    <w:p w:rsidR="00AE026E" w:rsidRPr="00120156" w:rsidRDefault="000A675C">
      <w:pPr>
        <w:widowControl/>
        <w:autoSpaceDE w:val="0"/>
        <w:ind w:left="10490"/>
        <w:textAlignment w:val="auto"/>
        <w:rPr>
          <w:rFonts w:ascii="Liberation Serif" w:hAnsi="Liberation Serif" w:cs="Liberation Serif"/>
          <w:sz w:val="24"/>
          <w:szCs w:val="24"/>
        </w:rPr>
      </w:pPr>
      <w:r w:rsidRPr="00120156">
        <w:rPr>
          <w:rFonts w:ascii="Liberation Serif" w:hAnsi="Liberation Serif" w:cs="Liberation Serif"/>
          <w:sz w:val="24"/>
          <w:szCs w:val="24"/>
        </w:rPr>
        <w:t>городского округа Заречный</w:t>
      </w:r>
    </w:p>
    <w:p w:rsidR="0031514D" w:rsidRPr="00E2413A" w:rsidRDefault="0031514D" w:rsidP="0031514D">
      <w:pPr>
        <w:widowControl/>
        <w:autoSpaceDE w:val="0"/>
        <w:ind w:left="10490"/>
        <w:textAlignment w:val="auto"/>
        <w:rPr>
          <w:rFonts w:ascii="Liberation Serif" w:hAnsi="Liberation Serif" w:cs="Liberation Serif"/>
          <w:sz w:val="24"/>
          <w:szCs w:val="24"/>
        </w:rPr>
      </w:pPr>
      <w:r w:rsidRPr="00120156">
        <w:rPr>
          <w:rFonts w:ascii="Liberation Serif" w:hAnsi="Liberation Serif" w:cs="Liberation Serif"/>
          <w:sz w:val="24"/>
          <w:szCs w:val="24"/>
        </w:rPr>
        <w:t>от__</w:t>
      </w:r>
      <w:r w:rsidR="00E2413A">
        <w:rPr>
          <w:rFonts w:ascii="Liberation Serif" w:hAnsi="Liberation Serif" w:cs="Liberation Serif"/>
          <w:sz w:val="24"/>
          <w:szCs w:val="24"/>
          <w:u w:val="single"/>
        </w:rPr>
        <w:t>15.12.2021</w:t>
      </w:r>
      <w:r w:rsidRPr="00120156">
        <w:rPr>
          <w:rFonts w:ascii="Liberation Serif" w:hAnsi="Liberation Serif" w:cs="Liberation Serif"/>
          <w:sz w:val="24"/>
          <w:szCs w:val="24"/>
        </w:rPr>
        <w:t>___  №  ___</w:t>
      </w:r>
      <w:r w:rsidR="00E2413A">
        <w:rPr>
          <w:rFonts w:ascii="Liberation Serif" w:hAnsi="Liberation Serif" w:cs="Liberation Serif"/>
          <w:sz w:val="24"/>
          <w:szCs w:val="24"/>
          <w:u w:val="single"/>
        </w:rPr>
        <w:t>1225-П</w:t>
      </w:r>
      <w:bookmarkStart w:id="2" w:name="_GoBack"/>
      <w:bookmarkEnd w:id="2"/>
      <w:r w:rsidRPr="00120156">
        <w:rPr>
          <w:rFonts w:ascii="Liberation Serif" w:hAnsi="Liberation Serif" w:cs="Liberation Serif"/>
          <w:sz w:val="24"/>
          <w:szCs w:val="24"/>
        </w:rPr>
        <w:t>__</w:t>
      </w:r>
    </w:p>
    <w:p w:rsidR="00AE026E" w:rsidRPr="00E2413A" w:rsidRDefault="00AE026E">
      <w:pPr>
        <w:widowControl/>
        <w:autoSpaceDE w:val="0"/>
        <w:ind w:left="10490"/>
        <w:textAlignment w:val="auto"/>
        <w:rPr>
          <w:rFonts w:ascii="Liberation Serif" w:hAnsi="Liberation Serif" w:cs="Liberation Serif"/>
          <w:sz w:val="24"/>
          <w:szCs w:val="24"/>
        </w:rPr>
      </w:pPr>
    </w:p>
    <w:p w:rsidR="00AE026E" w:rsidRPr="00120156" w:rsidRDefault="000A675C">
      <w:pPr>
        <w:widowControl/>
        <w:autoSpaceDE w:val="0"/>
        <w:ind w:left="10490"/>
        <w:textAlignment w:val="auto"/>
        <w:rPr>
          <w:rFonts w:ascii="Liberation Serif" w:hAnsi="Liberation Serif" w:cs="Liberation Serif"/>
          <w:sz w:val="24"/>
          <w:szCs w:val="24"/>
        </w:rPr>
      </w:pPr>
      <w:r w:rsidRPr="00120156">
        <w:rPr>
          <w:rFonts w:ascii="Liberation Serif" w:hAnsi="Liberation Serif" w:cs="Liberation Serif"/>
          <w:sz w:val="24"/>
          <w:szCs w:val="24"/>
        </w:rPr>
        <w:t>Приложение № 2</w:t>
      </w:r>
    </w:p>
    <w:p w:rsidR="00AE026E" w:rsidRPr="00120156" w:rsidRDefault="000A675C">
      <w:pPr>
        <w:widowControl/>
        <w:autoSpaceDE w:val="0"/>
        <w:ind w:left="10490"/>
        <w:textAlignment w:val="auto"/>
        <w:rPr>
          <w:rFonts w:ascii="Liberation Serif" w:hAnsi="Liberation Serif" w:cs="Liberation Serif"/>
          <w:sz w:val="24"/>
          <w:szCs w:val="24"/>
        </w:rPr>
      </w:pPr>
      <w:r w:rsidRPr="00120156">
        <w:rPr>
          <w:rFonts w:ascii="Liberation Serif" w:hAnsi="Liberation Serif" w:cs="Liberation Serif"/>
          <w:sz w:val="24"/>
          <w:szCs w:val="24"/>
        </w:rPr>
        <w:t>к муниципальной программе</w:t>
      </w:r>
    </w:p>
    <w:p w:rsidR="00AE026E" w:rsidRPr="00120156" w:rsidRDefault="000A675C">
      <w:pPr>
        <w:widowControl/>
        <w:autoSpaceDE w:val="0"/>
        <w:ind w:left="10490"/>
        <w:textAlignment w:val="auto"/>
        <w:rPr>
          <w:rFonts w:ascii="Liberation Serif" w:hAnsi="Liberation Serif" w:cs="Liberation Serif"/>
          <w:sz w:val="24"/>
          <w:szCs w:val="24"/>
        </w:rPr>
      </w:pPr>
      <w:r w:rsidRPr="00120156">
        <w:rPr>
          <w:rFonts w:ascii="Liberation Serif" w:hAnsi="Liberation Serif" w:cs="Liberation Serif"/>
          <w:sz w:val="24"/>
          <w:szCs w:val="24"/>
        </w:rPr>
        <w:t>«Развитие малого и среднего предпринимательства в городском округе Заречный до 2024 года»</w:t>
      </w:r>
    </w:p>
    <w:p w:rsidR="00AE026E" w:rsidRDefault="00AE026E">
      <w:pPr>
        <w:widowControl/>
        <w:autoSpaceDE w:val="0"/>
        <w:jc w:val="center"/>
        <w:textAlignment w:val="auto"/>
        <w:rPr>
          <w:rFonts w:ascii="Liberation Serif" w:hAnsi="Liberation Serif" w:cs="Liberation Serif"/>
          <w:b/>
          <w:sz w:val="24"/>
          <w:szCs w:val="24"/>
        </w:rPr>
      </w:pPr>
    </w:p>
    <w:p w:rsidR="00120156" w:rsidRPr="00120156" w:rsidRDefault="00120156">
      <w:pPr>
        <w:widowControl/>
        <w:autoSpaceDE w:val="0"/>
        <w:jc w:val="center"/>
        <w:textAlignment w:val="auto"/>
        <w:rPr>
          <w:rFonts w:ascii="Liberation Serif" w:hAnsi="Liberation Serif" w:cs="Liberation Serif"/>
          <w:b/>
          <w:sz w:val="24"/>
          <w:szCs w:val="24"/>
        </w:rPr>
      </w:pPr>
    </w:p>
    <w:p w:rsidR="00AE026E" w:rsidRPr="00120156" w:rsidRDefault="000A675C">
      <w:pPr>
        <w:widowControl/>
        <w:autoSpaceDE w:val="0"/>
        <w:jc w:val="center"/>
        <w:textAlignment w:val="auto"/>
        <w:rPr>
          <w:rFonts w:ascii="Liberation Serif" w:hAnsi="Liberation Serif" w:cs="Liberation Serif"/>
          <w:b/>
          <w:sz w:val="24"/>
          <w:szCs w:val="24"/>
        </w:rPr>
      </w:pPr>
      <w:r w:rsidRPr="00120156">
        <w:rPr>
          <w:rFonts w:ascii="Liberation Serif" w:hAnsi="Liberation Serif" w:cs="Liberation Serif"/>
          <w:b/>
          <w:sz w:val="24"/>
          <w:szCs w:val="24"/>
        </w:rPr>
        <w:t>ПЛАН МЕРОПРИЯТИЙ ПО ВЫПОЛНЕНИЮ МУНИЦИПАЛЬНОЙ ПРОГРАММЫ</w:t>
      </w:r>
    </w:p>
    <w:p w:rsidR="00AE026E" w:rsidRPr="00120156" w:rsidRDefault="000A675C">
      <w:pPr>
        <w:widowControl/>
        <w:autoSpaceDE w:val="0"/>
        <w:jc w:val="center"/>
        <w:textAlignment w:val="auto"/>
        <w:rPr>
          <w:rFonts w:ascii="Liberation Serif" w:hAnsi="Liberation Serif" w:cs="Liberation Serif"/>
        </w:rPr>
      </w:pPr>
      <w:r w:rsidRPr="00120156">
        <w:rPr>
          <w:rFonts w:ascii="Liberation Serif" w:hAnsi="Liberation Serif" w:cs="Liberation Serif"/>
          <w:b/>
          <w:sz w:val="24"/>
          <w:szCs w:val="24"/>
        </w:rPr>
        <w:t>«</w:t>
      </w:r>
      <w:r w:rsidRPr="00120156">
        <w:rPr>
          <w:rFonts w:ascii="Liberation Serif" w:hAnsi="Liberation Serif" w:cs="Liberation Serif"/>
          <w:b/>
          <w:bCs/>
          <w:sz w:val="24"/>
          <w:szCs w:val="24"/>
        </w:rPr>
        <w:t>Развитие малого и среднего предпринимательства в городском округе Заречный до 2024 года»</w:t>
      </w:r>
    </w:p>
    <w:p w:rsidR="00120156" w:rsidRDefault="00120156">
      <w:pPr>
        <w:widowControl/>
        <w:autoSpaceDE w:val="0"/>
        <w:jc w:val="center"/>
        <w:textAlignment w:val="auto"/>
        <w:rPr>
          <w:rFonts w:ascii="Liberation Serif" w:hAnsi="Liberation Serif" w:cs="Liberation Serif"/>
          <w:bCs/>
          <w:sz w:val="24"/>
          <w:szCs w:val="24"/>
        </w:rPr>
      </w:pPr>
    </w:p>
    <w:p w:rsidR="00120156" w:rsidRPr="00120156" w:rsidRDefault="00120156">
      <w:pPr>
        <w:widowControl/>
        <w:autoSpaceDE w:val="0"/>
        <w:jc w:val="center"/>
        <w:textAlignment w:val="auto"/>
        <w:rPr>
          <w:rFonts w:ascii="Liberation Serif" w:hAnsi="Liberation Serif" w:cs="Liberation Serif"/>
          <w:bCs/>
          <w:sz w:val="24"/>
          <w:szCs w:val="24"/>
        </w:rPr>
      </w:pPr>
    </w:p>
    <w:tbl>
      <w:tblPr>
        <w:tblW w:w="149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8"/>
        <w:gridCol w:w="3018"/>
        <w:gridCol w:w="1560"/>
        <w:gridCol w:w="1560"/>
        <w:gridCol w:w="1560"/>
        <w:gridCol w:w="1560"/>
        <w:gridCol w:w="1462"/>
        <w:gridCol w:w="1462"/>
        <w:gridCol w:w="1967"/>
      </w:tblGrid>
      <w:tr w:rsidR="00AE026E" w:rsidRPr="00120156">
        <w:trPr>
          <w:cantSplit/>
          <w:trHeight w:val="255"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sz w:val="22"/>
                <w:szCs w:val="22"/>
              </w:rPr>
              <w:t>№ строки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sz w:val="22"/>
                <w:szCs w:val="22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sz w:val="22"/>
                <w:szCs w:val="22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sz w:val="22"/>
                <w:szCs w:val="22"/>
              </w:rPr>
              <w:t>Номера целевых показателей, на достижение которых направлены мероприятия</w:t>
            </w:r>
          </w:p>
        </w:tc>
      </w:tr>
      <w:tr w:rsidR="00AE026E" w:rsidRPr="00120156" w:rsidTr="00120156">
        <w:trPr>
          <w:cantSplit/>
          <w:trHeight w:val="854"/>
        </w:trPr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AE026E">
            <w:pPr>
              <w:rPr>
                <w:rFonts w:ascii="Liberation Serif" w:hAnsi="Liberation Serif" w:cs="Liberation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AE026E">
            <w:pPr>
              <w:rPr>
                <w:rFonts w:ascii="Liberation Serif" w:hAnsi="Liberation Serif" w:cs="Liberation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sz w:val="22"/>
                <w:szCs w:val="22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sz w:val="22"/>
                <w:szCs w:val="22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sz w:val="22"/>
                <w:szCs w:val="22"/>
              </w:rPr>
              <w:t>2022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sz w:val="22"/>
                <w:szCs w:val="22"/>
              </w:rPr>
              <w:t>2023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sz w:val="22"/>
                <w:szCs w:val="22"/>
              </w:rPr>
              <w:t>2024</w:t>
            </w:r>
          </w:p>
        </w:tc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AE026E">
            <w:pPr>
              <w:rPr>
                <w:rFonts w:ascii="Liberation Serif" w:hAnsi="Liberation Serif" w:cs="Liberation Serif"/>
                <w:bCs/>
                <w:sz w:val="22"/>
                <w:szCs w:val="22"/>
                <w:lang w:eastAsia="en-US"/>
              </w:rPr>
            </w:pPr>
          </w:p>
        </w:tc>
      </w:tr>
    </w:tbl>
    <w:p w:rsidR="00AE026E" w:rsidRPr="00120156" w:rsidRDefault="00AE026E">
      <w:pPr>
        <w:rPr>
          <w:rFonts w:ascii="Liberation Serif" w:hAnsi="Liberation Serif" w:cs="Liberation Serif"/>
          <w:sz w:val="2"/>
          <w:szCs w:val="22"/>
          <w:lang w:eastAsia="en-US"/>
        </w:rPr>
      </w:pPr>
    </w:p>
    <w:tbl>
      <w:tblPr>
        <w:tblW w:w="149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8"/>
        <w:gridCol w:w="3018"/>
        <w:gridCol w:w="1560"/>
        <w:gridCol w:w="1560"/>
        <w:gridCol w:w="1560"/>
        <w:gridCol w:w="1560"/>
        <w:gridCol w:w="1462"/>
        <w:gridCol w:w="1462"/>
        <w:gridCol w:w="1967"/>
      </w:tblGrid>
      <w:tr w:rsidR="00AE026E" w:rsidRPr="00120156">
        <w:trPr>
          <w:cantSplit/>
          <w:trHeight w:val="255"/>
          <w:tblHeader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 w:rsidP="00120156">
            <w:pPr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sz w:val="22"/>
                <w:szCs w:val="22"/>
              </w:rPr>
              <w:t>1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sz w:val="22"/>
                <w:szCs w:val="22"/>
              </w:rPr>
              <w:t>6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sz w:val="22"/>
                <w:szCs w:val="22"/>
              </w:rPr>
              <w:t>7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sz w:val="22"/>
                <w:szCs w:val="22"/>
              </w:rPr>
              <w:t>8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sz w:val="22"/>
                <w:szCs w:val="22"/>
              </w:rPr>
              <w:t>9</w:t>
            </w:r>
          </w:p>
        </w:tc>
      </w:tr>
      <w:tr w:rsidR="00AE026E" w:rsidRPr="00120156">
        <w:trPr>
          <w:cantSplit/>
          <w:trHeight w:val="102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 w:rsidP="00120156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</w:t>
            </w:r>
            <w:r w:rsidR="00120156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ВСЕГО ПО МУНИЦИПАЛЬНОЙ ПРОГРАММЕ, 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88 243 916,85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35 888 473,38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35 885 765,47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15 519 000,00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 xml:space="preserve"> 519 000,00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 xml:space="preserve"> 431 678,00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E026E" w:rsidRPr="00120156" w:rsidTr="00120156">
        <w:trPr>
          <w:cantSplit/>
          <w:trHeight w:val="37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 w:rsidP="0012015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</w:t>
            </w:r>
            <w:r w:rsid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68 705 238,85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34 388 473,38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34 316 765,47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 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 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 0,00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 </w:t>
            </w:r>
          </w:p>
        </w:tc>
      </w:tr>
      <w:tr w:rsidR="00AE026E" w:rsidRPr="00120156" w:rsidTr="00120156">
        <w:trPr>
          <w:cantSplit/>
          <w:trHeight w:val="27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 w:rsidP="0012015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</w:t>
            </w:r>
            <w:r w:rsid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19 538 678,00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1 569 000,00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15 519 000,00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519 000,00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431 678,00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 </w:t>
            </w:r>
          </w:p>
        </w:tc>
      </w:tr>
      <w:tr w:rsidR="00AE026E" w:rsidRPr="00120156">
        <w:trPr>
          <w:cantSplit/>
          <w:trHeight w:val="25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 w:rsidP="00120156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4</w:t>
            </w:r>
            <w:r w:rsidR="00120156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Капитальные вложения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83 705 238,85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34 388 473,38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34 316 765,47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15 000 000,00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 xml:space="preserve">  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 xml:space="preserve">  0,00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E026E" w:rsidRPr="00120156">
        <w:trPr>
          <w:cantSplit/>
          <w:trHeight w:val="25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 w:rsidP="0012015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</w:t>
            </w:r>
            <w:r w:rsid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68 705 238,85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34 388 473,38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34 316 765,47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 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 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 0,00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 </w:t>
            </w:r>
          </w:p>
        </w:tc>
      </w:tr>
      <w:tr w:rsidR="00AE026E" w:rsidRPr="00120156" w:rsidTr="00120156">
        <w:trPr>
          <w:cantSplit/>
          <w:trHeight w:val="30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 w:rsidP="0012015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</w:t>
            </w:r>
            <w:r w:rsid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15 000 000,00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 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 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15 000 000,00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 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 0,00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 </w:t>
            </w:r>
          </w:p>
        </w:tc>
      </w:tr>
      <w:tr w:rsidR="00AE026E" w:rsidRPr="00120156" w:rsidTr="00120156">
        <w:trPr>
          <w:cantSplit/>
          <w:trHeight w:val="46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 w:rsidP="00120156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7</w:t>
            </w:r>
            <w:r w:rsidR="00120156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Прочие нужды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4 538 678,00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1 569 000,00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 xml:space="preserve"> 519 000,00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 xml:space="preserve"> 519 000,00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 xml:space="preserve"> 431 678,00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E026E" w:rsidRPr="00120156" w:rsidTr="00120156">
        <w:trPr>
          <w:cantSplit/>
          <w:trHeight w:val="35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 w:rsidP="0012015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</w:t>
            </w:r>
            <w:r w:rsid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4 538 678,00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1 569 000,00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519 000,00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519 000,00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431 678,00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 </w:t>
            </w:r>
          </w:p>
        </w:tc>
      </w:tr>
      <w:tr w:rsidR="00AE026E" w:rsidRPr="00120156">
        <w:trPr>
          <w:cantSplit/>
          <w:trHeight w:val="25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 w:rsidP="00120156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lastRenderedPageBreak/>
              <w:t>9</w:t>
            </w:r>
            <w:r w:rsidR="00120156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1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026E" w:rsidRPr="00120156" w:rsidRDefault="000A675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«Капитальные вложения»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E026E" w:rsidRPr="00120156">
        <w:trPr>
          <w:cantSplit/>
          <w:trHeight w:val="76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 w:rsidP="00120156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10</w:t>
            </w:r>
            <w:r w:rsidR="00120156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Всего по направлению «Капитальные вложения», 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83 705 238,85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34 388 473,38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34 316 765,47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15 000 000,00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 xml:space="preserve">  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 xml:space="preserve">  0,00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E026E" w:rsidRPr="00120156">
        <w:trPr>
          <w:cantSplit/>
          <w:trHeight w:val="25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 w:rsidP="0012015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11</w:t>
            </w:r>
            <w:r w:rsid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68 705 238,85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34 388 473,38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34 316 765,47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 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 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 0,00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 </w:t>
            </w:r>
          </w:p>
        </w:tc>
      </w:tr>
      <w:tr w:rsidR="00AE026E" w:rsidRPr="00120156">
        <w:trPr>
          <w:cantSplit/>
          <w:trHeight w:val="25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 w:rsidP="0012015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12</w:t>
            </w:r>
            <w:r w:rsid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15 000 000,00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 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 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15 000 000,00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 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 0,00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 </w:t>
            </w:r>
          </w:p>
        </w:tc>
      </w:tr>
      <w:tr w:rsidR="00AE026E" w:rsidRPr="00120156" w:rsidTr="00120156">
        <w:trPr>
          <w:cantSplit/>
          <w:trHeight w:val="54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 w:rsidP="00120156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13</w:t>
            </w:r>
            <w:r w:rsidR="00120156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Всего по направлению «Бюджетные инвестиции в объекты капитального строительства», 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83 705 238,85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34 388 473,38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34 316 765,47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15 000 000,00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 xml:space="preserve">  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 xml:space="preserve">  0,00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E026E" w:rsidRPr="00120156" w:rsidTr="00120156">
        <w:trPr>
          <w:cantSplit/>
          <w:trHeight w:val="65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 w:rsidP="00120156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14</w:t>
            </w:r>
            <w:r w:rsidR="00120156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Мероприятие 1.1. Строительство муниципального индустриального парка в городском округе Заречный Свердловской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83 705 238,85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34 388 473,38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34 316 765,47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15 000 000,00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 xml:space="preserve">  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 xml:space="preserve">  0,00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1.1.1.1., 1.1.1.2., 1.1.1.3.</w:t>
            </w:r>
          </w:p>
        </w:tc>
      </w:tr>
      <w:tr w:rsidR="00AE026E" w:rsidRPr="00120156">
        <w:trPr>
          <w:cantSplit/>
          <w:trHeight w:val="25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 w:rsidP="0012015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15</w:t>
            </w:r>
            <w:r w:rsid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68 705 238,85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34 388 473,38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34 316 765,47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 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 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 0,00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 </w:t>
            </w:r>
          </w:p>
        </w:tc>
      </w:tr>
      <w:tr w:rsidR="00AE026E" w:rsidRPr="00120156">
        <w:trPr>
          <w:cantSplit/>
          <w:trHeight w:val="25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 w:rsidP="0012015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16</w:t>
            </w:r>
            <w:r w:rsid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15 000 000,00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 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 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15 000 000,00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 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 0,00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 </w:t>
            </w:r>
          </w:p>
        </w:tc>
      </w:tr>
      <w:tr w:rsidR="00AE026E" w:rsidRPr="00120156" w:rsidTr="00120156">
        <w:trPr>
          <w:cantSplit/>
          <w:trHeight w:val="342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 w:rsidP="0012015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17</w:t>
            </w:r>
            <w:r w:rsid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Подмероприятие 1.1.1. Проектирование объектов инженерной инфраструктуры, включая комплекс изысканий с последующим прохождением государственной экспертизы и строительство объекта:"Муниципальный индустриальный парк городского округа Заречный Свердловской области. Площадка № 1. Первый этап. Объекты инженерной инфраструктуры."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83 705 238,85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34 388 473,38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34 316 765,47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15 000 000,00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 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 0,00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1.1.1.1., 1.1.1.2., 1.1.1.3.</w:t>
            </w:r>
          </w:p>
        </w:tc>
      </w:tr>
      <w:tr w:rsidR="00AE026E" w:rsidRPr="00120156">
        <w:trPr>
          <w:cantSplit/>
          <w:trHeight w:val="25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 w:rsidP="00120156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>18</w:t>
            </w:r>
            <w:r w:rsidR="00120156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>68 705 238,85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>34 388 473,38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>34 316 765,47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 xml:space="preserve">  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 xml:space="preserve">  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 xml:space="preserve">  0,00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</w:tr>
      <w:tr w:rsidR="00AE026E" w:rsidRPr="00120156">
        <w:trPr>
          <w:cantSplit/>
          <w:trHeight w:val="25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 w:rsidP="00120156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>19</w:t>
            </w:r>
            <w:r w:rsidR="00120156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>15 000 000,00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 xml:space="preserve">  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 xml:space="preserve">  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>15 000 000,00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 xml:space="preserve">  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 xml:space="preserve">  0,00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</w:tr>
      <w:tr w:rsidR="00AE026E" w:rsidRPr="00120156">
        <w:trPr>
          <w:cantSplit/>
          <w:trHeight w:val="25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 w:rsidP="00120156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20</w:t>
            </w:r>
            <w:r w:rsidR="00120156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1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026E" w:rsidRPr="00120156" w:rsidRDefault="000A675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«Прочие нужды»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E026E" w:rsidRPr="00120156" w:rsidTr="00120156">
        <w:trPr>
          <w:cantSplit/>
          <w:trHeight w:val="5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 w:rsidP="00120156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lastRenderedPageBreak/>
              <w:t>21</w:t>
            </w:r>
            <w:r w:rsidR="00120156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Всего по направлению «Прочие нужды», 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4 538 678,00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1 569 000,00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 xml:space="preserve"> 519 000,00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 xml:space="preserve"> 519 000,00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 xml:space="preserve"> 431 678,00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E026E" w:rsidRPr="00120156">
        <w:trPr>
          <w:cantSplit/>
          <w:trHeight w:val="25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 w:rsidP="0012015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22</w:t>
            </w:r>
            <w:r w:rsid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4 538 678,00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1 569 000,00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519 000,00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519 000,00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431 678,00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 </w:t>
            </w:r>
          </w:p>
        </w:tc>
      </w:tr>
      <w:tr w:rsidR="00AE026E" w:rsidRPr="00120156" w:rsidTr="00120156">
        <w:trPr>
          <w:cantSplit/>
          <w:trHeight w:val="115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 w:rsidP="00120156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23</w:t>
            </w:r>
            <w:r w:rsidR="00120156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Мероприятие 1.2. Субсидия Фонду поддержки малого предпринимательства городского округа Заречный на реализацию мероприятий по поддержке субъектов малого и среднего предпринимательства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4 014 678,00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1 369 000,00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1 438 000,00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 xml:space="preserve"> 388 000,00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 xml:space="preserve"> 388 000,00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 xml:space="preserve"> 431 678,00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1.1.2.1., 1.1.2.10., 1.1.2.2., 1.1.2.3., 1.1.2.4., 1.1.2.5., 1.1.2.6., 1.1.2.7., 1.1.2.8., 1.1.2.9.</w:t>
            </w:r>
          </w:p>
        </w:tc>
      </w:tr>
      <w:tr w:rsidR="00AE026E" w:rsidRPr="00120156">
        <w:trPr>
          <w:cantSplit/>
          <w:trHeight w:val="25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 w:rsidP="0012015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24</w:t>
            </w:r>
            <w:r w:rsid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4 014 678,00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1 369 000,00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1 438 000,00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388 000,00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388 000,00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431 678,00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 </w:t>
            </w:r>
          </w:p>
        </w:tc>
      </w:tr>
      <w:tr w:rsidR="00AE026E" w:rsidRPr="00120156" w:rsidTr="00120156">
        <w:trPr>
          <w:cantSplit/>
          <w:trHeight w:val="138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 w:rsidP="00120156">
            <w:pPr>
              <w:jc w:val="center"/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  <w:t>25</w:t>
            </w:r>
            <w:r w:rsidR="00120156"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  <w:t xml:space="preserve">Подмероприятие 1.2.1. Предоставление компенсации части затрат субъектам малого и среднего предпринимательства по оплате за аренду помещений в Бизнес-Инкубаторе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  <w:t xml:space="preserve"> 450 000,00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  <w:t xml:space="preserve"> 200 000,00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  <w:t xml:space="preserve"> 250 000,00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  <w:t xml:space="preserve">  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  <w:t xml:space="preserve">  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  <w:t xml:space="preserve">  0,00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  <w:t>1.1.2.3.</w:t>
            </w:r>
          </w:p>
        </w:tc>
      </w:tr>
      <w:tr w:rsidR="00AE026E" w:rsidRPr="00120156">
        <w:trPr>
          <w:cantSplit/>
          <w:trHeight w:val="25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 w:rsidP="00120156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>26</w:t>
            </w:r>
            <w:r w:rsidR="00120156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 xml:space="preserve"> 450 000,00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 xml:space="preserve"> 200 000,00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 xml:space="preserve"> 250 000,00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 xml:space="preserve">  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 xml:space="preserve">  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 xml:space="preserve">  0,00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</w:tr>
      <w:tr w:rsidR="00AE026E" w:rsidRPr="00120156" w:rsidTr="00120156">
        <w:trPr>
          <w:cantSplit/>
          <w:trHeight w:val="90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 w:rsidP="00120156">
            <w:pPr>
              <w:jc w:val="center"/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  <w:t>27</w:t>
            </w:r>
            <w:r w:rsidR="00120156"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  <w:t>Подмероприятие 1.2.2. Обеспечение деятельности Фонда поддержки малого предпринимательства городского округа Заречный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  <w:t>3 564 678,00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  <w:t>1 169 000,00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  <w:t>1 188 000,00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  <w:t xml:space="preserve"> 388 000,00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  <w:t xml:space="preserve"> 388 000,00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  <w:t xml:space="preserve"> 431 678,00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  <w:t>1.1.2.1., 1.1.2.10., 1.1.2.2., 1.1.2.4., 1.1.2.5., 1.1.2.6., 1.1.2.7., 1.1.2.8., 1.1.2.9.</w:t>
            </w:r>
          </w:p>
        </w:tc>
      </w:tr>
      <w:tr w:rsidR="00AE026E" w:rsidRPr="00120156">
        <w:trPr>
          <w:cantSplit/>
          <w:trHeight w:val="25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 w:rsidP="00120156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>28</w:t>
            </w:r>
            <w:r w:rsidR="00120156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>3 564 678,00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>1 169 000,00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>1 188 000,00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 xml:space="preserve"> 388 000,00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 xml:space="preserve"> 388 000,00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 xml:space="preserve"> 431 678,00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</w:tr>
      <w:tr w:rsidR="00AE026E" w:rsidRPr="00120156" w:rsidTr="00120156">
        <w:trPr>
          <w:cantSplit/>
          <w:trHeight w:val="49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 w:rsidP="00120156">
            <w:pPr>
              <w:jc w:val="center"/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  <w:t>29</w:t>
            </w:r>
            <w:r w:rsidR="00120156"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  <w:t>Подмероприятие 1.2.3. Дополнение базы данных инвестиционно-привлекательных площадок городского округа Заречный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  <w:t>1.1.2.4.</w:t>
            </w:r>
          </w:p>
        </w:tc>
      </w:tr>
      <w:tr w:rsidR="00AE026E" w:rsidRPr="00120156">
        <w:trPr>
          <w:cantSplit/>
          <w:trHeight w:val="25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 w:rsidP="00120156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>30</w:t>
            </w:r>
            <w:r w:rsidR="00120156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</w:tr>
      <w:tr w:rsidR="00AE026E" w:rsidRPr="00120156" w:rsidTr="00120156">
        <w:trPr>
          <w:cantSplit/>
          <w:trHeight w:val="5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 w:rsidP="00120156">
            <w:pPr>
              <w:jc w:val="center"/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  <w:lastRenderedPageBreak/>
              <w:t>31</w:t>
            </w:r>
            <w:r w:rsidR="00120156"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  <w:t>Подмероприятие 1.2.4. Проведение мероприятий направленных на продвижение городского округа Заречный, как территории, привлекательной для инвесторов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  <w:t>1.1.2.5.</w:t>
            </w:r>
          </w:p>
        </w:tc>
      </w:tr>
      <w:tr w:rsidR="00AE026E" w:rsidRPr="00120156">
        <w:trPr>
          <w:cantSplit/>
          <w:trHeight w:val="25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 w:rsidP="00120156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>32</w:t>
            </w:r>
            <w:r w:rsidR="00120156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</w:tr>
      <w:tr w:rsidR="00AE026E" w:rsidRPr="00120156" w:rsidTr="00120156">
        <w:trPr>
          <w:cantSplit/>
          <w:trHeight w:val="5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 w:rsidP="00120156">
            <w:pPr>
              <w:jc w:val="center"/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  <w:t>33</w:t>
            </w:r>
            <w:r w:rsidR="00120156"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  <w:t>Подмероприятие 1.2.5. Пропаганда и популяризация предпринимательской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  <w:t>1.1.2.6., 1.1.2.9.</w:t>
            </w:r>
          </w:p>
        </w:tc>
      </w:tr>
      <w:tr w:rsidR="00AE026E" w:rsidRPr="00120156">
        <w:trPr>
          <w:cantSplit/>
          <w:trHeight w:val="25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 w:rsidP="00120156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>34</w:t>
            </w:r>
            <w:r w:rsidR="00120156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</w:tr>
      <w:tr w:rsidR="00AE026E" w:rsidRPr="00120156" w:rsidTr="00120156">
        <w:trPr>
          <w:cantSplit/>
          <w:trHeight w:val="142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 w:rsidP="00120156">
            <w:pPr>
              <w:jc w:val="center"/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  <w:t>35</w:t>
            </w:r>
            <w:r w:rsidR="00120156"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  <w:t>Подмероприятие 1.2.6. Обеспечение функционирования информационного ресурса, содержащего полный объем информации о развитии малого и среднего предпринимательства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  <w:t>1.1.2.7.</w:t>
            </w:r>
          </w:p>
        </w:tc>
      </w:tr>
      <w:tr w:rsidR="00AE026E" w:rsidRPr="00120156">
        <w:trPr>
          <w:cantSplit/>
          <w:trHeight w:val="25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 w:rsidP="00120156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>36</w:t>
            </w:r>
            <w:r w:rsidR="00120156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</w:tr>
      <w:tr w:rsidR="00AE026E" w:rsidRPr="00120156">
        <w:trPr>
          <w:cantSplit/>
          <w:trHeight w:val="25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 w:rsidP="00120156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>37</w:t>
            </w:r>
            <w:r w:rsidR="00120156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 xml:space="preserve">Подмероприятие 1.2.7. </w:t>
            </w:r>
          </w:p>
          <w:p w:rsidR="00AE026E" w:rsidRPr="00120156" w:rsidRDefault="000A675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 xml:space="preserve">Ведение «Единого реестра субъектов малого и среднего предпринимательства городского округа Заречный – получателей поддержки» в автоматизированной информационной системе ФНС России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>1.1.2.8.</w:t>
            </w:r>
          </w:p>
        </w:tc>
      </w:tr>
      <w:tr w:rsidR="00AE026E" w:rsidRPr="00120156">
        <w:trPr>
          <w:cantSplit/>
          <w:trHeight w:val="25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 w:rsidP="00120156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>38</w:t>
            </w:r>
            <w:r w:rsidR="00120156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</w:tr>
      <w:tr w:rsidR="00AE026E" w:rsidRPr="00120156">
        <w:trPr>
          <w:cantSplit/>
          <w:trHeight w:val="243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 w:rsidP="00120156">
            <w:pPr>
              <w:jc w:val="center"/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  <w:lastRenderedPageBreak/>
              <w:t>39</w:t>
            </w:r>
            <w:r w:rsidR="00120156"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  <w:t xml:space="preserve">Подмероприятие 1.2.8. </w:t>
            </w:r>
          </w:p>
          <w:p w:rsidR="00AE026E" w:rsidRPr="00120156" w:rsidRDefault="000A675C">
            <w:pPr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  <w:t>Проведение мониторинга наличия (отсутствия) административных барьеров и оценки состояния развития конкуренции на товарных рынках Свердловской области субъектами предпринимательской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iCs/>
                <w:color w:val="000000"/>
                <w:sz w:val="22"/>
                <w:szCs w:val="22"/>
              </w:rPr>
              <w:t>1.1.2.10.</w:t>
            </w:r>
          </w:p>
        </w:tc>
      </w:tr>
      <w:tr w:rsidR="00AE026E" w:rsidRPr="00120156">
        <w:trPr>
          <w:cantSplit/>
          <w:trHeight w:val="25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 w:rsidP="00120156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>40</w:t>
            </w:r>
            <w:r w:rsidR="00120156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</w:tr>
      <w:tr w:rsidR="00AE026E" w:rsidRPr="00120156" w:rsidTr="00120156">
        <w:trPr>
          <w:cantSplit/>
          <w:trHeight w:val="28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 w:rsidP="00120156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41</w:t>
            </w:r>
            <w:r w:rsidR="00120156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Мероприятие 1.3. Субсидии сельхозтоваропроизводителям (за исключением государственных (муниципальных) учреждений)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 xml:space="preserve"> 524 000,00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 xml:space="preserve"> 131 000,00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 xml:space="preserve"> 131 000,00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 xml:space="preserve"> 131 000,00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 xml:space="preserve"> 131 000,00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 xml:space="preserve">  0,00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1.1.1.3.</w:t>
            </w:r>
          </w:p>
        </w:tc>
      </w:tr>
      <w:tr w:rsidR="00AE026E" w:rsidRPr="00120156">
        <w:trPr>
          <w:cantSplit/>
          <w:trHeight w:val="25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 w:rsidP="00120156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>42</w:t>
            </w:r>
            <w:r w:rsidR="00120156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 xml:space="preserve"> 524 000,00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 xml:space="preserve"> 131 000,00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 xml:space="preserve"> 131 000,00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 xml:space="preserve"> 131 000,00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 xml:space="preserve"> 131 000,00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 xml:space="preserve">  0,00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26E" w:rsidRPr="00120156" w:rsidRDefault="000A675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120156"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</w:tr>
    </w:tbl>
    <w:p w:rsidR="00AE026E" w:rsidRPr="00120156" w:rsidRDefault="00AE026E" w:rsidP="00120156">
      <w:pPr>
        <w:widowControl/>
        <w:autoSpaceDE w:val="0"/>
        <w:textAlignment w:val="auto"/>
        <w:rPr>
          <w:rFonts w:ascii="Liberation Serif" w:hAnsi="Liberation Serif" w:cs="Liberation Serif"/>
          <w:sz w:val="22"/>
          <w:szCs w:val="22"/>
        </w:rPr>
      </w:pPr>
    </w:p>
    <w:sectPr w:rsidR="00AE026E" w:rsidRPr="00120156">
      <w:headerReference w:type="default" r:id="rId9"/>
      <w:pgSz w:w="16840" w:h="11907" w:orient="landscape"/>
      <w:pgMar w:top="1418" w:right="567" w:bottom="72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3D9" w:rsidRDefault="008B53D9">
      <w:r>
        <w:separator/>
      </w:r>
    </w:p>
  </w:endnote>
  <w:endnote w:type="continuationSeparator" w:id="0">
    <w:p w:rsidR="008B53D9" w:rsidRDefault="008B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3D9" w:rsidRDefault="008B53D9">
      <w:r>
        <w:rPr>
          <w:color w:val="000000"/>
        </w:rPr>
        <w:separator/>
      </w:r>
    </w:p>
  </w:footnote>
  <w:footnote w:type="continuationSeparator" w:id="0">
    <w:p w:rsidR="008B53D9" w:rsidRDefault="008B5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11A" w:rsidRDefault="000A675C">
    <w:pPr>
      <w:pStyle w:val="a6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E2413A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7E311A" w:rsidRDefault="008B53D9">
    <w:pPr>
      <w:pStyle w:val="a6"/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11A" w:rsidRDefault="000A675C">
    <w:pPr>
      <w:pStyle w:val="a6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420E11">
      <w:rPr>
        <w:rFonts w:ascii="Liberation Serif" w:hAnsi="Liberation Serif" w:cs="Liberation Serif"/>
        <w:noProof/>
        <w:sz w:val="28"/>
      </w:rPr>
      <w:t>14</w:t>
    </w:r>
    <w:r>
      <w:rPr>
        <w:rFonts w:ascii="Liberation Serif" w:hAnsi="Liberation Serif" w:cs="Liberation Serif"/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6E"/>
    <w:rsid w:val="000A675C"/>
    <w:rsid w:val="00120156"/>
    <w:rsid w:val="0031514D"/>
    <w:rsid w:val="00420E11"/>
    <w:rsid w:val="00883641"/>
    <w:rsid w:val="008B53D9"/>
    <w:rsid w:val="00A67713"/>
    <w:rsid w:val="00AE026E"/>
    <w:rsid w:val="00E2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8FAF0"/>
  <w15:docId w15:val="{FD398CDF-0D5B-4EE2-8705-D93489D5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a"/>
    <w:pPr>
      <w:ind w:right="4251"/>
    </w:pPr>
    <w:rPr>
      <w:sz w:val="28"/>
    </w:rPr>
  </w:style>
  <w:style w:type="paragraph" w:customStyle="1" w:styleId="Textbodyindent">
    <w:name w:val="Text body indent"/>
    <w:basedOn w:val="a"/>
    <w:pPr>
      <w:ind w:right="-1" w:firstLine="709"/>
    </w:pPr>
    <w:rPr>
      <w:sz w:val="28"/>
    </w:rPr>
  </w:style>
  <w:style w:type="paragraph" w:styleId="a3">
    <w:name w:val="Block Text"/>
    <w:basedOn w:val="a"/>
    <w:pPr>
      <w:ind w:left="142" w:right="-1"/>
    </w:pPr>
    <w:rPr>
      <w:sz w:val="28"/>
    </w:rPr>
  </w:style>
  <w:style w:type="paragraph" w:styleId="a4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a5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 Знак"/>
    <w:pPr>
      <w:widowControl w:val="0"/>
      <w:suppressAutoHyphens/>
      <w:autoSpaceDE w:val="0"/>
      <w:ind w:firstLine="720"/>
      <w:textAlignment w:val="auto"/>
    </w:pPr>
    <w:rPr>
      <w:rFonts w:ascii="Arial" w:eastAsia="Arial" w:hAnsi="Arial" w:cs="Arial"/>
      <w:lang w:eastAsia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List Paragraph"/>
    <w:basedOn w:val="a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">
    <w:name w:val="Обычная таблица1"/>
    <w:pPr>
      <w:textAlignment w:val="auto"/>
    </w:pPr>
    <w:rPr>
      <w:rFonts w:eastAsia="Cambria Math"/>
    </w:rPr>
  </w:style>
  <w:style w:type="paragraph" w:customStyle="1" w:styleId="2">
    <w:name w:val="Обычная таблица2"/>
    <w:pPr>
      <w:textAlignment w:val="auto"/>
    </w:pPr>
  </w:style>
  <w:style w:type="paragraph" w:customStyle="1" w:styleId="Framecontents">
    <w:name w:val="Frame contents"/>
    <w:basedOn w:val="Standard"/>
  </w:style>
  <w:style w:type="character" w:customStyle="1" w:styleId="a9">
    <w:name w:val="Верхний колонтитул Знак"/>
    <w:basedOn w:val="a0"/>
  </w:style>
  <w:style w:type="character" w:customStyle="1" w:styleId="aa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3;&#1086;&#1088;&#1084;&#1072;&#1090;&#1080;&#1074;&#1085;&#1086;-&#1087;&#1088;&#1072;&#1074;&#1086;&#1074;&#1072;&#1103;%20&#1076;&#1077;&#1103;&#1090;&#1077;&#1083;&#1100;&#1085;&#1086;&#1089;&#1090;&#1100;\&#1052;&#1053;&#1055;&#1040;%20&#1042;%20&#1056;&#1045;&#1043;&#1048;&#1057;&#1058;&#1056;\2021\30.12.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14</Pages>
  <Words>2217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2</cp:revision>
  <cp:lastPrinted>2021-12-15T03:21:00Z</cp:lastPrinted>
  <dcterms:created xsi:type="dcterms:W3CDTF">2021-12-17T03:46:00Z</dcterms:created>
  <dcterms:modified xsi:type="dcterms:W3CDTF">2021-12-17T03:46:00Z</dcterms:modified>
</cp:coreProperties>
</file>