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37" w:rsidRDefault="0025708B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6F2D" w:rsidRPr="008B6F2D" w:rsidRDefault="008B6F2D" w:rsidP="008B6F2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B6F2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B6F2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B6F2D" w:rsidRPr="008B6F2D" w:rsidRDefault="008B6F2D" w:rsidP="008B6F2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B6F2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B6F2D" w:rsidRPr="008B6F2D" w:rsidRDefault="008B6F2D" w:rsidP="008B6F2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8B6F2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3CA2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B6F2D" w:rsidRPr="008B6F2D" w:rsidRDefault="008B6F2D" w:rsidP="008B6F2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6F2D" w:rsidRPr="008B6F2D" w:rsidRDefault="008B6F2D" w:rsidP="008B6F2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6F2D" w:rsidRPr="008B6F2D" w:rsidRDefault="008B6F2D" w:rsidP="008B6F2D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8B6F2D">
        <w:rPr>
          <w:rFonts w:ascii="Liberation Serif" w:hAnsi="Liberation Serif"/>
          <w:szCs w:val="20"/>
        </w:rPr>
        <w:t>от___</w:t>
      </w:r>
      <w:r w:rsidR="00F562A7">
        <w:rPr>
          <w:rFonts w:ascii="Liberation Serif" w:hAnsi="Liberation Serif"/>
          <w:szCs w:val="20"/>
          <w:u w:val="single"/>
        </w:rPr>
        <w:t>24.11.2020</w:t>
      </w:r>
      <w:r w:rsidRPr="008B6F2D">
        <w:rPr>
          <w:rFonts w:ascii="Liberation Serif" w:hAnsi="Liberation Serif"/>
          <w:szCs w:val="20"/>
        </w:rPr>
        <w:t>__</w:t>
      </w:r>
      <w:proofErr w:type="gramStart"/>
      <w:r w:rsidRPr="008B6F2D">
        <w:rPr>
          <w:rFonts w:ascii="Liberation Serif" w:hAnsi="Liberation Serif"/>
          <w:szCs w:val="20"/>
        </w:rPr>
        <w:t>_  №</w:t>
      </w:r>
      <w:proofErr w:type="gramEnd"/>
      <w:r w:rsidRPr="008B6F2D">
        <w:rPr>
          <w:rFonts w:ascii="Liberation Serif" w:hAnsi="Liberation Serif"/>
          <w:szCs w:val="20"/>
        </w:rPr>
        <w:t xml:space="preserve">  ___</w:t>
      </w:r>
      <w:r w:rsidR="00F562A7">
        <w:rPr>
          <w:rFonts w:ascii="Liberation Serif" w:hAnsi="Liberation Serif"/>
          <w:szCs w:val="20"/>
          <w:u w:val="single"/>
        </w:rPr>
        <w:t>900-П</w:t>
      </w:r>
      <w:r w:rsidRPr="008B6F2D">
        <w:rPr>
          <w:rFonts w:ascii="Liberation Serif" w:hAnsi="Liberation Serif"/>
          <w:szCs w:val="20"/>
        </w:rPr>
        <w:t>____</w:t>
      </w:r>
    </w:p>
    <w:p w:rsidR="008B6F2D" w:rsidRPr="008B6F2D" w:rsidRDefault="008B6F2D" w:rsidP="008B6F2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B6F2D" w:rsidRPr="008B6F2D" w:rsidRDefault="008B6F2D" w:rsidP="008B6F2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8B6F2D">
        <w:rPr>
          <w:rFonts w:ascii="Liberation Serif" w:hAnsi="Liberation Serif"/>
        </w:rPr>
        <w:t>г. Заречный</w:t>
      </w:r>
    </w:p>
    <w:p w:rsidR="00085037" w:rsidRDefault="0008503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085037" w:rsidRDefault="0008503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085037" w:rsidRDefault="0025708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085037" w:rsidRDefault="0025708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085037" w:rsidRDefault="0008503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085037" w:rsidRDefault="0008503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085037" w:rsidRDefault="0025708B">
      <w:pPr>
        <w:pStyle w:val="headertexttopleveltextcentertext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29.10.2020 № 76-Р «О внесении изменений в решение Думы от 19.12.2019 № 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</w:t>
      </w:r>
    </w:p>
    <w:p w:rsidR="00085037" w:rsidRDefault="0025708B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85037" w:rsidRDefault="0025708B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следующие изменения:</w:t>
      </w:r>
    </w:p>
    <w:p w:rsidR="00085037" w:rsidRDefault="0025708B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085037" w:rsidRDefault="0008503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08503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25708B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25708B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817 233 207,62 рублей, в том числе: 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169 506 568,12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157 421 657,00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163 748 070,00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160 076 917,89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 166 479 994,61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805 399 193,54 рублей, в том числе: 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157 672 554,04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157 421 657,00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163 748 070,00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160 076 917,89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рублей</w:t>
            </w:r>
          </w:p>
          <w:p w:rsidR="00085037" w:rsidRDefault="0025708B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11 834 014,08 рублей, в том числе:</w:t>
            </w:r>
          </w:p>
          <w:p w:rsidR="00085037" w:rsidRDefault="0025708B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11 834 014,08 рублей</w:t>
            </w:r>
          </w:p>
          <w:p w:rsidR="00085037" w:rsidRDefault="0025708B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085037" w:rsidRDefault="0008503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5037" w:rsidRDefault="0025708B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085037" w:rsidRDefault="0025708B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85037" w:rsidRDefault="0025708B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85037" w:rsidRDefault="00085037">
      <w:pPr>
        <w:rPr>
          <w:rFonts w:ascii="Liberation Serif" w:hAnsi="Liberation Serif" w:cs="Liberation Serif"/>
          <w:sz w:val="26"/>
          <w:szCs w:val="26"/>
        </w:rPr>
      </w:pPr>
    </w:p>
    <w:p w:rsidR="00085037" w:rsidRDefault="00085037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085037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25708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085037" w:rsidRDefault="0025708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08503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25708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085037" w:rsidRDefault="0025708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085037"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08503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08503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37" w:rsidRDefault="0008503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F63A9" w:rsidRDefault="002F63A9">
      <w:pPr>
        <w:sectPr w:rsidR="002F63A9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085037" w:rsidRDefault="0025708B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085037" w:rsidRDefault="0025708B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085037" w:rsidRDefault="0025708B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8B6F2D" w:rsidRPr="008B6F2D" w:rsidRDefault="008B6F2D" w:rsidP="008B6F2D">
      <w:pPr>
        <w:autoSpaceDE w:val="0"/>
        <w:ind w:left="9356"/>
        <w:rPr>
          <w:rFonts w:ascii="Liberation Serif" w:hAnsi="Liberation Serif" w:cs="Liberation Serif"/>
        </w:rPr>
      </w:pPr>
      <w:r w:rsidRPr="008B6F2D">
        <w:rPr>
          <w:rFonts w:ascii="Liberation Serif" w:hAnsi="Liberation Serif" w:cs="Liberation Serif"/>
        </w:rPr>
        <w:t>от__</w:t>
      </w:r>
      <w:r w:rsidR="00F562A7">
        <w:rPr>
          <w:rFonts w:ascii="Liberation Serif" w:hAnsi="Liberation Serif" w:cs="Liberation Serif"/>
          <w:u w:val="single"/>
        </w:rPr>
        <w:t>24.11.2020</w:t>
      </w:r>
      <w:r w:rsidRPr="008B6F2D">
        <w:rPr>
          <w:rFonts w:ascii="Liberation Serif" w:hAnsi="Liberation Serif" w:cs="Liberation Serif"/>
        </w:rPr>
        <w:t>___  №  __</w:t>
      </w:r>
      <w:r w:rsidR="00F562A7">
        <w:rPr>
          <w:rFonts w:ascii="Liberation Serif" w:hAnsi="Liberation Serif" w:cs="Liberation Serif"/>
          <w:u w:val="single"/>
        </w:rPr>
        <w:t>900-П</w:t>
      </w:r>
      <w:bookmarkStart w:id="0" w:name="_GoBack"/>
      <w:bookmarkEnd w:id="0"/>
      <w:r w:rsidRPr="008B6F2D">
        <w:rPr>
          <w:rFonts w:ascii="Liberation Serif" w:hAnsi="Liberation Serif" w:cs="Liberation Serif"/>
        </w:rPr>
        <w:t>___</w:t>
      </w:r>
    </w:p>
    <w:p w:rsidR="00085037" w:rsidRPr="008B6F2D" w:rsidRDefault="00085037">
      <w:pPr>
        <w:autoSpaceDE w:val="0"/>
        <w:ind w:left="9356"/>
        <w:rPr>
          <w:rFonts w:ascii="Liberation Serif" w:hAnsi="Liberation Serif" w:cs="Liberation Serif"/>
        </w:rPr>
      </w:pPr>
    </w:p>
    <w:p w:rsidR="00085037" w:rsidRDefault="0025708B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085037" w:rsidRDefault="0025708B">
      <w:pPr>
        <w:autoSpaceDE w:val="0"/>
        <w:ind w:left="9356"/>
      </w:pPr>
      <w:r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085037" w:rsidRDefault="00085037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085037" w:rsidRDefault="00085037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085037" w:rsidRDefault="0025708B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085037" w:rsidRDefault="0025708B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085037" w:rsidRDefault="0025708B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085037" w:rsidRDefault="00085037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085037" w:rsidRDefault="00085037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315"/>
        <w:gridCol w:w="1701"/>
        <w:gridCol w:w="1701"/>
        <w:gridCol w:w="1701"/>
        <w:gridCol w:w="1701"/>
        <w:gridCol w:w="1701"/>
        <w:gridCol w:w="1560"/>
        <w:gridCol w:w="1559"/>
      </w:tblGrid>
      <w:tr w:rsidR="00085037">
        <w:trPr>
          <w:trHeight w:val="166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</w:tr>
      <w:tr w:rsidR="00085037">
        <w:trPr>
          <w:trHeight w:val="730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</w:tbl>
    <w:p w:rsidR="00085037" w:rsidRDefault="00085037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315"/>
        <w:gridCol w:w="1701"/>
        <w:gridCol w:w="1701"/>
        <w:gridCol w:w="1701"/>
        <w:gridCol w:w="1701"/>
        <w:gridCol w:w="1701"/>
        <w:gridCol w:w="1560"/>
        <w:gridCol w:w="1559"/>
      </w:tblGrid>
      <w:tr w:rsidR="00085037">
        <w:trPr>
          <w:cantSplit/>
          <w:trHeight w:val="166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085037">
        <w:trPr>
          <w:trHeight w:val="331"/>
        </w:trPr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817 233 207,62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169 506 568,12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805 399 193,54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157 672 554,04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817 233 207,62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169 506 568,12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805 399 193,54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157 672 554,04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49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817 233 207,62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169 506 568,12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11 834 014,08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805 399 193,54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157 672 554,04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82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26 525 798,44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4 953 593,00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5 199 028,00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5 354 462,96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1.1.1., 1.1.2., 1.1.3., 1.1.4., 1.2.11., 1.2.9., 1.3.2., 1.3.3., 1.3.9.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65 300,00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65 300,00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26 460 498,44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5 384 773,00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4 953 593,00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5 199 028,00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5 354 462,96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66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1.1.1., 1.1.2., 1.2.10., 1.2.11., 1.2.9., 1.3.2., 1.3.3., 1.3.9.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49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110 942 249,56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20 578 766,39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21 529 913,00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22 581 738,00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22 672 466,75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1.1.5., 1.1.6., 1.1.7., 1.3.4., 1.3.5., 1.3.6., 1.3.7., 1.3.8.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215 083,00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215 083,00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110 727 166,56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20 363 683,39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21 529 913,00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22 581 738,00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22 672 466,75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66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1.1.5., 1.2.10., 1.3.1., 1.3.4., 1.3.5., 1.3.6., 1.3.7., 1.3.8.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15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426 430 999,65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77 366 590,00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82 855 714,00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86 497 238,00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88 093 851,79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1.1.8., 1.1.9., 1.2.1., 1.2.2., 1.2.3., 1.2.4., 1.2.5., 1.2.6., 1.2.7., 1.2.8.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627 117,00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627 117,00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425 803 882,65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76 739 473,00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82 855 714,00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86 497 238,00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88 093 851,79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662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5 365 410,02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1 040 000,00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943 488,00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1 167 608,83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1.1.8., 1.1.9., 1.2.1., 1.2.6., 1.2.7.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5 365 410,02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1 040 000,00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943 488,00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1 167 608,83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15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7 729 766,24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7 729 766,24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1.1.8., 1.1.9., 1.2.1., 1.2.10., 1.2.6., 1.2.7., 1.2.8.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4 798 939,38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4 798 939,38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2 930 826,86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2 930 826,86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98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181 666 204,64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35 709 448,04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37 203 237,00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38 369 979,00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34 501 735,59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1.5.1., 1.5.2., 1.5.3., 1.5.4., 1.6.1.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323 300,00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323 300,00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181 342 904,64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35 386 148,04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37 203 237,00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38 369 979,00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34 501 735,59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99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1.2.10., 1.5.1., 1.5.2., 1.6.1.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15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46 313 854,62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9 413 000,00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9 839 200,00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10 156 599,00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8 286 791,97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1.4.1., 1.7.1., 1.7.2., 1.7.3.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46 313 854,62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9 413 000,00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9 839 200,00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10 156 599,00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8 286 791,97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82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99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6 656 483,76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6 656 483,76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1.1.8., 1.1.9., 1.2.1., 1.2.6., 1.2.7., 1.2.8.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5 587 310,62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5 587 310,62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1 069 173,14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1 069 173,14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32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1.5.1., 1.5.2., 1.6.1.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213 750,00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213 750,00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1 830 000,00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1 830 000,00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49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sz w:val="20"/>
                <w:szCs w:val="20"/>
              </w:rPr>
              <w:t>1.1.8., 1.1.9., 1.2.1., 1.2.6., 1.2.7., 1.2.8.</w:t>
            </w: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3 214,08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3 214,08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085037">
        <w:trPr>
          <w:trHeight w:val="166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25708B">
            <w:pPr>
              <w:autoSpaceDE w:val="0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5037" w:rsidRDefault="00085037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085037" w:rsidRDefault="00085037">
      <w:pPr>
        <w:autoSpaceDE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sectPr w:rsidR="00085037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8A" w:rsidRDefault="00AE3E8A">
      <w:r>
        <w:separator/>
      </w:r>
    </w:p>
  </w:endnote>
  <w:endnote w:type="continuationSeparator" w:id="0">
    <w:p w:rsidR="00AE3E8A" w:rsidRDefault="00AE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66" w:rsidRDefault="00AE3E8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66" w:rsidRDefault="00AE3E8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8A" w:rsidRDefault="00AE3E8A">
      <w:r>
        <w:rPr>
          <w:color w:val="000000"/>
        </w:rPr>
        <w:separator/>
      </w:r>
    </w:p>
  </w:footnote>
  <w:footnote w:type="continuationSeparator" w:id="0">
    <w:p w:rsidR="00AE3E8A" w:rsidRDefault="00AE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66" w:rsidRDefault="0025708B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562A7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B44C66" w:rsidRDefault="00AE3E8A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66" w:rsidRDefault="0025708B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562A7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B44C66" w:rsidRDefault="00AE3E8A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37"/>
    <w:rsid w:val="00085037"/>
    <w:rsid w:val="0025708B"/>
    <w:rsid w:val="002F63A9"/>
    <w:rsid w:val="008B6F2D"/>
    <w:rsid w:val="00AE3E8A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620D"/>
  <w15:docId w15:val="{ADCD3211-8C2E-4CC5-BF35-C1F707A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5.11.2020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2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2020-11-19T03:46:00Z</cp:lastPrinted>
  <dcterms:created xsi:type="dcterms:W3CDTF">2020-11-19T03:47:00Z</dcterms:created>
  <dcterms:modified xsi:type="dcterms:W3CDTF">2020-11-24T03:57:00Z</dcterms:modified>
</cp:coreProperties>
</file>