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AF" w:rsidRPr="006D14AF" w:rsidRDefault="006D14AF" w:rsidP="006D14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D14AF" w:rsidRPr="006D14AF" w:rsidRDefault="006D14AF" w:rsidP="006D14A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№0862300039623000089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5745"/>
      </w:tblGrid>
      <w:tr w:rsidR="006D14AF" w:rsidRPr="006D14AF" w:rsidTr="006D14AF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0862300039623000089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Ремонт системы вентиляции в пищеблоке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МБОУ ГО ЗАРЕЧНЫЙ "СОШ № 6" Ответственное должностное лицо: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Пайвина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Сергеевна Телефон: 8-3437-777358 e-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mezenschool6@mail.ru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26.06.2023 08:00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26.06.2023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28.06.2023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1091577.73 Российский рубль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233660900702866830100100120014322244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1091577.73 Российский рубль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29.08.2023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D14AF" w:rsidRPr="006D14AF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D14AF" w:rsidRPr="006D14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D14AF" w:rsidRPr="006D14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1091577.73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624241, Свердловская область, г. Заречный, д. Гагарка, ул. Клубная, 40;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10915.78 Российский рубль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05906550210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Свердловкой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05906550630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54578.89 Российский рубль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05906550630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14AF" w:rsidRPr="006D14AF" w:rsidTr="006D14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AF" w:rsidRPr="006D14AF" w:rsidTr="006D14A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D14AF" w:rsidRPr="006D14AF" w:rsidRDefault="006D14AF" w:rsidP="006D1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6D14AF" w:rsidRPr="006D14AF" w:rsidTr="006D1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6D14AF" w:rsidRPr="006D14AF" w:rsidRDefault="006D14AF" w:rsidP="006D1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3211"/>
        <w:gridCol w:w="1527"/>
        <w:gridCol w:w="943"/>
        <w:gridCol w:w="881"/>
        <w:gridCol w:w="914"/>
      </w:tblGrid>
      <w:tr w:rsidR="006D14AF" w:rsidRPr="006D14AF" w:rsidTr="006D1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D14AF" w:rsidRPr="006D14AF" w:rsidTr="006D1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D14AF" w:rsidRPr="006D14AF" w:rsidTr="006D14A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Ремонт системы вентиляции в пищеблоке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43.22.12.190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D14AF" w:rsidRPr="006D14A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D14AF" w:rsidRPr="006D14AF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4AF" w:rsidRPr="006D14AF" w:rsidRDefault="006D14AF" w:rsidP="006D1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6D14AF" w:rsidRPr="006D14AF" w:rsidRDefault="006D14AF" w:rsidP="006D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1091577.73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4AF" w:rsidRPr="006D14AF" w:rsidRDefault="006D14AF" w:rsidP="006D1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D14A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1091577.73</w:t>
            </w:r>
          </w:p>
        </w:tc>
      </w:tr>
    </w:tbl>
    <w:p w:rsidR="006D14AF" w:rsidRPr="006D14AF" w:rsidRDefault="006D14AF" w:rsidP="006D14A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1091577.73 Российский рубль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D14AF" w:rsidRPr="006D14AF" w:rsidRDefault="006D14AF" w:rsidP="006D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Документы не прикреплены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Ведомость объемов работ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Локально-сметный расчет</w:t>
      </w:r>
    </w:p>
    <w:p w:rsidR="006D14AF" w:rsidRPr="006D14AF" w:rsidRDefault="006D14AF" w:rsidP="006D14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14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Локально-сметный расчет</w:t>
      </w:r>
    </w:p>
    <w:p w:rsidR="006D14AF" w:rsidRDefault="006D14AF" w:rsidP="006D14AF">
      <w:pPr>
        <w:spacing w:after="0" w:line="240" w:lineRule="auto"/>
      </w:pPr>
    </w:p>
    <w:sectPr w:rsidR="006D14AF" w:rsidSect="006D14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DF"/>
    <w:rsid w:val="00564721"/>
    <w:rsid w:val="006D14AF"/>
    <w:rsid w:val="00C53CDF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2B1C-0F5D-4BEB-A75D-6733B00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BDDEB286</Template>
  <TotalTime>3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2023-06-16T05:52:00Z</dcterms:created>
  <dcterms:modified xsi:type="dcterms:W3CDTF">2023-06-16T05:55:00Z</dcterms:modified>
</cp:coreProperties>
</file>