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4F66" w14:textId="37A0193B" w:rsidR="001E089D" w:rsidRDefault="001E089D" w:rsidP="001E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E089D">
        <w:rPr>
          <w:rFonts w:ascii="Times New Roman" w:hAnsi="Times New Roman" w:cs="Times New Roman"/>
          <w:b/>
          <w:sz w:val="28"/>
          <w:szCs w:val="28"/>
        </w:rPr>
        <w:t>асписание движени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автобусов по маршруту </w:t>
      </w:r>
      <w:r w:rsidRPr="001E089D">
        <w:rPr>
          <w:rFonts w:ascii="Times New Roman" w:hAnsi="Times New Roman" w:cs="Times New Roman"/>
          <w:b/>
          <w:sz w:val="28"/>
          <w:szCs w:val="28"/>
        </w:rPr>
        <w:t xml:space="preserve">№ 112 </w:t>
      </w:r>
    </w:p>
    <w:p w14:paraId="59920AA7" w14:textId="13F4BB30" w:rsidR="00A8007F" w:rsidRDefault="001E089D" w:rsidP="001E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9D">
        <w:rPr>
          <w:rFonts w:ascii="Times New Roman" w:hAnsi="Times New Roman" w:cs="Times New Roman"/>
          <w:b/>
          <w:sz w:val="28"/>
          <w:szCs w:val="28"/>
        </w:rPr>
        <w:t xml:space="preserve">«Боярка – Гагарка – </w:t>
      </w:r>
      <w:proofErr w:type="spellStart"/>
      <w:r w:rsidRPr="001E08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Мезенское – Заречный»</w:t>
      </w:r>
    </w:p>
    <w:p w14:paraId="2EBDD03E" w14:textId="42EAB004" w:rsidR="001E089D" w:rsidRDefault="001E089D" w:rsidP="001E0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2"/>
        <w:gridCol w:w="2841"/>
        <w:gridCol w:w="2118"/>
      </w:tblGrid>
      <w:tr w:rsidR="001029A7" w:rsidRPr="00317A23" w14:paraId="1527D379" w14:textId="77777777" w:rsidTr="00E06C4E">
        <w:tc>
          <w:tcPr>
            <w:tcW w:w="1980" w:type="dxa"/>
          </w:tcPr>
          <w:p w14:paraId="4B236853" w14:textId="77777777" w:rsidR="001029A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 </w:t>
            </w:r>
          </w:p>
          <w:p w14:paraId="3E24FF9A" w14:textId="286618D0" w:rsidR="001029A7" w:rsidRPr="005374B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>из Заречного</w:t>
            </w:r>
          </w:p>
        </w:tc>
        <w:tc>
          <w:tcPr>
            <w:tcW w:w="2972" w:type="dxa"/>
          </w:tcPr>
          <w:p w14:paraId="392A2388" w14:textId="77777777" w:rsidR="00E06C4E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14:paraId="2C6E8F4A" w14:textId="658EFA6D" w:rsidR="001029A7" w:rsidRPr="005374B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  <w:tc>
          <w:tcPr>
            <w:tcW w:w="2841" w:type="dxa"/>
          </w:tcPr>
          <w:p w14:paraId="311801A6" w14:textId="77777777" w:rsidR="001029A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 xml:space="preserve">Время отправления </w:t>
            </w:r>
          </w:p>
          <w:p w14:paraId="287BC348" w14:textId="056C918A" w:rsidR="001029A7" w:rsidRPr="005374B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B7">
              <w:rPr>
                <w:rFonts w:ascii="Times New Roman" w:hAnsi="Times New Roman" w:cs="Times New Roman"/>
                <w:sz w:val="28"/>
                <w:szCs w:val="28"/>
              </w:rPr>
              <w:t>из Боярки</w:t>
            </w:r>
          </w:p>
        </w:tc>
        <w:tc>
          <w:tcPr>
            <w:tcW w:w="2118" w:type="dxa"/>
          </w:tcPr>
          <w:p w14:paraId="2EFF59E1" w14:textId="62E77C0D" w:rsidR="001029A7" w:rsidRPr="005374B7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Дни следования</w:t>
            </w:r>
          </w:p>
        </w:tc>
      </w:tr>
      <w:tr w:rsidR="001029A7" w:rsidRPr="00317A23" w14:paraId="6F5F56BF" w14:textId="77777777" w:rsidTr="00E06C4E">
        <w:tc>
          <w:tcPr>
            <w:tcW w:w="1980" w:type="dxa"/>
          </w:tcPr>
          <w:p w14:paraId="33E88E6B" w14:textId="6FD2A32D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72" w:type="dxa"/>
          </w:tcPr>
          <w:p w14:paraId="7BAC60F4" w14:textId="7D68ACBF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1F1078CA" w14:textId="0EA90ED2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118" w:type="dxa"/>
          </w:tcPr>
          <w:p w14:paraId="55F69282" w14:textId="0580E4F1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0FFAC156" w14:textId="77777777" w:rsidTr="00E06C4E">
        <w:tc>
          <w:tcPr>
            <w:tcW w:w="1980" w:type="dxa"/>
          </w:tcPr>
          <w:p w14:paraId="378FCF34" w14:textId="7ECAD75A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</w:t>
            </w:r>
          </w:p>
        </w:tc>
        <w:tc>
          <w:tcPr>
            <w:tcW w:w="2972" w:type="dxa"/>
          </w:tcPr>
          <w:p w14:paraId="230CD46F" w14:textId="33B80E1A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3E3E784C" w14:textId="55331CC5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118" w:type="dxa"/>
          </w:tcPr>
          <w:p w14:paraId="7D99CA81" w14:textId="3CDBA5DA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442FB9ED" w14:textId="77777777" w:rsidTr="00E06C4E">
        <w:tc>
          <w:tcPr>
            <w:tcW w:w="1980" w:type="dxa"/>
          </w:tcPr>
          <w:p w14:paraId="21D7A722" w14:textId="46B48803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  <w:tc>
          <w:tcPr>
            <w:tcW w:w="2972" w:type="dxa"/>
          </w:tcPr>
          <w:p w14:paraId="6933813D" w14:textId="3701D8E2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2841" w:type="dxa"/>
          </w:tcPr>
          <w:p w14:paraId="77F202B5" w14:textId="505E437A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  <w:tc>
          <w:tcPr>
            <w:tcW w:w="2118" w:type="dxa"/>
          </w:tcPr>
          <w:p w14:paraId="1A5EDC22" w14:textId="19D2A9B8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</w:tr>
      <w:tr w:rsidR="001029A7" w:rsidRPr="00317A23" w14:paraId="28196F6A" w14:textId="77777777" w:rsidTr="00E06C4E">
        <w:tc>
          <w:tcPr>
            <w:tcW w:w="1980" w:type="dxa"/>
          </w:tcPr>
          <w:p w14:paraId="75FC8E10" w14:textId="16D2BFB9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2972" w:type="dxa"/>
          </w:tcPr>
          <w:p w14:paraId="74E2FB43" w14:textId="5CEA1CFB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42CE387E" w14:textId="78AC1F72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</w:p>
        </w:tc>
        <w:tc>
          <w:tcPr>
            <w:tcW w:w="2118" w:type="dxa"/>
          </w:tcPr>
          <w:p w14:paraId="7C5A1D0D" w14:textId="3AE2BEEE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3DE2E9D2" w14:textId="77777777" w:rsidTr="00E06C4E">
        <w:tc>
          <w:tcPr>
            <w:tcW w:w="1980" w:type="dxa"/>
          </w:tcPr>
          <w:p w14:paraId="72D3FA5D" w14:textId="2E11CD83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2" w:type="dxa"/>
          </w:tcPr>
          <w:p w14:paraId="4938BF37" w14:textId="1C66C2F2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210C7D85" w14:textId="3BC1077C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2118" w:type="dxa"/>
          </w:tcPr>
          <w:p w14:paraId="7738174D" w14:textId="471B8D48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</w:tr>
      <w:tr w:rsidR="001029A7" w:rsidRPr="00317A23" w14:paraId="09B24E3B" w14:textId="77777777" w:rsidTr="00E06C4E">
        <w:tc>
          <w:tcPr>
            <w:tcW w:w="1980" w:type="dxa"/>
          </w:tcPr>
          <w:p w14:paraId="4530F914" w14:textId="7C05E1FE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2972" w:type="dxa"/>
          </w:tcPr>
          <w:p w14:paraId="02D03B4D" w14:textId="2D5177C3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097FB3F2" w14:textId="12FF3353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2118" w:type="dxa"/>
          </w:tcPr>
          <w:p w14:paraId="0326FC86" w14:textId="6052377E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4BF0744E" w14:textId="77777777" w:rsidTr="00E06C4E">
        <w:tc>
          <w:tcPr>
            <w:tcW w:w="1980" w:type="dxa"/>
          </w:tcPr>
          <w:p w14:paraId="186FE271" w14:textId="08BBD173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2972" w:type="dxa"/>
          </w:tcPr>
          <w:p w14:paraId="174EC4AE" w14:textId="296C3002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CE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2841" w:type="dxa"/>
          </w:tcPr>
          <w:p w14:paraId="43DBF2A7" w14:textId="2AD06B9D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118" w:type="dxa"/>
          </w:tcPr>
          <w:p w14:paraId="67F8B97A" w14:textId="6F9F2C84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250A3613" w14:textId="77777777" w:rsidTr="00E06C4E">
        <w:tc>
          <w:tcPr>
            <w:tcW w:w="1980" w:type="dxa"/>
          </w:tcPr>
          <w:p w14:paraId="5E705E7C" w14:textId="285EEC24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972" w:type="dxa"/>
          </w:tcPr>
          <w:p w14:paraId="17E59FD5" w14:textId="367A9119" w:rsidR="001029A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5F315E42" w14:textId="13DA8721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2118" w:type="dxa"/>
          </w:tcPr>
          <w:p w14:paraId="03F9E671" w14:textId="0E02A461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29A7" w:rsidRPr="00317A23" w14:paraId="0943C4FF" w14:textId="77777777" w:rsidTr="00E06C4E">
        <w:tc>
          <w:tcPr>
            <w:tcW w:w="1980" w:type="dxa"/>
          </w:tcPr>
          <w:p w14:paraId="310F60F0" w14:textId="5C95DFDE" w:rsidR="001029A7" w:rsidRPr="00317A23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2972" w:type="dxa"/>
          </w:tcPr>
          <w:p w14:paraId="36069215" w14:textId="171D33CB" w:rsidR="001029A7" w:rsidRDefault="001029A7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351F00A1" w14:textId="30782098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2118" w:type="dxa"/>
          </w:tcPr>
          <w:p w14:paraId="0167E188" w14:textId="54E9A617" w:rsidR="001029A7" w:rsidRPr="00317A23" w:rsidRDefault="00E06C4E" w:rsidP="0010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</w:tr>
      <w:tr w:rsidR="00E06C4E" w:rsidRPr="00317A23" w14:paraId="48386068" w14:textId="77777777" w:rsidTr="00E06C4E">
        <w:tc>
          <w:tcPr>
            <w:tcW w:w="1980" w:type="dxa"/>
          </w:tcPr>
          <w:p w14:paraId="79B6F0FC" w14:textId="7CBA29BA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2972" w:type="dxa"/>
          </w:tcPr>
          <w:p w14:paraId="7A47F0E6" w14:textId="56589FB4" w:rsidR="00E06C4E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34F1A36A" w14:textId="2FC23ED3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118" w:type="dxa"/>
          </w:tcPr>
          <w:p w14:paraId="3516D6BA" w14:textId="09280E67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06C4E" w:rsidRPr="00317A23" w14:paraId="6DA78D41" w14:textId="77777777" w:rsidTr="00E06C4E">
        <w:tc>
          <w:tcPr>
            <w:tcW w:w="1980" w:type="dxa"/>
          </w:tcPr>
          <w:p w14:paraId="5409277E" w14:textId="0CDFBBDC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972" w:type="dxa"/>
          </w:tcPr>
          <w:p w14:paraId="7E3D016F" w14:textId="20F395A2" w:rsidR="00E06C4E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056CF86A" w14:textId="78590D5E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</w:t>
            </w:r>
          </w:p>
        </w:tc>
        <w:tc>
          <w:tcPr>
            <w:tcW w:w="2118" w:type="dxa"/>
          </w:tcPr>
          <w:p w14:paraId="40829C00" w14:textId="60BD4960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06C4E" w:rsidRPr="00317A23" w14:paraId="55B0EECE" w14:textId="77777777" w:rsidTr="00E06C4E">
        <w:tc>
          <w:tcPr>
            <w:tcW w:w="1980" w:type="dxa"/>
          </w:tcPr>
          <w:p w14:paraId="6E1B63B7" w14:textId="7E36A0FD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2972" w:type="dxa"/>
          </w:tcPr>
          <w:p w14:paraId="2BCD5765" w14:textId="3BC02824" w:rsidR="00E06C4E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CE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2841" w:type="dxa"/>
          </w:tcPr>
          <w:p w14:paraId="7F9E9787" w14:textId="542C3DAF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18" w:type="dxa"/>
          </w:tcPr>
          <w:p w14:paraId="02280E15" w14:textId="58B4DE69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4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06C4E" w:rsidRPr="00317A23" w14:paraId="363809BF" w14:textId="77777777" w:rsidTr="00E06C4E">
        <w:tc>
          <w:tcPr>
            <w:tcW w:w="1980" w:type="dxa"/>
          </w:tcPr>
          <w:p w14:paraId="2DB81A60" w14:textId="10CB0159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20:10</w:t>
            </w:r>
          </w:p>
        </w:tc>
        <w:tc>
          <w:tcPr>
            <w:tcW w:w="2972" w:type="dxa"/>
          </w:tcPr>
          <w:p w14:paraId="0AD8B35D" w14:textId="66285AD3" w:rsidR="00E06C4E" w:rsidRDefault="00C0124C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41" w:type="dxa"/>
          </w:tcPr>
          <w:p w14:paraId="3665AC23" w14:textId="785ABA78" w:rsidR="00E06C4E" w:rsidRPr="00317A23" w:rsidRDefault="00E06C4E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</w:t>
            </w:r>
          </w:p>
        </w:tc>
        <w:tc>
          <w:tcPr>
            <w:tcW w:w="2118" w:type="dxa"/>
          </w:tcPr>
          <w:p w14:paraId="75897AC7" w14:textId="7D39670B" w:rsidR="00E06C4E" w:rsidRPr="00317A23" w:rsidRDefault="00C0124C" w:rsidP="00E06C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bookmarkStart w:id="0" w:name="_GoBack"/>
            <w:bookmarkEnd w:id="0"/>
          </w:p>
        </w:tc>
      </w:tr>
    </w:tbl>
    <w:p w14:paraId="406F6CF5" w14:textId="77777777" w:rsidR="001E089D" w:rsidRPr="001E089D" w:rsidRDefault="001E089D" w:rsidP="001E0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89D" w:rsidRPr="001E089D" w:rsidSect="00D415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92"/>
    <w:rsid w:val="0002540E"/>
    <w:rsid w:val="0003391A"/>
    <w:rsid w:val="000B79EF"/>
    <w:rsid w:val="000C56A0"/>
    <w:rsid w:val="000D248A"/>
    <w:rsid w:val="000E0061"/>
    <w:rsid w:val="000F1BF9"/>
    <w:rsid w:val="001029A7"/>
    <w:rsid w:val="001223EC"/>
    <w:rsid w:val="00141614"/>
    <w:rsid w:val="00161A51"/>
    <w:rsid w:val="00182B2C"/>
    <w:rsid w:val="001947B1"/>
    <w:rsid w:val="001C74E2"/>
    <w:rsid w:val="001E089D"/>
    <w:rsid w:val="00213EA3"/>
    <w:rsid w:val="002161D5"/>
    <w:rsid w:val="00221285"/>
    <w:rsid w:val="002B72C9"/>
    <w:rsid w:val="002B72D1"/>
    <w:rsid w:val="003112CF"/>
    <w:rsid w:val="00317A23"/>
    <w:rsid w:val="00334322"/>
    <w:rsid w:val="0035461C"/>
    <w:rsid w:val="00370558"/>
    <w:rsid w:val="00390E5A"/>
    <w:rsid w:val="003E485A"/>
    <w:rsid w:val="003F0CE1"/>
    <w:rsid w:val="004229AA"/>
    <w:rsid w:val="00431290"/>
    <w:rsid w:val="00455E99"/>
    <w:rsid w:val="00460E5D"/>
    <w:rsid w:val="004719CF"/>
    <w:rsid w:val="004853B5"/>
    <w:rsid w:val="00497288"/>
    <w:rsid w:val="004C2587"/>
    <w:rsid w:val="00520C40"/>
    <w:rsid w:val="005374B7"/>
    <w:rsid w:val="00555ED9"/>
    <w:rsid w:val="0055732B"/>
    <w:rsid w:val="005B316C"/>
    <w:rsid w:val="005B3175"/>
    <w:rsid w:val="006070F1"/>
    <w:rsid w:val="00616B3A"/>
    <w:rsid w:val="006244BE"/>
    <w:rsid w:val="00632240"/>
    <w:rsid w:val="006513E4"/>
    <w:rsid w:val="00660326"/>
    <w:rsid w:val="00665772"/>
    <w:rsid w:val="006674E1"/>
    <w:rsid w:val="00682B44"/>
    <w:rsid w:val="00690D1A"/>
    <w:rsid w:val="006C728E"/>
    <w:rsid w:val="006E09E2"/>
    <w:rsid w:val="006E3005"/>
    <w:rsid w:val="007352BD"/>
    <w:rsid w:val="007C5681"/>
    <w:rsid w:val="007E378C"/>
    <w:rsid w:val="007E7BBD"/>
    <w:rsid w:val="007E7CBC"/>
    <w:rsid w:val="00807019"/>
    <w:rsid w:val="00814821"/>
    <w:rsid w:val="00846B2A"/>
    <w:rsid w:val="00862A7A"/>
    <w:rsid w:val="00923C0F"/>
    <w:rsid w:val="00930389"/>
    <w:rsid w:val="00994839"/>
    <w:rsid w:val="00A15735"/>
    <w:rsid w:val="00A60F6A"/>
    <w:rsid w:val="00A8007F"/>
    <w:rsid w:val="00AA16ED"/>
    <w:rsid w:val="00AB67AD"/>
    <w:rsid w:val="00AD4824"/>
    <w:rsid w:val="00AE3192"/>
    <w:rsid w:val="00AE7AA9"/>
    <w:rsid w:val="00B14600"/>
    <w:rsid w:val="00B20AC5"/>
    <w:rsid w:val="00B22B5D"/>
    <w:rsid w:val="00B24E68"/>
    <w:rsid w:val="00B30B42"/>
    <w:rsid w:val="00B368E4"/>
    <w:rsid w:val="00B43C7C"/>
    <w:rsid w:val="00B556B7"/>
    <w:rsid w:val="00B941CF"/>
    <w:rsid w:val="00C0124C"/>
    <w:rsid w:val="00C05B18"/>
    <w:rsid w:val="00C52D7B"/>
    <w:rsid w:val="00CA55C2"/>
    <w:rsid w:val="00CB0E31"/>
    <w:rsid w:val="00CB0ED5"/>
    <w:rsid w:val="00CB48A2"/>
    <w:rsid w:val="00D06A71"/>
    <w:rsid w:val="00D16117"/>
    <w:rsid w:val="00D20EFD"/>
    <w:rsid w:val="00D26FA3"/>
    <w:rsid w:val="00D333D6"/>
    <w:rsid w:val="00D41562"/>
    <w:rsid w:val="00D514D1"/>
    <w:rsid w:val="00D55B08"/>
    <w:rsid w:val="00E06C4E"/>
    <w:rsid w:val="00E10B80"/>
    <w:rsid w:val="00E839D2"/>
    <w:rsid w:val="00E927E0"/>
    <w:rsid w:val="00EB1137"/>
    <w:rsid w:val="00EB36CE"/>
    <w:rsid w:val="00EE501F"/>
    <w:rsid w:val="00EF53C3"/>
    <w:rsid w:val="00F201A7"/>
    <w:rsid w:val="00F431C8"/>
    <w:rsid w:val="00F819D7"/>
    <w:rsid w:val="00F8391B"/>
    <w:rsid w:val="00F91BC2"/>
    <w:rsid w:val="00FB7B0F"/>
    <w:rsid w:val="00FE205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BC52"/>
  <w15:chartTrackingRefBased/>
  <w15:docId w15:val="{D42A5A87-D853-4D92-B106-7C33973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72E62F07</Template>
  <TotalTime>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Соломеин</dc:creator>
  <cp:keywords/>
  <dc:description/>
  <cp:lastModifiedBy>Сергей Соломеин</cp:lastModifiedBy>
  <cp:revision>5</cp:revision>
  <dcterms:created xsi:type="dcterms:W3CDTF">2017-11-15T14:48:00Z</dcterms:created>
  <dcterms:modified xsi:type="dcterms:W3CDTF">2017-11-16T14:04:00Z</dcterms:modified>
</cp:coreProperties>
</file>