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67" w:rsidRDefault="008F6722">
      <w:pPr>
        <w:tabs>
          <w:tab w:val="left" w:pos="9639"/>
        </w:tabs>
        <w:spacing w:line="312" w:lineRule="auto"/>
        <w:jc w:val="center"/>
      </w:pPr>
      <w:r>
        <w:object w:dxaOrig="790" w:dyaOrig="1010" w14:anchorId="40AE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699187438" r:id="rId8"/>
        </w:object>
      </w:r>
    </w:p>
    <w:p w:rsidR="00287667" w:rsidRDefault="008F6722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87667" w:rsidRDefault="008F6722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87667" w:rsidRDefault="008F6722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3A4E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287667" w:rsidRDefault="0028766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87667" w:rsidRDefault="0028766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87667" w:rsidRDefault="008F6722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31238C">
        <w:rPr>
          <w:rFonts w:ascii="Liberation Serif" w:hAnsi="Liberation Serif"/>
          <w:sz w:val="24"/>
          <w:u w:val="single"/>
        </w:rPr>
        <w:t>23.11.2021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31238C">
        <w:rPr>
          <w:rFonts w:ascii="Liberation Serif" w:hAnsi="Liberation Serif"/>
          <w:sz w:val="24"/>
          <w:u w:val="single"/>
        </w:rPr>
        <w:t>1155-П</w:t>
      </w:r>
      <w:r>
        <w:rPr>
          <w:rFonts w:ascii="Liberation Serif" w:hAnsi="Liberation Serif"/>
          <w:sz w:val="24"/>
        </w:rPr>
        <w:t>___</w:t>
      </w:r>
    </w:p>
    <w:p w:rsidR="00287667" w:rsidRDefault="00287667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87667" w:rsidRDefault="008F6722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287667" w:rsidRDefault="00287667">
      <w:pPr>
        <w:tabs>
          <w:tab w:val="left" w:pos="9639"/>
        </w:tabs>
        <w:ind w:firstLine="567"/>
        <w:rPr>
          <w:rFonts w:ascii="Liberation Serif" w:hAnsi="Liberation Serif"/>
          <w:sz w:val="28"/>
          <w:szCs w:val="28"/>
        </w:rPr>
      </w:pPr>
    </w:p>
    <w:p w:rsidR="00287667" w:rsidRDefault="00287667">
      <w:pPr>
        <w:tabs>
          <w:tab w:val="left" w:pos="9639"/>
        </w:tabs>
        <w:ind w:firstLine="567"/>
        <w:rPr>
          <w:rFonts w:ascii="Liberation Serif" w:hAnsi="Liberation Serif"/>
          <w:sz w:val="28"/>
          <w:szCs w:val="28"/>
        </w:rPr>
      </w:pPr>
    </w:p>
    <w:p w:rsidR="00287667" w:rsidRDefault="008F6722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изменения в состав </w:t>
      </w:r>
      <w:r>
        <w:rPr>
          <w:rFonts w:ascii="Liberation Serif" w:hAnsi="Liberation Serif"/>
          <w:b/>
          <w:sz w:val="28"/>
          <w:szCs w:val="28"/>
        </w:rPr>
        <w:t>Проектного комитета городского округа Заречный, утвержденный постановлением администрации городского округа Заречный от 05.07.2019 № 693-П</w:t>
      </w:r>
    </w:p>
    <w:p w:rsidR="00287667" w:rsidRDefault="00287667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287667" w:rsidRDefault="00287667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287667" w:rsidRDefault="008F6722">
      <w:pPr>
        <w:autoSpaceDE w:val="0"/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В связи с кадровыми изменениями в администрации городского округа Заречный, на основании ст. ст. 28, 31 Устава </w:t>
      </w:r>
      <w:r>
        <w:rPr>
          <w:rFonts w:ascii="Liberation Serif" w:hAnsi="Liberation Serif"/>
          <w:sz w:val="28"/>
          <w:szCs w:val="28"/>
        </w:rPr>
        <w:t>городского округа Заречный администрация городского округа Заречный</w:t>
      </w:r>
    </w:p>
    <w:p w:rsidR="00287667" w:rsidRDefault="008F6722">
      <w:pPr>
        <w:autoSpaceDE w:val="0"/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87667" w:rsidRDefault="008F6722">
      <w:pPr>
        <w:pStyle w:val="ad"/>
        <w:numPr>
          <w:ilvl w:val="0"/>
          <w:numId w:val="2"/>
        </w:numPr>
        <w:spacing w:after="0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Внести изменение в состав Проектного комитета городского округа Заречный, утвержденный постановлением администрации городского округа Заречный от 05.07.2019 № 693-П «Об </w:t>
      </w:r>
      <w:r>
        <w:rPr>
          <w:rFonts w:ascii="Liberation Serif" w:hAnsi="Liberation Serif"/>
          <w:sz w:val="28"/>
          <w:szCs w:val="28"/>
        </w:rPr>
        <w:t xml:space="preserve">утверждении Положения о Проектном комитете городского округа Заречный» с изменениями, внесенными постановлениями администрации городского округа Заречный от 30.12.2019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№ 1339-П, от 16.01.2020 № 28-П, от 30.12.2019 № 1339-П, от 13.11.2020 № 872, </w:t>
      </w:r>
      <w:r>
        <w:rPr>
          <w:rFonts w:ascii="Liberation Serif" w:hAnsi="Liberation Serif"/>
          <w:color w:val="000000"/>
          <w:sz w:val="28"/>
          <w:szCs w:val="28"/>
        </w:rPr>
        <w:t>изложив ег</w:t>
      </w:r>
      <w:r>
        <w:rPr>
          <w:rFonts w:ascii="Liberation Serif" w:hAnsi="Liberation Serif"/>
          <w:color w:val="000000"/>
          <w:sz w:val="28"/>
          <w:szCs w:val="28"/>
        </w:rPr>
        <w:t>о в новой редакции (прилагается).</w:t>
      </w:r>
    </w:p>
    <w:p w:rsidR="00287667" w:rsidRDefault="008F6722">
      <w:pPr>
        <w:pStyle w:val="ad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c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c"/>
            <w:rFonts w:ascii="Liberation Serif" w:hAnsi="Liberation Serif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c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  <w:proofErr w:type="spellEnd"/>
        <w:r>
          <w:rPr>
            <w:rStyle w:val="ac"/>
            <w:rFonts w:ascii="Liberation Serif" w:hAnsi="Liberation Serif"/>
            <w:color w:val="000000"/>
            <w:sz w:val="28"/>
            <w:szCs w:val="28"/>
            <w:u w:val="none"/>
          </w:rPr>
          <w:t>-</w:t>
        </w:r>
        <w:proofErr w:type="spellStart"/>
        <w:r>
          <w:rPr>
            <w:rStyle w:val="ac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zarec</w:t>
        </w:r>
        <w:r>
          <w:rPr>
            <w:rStyle w:val="ac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hny</w:t>
        </w:r>
        <w:proofErr w:type="spellEnd"/>
        <w:r>
          <w:rPr>
            <w:rStyle w:val="ac"/>
            <w:rFonts w:ascii="Liberation Serif" w:hAnsi="Liberation Serif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c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287667" w:rsidRDefault="00287667">
      <w:pPr>
        <w:rPr>
          <w:rFonts w:ascii="Liberation Serif" w:hAnsi="Liberation Serif" w:cs="Liberation Serif"/>
          <w:sz w:val="28"/>
          <w:szCs w:val="28"/>
        </w:rPr>
      </w:pPr>
    </w:p>
    <w:p w:rsidR="00287667" w:rsidRDefault="00287667">
      <w:pPr>
        <w:rPr>
          <w:rFonts w:ascii="Liberation Serif" w:hAnsi="Liberation Serif" w:cs="Liberation Serif"/>
          <w:sz w:val="28"/>
          <w:szCs w:val="28"/>
        </w:rPr>
      </w:pPr>
    </w:p>
    <w:p w:rsidR="00287667" w:rsidRDefault="008F672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287667" w:rsidRDefault="008F672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87667" w:rsidRDefault="008F6722">
      <w:pPr>
        <w:pageBreakBefore/>
        <w:ind w:left="1495" w:firstLine="3892"/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287667" w:rsidRDefault="008F6722">
      <w:pPr>
        <w:ind w:left="1495" w:firstLine="389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287667" w:rsidRDefault="008F6722">
      <w:pPr>
        <w:ind w:left="1495" w:firstLine="389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287667" w:rsidRDefault="008F6722">
      <w:pPr>
        <w:ind w:left="1495" w:firstLine="389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 w:rsidR="0031238C">
        <w:rPr>
          <w:rFonts w:ascii="Liberation Serif" w:hAnsi="Liberation Serif"/>
          <w:sz w:val="28"/>
          <w:szCs w:val="28"/>
          <w:u w:val="single"/>
        </w:rPr>
        <w:t>23.11.2021</w:t>
      </w:r>
      <w:r>
        <w:rPr>
          <w:rFonts w:ascii="Liberation Serif" w:hAnsi="Liberation Serif"/>
          <w:sz w:val="28"/>
          <w:szCs w:val="28"/>
        </w:rPr>
        <w:t>__  №  ___</w:t>
      </w:r>
      <w:r w:rsidR="0031238C">
        <w:rPr>
          <w:rFonts w:ascii="Liberation Serif" w:hAnsi="Liberation Serif"/>
          <w:sz w:val="28"/>
          <w:szCs w:val="28"/>
          <w:u w:val="single"/>
        </w:rPr>
        <w:t>1155-П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___</w:t>
      </w:r>
    </w:p>
    <w:p w:rsidR="00287667" w:rsidRDefault="00287667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87667" w:rsidRDefault="00287667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87667" w:rsidRDefault="008F6722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СОСТАВ</w:t>
      </w:r>
    </w:p>
    <w:p w:rsidR="00287667" w:rsidRDefault="008F6722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Проектного комитета</w:t>
      </w:r>
      <w:r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Заречный</w:t>
      </w:r>
    </w:p>
    <w:p w:rsidR="00287667" w:rsidRDefault="00287667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87667" w:rsidRDefault="00287667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236"/>
        <w:gridCol w:w="6731"/>
      </w:tblGrid>
      <w:tr w:rsidR="0028766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Захарцев А.В. </w:t>
            </w:r>
          </w:p>
          <w:p w:rsidR="00287667" w:rsidRDefault="00287667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Глава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 Заречный, председатель Проектного комитета</w:t>
            </w:r>
          </w:p>
          <w:p w:rsidR="00287667" w:rsidRDefault="00287667">
            <w:pPr>
              <w:autoSpaceDE w:val="0"/>
              <w:ind w:right="-1"/>
              <w:rPr>
                <w:sz w:val="28"/>
                <w:szCs w:val="28"/>
              </w:rPr>
            </w:pP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Сурина С.М.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ind w:right="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городского округа Заречный по финансово-экономическим вопросам и стратегическому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планированию, заместитель председателя Проектного комитета </w:t>
            </w:r>
          </w:p>
          <w:p w:rsidR="00287667" w:rsidRDefault="00287667">
            <w:pPr>
              <w:ind w:right="2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Якимова И.А.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ind w:right="29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Заречный, секретарь Проектного комитета</w:t>
            </w: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287667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Члены:</w:t>
            </w:r>
          </w:p>
          <w:p w:rsidR="00287667" w:rsidRDefault="00287667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287667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287667">
            <w:pPr>
              <w:ind w:right="2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Гуторова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Ю.Ф.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начальника Управления правовых и имущественных отношений администрации городского округа</w:t>
            </w:r>
          </w:p>
          <w:p w:rsidR="00287667" w:rsidRDefault="0028766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Каирова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К.К.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заведующий отделом экологии и природопользования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муниципального казенного учреждения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городского округа Заречный «Административное управление»</w:t>
            </w:r>
          </w:p>
          <w:p w:rsidR="00287667" w:rsidRDefault="00287667">
            <w:pPr>
              <w:autoSpaceDE w:val="0"/>
              <w:rPr>
                <w:sz w:val="28"/>
                <w:szCs w:val="28"/>
              </w:rPr>
            </w:pP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Кириллов О.П.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первый заместитель главы администрации городского округа Заречный</w:t>
            </w:r>
          </w:p>
          <w:p w:rsidR="00287667" w:rsidRDefault="00287667">
            <w:pPr>
              <w:autoSpaceDE w:val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Мингалимов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Р.Р.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администрации городского округа Заречный по капитальному строительству</w:t>
            </w:r>
          </w:p>
          <w:p w:rsidR="00287667" w:rsidRDefault="00287667">
            <w:pPr>
              <w:autoSpaceDE w:val="0"/>
              <w:rPr>
                <w:sz w:val="28"/>
                <w:szCs w:val="28"/>
              </w:rPr>
            </w:pP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8.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Михайлова А.А.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Муниципального казенного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учреждения «Управление образования городского округа Заречный» </w:t>
            </w:r>
          </w:p>
          <w:p w:rsidR="00287667" w:rsidRDefault="0028766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Новиков А.В.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начальник отдела экономики и стратегического планирования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Заречный</w:t>
            </w: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Поляков А.В.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начальник отдела архитектуры и градостроительства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Заречный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87667" w:rsidRDefault="00287667">
            <w:pPr>
              <w:autoSpaceDE w:val="0"/>
              <w:rPr>
                <w:sz w:val="28"/>
                <w:szCs w:val="28"/>
              </w:rPr>
            </w:pP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Скоробогатова Я.А.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Муниципального казенного учреждения «Управление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культуры, спорта и молодежной политики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 Заречный»</w:t>
            </w:r>
          </w:p>
          <w:p w:rsidR="00287667" w:rsidRDefault="00287667">
            <w:pPr>
              <w:autoSpaceDE w:val="0"/>
              <w:rPr>
                <w:sz w:val="28"/>
                <w:szCs w:val="28"/>
              </w:rPr>
            </w:pP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12.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Т.Л.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 по социальным вопросам</w:t>
            </w:r>
          </w:p>
          <w:p w:rsidR="00287667" w:rsidRDefault="0028766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13.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Соснова О.Г.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начальник Финансового 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</w:t>
            </w:r>
          </w:p>
          <w:p w:rsidR="00287667" w:rsidRDefault="00287667">
            <w:pPr>
              <w:autoSpaceDE w:val="0"/>
              <w:rPr>
                <w:sz w:val="28"/>
                <w:szCs w:val="28"/>
              </w:rPr>
            </w:pPr>
          </w:p>
        </w:tc>
      </w:tr>
      <w:tr w:rsidR="0028766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14.</w:t>
            </w:r>
          </w:p>
        </w:tc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Тюлина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Ю.В.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667" w:rsidRDefault="008F6722">
            <w:pPr>
              <w:autoSpaceDE w:val="0"/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. начальника отдела муниципального хозяйства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Заречный</w:t>
            </w:r>
          </w:p>
        </w:tc>
      </w:tr>
    </w:tbl>
    <w:p w:rsidR="00287667" w:rsidRDefault="00287667">
      <w:pPr>
        <w:pStyle w:val="ConsPlusNormal"/>
        <w:ind w:firstLine="0"/>
        <w:rPr>
          <w:rFonts w:ascii="Liberation Serif" w:hAnsi="Liberation Serif"/>
          <w:sz w:val="24"/>
          <w:szCs w:val="24"/>
        </w:rPr>
      </w:pPr>
    </w:p>
    <w:sectPr w:rsidR="00287667">
      <w:headerReference w:type="default" r:id="rId10"/>
      <w:pgSz w:w="11907" w:h="16840"/>
      <w:pgMar w:top="1134" w:right="567" w:bottom="993" w:left="1418" w:header="562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22" w:rsidRDefault="008F6722">
      <w:r>
        <w:separator/>
      </w:r>
    </w:p>
  </w:endnote>
  <w:endnote w:type="continuationSeparator" w:id="0">
    <w:p w:rsidR="008F6722" w:rsidRDefault="008F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22" w:rsidRDefault="008F6722">
      <w:r>
        <w:rPr>
          <w:color w:val="000000"/>
        </w:rPr>
        <w:separator/>
      </w:r>
    </w:p>
  </w:footnote>
  <w:footnote w:type="continuationSeparator" w:id="0">
    <w:p w:rsidR="008F6722" w:rsidRDefault="008F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E4" w:rsidRDefault="008F6722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1238C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F06EE4" w:rsidRDefault="008F6722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25950"/>
    <w:multiLevelType w:val="multilevel"/>
    <w:tmpl w:val="52DE8ECE"/>
    <w:lvl w:ilvl="0">
      <w:start w:val="1"/>
      <w:numFmt w:val="decimal"/>
      <w:lvlText w:val="%1."/>
      <w:lvlJc w:val="left"/>
      <w:pPr>
        <w:ind w:left="1495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7667"/>
    <w:rsid w:val="00287667"/>
    <w:rsid w:val="0031238C"/>
    <w:rsid w:val="004C300F"/>
    <w:rsid w:val="008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62DC"/>
  <w15:docId w15:val="{2C79A32F-55A9-43BC-BA57-9D4F05F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Hyperlink"/>
    <w:rPr>
      <w:color w:val="0563C1"/>
      <w:u w:val="singl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styleId="ad">
    <w:name w:val="List Paragraph"/>
    <w:basedOn w:val="a"/>
    <w:pPr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8F6E65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8F6E651B</Template>
  <TotalTime>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2021-11-18T09:57:00Z</cp:lastPrinted>
  <dcterms:created xsi:type="dcterms:W3CDTF">2021-11-23T10:42:00Z</dcterms:created>
  <dcterms:modified xsi:type="dcterms:W3CDTF">2021-11-23T10:43:00Z</dcterms:modified>
</cp:coreProperties>
</file>