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97" w:rsidRPr="00022797" w:rsidRDefault="00022797" w:rsidP="0002279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2279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022797" w:rsidRPr="00022797" w:rsidRDefault="00022797" w:rsidP="0002279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№0862300039623000117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6087"/>
      </w:tblGrid>
      <w:tr w:rsidR="00022797" w:rsidRPr="00022797" w:rsidTr="00022797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0862300039623000117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услуг по эксплуатационно-техническому обслуживанию и ремонту системы оповещения населения ГО Заречный на базе оборудования АПК КПТСО «Грифон»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МКУ ГОЗ "УПРАВЛЕНИЕ ГО И ЧС" Ответственное должностное лицо: </w:t>
            </w:r>
            <w:proofErr w:type="spellStart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Гаянов</w:t>
            </w:r>
            <w:proofErr w:type="spellEnd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Фанисович</w:t>
            </w:r>
            <w:proofErr w:type="spellEnd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Телефон: 8-34377-35747 e-</w:t>
            </w:r>
            <w:proofErr w:type="spellStart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zar.upravleniego@mail.ru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05.07.2023 08:00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05.07.2023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07.07.2023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243617.80 Российский рубль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233668301209566830100100040028020242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"УПРАВЛЕНИЕ ПО ДЕЛАМ ГРАЖДАНСКОЙ ОБОРОНЫ И ЧРЕЗВЫЧАЙНЫМ СИТУАЦИЯМ"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243617.80 Российский рубль</w:t>
            </w: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01.08.2023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31.01.2024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243617.80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243617.80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31.08.2023</w:t>
                  </w:r>
                </w:p>
              </w:tc>
            </w:tr>
            <w:tr w:rsidR="00022797" w:rsidRPr="0002279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22797" w:rsidRPr="0002279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90103100810220000242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30.09.2023</w:t>
                  </w:r>
                </w:p>
              </w:tc>
            </w:tr>
            <w:tr w:rsidR="00022797" w:rsidRPr="0002279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22797" w:rsidRPr="0002279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90103100810220000242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3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31.10.2023</w:t>
                  </w:r>
                </w:p>
              </w:tc>
            </w:tr>
            <w:tr w:rsidR="00022797" w:rsidRPr="0002279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22797" w:rsidRPr="0002279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90103100810220000242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4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30.11.2023</w:t>
                  </w:r>
                </w:p>
              </w:tc>
            </w:tr>
            <w:tr w:rsidR="00022797" w:rsidRPr="0002279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22797" w:rsidRPr="0002279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90103100810220000242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5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31.12.2023</w:t>
                  </w:r>
                </w:p>
              </w:tc>
            </w:tr>
            <w:tr w:rsidR="00022797" w:rsidRPr="0002279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22797" w:rsidRPr="0002279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90103100810220000242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22797" w:rsidRPr="0002279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48723.56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Заречный, ул. Попова, 5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05901550510</w:t>
            </w:r>
          </w:p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22797" w:rsidRPr="00022797" w:rsidTr="000227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97" w:rsidRPr="00022797" w:rsidTr="000227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022797" w:rsidRPr="00022797" w:rsidRDefault="00022797" w:rsidP="000227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022797" w:rsidRPr="00022797" w:rsidTr="00022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022797" w:rsidRPr="00022797" w:rsidRDefault="00022797" w:rsidP="000227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965"/>
        <w:gridCol w:w="1324"/>
        <w:gridCol w:w="1324"/>
        <w:gridCol w:w="1324"/>
        <w:gridCol w:w="21"/>
        <w:gridCol w:w="2383"/>
        <w:gridCol w:w="1527"/>
        <w:gridCol w:w="943"/>
        <w:gridCol w:w="770"/>
        <w:gridCol w:w="914"/>
      </w:tblGrid>
      <w:tr w:rsidR="00022797" w:rsidRPr="00022797" w:rsidTr="000227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22797" w:rsidRPr="00022797" w:rsidTr="000227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22797" w:rsidRPr="00022797" w:rsidTr="0002279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Оказание услуг по эксплуатационно-техническому обслуживанию и ремонту системы оповещения населения ГО Заречный на базе оборудования АПК КПТСО «Грифон»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33.12.29.900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022797" w:rsidRPr="00022797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"УПРАВЛЕНИЕ ПО ДЕЛАМ ГРАЖДАНСКОЙ ОБОРОНЫ И ЧРЕЗВЫЧАЙНЫМ СИТУАЦИЯМ"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022797" w:rsidRPr="00022797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2797" w:rsidRPr="00022797" w:rsidRDefault="00022797" w:rsidP="0002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(из 5)</w:t>
                  </w:r>
                </w:p>
              </w:tc>
            </w:tr>
          </w:tbl>
          <w:p w:rsidR="00022797" w:rsidRPr="00022797" w:rsidRDefault="00022797" w:rsidP="000227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48723.56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2797" w:rsidRPr="00022797" w:rsidRDefault="00022797" w:rsidP="0002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227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243617.80</w:t>
            </w:r>
          </w:p>
        </w:tc>
      </w:tr>
    </w:tbl>
    <w:p w:rsidR="00022797" w:rsidRPr="00022797" w:rsidRDefault="00022797" w:rsidP="0002279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243617.80 Российский рубль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022797" w:rsidRPr="00022797" w:rsidRDefault="00022797" w:rsidP="000227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27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022797" w:rsidRPr="00022797" w:rsidSect="000227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0E"/>
    <w:rsid w:val="00022797"/>
    <w:rsid w:val="00564721"/>
    <w:rsid w:val="00B80C0E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7280-E103-428D-AC68-18B17F5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A709-0A87-47FA-B1B0-6CC727B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82D8DAA4</Template>
  <TotalTime>2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2023-06-26T10:45:00Z</dcterms:created>
  <dcterms:modified xsi:type="dcterms:W3CDTF">2023-06-26T10:47:00Z</dcterms:modified>
</cp:coreProperties>
</file>