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Порядок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 в связи с оказанием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в многоквартирных домах услуги по сбору и вывозу сточных вод (жидких бытовых отходов) на территории городского округа Заречный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02/08/08-22/00008233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"http://regulation.midural.ru/projects#npa=8233"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9D3E64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9D3E64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9D3E64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9D3E64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9D3E64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9D3E64">
        <w:rPr>
          <w:rStyle w:val="a8"/>
        </w:rPr>
        <w:t>=8233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17.08.2022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13.09.2022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19.09.2022 в 11:37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3E64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13EF90-F082-4C8D-9D35-EEA18C79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B6B1-905C-4888-959E-44F75FE4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A8237E1E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Ольга Костромина</cp:lastModifiedBy>
  <cp:revision>2</cp:revision>
  <cp:lastPrinted>2015-05-12T12:20:00Z</cp:lastPrinted>
  <dcterms:created xsi:type="dcterms:W3CDTF">2022-09-19T06:38:00Z</dcterms:created>
  <dcterms:modified xsi:type="dcterms:W3CDTF">2022-09-19T06:38:00Z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