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6C" w:rsidRPr="00AF23BB" w:rsidRDefault="006E7B6C" w:rsidP="006E7B6C">
      <w:pPr>
        <w:spacing w:line="360" w:lineRule="auto"/>
        <w:ind w:right="0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AF23BB">
        <w:rPr>
          <w:rFonts w:ascii="Liberation Serif" w:hAnsi="Liberation Serif" w:cs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1.5pt" o:ole="">
            <v:imagedata r:id="rId6" o:title=""/>
          </v:shape>
          <o:OLEObject Type="Embed" ProgID="Word.Document.8" ShapeID="_x0000_i1025" DrawAspect="Content" ObjectID="_1669728268" r:id="rId7"/>
        </w:object>
      </w:r>
    </w:p>
    <w:p w:rsidR="007C42A7" w:rsidRPr="007C42A7" w:rsidRDefault="007C42A7" w:rsidP="007C42A7">
      <w:pPr>
        <w:spacing w:line="360" w:lineRule="auto"/>
        <w:ind w:right="0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7C42A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C42A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C42A7" w:rsidRPr="007C42A7" w:rsidRDefault="007C42A7" w:rsidP="007C42A7">
      <w:pPr>
        <w:spacing w:line="360" w:lineRule="auto"/>
        <w:ind w:right="0"/>
        <w:jc w:val="center"/>
        <w:rPr>
          <w:rFonts w:ascii="Liberation Serif" w:hAnsi="Liberation Serif"/>
          <w:b/>
          <w:caps/>
          <w:sz w:val="32"/>
        </w:rPr>
      </w:pPr>
      <w:r w:rsidRPr="007C42A7">
        <w:rPr>
          <w:rFonts w:ascii="Liberation Serif" w:hAnsi="Liberation Serif"/>
          <w:b/>
          <w:caps/>
          <w:sz w:val="32"/>
        </w:rPr>
        <w:t>р а с п о р я ж е н и е</w:t>
      </w:r>
    </w:p>
    <w:p w:rsidR="007C42A7" w:rsidRPr="007C42A7" w:rsidRDefault="007C42A7" w:rsidP="007C42A7">
      <w:pPr>
        <w:ind w:right="0"/>
        <w:rPr>
          <w:rFonts w:ascii="Liberation Serif" w:hAnsi="Liberation Serif"/>
          <w:sz w:val="18"/>
        </w:rPr>
      </w:pPr>
      <w:r w:rsidRPr="007C42A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BCC52F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C42A7" w:rsidRPr="007C42A7" w:rsidRDefault="007C42A7" w:rsidP="007C42A7">
      <w:pPr>
        <w:ind w:right="0"/>
        <w:rPr>
          <w:rFonts w:ascii="Liberation Serif" w:hAnsi="Liberation Serif"/>
          <w:sz w:val="16"/>
          <w:szCs w:val="16"/>
        </w:rPr>
      </w:pPr>
    </w:p>
    <w:p w:rsidR="007C42A7" w:rsidRPr="007C42A7" w:rsidRDefault="007C42A7" w:rsidP="007C42A7">
      <w:pPr>
        <w:ind w:right="0"/>
        <w:rPr>
          <w:rFonts w:ascii="Liberation Serif" w:hAnsi="Liberation Serif"/>
          <w:sz w:val="16"/>
          <w:szCs w:val="16"/>
        </w:rPr>
      </w:pPr>
    </w:p>
    <w:p w:rsidR="007C42A7" w:rsidRPr="007C42A7" w:rsidRDefault="007C42A7" w:rsidP="007C42A7">
      <w:pPr>
        <w:ind w:right="0"/>
        <w:rPr>
          <w:rFonts w:ascii="Liberation Serif" w:hAnsi="Liberation Serif"/>
        </w:rPr>
      </w:pPr>
      <w:r w:rsidRPr="007C42A7">
        <w:rPr>
          <w:rFonts w:ascii="Liberation Serif" w:hAnsi="Liberation Serif"/>
        </w:rPr>
        <w:t>от___</w:t>
      </w:r>
      <w:r w:rsidR="00E02D0B">
        <w:rPr>
          <w:rFonts w:ascii="Liberation Serif" w:hAnsi="Liberation Serif"/>
          <w:u w:val="single"/>
        </w:rPr>
        <w:t>17.12.2020</w:t>
      </w:r>
      <w:r w:rsidRPr="007C42A7">
        <w:rPr>
          <w:rFonts w:ascii="Liberation Serif" w:hAnsi="Liberation Serif"/>
        </w:rPr>
        <w:t>___</w:t>
      </w:r>
      <w:proofErr w:type="gramStart"/>
      <w:r w:rsidRPr="007C42A7">
        <w:rPr>
          <w:rFonts w:ascii="Liberation Serif" w:hAnsi="Liberation Serif"/>
        </w:rPr>
        <w:t>_  №</w:t>
      </w:r>
      <w:proofErr w:type="gramEnd"/>
      <w:r w:rsidRPr="007C42A7">
        <w:rPr>
          <w:rFonts w:ascii="Liberation Serif" w:hAnsi="Liberation Serif"/>
        </w:rPr>
        <w:t xml:space="preserve">  ___</w:t>
      </w:r>
      <w:r w:rsidR="00E02D0B">
        <w:rPr>
          <w:rFonts w:ascii="Liberation Serif" w:hAnsi="Liberation Serif"/>
          <w:u w:val="single"/>
        </w:rPr>
        <w:t>529-од</w:t>
      </w:r>
      <w:r w:rsidRPr="007C42A7">
        <w:rPr>
          <w:rFonts w:ascii="Liberation Serif" w:hAnsi="Liberation Serif"/>
        </w:rPr>
        <w:t>___</w:t>
      </w:r>
    </w:p>
    <w:p w:rsidR="007C42A7" w:rsidRPr="007C42A7" w:rsidRDefault="007C42A7" w:rsidP="007C42A7">
      <w:pPr>
        <w:ind w:right="0"/>
        <w:rPr>
          <w:rFonts w:ascii="Liberation Serif" w:hAnsi="Liberation Serif"/>
          <w:sz w:val="28"/>
          <w:szCs w:val="28"/>
        </w:rPr>
      </w:pPr>
    </w:p>
    <w:p w:rsidR="007C42A7" w:rsidRPr="007C42A7" w:rsidRDefault="007C42A7" w:rsidP="007C42A7">
      <w:pPr>
        <w:ind w:right="5812"/>
        <w:jc w:val="center"/>
        <w:rPr>
          <w:rFonts w:ascii="Liberation Serif" w:hAnsi="Liberation Serif"/>
          <w:szCs w:val="24"/>
        </w:rPr>
      </w:pPr>
      <w:r w:rsidRPr="007C42A7">
        <w:rPr>
          <w:rFonts w:ascii="Liberation Serif" w:hAnsi="Liberation Serif"/>
          <w:szCs w:val="24"/>
        </w:rPr>
        <w:t>г. Заречный</w:t>
      </w:r>
    </w:p>
    <w:p w:rsidR="0027031A" w:rsidRPr="00AF23BB" w:rsidRDefault="0027031A" w:rsidP="00070F42">
      <w:pPr>
        <w:rPr>
          <w:rFonts w:ascii="Liberation Serif" w:hAnsi="Liberation Serif" w:cs="Liberation Serif"/>
          <w:sz w:val="28"/>
        </w:rPr>
      </w:pPr>
    </w:p>
    <w:p w:rsidR="006E7B6C" w:rsidRPr="00AF23BB" w:rsidRDefault="006E7B6C" w:rsidP="00070F42">
      <w:pPr>
        <w:rPr>
          <w:rFonts w:ascii="Liberation Serif" w:hAnsi="Liberation Serif" w:cs="Liberation Serif"/>
          <w:sz w:val="28"/>
        </w:rPr>
      </w:pPr>
    </w:p>
    <w:p w:rsidR="006E7B6C" w:rsidRPr="00AF23BB" w:rsidRDefault="0000098D" w:rsidP="006E7B6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509828552"/>
      <w:r w:rsidRPr="00AF23BB">
        <w:rPr>
          <w:rFonts w:ascii="Liberation Serif" w:hAnsi="Liberation Serif" w:cs="Liberation Serif"/>
          <w:b/>
          <w:sz w:val="28"/>
          <w:szCs w:val="28"/>
        </w:rPr>
        <w:t xml:space="preserve">Об утверждении Планового (рейдового) задания обследования земельных участков, проводимого органами муниципального земельного контроля </w:t>
      </w:r>
    </w:p>
    <w:p w:rsidR="0000098D" w:rsidRPr="00AF23BB" w:rsidRDefault="0000098D" w:rsidP="006E7B6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23BB">
        <w:rPr>
          <w:rFonts w:ascii="Liberation Serif" w:hAnsi="Liberation Serif" w:cs="Liberation Serif"/>
          <w:b/>
          <w:sz w:val="28"/>
          <w:szCs w:val="28"/>
        </w:rPr>
        <w:t>на территории городского округа Заречный</w:t>
      </w:r>
      <w:r w:rsidR="00214895" w:rsidRPr="00AF23BB">
        <w:rPr>
          <w:rFonts w:ascii="Liberation Serif" w:hAnsi="Liberation Serif" w:cs="Liberation Serif"/>
          <w:b/>
          <w:sz w:val="28"/>
          <w:szCs w:val="28"/>
        </w:rPr>
        <w:t>,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на </w:t>
      </w:r>
      <w:r w:rsidR="00E22641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B4590F" w:rsidRPr="00AF23BB">
        <w:rPr>
          <w:rFonts w:ascii="Liberation Serif" w:hAnsi="Liberation Serif" w:cs="Liberation Serif"/>
          <w:b/>
          <w:sz w:val="28"/>
          <w:szCs w:val="28"/>
        </w:rPr>
        <w:t xml:space="preserve"> квартал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E22641" w:rsidRPr="00E22641">
        <w:rPr>
          <w:rFonts w:ascii="Liberation Serif" w:hAnsi="Liberation Serif" w:cs="Liberation Serif"/>
          <w:b/>
          <w:sz w:val="28"/>
          <w:szCs w:val="28"/>
        </w:rPr>
        <w:t>2</w:t>
      </w:r>
      <w:r w:rsidR="00F61028">
        <w:rPr>
          <w:rFonts w:ascii="Liberation Serif" w:hAnsi="Liberation Serif" w:cs="Liberation Serif"/>
          <w:b/>
          <w:sz w:val="28"/>
          <w:szCs w:val="28"/>
        </w:rPr>
        <w:t>1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bookmarkEnd w:id="0"/>
    <w:p w:rsidR="0027031A" w:rsidRPr="00AF23BB" w:rsidRDefault="0027031A" w:rsidP="0027031A">
      <w:pPr>
        <w:rPr>
          <w:rFonts w:ascii="Liberation Serif" w:hAnsi="Liberation Serif" w:cs="Liberation Serif"/>
          <w:sz w:val="28"/>
          <w:szCs w:val="28"/>
        </w:rPr>
      </w:pPr>
    </w:p>
    <w:p w:rsidR="0027031A" w:rsidRPr="00AF23BB" w:rsidRDefault="0027031A" w:rsidP="0027031A">
      <w:pPr>
        <w:rPr>
          <w:rFonts w:ascii="Liberation Serif" w:hAnsi="Liberation Serif" w:cs="Liberation Serif"/>
          <w:sz w:val="28"/>
          <w:szCs w:val="28"/>
        </w:rPr>
      </w:pPr>
    </w:p>
    <w:p w:rsidR="00F61028" w:rsidRPr="00AF23BB" w:rsidRDefault="00F61028" w:rsidP="00F61028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F23BB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 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округа Заречный от 17.09.2015 №  1175-П «Об утверждении Порядка оформления плановых (рейдовых) заданий и их содержания,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округа Заречный», на основании ст. ст. 28, 31 Устава городского округа Заречный </w:t>
      </w:r>
    </w:p>
    <w:p w:rsidR="0000098D" w:rsidRPr="00AF23BB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00098D" w:rsidRPr="005B6146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AF23BB">
        <w:rPr>
          <w:rFonts w:ascii="Liberation Serif" w:hAnsi="Liberation Serif" w:cs="Liberation Serif"/>
          <w:sz w:val="28"/>
          <w:szCs w:val="28"/>
        </w:rPr>
        <w:t xml:space="preserve">1. Утвердить Плановое (рейдовое) задание обследования земельных участков, проводимого органами муниципального земельного контроля на </w:t>
      </w:r>
      <w:r w:rsidRPr="005B6146">
        <w:rPr>
          <w:rFonts w:ascii="Liberation Serif" w:hAnsi="Liberation Serif" w:cs="Liberation Serif"/>
          <w:sz w:val="28"/>
          <w:szCs w:val="28"/>
        </w:rPr>
        <w:t>территории городского округа Заречный</w:t>
      </w:r>
      <w:r w:rsidR="00214895" w:rsidRPr="005B6146">
        <w:rPr>
          <w:rFonts w:ascii="Liberation Serif" w:hAnsi="Liberation Serif" w:cs="Liberation Serif"/>
          <w:sz w:val="28"/>
          <w:szCs w:val="28"/>
        </w:rPr>
        <w:t>,</w:t>
      </w:r>
      <w:r w:rsidRPr="005B6146">
        <w:rPr>
          <w:rFonts w:ascii="Liberation Serif" w:hAnsi="Liberation Serif" w:cs="Liberation Serif"/>
          <w:sz w:val="28"/>
          <w:szCs w:val="28"/>
        </w:rPr>
        <w:t xml:space="preserve"> на </w:t>
      </w:r>
      <w:r w:rsidR="00E22641" w:rsidRPr="005B6146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B4590F" w:rsidRPr="005B6146">
        <w:rPr>
          <w:rFonts w:ascii="Liberation Serif" w:hAnsi="Liberation Serif" w:cs="Liberation Serif"/>
          <w:sz w:val="28"/>
          <w:szCs w:val="28"/>
        </w:rPr>
        <w:t xml:space="preserve"> квартал </w:t>
      </w:r>
      <w:r w:rsidR="00227F11" w:rsidRPr="005B6146">
        <w:rPr>
          <w:rFonts w:ascii="Liberation Serif" w:hAnsi="Liberation Serif" w:cs="Liberation Serif"/>
          <w:sz w:val="28"/>
          <w:szCs w:val="28"/>
        </w:rPr>
        <w:t>20</w:t>
      </w:r>
      <w:r w:rsidR="00E22641" w:rsidRPr="005B6146">
        <w:rPr>
          <w:rFonts w:ascii="Liberation Serif" w:hAnsi="Liberation Serif" w:cs="Liberation Serif"/>
          <w:sz w:val="28"/>
          <w:szCs w:val="28"/>
        </w:rPr>
        <w:t>2</w:t>
      </w:r>
      <w:r w:rsidR="00F61028">
        <w:rPr>
          <w:rFonts w:ascii="Liberation Serif" w:hAnsi="Liberation Serif" w:cs="Liberation Serif"/>
          <w:sz w:val="28"/>
          <w:szCs w:val="28"/>
        </w:rPr>
        <w:t>1</w:t>
      </w:r>
      <w:r w:rsidRPr="005B6146">
        <w:rPr>
          <w:rFonts w:ascii="Liberation Serif" w:hAnsi="Liberation Serif" w:cs="Liberation Serif"/>
          <w:sz w:val="28"/>
          <w:szCs w:val="28"/>
        </w:rPr>
        <w:t xml:space="preserve"> года (прилагается).</w:t>
      </w:r>
    </w:p>
    <w:p w:rsidR="009D184B" w:rsidRPr="005B6146" w:rsidRDefault="00F61028" w:rsidP="009D184B">
      <w:pPr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246C87" w:rsidRPr="005B6146">
        <w:rPr>
          <w:rFonts w:ascii="Liberation Serif" w:hAnsi="Liberation Serif" w:cs="Liberation Serif"/>
          <w:sz w:val="28"/>
          <w:szCs w:val="28"/>
        </w:rPr>
        <w:t xml:space="preserve">. </w:t>
      </w:r>
      <w:r w:rsidR="006E7B6C" w:rsidRPr="005B6146">
        <w:rPr>
          <w:rFonts w:ascii="Liberation Serif" w:hAnsi="Liberation Serif" w:cs="Liberation Serif"/>
          <w:sz w:val="28"/>
          <w:szCs w:val="28"/>
        </w:rPr>
        <w:t xml:space="preserve">Опубликовать настоящее распоряжение в Бюллетене официальных документов городского округа Заречный и </w:t>
      </w:r>
      <w:r w:rsidR="00246C87" w:rsidRPr="005B6146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6E7B6C" w:rsidRPr="005B6146">
        <w:rPr>
          <w:rFonts w:ascii="Liberation Serif" w:hAnsi="Liberation Serif" w:cs="Liberation Serif"/>
          <w:sz w:val="28"/>
          <w:szCs w:val="28"/>
        </w:rPr>
        <w:t>на официальном сайте городского округа Заречный (</w:t>
      </w:r>
      <w:hyperlink r:id="rId8" w:history="1">
        <w:r w:rsidR="00E56045" w:rsidRPr="005B6146">
          <w:rPr>
            <w:rStyle w:val="ab"/>
            <w:rFonts w:ascii="Liberation Serif" w:hAnsi="Liberation Serif" w:cs="Liberation Serif"/>
            <w:color w:val="auto"/>
            <w:sz w:val="28"/>
            <w:szCs w:val="28"/>
            <w:u w:val="none"/>
          </w:rPr>
          <w:t>www.gorod-zarechny.ru</w:t>
        </w:r>
      </w:hyperlink>
      <w:r w:rsidR="006E7B6C" w:rsidRPr="005B6146">
        <w:rPr>
          <w:rFonts w:ascii="Liberation Serif" w:hAnsi="Liberation Serif" w:cs="Liberation Serif"/>
          <w:sz w:val="28"/>
          <w:szCs w:val="28"/>
        </w:rPr>
        <w:t>).</w:t>
      </w:r>
    </w:p>
    <w:p w:rsidR="0000098D" w:rsidRPr="00AF23BB" w:rsidRDefault="0000098D" w:rsidP="00246C87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27031A" w:rsidRDefault="0027031A" w:rsidP="0000098D">
      <w:pPr>
        <w:ind w:right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2410"/>
        <w:gridCol w:w="3174"/>
      </w:tblGrid>
      <w:tr w:rsidR="00312D9D" w:rsidRPr="00B54920" w:rsidTr="007C42A7">
        <w:tc>
          <w:tcPr>
            <w:tcW w:w="4337" w:type="dxa"/>
            <w:shd w:val="clear" w:color="auto" w:fill="auto"/>
          </w:tcPr>
          <w:p w:rsidR="00312D9D" w:rsidRPr="00B54920" w:rsidRDefault="00312D9D" w:rsidP="0076516E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 w:rsidRPr="00B54920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12D9D" w:rsidRPr="00B54920" w:rsidRDefault="00312D9D" w:rsidP="00312D9D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B54920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:rsidR="00312D9D" w:rsidRPr="00B54920" w:rsidRDefault="00312D9D" w:rsidP="0076516E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</w:tcPr>
          <w:p w:rsidR="00312D9D" w:rsidRDefault="00312D9D" w:rsidP="0076516E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  <w:p w:rsidR="00312D9D" w:rsidRPr="00B54920" w:rsidRDefault="00312D9D" w:rsidP="007C42A7">
            <w:pPr>
              <w:ind w:right="-11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  <w:r w:rsidR="007C42A7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B54920"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</w:tbl>
    <w:bookmarkEnd w:id="1"/>
    <w:p w:rsidR="0027031A" w:rsidRPr="00AF23BB" w:rsidRDefault="00EE6945" w:rsidP="0027031A">
      <w:pPr>
        <w:rPr>
          <w:rFonts w:ascii="Liberation Serif" w:hAnsi="Liberation Serif" w:cs="Liberation Serif"/>
        </w:rPr>
      </w:pPr>
      <w:r w:rsidRPr="00AF23BB">
        <w:rPr>
          <w:rFonts w:ascii="Liberation Serif" w:hAnsi="Liberation Serif" w:cs="Liberation Serif"/>
        </w:rPr>
        <w:t xml:space="preserve">                               </w:t>
      </w:r>
    </w:p>
    <w:p w:rsidR="0027031A" w:rsidRPr="00AF23BB" w:rsidRDefault="0027031A" w:rsidP="0027031A">
      <w:pPr>
        <w:rPr>
          <w:rFonts w:ascii="Liberation Serif" w:hAnsi="Liberation Serif" w:cs="Liberation Serif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  <w:sectPr w:rsidR="006E7B6C" w:rsidRPr="00AF23BB" w:rsidSect="007C42A7"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E7B6C" w:rsidRPr="00AF23BB" w:rsidRDefault="006E7B6C" w:rsidP="00312D9D">
      <w:pPr>
        <w:widowControl w:val="0"/>
        <w:ind w:left="9639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lastRenderedPageBreak/>
        <w:t>УТВЕРЖДЕНО</w:t>
      </w:r>
    </w:p>
    <w:p w:rsidR="006E7B6C" w:rsidRPr="00AF23BB" w:rsidRDefault="006E7B6C" w:rsidP="00312D9D">
      <w:pPr>
        <w:ind w:left="9639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распоряжением администрации</w:t>
      </w:r>
    </w:p>
    <w:p w:rsidR="006E7B6C" w:rsidRPr="00AF23BB" w:rsidRDefault="006E7B6C" w:rsidP="00312D9D">
      <w:pPr>
        <w:ind w:left="9639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городского округа Заречный</w:t>
      </w:r>
    </w:p>
    <w:p w:rsidR="007C42A7" w:rsidRDefault="007C42A7" w:rsidP="00312D9D">
      <w:pPr>
        <w:ind w:left="9639" w:right="0"/>
        <w:jc w:val="left"/>
        <w:rPr>
          <w:rFonts w:ascii="Liberation Serif" w:hAnsi="Liberation Serif"/>
          <w:szCs w:val="24"/>
        </w:rPr>
      </w:pPr>
      <w:r w:rsidRPr="007C42A7">
        <w:rPr>
          <w:rFonts w:ascii="Liberation Serif" w:hAnsi="Liberation Serif"/>
          <w:szCs w:val="24"/>
        </w:rPr>
        <w:t>от___</w:t>
      </w:r>
      <w:r w:rsidR="00E02D0B">
        <w:rPr>
          <w:rFonts w:ascii="Liberation Serif" w:hAnsi="Liberation Serif"/>
          <w:szCs w:val="24"/>
          <w:u w:val="single"/>
        </w:rPr>
        <w:t>17.12.2020</w:t>
      </w:r>
      <w:r w:rsidRPr="007C42A7">
        <w:rPr>
          <w:rFonts w:ascii="Liberation Serif" w:hAnsi="Liberation Serif"/>
          <w:szCs w:val="24"/>
        </w:rPr>
        <w:t>__  №  __</w:t>
      </w:r>
      <w:r w:rsidR="00E02D0B">
        <w:rPr>
          <w:rFonts w:ascii="Liberation Serif" w:hAnsi="Liberation Serif"/>
          <w:szCs w:val="24"/>
          <w:u w:val="single"/>
        </w:rPr>
        <w:t>529-од</w:t>
      </w:r>
      <w:bookmarkStart w:id="2" w:name="_GoBack"/>
      <w:bookmarkEnd w:id="2"/>
      <w:r w:rsidRPr="007C42A7">
        <w:rPr>
          <w:rFonts w:ascii="Liberation Serif" w:hAnsi="Liberation Serif"/>
          <w:szCs w:val="24"/>
        </w:rPr>
        <w:t xml:space="preserve">___ </w:t>
      </w:r>
    </w:p>
    <w:p w:rsidR="006E7B6C" w:rsidRPr="00AF23BB" w:rsidRDefault="006E7B6C" w:rsidP="00312D9D">
      <w:pPr>
        <w:ind w:left="9639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«Об утверждении Планового (рейдового) задания обследования земельных участков, проводимого органами муниципального земельного контроля на территории городского округа Заречный</w:t>
      </w:r>
      <w:r w:rsidR="00214895" w:rsidRPr="00AF23BB">
        <w:rPr>
          <w:rFonts w:ascii="Liberation Serif" w:hAnsi="Liberation Serif" w:cs="Liberation Serif"/>
          <w:szCs w:val="24"/>
        </w:rPr>
        <w:t>,</w:t>
      </w:r>
      <w:r w:rsidRPr="00AF23BB">
        <w:rPr>
          <w:rFonts w:ascii="Liberation Serif" w:hAnsi="Liberation Serif" w:cs="Liberation Serif"/>
          <w:szCs w:val="24"/>
        </w:rPr>
        <w:t xml:space="preserve"> на </w:t>
      </w:r>
      <w:r w:rsidR="00E26D5B">
        <w:rPr>
          <w:rFonts w:ascii="Liberation Serif" w:hAnsi="Liberation Serif" w:cs="Liberation Serif"/>
          <w:szCs w:val="24"/>
          <w:lang w:val="en-US"/>
        </w:rPr>
        <w:t>I</w:t>
      </w:r>
      <w:r w:rsidR="00B4590F" w:rsidRPr="00AF23BB">
        <w:rPr>
          <w:rFonts w:ascii="Liberation Serif" w:hAnsi="Liberation Serif" w:cs="Liberation Serif"/>
          <w:szCs w:val="24"/>
          <w:lang w:val="en-US"/>
        </w:rPr>
        <w:t>I</w:t>
      </w:r>
      <w:r w:rsidR="00E22641">
        <w:rPr>
          <w:rFonts w:ascii="Liberation Serif" w:hAnsi="Liberation Serif" w:cs="Liberation Serif"/>
          <w:szCs w:val="24"/>
          <w:lang w:val="en-US"/>
        </w:rPr>
        <w:t>I</w:t>
      </w:r>
      <w:r w:rsidR="00B4590F" w:rsidRPr="00AF23BB">
        <w:rPr>
          <w:rFonts w:ascii="Liberation Serif" w:hAnsi="Liberation Serif" w:cs="Liberation Serif"/>
          <w:szCs w:val="24"/>
        </w:rPr>
        <w:t xml:space="preserve"> квартал </w:t>
      </w:r>
      <w:r w:rsidRPr="00AF23BB">
        <w:rPr>
          <w:rFonts w:ascii="Liberation Serif" w:hAnsi="Liberation Serif" w:cs="Liberation Serif"/>
          <w:szCs w:val="24"/>
        </w:rPr>
        <w:t>20</w:t>
      </w:r>
      <w:r w:rsidR="00E22641">
        <w:rPr>
          <w:rFonts w:ascii="Liberation Serif" w:hAnsi="Liberation Serif" w:cs="Liberation Serif"/>
          <w:szCs w:val="24"/>
        </w:rPr>
        <w:t>20</w:t>
      </w:r>
      <w:r w:rsidRPr="00AF23BB">
        <w:rPr>
          <w:rFonts w:ascii="Liberation Serif" w:hAnsi="Liberation Serif" w:cs="Liberation Serif"/>
          <w:szCs w:val="24"/>
        </w:rPr>
        <w:t xml:space="preserve"> года»</w:t>
      </w:r>
    </w:p>
    <w:p w:rsidR="006E7B6C" w:rsidRPr="00AF23BB" w:rsidRDefault="006E7B6C" w:rsidP="006E7B6C">
      <w:pPr>
        <w:ind w:right="0" w:firstLine="567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6E7B6C">
      <w:pPr>
        <w:ind w:right="0" w:firstLine="567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6E7B6C">
      <w:pPr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3" w:name="_Hlk517103912"/>
      <w:r w:rsidRPr="00AF23BB">
        <w:rPr>
          <w:rFonts w:ascii="Liberation Serif" w:hAnsi="Liberation Serif" w:cs="Liberation Serif"/>
          <w:b/>
          <w:sz w:val="28"/>
          <w:szCs w:val="28"/>
        </w:rPr>
        <w:t xml:space="preserve">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 w:rsidR="002F5227" w:rsidRPr="00AF23B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B4590F" w:rsidRPr="00AF23BB">
        <w:rPr>
          <w:rFonts w:ascii="Liberation Serif" w:hAnsi="Liberation Serif" w:cs="Liberation Serif"/>
          <w:b/>
          <w:sz w:val="28"/>
          <w:szCs w:val="28"/>
        </w:rPr>
        <w:t xml:space="preserve"> квартал </w:t>
      </w:r>
      <w:r w:rsidRPr="00AF23BB">
        <w:rPr>
          <w:rFonts w:ascii="Liberation Serif" w:hAnsi="Liberation Serif" w:cs="Liberation Serif"/>
          <w:b/>
          <w:sz w:val="28"/>
          <w:szCs w:val="28"/>
        </w:rPr>
        <w:t>20</w:t>
      </w:r>
      <w:r w:rsidR="00E22641">
        <w:rPr>
          <w:rFonts w:ascii="Liberation Serif" w:hAnsi="Liberation Serif" w:cs="Liberation Serif"/>
          <w:b/>
          <w:sz w:val="28"/>
          <w:szCs w:val="28"/>
        </w:rPr>
        <w:t>2</w:t>
      </w:r>
      <w:r w:rsidR="00F61028">
        <w:rPr>
          <w:rFonts w:ascii="Liberation Serif" w:hAnsi="Liberation Serif" w:cs="Liberation Serif"/>
          <w:b/>
          <w:sz w:val="28"/>
          <w:szCs w:val="28"/>
        </w:rPr>
        <w:t>1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bookmarkEnd w:id="3"/>
    <w:p w:rsidR="006E7B6C" w:rsidRPr="00AF23BB" w:rsidRDefault="006E7B6C" w:rsidP="006E7B6C">
      <w:pPr>
        <w:ind w:right="0" w:firstLine="851"/>
        <w:jc w:val="center"/>
        <w:rPr>
          <w:rFonts w:ascii="Liberation Serif" w:hAnsi="Liberation Serif" w:cs="Liberation Serif"/>
          <w:szCs w:val="24"/>
        </w:rPr>
      </w:pPr>
    </w:p>
    <w:p w:rsidR="006E7B6C" w:rsidRPr="00AF23BB" w:rsidRDefault="006E7B6C" w:rsidP="006E7B6C">
      <w:pPr>
        <w:ind w:right="0" w:firstLine="851"/>
        <w:jc w:val="center"/>
        <w:rPr>
          <w:rFonts w:ascii="Liberation Serif" w:hAnsi="Liberation Serif" w:cs="Liberation Serif"/>
          <w:szCs w:val="24"/>
        </w:rPr>
      </w:pPr>
    </w:p>
    <w:tbl>
      <w:tblPr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88"/>
        <w:gridCol w:w="1558"/>
        <w:gridCol w:w="1559"/>
        <w:gridCol w:w="1486"/>
      </w:tblGrid>
      <w:tr w:rsidR="00DC0D10" w:rsidRPr="00CF0610" w:rsidTr="00FF0FF5"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Должностное лицо, осуществляющее рейдовое обследование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Наименование объекта земельных отношений, на котором проводится рейдовое обследование (местоположение, кадастровый номер)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Время проведения рейдового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Привлекаемые организации и учреждения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C" w:rsidRPr="00CF0610" w:rsidRDefault="006E7B6C" w:rsidP="00921643">
            <w:pPr>
              <w:ind w:left="-113" w:right="-4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Примечание</w:t>
            </w:r>
          </w:p>
        </w:tc>
      </w:tr>
      <w:tr w:rsidR="005E06FE" w:rsidRPr="00CF0610" w:rsidTr="00FF0FF5">
        <w:trPr>
          <w:trHeight w:val="1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6FE" w:rsidRPr="00CF0610" w:rsidRDefault="005E06FE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5E06FE" w:rsidRPr="00CF0610" w:rsidRDefault="005E06F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6FE" w:rsidRPr="00CF0610" w:rsidRDefault="005E06FE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Ольман</w:t>
            </w:r>
            <w:proofErr w:type="spellEnd"/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 xml:space="preserve"> Я.В.</w:t>
            </w:r>
          </w:p>
          <w:p w:rsidR="005E06FE" w:rsidRPr="00CF0610" w:rsidRDefault="005E06FE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начальник отдела</w:t>
            </w:r>
          </w:p>
          <w:p w:rsidR="005E06FE" w:rsidRPr="00CF0610" w:rsidRDefault="005E06FE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земельных</w:t>
            </w:r>
          </w:p>
          <w:p w:rsidR="005E06FE" w:rsidRPr="00CF0610" w:rsidRDefault="005E06FE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36</w:t>
            </w:r>
          </w:p>
          <w:p w:rsidR="005E06FE" w:rsidRPr="00CF0610" w:rsidRDefault="005E06FE" w:rsidP="00670088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 обл., г. Заречный,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с. Мезенское, 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 xml:space="preserve">ул.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Главная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, дом 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45662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02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56622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22" w:rsidRPr="00CF0610" w:rsidRDefault="00456622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22" w:rsidRPr="00CF0610" w:rsidRDefault="00456622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22" w:rsidRPr="00CF0610" w:rsidRDefault="00456622" w:rsidP="00456622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:42:070100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102</w:t>
            </w:r>
          </w:p>
          <w:p w:rsidR="00456622" w:rsidRPr="00462541" w:rsidRDefault="00456622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456622">
              <w:rPr>
                <w:rFonts w:ascii="Liberation Serif" w:hAnsi="Liberation Serif" w:cs="Liberation Serif"/>
                <w:sz w:val="22"/>
                <w:szCs w:val="22"/>
              </w:rPr>
              <w:t>Свердловская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обл.</w:t>
            </w:r>
            <w:r w:rsidRPr="00456622">
              <w:rPr>
                <w:rFonts w:ascii="Liberation Serif" w:hAnsi="Liberation Serif" w:cs="Liberation Serif"/>
                <w:sz w:val="22"/>
                <w:szCs w:val="22"/>
              </w:rPr>
              <w:t>, г. Заречный, с. Мезенское, ул. Главная, дом 73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22" w:rsidRPr="00CF0610" w:rsidRDefault="00456622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22" w:rsidRPr="00CF0610" w:rsidRDefault="00456622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22" w:rsidRPr="00CF0610" w:rsidRDefault="00456622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E06FE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E" w:rsidRDefault="005E06FE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2541">
              <w:rPr>
                <w:rFonts w:ascii="Liberation Serif" w:hAnsi="Liberation Serif" w:cs="Liberation Serif"/>
                <w:sz w:val="22"/>
                <w:szCs w:val="22"/>
              </w:rPr>
              <w:t>66:42:0601001:912</w:t>
            </w:r>
          </w:p>
          <w:p w:rsidR="005E06FE" w:rsidRPr="00CF0610" w:rsidRDefault="005E06FE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462541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462541">
              <w:rPr>
                <w:rFonts w:ascii="Liberation Serif" w:hAnsi="Liberation Serif" w:cs="Liberation Serif"/>
                <w:sz w:val="22"/>
                <w:szCs w:val="22"/>
              </w:rPr>
              <w:t xml:space="preserve"> Гагарка, улица Свердлова, 28а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E06FE" w:rsidRPr="00CF0610" w:rsidTr="00FF0FF5">
        <w:trPr>
          <w:trHeight w:val="138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Ольман</w:t>
            </w:r>
            <w:proofErr w:type="spellEnd"/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 xml:space="preserve"> Я.В.</w:t>
            </w:r>
          </w:p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начальник отдела</w:t>
            </w:r>
          </w:p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земельных</w:t>
            </w:r>
          </w:p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E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2541">
              <w:rPr>
                <w:rFonts w:ascii="Liberation Serif" w:hAnsi="Liberation Serif" w:cs="Liberation Serif"/>
                <w:sz w:val="22"/>
                <w:szCs w:val="22"/>
              </w:rPr>
              <w:t>66:42: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0401001</w:t>
            </w:r>
            <w:r w:rsidRPr="00462541">
              <w:rPr>
                <w:rFonts w:ascii="Liberation Serif" w:hAnsi="Liberation Serif" w:cs="Liberation Serif"/>
                <w:sz w:val="22"/>
                <w:szCs w:val="22"/>
              </w:rPr>
              <w:t>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162</w:t>
            </w:r>
          </w:p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Свердловская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обл.</w:t>
            </w: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, г. Заречный, д. Боярка, ул. 8 Марта, дом 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01.0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-3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E06FE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E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2541">
              <w:rPr>
                <w:rFonts w:ascii="Liberation Serif" w:hAnsi="Liberation Serif" w:cs="Liberation Serif"/>
                <w:sz w:val="22"/>
                <w:szCs w:val="22"/>
              </w:rPr>
              <w:t>66:42: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0401001</w:t>
            </w:r>
            <w:r w:rsidRPr="00462541">
              <w:rPr>
                <w:rFonts w:ascii="Liberation Serif" w:hAnsi="Liberation Serif" w:cs="Liberation Serif"/>
                <w:sz w:val="22"/>
                <w:szCs w:val="22"/>
              </w:rPr>
              <w:t>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161</w:t>
            </w:r>
          </w:p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Свердловская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обл.</w:t>
            </w: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, г. Заречный, д. Боярка, ул. 8 Марта, дом 62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E06FE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E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2541">
              <w:rPr>
                <w:rFonts w:ascii="Liberation Serif" w:hAnsi="Liberation Serif" w:cs="Liberation Serif"/>
                <w:sz w:val="22"/>
                <w:szCs w:val="22"/>
              </w:rPr>
              <w:t>66:42: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0401001</w:t>
            </w:r>
            <w:r w:rsidRPr="00462541">
              <w:rPr>
                <w:rFonts w:ascii="Liberation Serif" w:hAnsi="Liberation Serif" w:cs="Liberation Serif"/>
                <w:sz w:val="22"/>
                <w:szCs w:val="22"/>
              </w:rPr>
              <w:t>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160</w:t>
            </w:r>
          </w:p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Свердловская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обл.</w:t>
            </w: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, г. Заречный, д. Боярка, ул. 8 Марта, дом 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E06FE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E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66:42:0401001:269</w:t>
            </w:r>
          </w:p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Свердловская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обл.</w:t>
            </w: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, г. Заречный, д. Боярка, ул. Пятилетки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E06FE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E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66:42:0401001:158</w:t>
            </w:r>
          </w:p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Свердловская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обл.</w:t>
            </w: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, г. Заречный, д. Боярка, ул. Боярская, дом 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E06FE" w:rsidRPr="00CF0610" w:rsidTr="0042769B">
        <w:trPr>
          <w:trHeight w:val="4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E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66:42:0401001:156</w:t>
            </w:r>
          </w:p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Свердловская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обл.</w:t>
            </w: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, г. Заречный, д. Боярка, ул. 8 Марта, дом №68 (за домом)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E06FE" w:rsidRPr="00CF0610" w:rsidTr="0042769B">
        <w:trPr>
          <w:trHeight w:val="43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E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66:42:0401001:874</w:t>
            </w:r>
          </w:p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Свердловская обл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8A0B8E">
              <w:rPr>
                <w:rFonts w:ascii="Liberation Serif" w:hAnsi="Liberation Serif" w:cs="Liberation Serif"/>
                <w:sz w:val="22"/>
                <w:szCs w:val="22"/>
              </w:rPr>
              <w:t>, г. Заречный, д. Боярка, ул. 8 Марта, дом 70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E06FE" w:rsidRPr="00CF0610" w:rsidTr="00814048">
        <w:trPr>
          <w:trHeight w:val="3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FE" w:rsidRDefault="005E06FE" w:rsidP="005E06FE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8A0B8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66:42:0401001:157</w:t>
            </w:r>
          </w:p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0B8E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Свердловская, г. Заречный, д. Боярка, ул. 8 Марта, за д.62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FE" w:rsidRPr="00CF0610" w:rsidRDefault="005E06FE" w:rsidP="005E06F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6E7B6C" w:rsidRPr="00AF23BB" w:rsidRDefault="006E7B6C" w:rsidP="006E7B6C">
      <w:pPr>
        <w:ind w:right="0" w:firstLine="851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</w:pPr>
    </w:p>
    <w:sectPr w:rsidR="006E7B6C" w:rsidRPr="00AF23BB" w:rsidSect="009319B1">
      <w:pgSz w:w="16840" w:h="11907" w:orient="landscape" w:code="9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77" w:rsidRDefault="00134F77" w:rsidP="006E7B6C">
      <w:r>
        <w:separator/>
      </w:r>
    </w:p>
  </w:endnote>
  <w:endnote w:type="continuationSeparator" w:id="0">
    <w:p w:rsidR="00134F77" w:rsidRDefault="00134F77" w:rsidP="006E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77" w:rsidRDefault="00134F77" w:rsidP="006E7B6C">
      <w:r>
        <w:separator/>
      </w:r>
    </w:p>
  </w:footnote>
  <w:footnote w:type="continuationSeparator" w:id="0">
    <w:p w:rsidR="00134F77" w:rsidRDefault="00134F77" w:rsidP="006E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02122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6E7B6C" w:rsidRPr="007C42A7" w:rsidRDefault="006E7B6C">
        <w:pPr>
          <w:pStyle w:val="a7"/>
          <w:jc w:val="center"/>
          <w:rPr>
            <w:rFonts w:ascii="Liberation Serif" w:hAnsi="Liberation Serif" w:cs="Liberation Serif"/>
            <w:sz w:val="28"/>
          </w:rPr>
        </w:pPr>
        <w:r w:rsidRPr="007C42A7">
          <w:rPr>
            <w:rFonts w:ascii="Liberation Serif" w:hAnsi="Liberation Serif" w:cs="Liberation Serif"/>
            <w:sz w:val="28"/>
          </w:rPr>
          <w:fldChar w:fldCharType="begin"/>
        </w:r>
        <w:r w:rsidRPr="007C42A7">
          <w:rPr>
            <w:rFonts w:ascii="Liberation Serif" w:hAnsi="Liberation Serif" w:cs="Liberation Serif"/>
            <w:sz w:val="28"/>
          </w:rPr>
          <w:instrText>PAGE   \* MERGEFORMAT</w:instrText>
        </w:r>
        <w:r w:rsidRPr="007C42A7">
          <w:rPr>
            <w:rFonts w:ascii="Liberation Serif" w:hAnsi="Liberation Serif" w:cs="Liberation Serif"/>
            <w:sz w:val="28"/>
          </w:rPr>
          <w:fldChar w:fldCharType="separate"/>
        </w:r>
        <w:r w:rsidR="00E02D0B">
          <w:rPr>
            <w:rFonts w:ascii="Liberation Serif" w:hAnsi="Liberation Serif" w:cs="Liberation Serif"/>
            <w:noProof/>
            <w:sz w:val="28"/>
          </w:rPr>
          <w:t>3</w:t>
        </w:r>
        <w:r w:rsidRPr="007C42A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6E7B6C" w:rsidRPr="006E7B6C" w:rsidRDefault="006E7B6C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1A"/>
    <w:rsid w:val="0000098D"/>
    <w:rsid w:val="0000458D"/>
    <w:rsid w:val="00014403"/>
    <w:rsid w:val="00034CA9"/>
    <w:rsid w:val="00060F8A"/>
    <w:rsid w:val="00066886"/>
    <w:rsid w:val="00070F42"/>
    <w:rsid w:val="00086681"/>
    <w:rsid w:val="000B0CA5"/>
    <w:rsid w:val="000B5AEA"/>
    <w:rsid w:val="000D7D9E"/>
    <w:rsid w:val="001024CB"/>
    <w:rsid w:val="00126621"/>
    <w:rsid w:val="00134F77"/>
    <w:rsid w:val="00136593"/>
    <w:rsid w:val="00167687"/>
    <w:rsid w:val="001A7A5A"/>
    <w:rsid w:val="001C0DB8"/>
    <w:rsid w:val="00214895"/>
    <w:rsid w:val="00227F11"/>
    <w:rsid w:val="00246C87"/>
    <w:rsid w:val="0027031A"/>
    <w:rsid w:val="00283274"/>
    <w:rsid w:val="00283416"/>
    <w:rsid w:val="002A3A43"/>
    <w:rsid w:val="002F1C89"/>
    <w:rsid w:val="002F5227"/>
    <w:rsid w:val="00305796"/>
    <w:rsid w:val="00312D9D"/>
    <w:rsid w:val="003A5011"/>
    <w:rsid w:val="003C7484"/>
    <w:rsid w:val="00410612"/>
    <w:rsid w:val="00425AD1"/>
    <w:rsid w:val="00445C59"/>
    <w:rsid w:val="00456622"/>
    <w:rsid w:val="00462541"/>
    <w:rsid w:val="004C0B1D"/>
    <w:rsid w:val="00500100"/>
    <w:rsid w:val="005120EF"/>
    <w:rsid w:val="005453AA"/>
    <w:rsid w:val="00550631"/>
    <w:rsid w:val="00563A0B"/>
    <w:rsid w:val="00584319"/>
    <w:rsid w:val="005861A0"/>
    <w:rsid w:val="005B6146"/>
    <w:rsid w:val="005E06FE"/>
    <w:rsid w:val="005F4298"/>
    <w:rsid w:val="006258DF"/>
    <w:rsid w:val="0064106A"/>
    <w:rsid w:val="006636C9"/>
    <w:rsid w:val="00670088"/>
    <w:rsid w:val="006E7B6C"/>
    <w:rsid w:val="006F1B83"/>
    <w:rsid w:val="00737439"/>
    <w:rsid w:val="00777492"/>
    <w:rsid w:val="00797867"/>
    <w:rsid w:val="007A37E1"/>
    <w:rsid w:val="007B5792"/>
    <w:rsid w:val="007B6B18"/>
    <w:rsid w:val="007C42A7"/>
    <w:rsid w:val="007E09CE"/>
    <w:rsid w:val="00814048"/>
    <w:rsid w:val="00824A62"/>
    <w:rsid w:val="00846569"/>
    <w:rsid w:val="00865696"/>
    <w:rsid w:val="00870BDE"/>
    <w:rsid w:val="00880318"/>
    <w:rsid w:val="008827A9"/>
    <w:rsid w:val="00885110"/>
    <w:rsid w:val="008A0B8E"/>
    <w:rsid w:val="008C3ACE"/>
    <w:rsid w:val="00920CA7"/>
    <w:rsid w:val="00921643"/>
    <w:rsid w:val="00925F76"/>
    <w:rsid w:val="009414B4"/>
    <w:rsid w:val="00954752"/>
    <w:rsid w:val="00960872"/>
    <w:rsid w:val="009C193D"/>
    <w:rsid w:val="009C3BBD"/>
    <w:rsid w:val="009D184B"/>
    <w:rsid w:val="00A01426"/>
    <w:rsid w:val="00A34454"/>
    <w:rsid w:val="00A8378E"/>
    <w:rsid w:val="00AA2F16"/>
    <w:rsid w:val="00AC354E"/>
    <w:rsid w:val="00AF23BB"/>
    <w:rsid w:val="00B05DBF"/>
    <w:rsid w:val="00B24EB2"/>
    <w:rsid w:val="00B4590F"/>
    <w:rsid w:val="00B643FD"/>
    <w:rsid w:val="00B74889"/>
    <w:rsid w:val="00B861AC"/>
    <w:rsid w:val="00BB2A37"/>
    <w:rsid w:val="00BB38D4"/>
    <w:rsid w:val="00BD067E"/>
    <w:rsid w:val="00BF0FF3"/>
    <w:rsid w:val="00C230CA"/>
    <w:rsid w:val="00C2612B"/>
    <w:rsid w:val="00C32AF7"/>
    <w:rsid w:val="00C4373A"/>
    <w:rsid w:val="00C5759B"/>
    <w:rsid w:val="00C64BBA"/>
    <w:rsid w:val="00C65901"/>
    <w:rsid w:val="00C668BD"/>
    <w:rsid w:val="00C75A9A"/>
    <w:rsid w:val="00C82A46"/>
    <w:rsid w:val="00C87C0B"/>
    <w:rsid w:val="00CF0610"/>
    <w:rsid w:val="00CF2C09"/>
    <w:rsid w:val="00D21C86"/>
    <w:rsid w:val="00D4591B"/>
    <w:rsid w:val="00D539CA"/>
    <w:rsid w:val="00D55FB4"/>
    <w:rsid w:val="00D7022F"/>
    <w:rsid w:val="00DA5432"/>
    <w:rsid w:val="00DB29B2"/>
    <w:rsid w:val="00DC0D10"/>
    <w:rsid w:val="00E00D50"/>
    <w:rsid w:val="00E025B9"/>
    <w:rsid w:val="00E02D0B"/>
    <w:rsid w:val="00E03E1C"/>
    <w:rsid w:val="00E22641"/>
    <w:rsid w:val="00E26D5B"/>
    <w:rsid w:val="00E56045"/>
    <w:rsid w:val="00E76D84"/>
    <w:rsid w:val="00E96CB2"/>
    <w:rsid w:val="00EA45FF"/>
    <w:rsid w:val="00EE3958"/>
    <w:rsid w:val="00EE6945"/>
    <w:rsid w:val="00EF074D"/>
    <w:rsid w:val="00EF0C7D"/>
    <w:rsid w:val="00F1232D"/>
    <w:rsid w:val="00F5595E"/>
    <w:rsid w:val="00F61028"/>
    <w:rsid w:val="00FC3344"/>
    <w:rsid w:val="00FC6BB9"/>
    <w:rsid w:val="00FF0FF5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26330"/>
  <w15:chartTrackingRefBased/>
  <w15:docId w15:val="{181D7F9D-030C-41C1-8A8E-68BE5BB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1A"/>
    <w:pPr>
      <w:ind w:right="-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00098D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F76"/>
    <w:pPr>
      <w:ind w:right="-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68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09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00098D"/>
    <w:pPr>
      <w:tabs>
        <w:tab w:val="num" w:pos="851"/>
      </w:tabs>
      <w:ind w:right="0"/>
    </w:pPr>
  </w:style>
  <w:style w:type="character" w:customStyle="1" w:styleId="20">
    <w:name w:val="Основной текст 2 Знак"/>
    <w:basedOn w:val="a0"/>
    <w:link w:val="2"/>
    <w:rsid w:val="0000098D"/>
    <w:rPr>
      <w:sz w:val="24"/>
    </w:rPr>
  </w:style>
  <w:style w:type="paragraph" w:styleId="a5">
    <w:name w:val="Body Text"/>
    <w:basedOn w:val="a"/>
    <w:link w:val="a6"/>
    <w:rsid w:val="0000098D"/>
    <w:pPr>
      <w:spacing w:after="120"/>
    </w:pPr>
  </w:style>
  <w:style w:type="character" w:customStyle="1" w:styleId="a6">
    <w:name w:val="Основной текст Знак"/>
    <w:basedOn w:val="a0"/>
    <w:link w:val="a5"/>
    <w:rsid w:val="0000098D"/>
    <w:rPr>
      <w:sz w:val="24"/>
    </w:rPr>
  </w:style>
  <w:style w:type="paragraph" w:styleId="a7">
    <w:name w:val="header"/>
    <w:basedOn w:val="a"/>
    <w:link w:val="a8"/>
    <w:uiPriority w:val="99"/>
    <w:rsid w:val="006E7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7B6C"/>
    <w:rPr>
      <w:sz w:val="24"/>
    </w:rPr>
  </w:style>
  <w:style w:type="paragraph" w:styleId="a9">
    <w:name w:val="footer"/>
    <w:basedOn w:val="a"/>
    <w:link w:val="aa"/>
    <w:rsid w:val="006E7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B6C"/>
    <w:rPr>
      <w:sz w:val="24"/>
    </w:rPr>
  </w:style>
  <w:style w:type="character" w:styleId="ab">
    <w:name w:val="Hyperlink"/>
    <w:basedOn w:val="a0"/>
    <w:rsid w:val="00E5604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AE320135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NONAME</dc:creator>
  <cp:keywords/>
  <dc:description/>
  <cp:lastModifiedBy>Ольга Измоденова</cp:lastModifiedBy>
  <cp:revision>3</cp:revision>
  <cp:lastPrinted>2020-12-16T04:01:00Z</cp:lastPrinted>
  <dcterms:created xsi:type="dcterms:W3CDTF">2020-12-16T04:01:00Z</dcterms:created>
  <dcterms:modified xsi:type="dcterms:W3CDTF">2020-12-17T11:37:00Z</dcterms:modified>
</cp:coreProperties>
</file>