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AC" w:rsidRDefault="00F42E2B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50F4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47486868" r:id="rId8"/>
        </w:object>
      </w:r>
    </w:p>
    <w:p w:rsidR="004B2115" w:rsidRPr="004B2115" w:rsidRDefault="004B2115" w:rsidP="004B21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4B211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4B2115" w:rsidRPr="004B2115" w:rsidRDefault="004B2115" w:rsidP="004B21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4B2115">
        <w:rPr>
          <w:rFonts w:ascii="Liberation Serif" w:hAnsi="Liberation Serif"/>
          <w:b/>
          <w:caps/>
          <w:sz w:val="32"/>
        </w:rPr>
        <w:t>р а с п о р я ж е н и е</w:t>
      </w:r>
    </w:p>
    <w:p w:rsidR="004B2115" w:rsidRPr="004B2115" w:rsidRDefault="004B2115" w:rsidP="004B2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B211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C6EB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B2115" w:rsidRPr="004B2115" w:rsidRDefault="004B2115" w:rsidP="004B2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B2115" w:rsidRPr="004B2115" w:rsidRDefault="004B2115" w:rsidP="004B2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B2115" w:rsidRPr="004B2115" w:rsidRDefault="004B2115" w:rsidP="004B2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B2115">
        <w:rPr>
          <w:rFonts w:ascii="Liberation Serif" w:hAnsi="Liberation Serif"/>
          <w:sz w:val="24"/>
        </w:rPr>
        <w:t>от__</w:t>
      </w:r>
      <w:r w:rsidR="00B67BF7">
        <w:rPr>
          <w:rFonts w:ascii="Liberation Serif" w:hAnsi="Liberation Serif"/>
          <w:sz w:val="24"/>
          <w:u w:val="single"/>
        </w:rPr>
        <w:t>05.06.2023</w:t>
      </w:r>
      <w:r w:rsidRPr="004B2115">
        <w:rPr>
          <w:rFonts w:ascii="Liberation Serif" w:hAnsi="Liberation Serif"/>
          <w:sz w:val="24"/>
        </w:rPr>
        <w:t>___  №  ___</w:t>
      </w:r>
      <w:r w:rsidR="00B67BF7">
        <w:rPr>
          <w:rFonts w:ascii="Liberation Serif" w:hAnsi="Liberation Serif"/>
          <w:sz w:val="24"/>
          <w:u w:val="single"/>
        </w:rPr>
        <w:t>82-од</w:t>
      </w:r>
      <w:bookmarkStart w:id="0" w:name="_GoBack"/>
      <w:bookmarkEnd w:id="0"/>
      <w:r w:rsidRPr="004B2115">
        <w:rPr>
          <w:rFonts w:ascii="Liberation Serif" w:hAnsi="Liberation Serif"/>
          <w:sz w:val="24"/>
        </w:rPr>
        <w:t>____</w:t>
      </w:r>
    </w:p>
    <w:p w:rsidR="004B2115" w:rsidRPr="004B2115" w:rsidRDefault="004B2115" w:rsidP="004B2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B2115" w:rsidRPr="004B2115" w:rsidRDefault="004B2115" w:rsidP="004B211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B2115">
        <w:rPr>
          <w:rFonts w:ascii="Liberation Serif" w:hAnsi="Liberation Serif"/>
          <w:sz w:val="24"/>
          <w:szCs w:val="24"/>
        </w:rPr>
        <w:t>г. Заречный</w:t>
      </w:r>
    </w:p>
    <w:p w:rsidR="004B2115" w:rsidRDefault="004B2115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</w:p>
    <w:p w:rsidR="00E442AC" w:rsidRDefault="00F42E2B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 утверждении состава Наблюдательного совета</w:t>
      </w:r>
      <w:r>
        <w:rPr>
          <w:rFonts w:ascii="Liberation Serif" w:hAnsi="Liberation Serif"/>
          <w:b/>
          <w:sz w:val="26"/>
          <w:szCs w:val="26"/>
        </w:rPr>
        <w:br/>
        <w:t>Муниципального автономного учреждения городского округа Заречный «Городской телецентр»</w:t>
      </w:r>
    </w:p>
    <w:p w:rsidR="00E442AC" w:rsidRDefault="00E442AC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</w:p>
    <w:p w:rsidR="00E442AC" w:rsidRDefault="00F42E2B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Федеральным законом от </w:t>
      </w:r>
      <w:r w:rsidR="004B2115">
        <w:rPr>
          <w:rFonts w:ascii="Liberation Serif" w:hAnsi="Liberation Serif"/>
          <w:sz w:val="26"/>
          <w:szCs w:val="26"/>
        </w:rPr>
        <w:t>3 ноября 2006 года № 174-ФЗ «Об </w:t>
      </w:r>
      <w:r>
        <w:rPr>
          <w:rFonts w:ascii="Liberation Serif" w:hAnsi="Liberation Serif"/>
          <w:sz w:val="26"/>
          <w:szCs w:val="26"/>
        </w:rPr>
        <w:t>автономных учреждениях», постановлением администрации городского округа Заречный от 29.09.2010 № 1261-П «О создании Муниципального автономного учреждения городского округа Заречный «Городской телецентр», Уставом Муниципального автономного учреждения городского округа Заречный «Городской телецентр», на основании статей 28, 31 Устава городского округа Заречный</w:t>
      </w:r>
    </w:p>
    <w:p w:rsidR="00E442AC" w:rsidRDefault="00E442AC">
      <w:pPr>
        <w:ind w:right="-1" w:firstLine="709"/>
        <w:rPr>
          <w:rFonts w:ascii="Liberation Serif" w:hAnsi="Liberation Serif"/>
          <w:sz w:val="26"/>
          <w:szCs w:val="26"/>
        </w:rPr>
      </w:pPr>
    </w:p>
    <w:p w:rsidR="00E442AC" w:rsidRDefault="00F42E2B">
      <w:pPr>
        <w:pStyle w:val="a7"/>
        <w:numPr>
          <w:ilvl w:val="0"/>
          <w:numId w:val="1"/>
        </w:numPr>
        <w:spacing w:after="12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состав Наблюдательного совета Муниципального автономного учреждения городского округа Заречный «Городской телецентр» в следующем составе: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5813"/>
      </w:tblGrid>
      <w:tr w:rsidR="00E442AC">
        <w:trPr>
          <w:trHeight w:val="395"/>
        </w:trPr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Захарцев Андрей Владимирович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– Глава городского округа Заречный</w:t>
            </w:r>
            <w:r w:rsidR="004B2115"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E442AC"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Кучинская Оксана Михайловна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ind w:right="-1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–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корреспондент МАУ ГОЗ «ГТЦ»</w:t>
            </w:r>
            <w:r w:rsidR="004B2115">
              <w:rPr>
                <w:rFonts w:ascii="Liberation Serif" w:hAnsi="Liberation Serif"/>
                <w:sz w:val="26"/>
                <w:szCs w:val="26"/>
                <w:lang w:eastAsia="en-US"/>
              </w:rPr>
              <w:t>;</w:t>
            </w:r>
          </w:p>
        </w:tc>
      </w:tr>
      <w:tr w:rsidR="004B2115"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15" w:rsidRDefault="004B2115" w:rsidP="004B211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Петунина Галина Федоровна </w:t>
            </w:r>
          </w:p>
          <w:p w:rsidR="004B2115" w:rsidRDefault="004B2115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15" w:rsidRDefault="004B2115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– депутат Думы городского округа Заречный (по согласованию);</w:t>
            </w:r>
          </w:p>
        </w:tc>
      </w:tr>
      <w:tr w:rsidR="00E442AC"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Расковалов Андрей Владимирович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– депутат Думы</w:t>
            </w:r>
            <w:r w:rsidR="004B2115">
              <w:rPr>
                <w:rFonts w:ascii="Liberation Serif" w:hAnsi="Liberation Serif"/>
                <w:sz w:val="26"/>
                <w:szCs w:val="26"/>
              </w:rPr>
              <w:t xml:space="preserve"> городского округа Заречный (по </w:t>
            </w:r>
            <w:r>
              <w:rPr>
                <w:rFonts w:ascii="Liberation Serif" w:hAnsi="Liberation Serif"/>
                <w:sz w:val="26"/>
                <w:szCs w:val="26"/>
              </w:rPr>
              <w:t>согласованию)</w:t>
            </w:r>
            <w:r w:rsidR="004B2115"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E442AC">
        <w:trPr>
          <w:trHeight w:val="365"/>
        </w:trPr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Сергеева Вера Николаевна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– главный бухгалтер МАУ ГОЗ «ГТЦ»</w:t>
            </w:r>
            <w:r w:rsidR="004B2115"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E442AC"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Сурина Светлана Михайловна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C" w:rsidRDefault="00F42E2B">
            <w:pPr>
              <w:ind w:right="-1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–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Главы городского округа Заречный по финансово - экономическим вопросам и стратегическому планированию</w:t>
            </w:r>
            <w:r w:rsidR="004B2115">
              <w:rPr>
                <w:rFonts w:ascii="Liberation Serif" w:hAnsi="Liberation Serif"/>
                <w:sz w:val="26"/>
                <w:szCs w:val="26"/>
                <w:lang w:eastAsia="en-US"/>
              </w:rPr>
              <w:t>.</w:t>
            </w:r>
          </w:p>
        </w:tc>
      </w:tr>
    </w:tbl>
    <w:p w:rsidR="00E442AC" w:rsidRDefault="00F42E2B">
      <w:pPr>
        <w:pStyle w:val="a7"/>
        <w:numPr>
          <w:ilvl w:val="0"/>
          <w:numId w:val="1"/>
        </w:numPr>
        <w:spacing w:before="120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Признать утратившим силу распоряжение администрации городского округа Заречный от 06.12.2021 № 544-од «Об утверждении состава Наблюдательного совета Муниципального автономного учреждения «Городской телецентр».</w:t>
      </w:r>
    </w:p>
    <w:p w:rsidR="00E442AC" w:rsidRDefault="00F42E2B">
      <w:pPr>
        <w:pStyle w:val="a7"/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распоряжение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E442AC" w:rsidRDefault="00E442AC">
      <w:pPr>
        <w:ind w:right="-1"/>
        <w:rPr>
          <w:rFonts w:ascii="Liberation Serif" w:hAnsi="Liberation Serif"/>
          <w:sz w:val="26"/>
          <w:szCs w:val="26"/>
        </w:rPr>
      </w:pPr>
    </w:p>
    <w:p w:rsidR="00E442AC" w:rsidRDefault="00E442AC">
      <w:pPr>
        <w:ind w:right="-1"/>
        <w:rPr>
          <w:rFonts w:ascii="Liberation Serif" w:hAnsi="Liberation Serif"/>
          <w:sz w:val="26"/>
          <w:szCs w:val="26"/>
        </w:rPr>
      </w:pPr>
    </w:p>
    <w:p w:rsidR="00E442AC" w:rsidRDefault="00F42E2B">
      <w:pPr>
        <w:tabs>
          <w:tab w:val="right" w:pos="9923"/>
        </w:tabs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E442AC" w:rsidRDefault="00F42E2B">
      <w:pPr>
        <w:tabs>
          <w:tab w:val="right" w:pos="9923"/>
        </w:tabs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ab/>
        <w:t>А.В. Захарцев</w:t>
      </w:r>
    </w:p>
    <w:sectPr w:rsidR="00E442AC" w:rsidSect="004B2115">
      <w:headerReference w:type="default" r:id="rId9"/>
      <w:pgSz w:w="11907" w:h="16840"/>
      <w:pgMar w:top="1135" w:right="567" w:bottom="1134" w:left="1418" w:header="567" w:footer="851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44" w:rsidRDefault="00FB4044">
      <w:r>
        <w:separator/>
      </w:r>
    </w:p>
  </w:endnote>
  <w:endnote w:type="continuationSeparator" w:id="0">
    <w:p w:rsidR="00FB4044" w:rsidRDefault="00FB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44" w:rsidRDefault="00FB4044">
      <w:r>
        <w:rPr>
          <w:color w:val="000000"/>
        </w:rPr>
        <w:separator/>
      </w:r>
    </w:p>
  </w:footnote>
  <w:footnote w:type="continuationSeparator" w:id="0">
    <w:p w:rsidR="00FB4044" w:rsidRDefault="00FB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0F" w:rsidRDefault="00F42E2B">
    <w:pPr>
      <w:pStyle w:val="a8"/>
      <w:jc w:val="center"/>
    </w:pPr>
    <w:r>
      <w:t>2</w:t>
    </w:r>
  </w:p>
  <w:p w:rsidR="00983A0F" w:rsidRDefault="00FB40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634"/>
    <w:multiLevelType w:val="multilevel"/>
    <w:tmpl w:val="B514777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b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AC"/>
    <w:rsid w:val="004B2115"/>
    <w:rsid w:val="00B67BF7"/>
    <w:rsid w:val="00E442AC"/>
    <w:rsid w:val="00E9165A"/>
    <w:rsid w:val="00F42E2B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68E2"/>
  <w15:docId w15:val="{CF0AB12F-919E-4C3C-8D8B-164B81A2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  <w:rPr>
      <w:rFonts w:ascii="Arial Narrow" w:eastAsia="Calibri" w:hAnsi="Arial Narrow"/>
      <w:szCs w:val="24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2;&#1072;&#1083;&#1080;&#1085;&#1086;&#1074;&#1089;&#1082;&#1072;&#1103;\2016\&#1057;&#1074;&#1077;&#1076;&#1077;&#1085;&#1080;&#1103;%20&#1086;%20&#1087;&#1083;&#1072;&#1085;&#1080;&#1088;&#1091;&#1077;&#1084;&#1099;&#1093;%20&#1084;&#1072;&#1089;&#1089;&#1086;&#1074;&#1099;&#1093;%20&#1084;&#1077;&#1088;&#1086;&#1087;&#1088;&#1080;&#1103;&#1090;&#1080;&#1103;&#1093;\2023\788437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788437A8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2023-06-02T10:42:00Z</cp:lastPrinted>
  <dcterms:created xsi:type="dcterms:W3CDTF">2023-06-02T10:43:00Z</dcterms:created>
  <dcterms:modified xsi:type="dcterms:W3CDTF">2023-06-05T11:12:00Z</dcterms:modified>
</cp:coreProperties>
</file>