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9A" w:rsidRPr="00D9479A" w:rsidRDefault="00D9479A" w:rsidP="00D9479A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D9479A">
        <w:rPr>
          <w:caps/>
          <w:sz w:val="28"/>
          <w:szCs w:val="28"/>
        </w:rPr>
        <w:t>администрация  Городского</w:t>
      </w:r>
      <w:proofErr w:type="gramEnd"/>
      <w:r w:rsidRPr="00D9479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D9479A">
        <w:rPr>
          <w:caps/>
          <w:sz w:val="28"/>
          <w:szCs w:val="28"/>
        </w:rPr>
        <w:t>округа</w:t>
      </w:r>
      <w:r w:rsidRPr="00D9479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D9479A">
        <w:rPr>
          <w:caps/>
          <w:sz w:val="28"/>
          <w:szCs w:val="28"/>
        </w:rPr>
        <w:t>Заречный</w:t>
      </w:r>
    </w:p>
    <w:p w:rsidR="00D9479A" w:rsidRPr="00D9479A" w:rsidRDefault="00D9479A" w:rsidP="00D9479A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D9479A">
        <w:rPr>
          <w:b/>
          <w:caps/>
          <w:sz w:val="32"/>
          <w:szCs w:val="32"/>
        </w:rPr>
        <w:t>п о с т а н о в л е н и е</w:t>
      </w:r>
    </w:p>
    <w:p w:rsidR="00D9479A" w:rsidRPr="00D9479A" w:rsidRDefault="00415251" w:rsidP="00D9479A">
      <w:pPr>
        <w:jc w:val="both"/>
        <w:rPr>
          <w:sz w:val="18"/>
          <w:szCs w:val="20"/>
        </w:rPr>
      </w:pPr>
      <w:r w:rsidRPr="00D9479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19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9479A" w:rsidRPr="00D9479A" w:rsidRDefault="00D9479A" w:rsidP="00D9479A">
      <w:pPr>
        <w:jc w:val="both"/>
        <w:rPr>
          <w:sz w:val="16"/>
          <w:szCs w:val="16"/>
        </w:rPr>
      </w:pPr>
    </w:p>
    <w:p w:rsidR="00D9479A" w:rsidRPr="00D9479A" w:rsidRDefault="00D9479A" w:rsidP="00D9479A">
      <w:pPr>
        <w:jc w:val="both"/>
        <w:rPr>
          <w:sz w:val="16"/>
          <w:szCs w:val="16"/>
        </w:rPr>
      </w:pPr>
    </w:p>
    <w:p w:rsidR="00D9479A" w:rsidRPr="00D9479A" w:rsidRDefault="00D9479A" w:rsidP="00D9479A">
      <w:pPr>
        <w:jc w:val="both"/>
        <w:rPr>
          <w:szCs w:val="20"/>
        </w:rPr>
      </w:pPr>
      <w:r w:rsidRPr="00D9479A">
        <w:rPr>
          <w:szCs w:val="20"/>
        </w:rPr>
        <w:t>от__</w:t>
      </w:r>
      <w:r w:rsidRPr="00D9479A">
        <w:rPr>
          <w:szCs w:val="20"/>
          <w:u w:val="single"/>
        </w:rPr>
        <w:t>12.08.2016</w:t>
      </w:r>
      <w:r w:rsidRPr="00D9479A">
        <w:rPr>
          <w:szCs w:val="20"/>
        </w:rPr>
        <w:t>__</w:t>
      </w:r>
      <w:proofErr w:type="gramStart"/>
      <w:r w:rsidRPr="00D9479A">
        <w:rPr>
          <w:szCs w:val="20"/>
        </w:rPr>
        <w:t>_  №</w:t>
      </w:r>
      <w:proofErr w:type="gramEnd"/>
      <w:r w:rsidRPr="00D9479A">
        <w:rPr>
          <w:szCs w:val="20"/>
        </w:rPr>
        <w:t xml:space="preserve">  ___</w:t>
      </w:r>
      <w:r>
        <w:rPr>
          <w:szCs w:val="20"/>
          <w:u w:val="single"/>
        </w:rPr>
        <w:t>1068</w:t>
      </w:r>
      <w:r w:rsidRPr="00D9479A">
        <w:rPr>
          <w:szCs w:val="20"/>
          <w:u w:val="single"/>
        </w:rPr>
        <w:t>-П</w:t>
      </w:r>
      <w:r w:rsidRPr="00D9479A">
        <w:rPr>
          <w:szCs w:val="20"/>
        </w:rPr>
        <w:t>___</w:t>
      </w:r>
    </w:p>
    <w:p w:rsidR="00D9479A" w:rsidRPr="00D9479A" w:rsidRDefault="00D9479A" w:rsidP="00D9479A">
      <w:pPr>
        <w:jc w:val="both"/>
        <w:rPr>
          <w:sz w:val="28"/>
          <w:szCs w:val="28"/>
        </w:rPr>
      </w:pPr>
    </w:p>
    <w:p w:rsidR="00D9479A" w:rsidRPr="00D9479A" w:rsidRDefault="00D9479A" w:rsidP="00D9479A">
      <w:pPr>
        <w:ind w:right="5812"/>
        <w:jc w:val="center"/>
      </w:pPr>
      <w:r w:rsidRPr="00D9479A">
        <w:t>г. Заречный</w:t>
      </w:r>
    </w:p>
    <w:p w:rsidR="00AD1CB2" w:rsidRDefault="00AD1CB2" w:rsidP="00246662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</w:p>
    <w:p w:rsidR="00AD1CB2" w:rsidRDefault="00AD1CB2" w:rsidP="00246662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</w:p>
    <w:p w:rsidR="004D5D0A" w:rsidRDefault="00D53EEA" w:rsidP="00AD1CB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D1CB2">
        <w:rPr>
          <w:b/>
          <w:bCs/>
          <w:sz w:val="28"/>
          <w:szCs w:val="28"/>
        </w:rPr>
        <w:t xml:space="preserve">Об утверждении </w:t>
      </w:r>
      <w:r w:rsidR="000D7EE7" w:rsidRPr="00AD1CB2">
        <w:rPr>
          <w:b/>
          <w:bCs/>
          <w:sz w:val="28"/>
          <w:szCs w:val="28"/>
        </w:rPr>
        <w:t>П</w:t>
      </w:r>
      <w:r w:rsidRPr="00AD1CB2">
        <w:rPr>
          <w:b/>
          <w:bCs/>
          <w:sz w:val="28"/>
          <w:szCs w:val="28"/>
        </w:rPr>
        <w:t>орядка принятия решений</w:t>
      </w:r>
      <w:r w:rsidR="00AD1CB2">
        <w:rPr>
          <w:b/>
          <w:bCs/>
          <w:sz w:val="28"/>
          <w:szCs w:val="28"/>
        </w:rPr>
        <w:t xml:space="preserve"> </w:t>
      </w:r>
      <w:r w:rsidRPr="00AD1CB2">
        <w:rPr>
          <w:b/>
          <w:bCs/>
          <w:sz w:val="28"/>
          <w:szCs w:val="28"/>
        </w:rPr>
        <w:t>о признании безнадежной</w:t>
      </w:r>
    </w:p>
    <w:p w:rsidR="00AD1CB2" w:rsidRDefault="00D53EEA" w:rsidP="00AD1CB2">
      <w:pPr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1CB2">
        <w:rPr>
          <w:b/>
          <w:bCs/>
          <w:sz w:val="28"/>
          <w:szCs w:val="28"/>
        </w:rPr>
        <w:t>к взысканию задолженности</w:t>
      </w:r>
      <w:r w:rsidR="00AD1CB2">
        <w:rPr>
          <w:b/>
          <w:bCs/>
          <w:sz w:val="28"/>
          <w:szCs w:val="28"/>
        </w:rPr>
        <w:t xml:space="preserve"> </w:t>
      </w:r>
      <w:r w:rsidRPr="00AD1CB2">
        <w:rPr>
          <w:b/>
          <w:bCs/>
          <w:sz w:val="28"/>
          <w:szCs w:val="28"/>
        </w:rPr>
        <w:t>по платежам в бюджет городского округа</w:t>
      </w:r>
      <w:r w:rsidR="00367113" w:rsidRPr="00AD1CB2">
        <w:rPr>
          <w:b/>
          <w:bCs/>
          <w:sz w:val="28"/>
          <w:szCs w:val="28"/>
        </w:rPr>
        <w:t xml:space="preserve"> Заречный</w:t>
      </w:r>
      <w:r w:rsidRPr="00AD1CB2">
        <w:rPr>
          <w:b/>
          <w:bCs/>
          <w:sz w:val="28"/>
          <w:szCs w:val="28"/>
        </w:rPr>
        <w:t xml:space="preserve"> главным администратором </w:t>
      </w:r>
      <w:r w:rsidR="00367113" w:rsidRPr="00AD1CB2">
        <w:rPr>
          <w:b/>
          <w:bCs/>
          <w:sz w:val="28"/>
          <w:szCs w:val="28"/>
        </w:rPr>
        <w:t xml:space="preserve">доходов местного бюджета </w:t>
      </w:r>
    </w:p>
    <w:p w:rsidR="00D53EEA" w:rsidRDefault="00367113" w:rsidP="002466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D1CB2">
        <w:rPr>
          <w:b/>
          <w:bCs/>
          <w:sz w:val="28"/>
          <w:szCs w:val="28"/>
        </w:rPr>
        <w:t>а</w:t>
      </w:r>
      <w:r w:rsidR="00D53EEA" w:rsidRPr="00AD1CB2">
        <w:rPr>
          <w:b/>
          <w:bCs/>
          <w:sz w:val="28"/>
          <w:szCs w:val="28"/>
        </w:rPr>
        <w:t>дминистрац</w:t>
      </w:r>
      <w:r w:rsidR="00FC6432" w:rsidRPr="00AD1CB2">
        <w:rPr>
          <w:b/>
          <w:bCs/>
          <w:sz w:val="28"/>
          <w:szCs w:val="28"/>
        </w:rPr>
        <w:t>ией</w:t>
      </w:r>
      <w:r w:rsidR="00D53EEA" w:rsidRPr="00AD1CB2">
        <w:rPr>
          <w:b/>
          <w:bCs/>
          <w:sz w:val="28"/>
          <w:szCs w:val="28"/>
        </w:rPr>
        <w:t xml:space="preserve"> городского округа</w:t>
      </w:r>
      <w:r w:rsidRPr="00AD1CB2">
        <w:rPr>
          <w:b/>
          <w:bCs/>
          <w:sz w:val="28"/>
          <w:szCs w:val="28"/>
        </w:rPr>
        <w:t xml:space="preserve"> Заречный</w:t>
      </w:r>
    </w:p>
    <w:p w:rsidR="00A85CEB" w:rsidRDefault="00DF55DB" w:rsidP="00246662">
      <w:pPr>
        <w:tabs>
          <w:tab w:val="left" w:pos="0"/>
        </w:tabs>
        <w:jc w:val="center"/>
        <w:rPr>
          <w:bCs/>
        </w:rPr>
      </w:pPr>
      <w:r>
        <w:rPr>
          <w:bCs/>
        </w:rPr>
        <w:t>(в редакции постановлений</w:t>
      </w:r>
      <w:r w:rsidR="007E565A" w:rsidRPr="007E565A">
        <w:rPr>
          <w:bCs/>
        </w:rPr>
        <w:t xml:space="preserve"> </w:t>
      </w:r>
      <w:r w:rsidR="00A85CEB">
        <w:rPr>
          <w:bCs/>
        </w:rPr>
        <w:t xml:space="preserve">от 09.06.2018 № 445-П, </w:t>
      </w:r>
      <w:r w:rsidR="007E565A" w:rsidRPr="007E565A">
        <w:rPr>
          <w:bCs/>
        </w:rPr>
        <w:t>от 12.11.2018 № 989-П</w:t>
      </w:r>
      <w:r>
        <w:rPr>
          <w:bCs/>
        </w:rPr>
        <w:t xml:space="preserve">, </w:t>
      </w:r>
    </w:p>
    <w:p w:rsidR="009B0A11" w:rsidRDefault="00DF55DB" w:rsidP="009B0A11">
      <w:pPr>
        <w:tabs>
          <w:tab w:val="left" w:pos="0"/>
        </w:tabs>
        <w:jc w:val="center"/>
        <w:rPr>
          <w:bCs/>
        </w:rPr>
      </w:pPr>
      <w:r>
        <w:rPr>
          <w:bCs/>
        </w:rPr>
        <w:t>от 26.05.2020 № 384-П</w:t>
      </w:r>
      <w:r w:rsidR="00A85CEB">
        <w:rPr>
          <w:bCs/>
        </w:rPr>
        <w:t>, от 07.09.2020 № 667-П</w:t>
      </w:r>
      <w:r w:rsidR="00834CAD">
        <w:rPr>
          <w:bCs/>
        </w:rPr>
        <w:t>, от 04.03.2021 № 225-П</w:t>
      </w:r>
      <w:r w:rsidR="009B0A11">
        <w:rPr>
          <w:bCs/>
        </w:rPr>
        <w:t xml:space="preserve">, </w:t>
      </w:r>
    </w:p>
    <w:p w:rsidR="007E565A" w:rsidRPr="007E565A" w:rsidRDefault="009B0A11" w:rsidP="009B0A11">
      <w:pPr>
        <w:tabs>
          <w:tab w:val="left" w:pos="0"/>
        </w:tabs>
        <w:jc w:val="center"/>
        <w:rPr>
          <w:bCs/>
        </w:rPr>
      </w:pPr>
      <w:r>
        <w:rPr>
          <w:bCs/>
        </w:rPr>
        <w:t>от 23.03.2023 № 350-П</w:t>
      </w:r>
      <w:r w:rsidR="007E565A" w:rsidRPr="007E565A">
        <w:rPr>
          <w:bCs/>
        </w:rPr>
        <w:t>)</w:t>
      </w:r>
    </w:p>
    <w:p w:rsidR="00297EEC" w:rsidRPr="00E22A71" w:rsidRDefault="00297EEC" w:rsidP="00775505">
      <w:pPr>
        <w:tabs>
          <w:tab w:val="left" w:pos="1134"/>
        </w:tabs>
        <w:ind w:firstLine="709"/>
        <w:jc w:val="center"/>
        <w:rPr>
          <w:i/>
          <w:sz w:val="28"/>
          <w:szCs w:val="28"/>
        </w:rPr>
      </w:pPr>
    </w:p>
    <w:p w:rsidR="00775505" w:rsidRPr="00085E14" w:rsidRDefault="00775505" w:rsidP="00775505">
      <w:pPr>
        <w:tabs>
          <w:tab w:val="left" w:pos="6480"/>
        </w:tabs>
        <w:ind w:firstLine="709"/>
        <w:jc w:val="center"/>
        <w:rPr>
          <w:i/>
          <w:sz w:val="28"/>
          <w:szCs w:val="28"/>
        </w:rPr>
      </w:pPr>
    </w:p>
    <w:p w:rsidR="009B1674" w:rsidRPr="009B1674" w:rsidRDefault="009B1674" w:rsidP="00AD1CB2">
      <w:pPr>
        <w:ind w:firstLine="709"/>
        <w:jc w:val="both"/>
        <w:rPr>
          <w:sz w:val="28"/>
          <w:szCs w:val="28"/>
        </w:rPr>
      </w:pPr>
      <w:r w:rsidRPr="009B1674">
        <w:rPr>
          <w:sz w:val="28"/>
          <w:szCs w:val="28"/>
        </w:rPr>
        <w:t xml:space="preserve">В соответствии со </w:t>
      </w:r>
      <w:hyperlink r:id="rId8" w:history="1">
        <w:r w:rsidRPr="009B1674">
          <w:rPr>
            <w:rStyle w:val="aa"/>
            <w:color w:val="auto"/>
            <w:sz w:val="28"/>
            <w:szCs w:val="28"/>
            <w:u w:val="none"/>
          </w:rPr>
          <w:t>статьей 47.2</w:t>
        </w:r>
      </w:hyperlink>
      <w:r w:rsidRPr="009B1674">
        <w:rPr>
          <w:sz w:val="28"/>
          <w:szCs w:val="28"/>
        </w:rPr>
        <w:t xml:space="preserve"> 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 w:rsidR="00367113">
        <w:rPr>
          <w:sz w:val="28"/>
          <w:szCs w:val="28"/>
        </w:rPr>
        <w:t xml:space="preserve">й системы Российской Федерации», </w:t>
      </w:r>
      <w:r w:rsidR="00367113" w:rsidRPr="00EE5512">
        <w:rPr>
          <w:sz w:val="28"/>
          <w:szCs w:val="28"/>
        </w:rPr>
        <w:t xml:space="preserve">на основании </w:t>
      </w:r>
      <w:r w:rsidR="00FC6432">
        <w:rPr>
          <w:sz w:val="28"/>
          <w:szCs w:val="28"/>
        </w:rPr>
        <w:t>ст.</w:t>
      </w:r>
      <w:r w:rsidR="007C60E5">
        <w:rPr>
          <w:sz w:val="28"/>
          <w:szCs w:val="28"/>
        </w:rPr>
        <w:t xml:space="preserve"> </w:t>
      </w:r>
      <w:r w:rsidR="000D7EE7">
        <w:rPr>
          <w:sz w:val="28"/>
          <w:szCs w:val="28"/>
        </w:rPr>
        <w:t>ст.</w:t>
      </w:r>
      <w:r w:rsidR="00076E4E">
        <w:rPr>
          <w:sz w:val="28"/>
          <w:szCs w:val="28"/>
        </w:rPr>
        <w:t xml:space="preserve"> </w:t>
      </w:r>
      <w:r w:rsidR="000D7EE7">
        <w:rPr>
          <w:sz w:val="28"/>
          <w:szCs w:val="28"/>
        </w:rPr>
        <w:t>28, 31,</w:t>
      </w:r>
      <w:r w:rsidR="00076E4E">
        <w:rPr>
          <w:sz w:val="28"/>
          <w:szCs w:val="28"/>
        </w:rPr>
        <w:t xml:space="preserve"> </w:t>
      </w:r>
      <w:r w:rsidR="000D7EE7">
        <w:rPr>
          <w:sz w:val="28"/>
          <w:szCs w:val="28"/>
        </w:rPr>
        <w:t>65</w:t>
      </w:r>
      <w:r w:rsidR="00367113" w:rsidRPr="00EE5512">
        <w:rPr>
          <w:sz w:val="28"/>
          <w:szCs w:val="28"/>
        </w:rPr>
        <w:t xml:space="preserve"> </w:t>
      </w:r>
      <w:hyperlink r:id="rId9" w:history="1">
        <w:r w:rsidR="00367113" w:rsidRPr="00EE5512">
          <w:rPr>
            <w:sz w:val="28"/>
            <w:szCs w:val="28"/>
          </w:rPr>
          <w:t>Устав</w:t>
        </w:r>
      </w:hyperlink>
      <w:r w:rsidR="000D7EE7">
        <w:rPr>
          <w:sz w:val="28"/>
          <w:szCs w:val="28"/>
        </w:rPr>
        <w:t>а</w:t>
      </w:r>
      <w:r w:rsidR="00367113" w:rsidRPr="00EE5512">
        <w:rPr>
          <w:sz w:val="28"/>
          <w:szCs w:val="28"/>
        </w:rPr>
        <w:t xml:space="preserve"> городского округа Заречный администрация городского округа Заречный</w:t>
      </w:r>
    </w:p>
    <w:p w:rsidR="00D80F1F" w:rsidRPr="00076E4E" w:rsidRDefault="00367113" w:rsidP="00076E4E">
      <w:pPr>
        <w:tabs>
          <w:tab w:val="left" w:pos="1134"/>
        </w:tabs>
        <w:jc w:val="both"/>
        <w:rPr>
          <w:sz w:val="28"/>
          <w:szCs w:val="28"/>
        </w:rPr>
      </w:pPr>
      <w:r w:rsidRPr="00076E4E">
        <w:rPr>
          <w:sz w:val="28"/>
          <w:szCs w:val="28"/>
        </w:rPr>
        <w:t>ПОСТАНОВЛЯЕТ</w:t>
      </w:r>
      <w:r w:rsidR="007D4F21" w:rsidRPr="00076E4E">
        <w:rPr>
          <w:sz w:val="28"/>
          <w:szCs w:val="28"/>
        </w:rPr>
        <w:t>:</w:t>
      </w:r>
    </w:p>
    <w:p w:rsidR="00D53EEA" w:rsidRPr="00D53EEA" w:rsidRDefault="00076E4E" w:rsidP="00076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EEA" w:rsidRPr="00D53EEA">
        <w:rPr>
          <w:sz w:val="28"/>
          <w:szCs w:val="28"/>
        </w:rPr>
        <w:t xml:space="preserve">Утвердить </w:t>
      </w:r>
      <w:r w:rsidR="000D7EE7">
        <w:rPr>
          <w:sz w:val="28"/>
          <w:szCs w:val="28"/>
        </w:rPr>
        <w:t>П</w:t>
      </w:r>
      <w:r w:rsidR="00D53EEA" w:rsidRPr="00D53EEA">
        <w:rPr>
          <w:sz w:val="28"/>
          <w:szCs w:val="28"/>
        </w:rPr>
        <w:t>орядок принятия решений о признании безнадежной к взысканию задолженности по платежам в бюджет</w:t>
      </w:r>
      <w:r w:rsidR="00D53EEA">
        <w:rPr>
          <w:sz w:val="28"/>
          <w:szCs w:val="28"/>
        </w:rPr>
        <w:t xml:space="preserve"> городского округа</w:t>
      </w:r>
      <w:r w:rsidR="00367113">
        <w:rPr>
          <w:sz w:val="28"/>
          <w:szCs w:val="28"/>
        </w:rPr>
        <w:t xml:space="preserve"> Заречный</w:t>
      </w:r>
      <w:r w:rsidR="00FC6432">
        <w:rPr>
          <w:sz w:val="28"/>
          <w:szCs w:val="28"/>
        </w:rPr>
        <w:t xml:space="preserve"> </w:t>
      </w:r>
      <w:r w:rsidR="00D53EEA" w:rsidRPr="00D53EEA">
        <w:rPr>
          <w:sz w:val="28"/>
          <w:szCs w:val="28"/>
        </w:rPr>
        <w:t xml:space="preserve">главным администратором </w:t>
      </w:r>
      <w:r w:rsidR="00367113">
        <w:rPr>
          <w:sz w:val="28"/>
          <w:szCs w:val="28"/>
        </w:rPr>
        <w:t>доходов местного бюджета а</w:t>
      </w:r>
      <w:r w:rsidR="00D53EEA">
        <w:rPr>
          <w:sz w:val="28"/>
          <w:szCs w:val="28"/>
        </w:rPr>
        <w:t>дминистраци</w:t>
      </w:r>
      <w:r w:rsidR="00FC6432">
        <w:rPr>
          <w:sz w:val="28"/>
          <w:szCs w:val="28"/>
        </w:rPr>
        <w:t>ей</w:t>
      </w:r>
      <w:r w:rsidR="00D53EEA">
        <w:rPr>
          <w:sz w:val="28"/>
          <w:szCs w:val="28"/>
        </w:rPr>
        <w:t xml:space="preserve"> городского округа</w:t>
      </w:r>
      <w:r w:rsidR="000D7EE7">
        <w:rPr>
          <w:sz w:val="28"/>
          <w:szCs w:val="28"/>
        </w:rPr>
        <w:t xml:space="preserve"> Заречный</w:t>
      </w:r>
      <w:r w:rsidR="00246662">
        <w:rPr>
          <w:sz w:val="28"/>
          <w:szCs w:val="28"/>
        </w:rPr>
        <w:t xml:space="preserve"> (</w:t>
      </w:r>
      <w:r w:rsidR="00C95D90">
        <w:rPr>
          <w:sz w:val="28"/>
          <w:szCs w:val="28"/>
        </w:rPr>
        <w:t>прилагается</w:t>
      </w:r>
      <w:r w:rsidR="00246662">
        <w:rPr>
          <w:sz w:val="28"/>
          <w:szCs w:val="28"/>
        </w:rPr>
        <w:t>)</w:t>
      </w:r>
      <w:r w:rsidR="00D53EEA" w:rsidRPr="00D53EEA">
        <w:rPr>
          <w:sz w:val="28"/>
          <w:szCs w:val="28"/>
        </w:rPr>
        <w:t>.</w:t>
      </w:r>
    </w:p>
    <w:p w:rsidR="00C95D90" w:rsidRPr="00D53EEA" w:rsidRDefault="00076E4E" w:rsidP="00076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EEA" w:rsidRPr="00D53EEA">
        <w:rPr>
          <w:sz w:val="28"/>
          <w:szCs w:val="28"/>
        </w:rPr>
        <w:t xml:space="preserve">Утвердить состав комиссии по </w:t>
      </w:r>
      <w:r w:rsidR="00C95D90" w:rsidRPr="00D53EEA">
        <w:rPr>
          <w:sz w:val="28"/>
          <w:szCs w:val="28"/>
        </w:rPr>
        <w:t>признани</w:t>
      </w:r>
      <w:r w:rsidR="00C95D90">
        <w:rPr>
          <w:sz w:val="28"/>
          <w:szCs w:val="28"/>
        </w:rPr>
        <w:t>ю</w:t>
      </w:r>
      <w:r w:rsidR="00C95D90" w:rsidRPr="00D53EEA">
        <w:rPr>
          <w:sz w:val="28"/>
          <w:szCs w:val="28"/>
        </w:rPr>
        <w:t xml:space="preserve"> безнадежной к взысканию задолженности по платежам в бюджет</w:t>
      </w:r>
      <w:r w:rsidR="00C95D90">
        <w:rPr>
          <w:sz w:val="28"/>
          <w:szCs w:val="28"/>
        </w:rPr>
        <w:t xml:space="preserve"> городского округа Заречный</w:t>
      </w:r>
      <w:r w:rsidR="00C95D90" w:rsidRPr="00D53EEA">
        <w:rPr>
          <w:sz w:val="28"/>
          <w:szCs w:val="28"/>
        </w:rPr>
        <w:t xml:space="preserve"> главным администратором </w:t>
      </w:r>
      <w:r w:rsidR="00C95D90">
        <w:rPr>
          <w:sz w:val="28"/>
          <w:szCs w:val="28"/>
        </w:rPr>
        <w:t>доходов местного бюджета администраци</w:t>
      </w:r>
      <w:r w:rsidR="00FC6432">
        <w:rPr>
          <w:sz w:val="28"/>
          <w:szCs w:val="28"/>
        </w:rPr>
        <w:t>ей</w:t>
      </w:r>
      <w:r w:rsidR="00C95D90">
        <w:rPr>
          <w:sz w:val="28"/>
          <w:szCs w:val="28"/>
        </w:rPr>
        <w:t xml:space="preserve"> городского округа</w:t>
      </w:r>
      <w:r w:rsidR="000D7EE7">
        <w:rPr>
          <w:sz w:val="28"/>
          <w:szCs w:val="28"/>
        </w:rPr>
        <w:t xml:space="preserve"> </w:t>
      </w:r>
      <w:r w:rsidR="00FC6432">
        <w:rPr>
          <w:sz w:val="28"/>
          <w:szCs w:val="28"/>
        </w:rPr>
        <w:t>З</w:t>
      </w:r>
      <w:r w:rsidR="000D7EE7">
        <w:rPr>
          <w:sz w:val="28"/>
          <w:szCs w:val="28"/>
        </w:rPr>
        <w:t>аречный</w:t>
      </w:r>
      <w:r w:rsidR="00C95D90">
        <w:rPr>
          <w:sz w:val="28"/>
          <w:szCs w:val="28"/>
        </w:rPr>
        <w:t xml:space="preserve"> (прилагается)</w:t>
      </w:r>
      <w:r w:rsidR="00C95D90" w:rsidRPr="00D53EEA">
        <w:rPr>
          <w:sz w:val="28"/>
          <w:szCs w:val="28"/>
        </w:rPr>
        <w:t>.</w:t>
      </w:r>
    </w:p>
    <w:p w:rsidR="005214E4" w:rsidRDefault="00076E4E" w:rsidP="00076E4E">
      <w:pPr>
        <w:pStyle w:val="ConsPlusNormal"/>
        <w:ind w:left="709"/>
        <w:jc w:val="both"/>
      </w:pPr>
      <w:r>
        <w:t xml:space="preserve">3. </w:t>
      </w:r>
      <w:r w:rsidR="005214E4">
        <w:t>Контроль исполнения настоящего постановления оставляю за собой.</w:t>
      </w:r>
    </w:p>
    <w:p w:rsidR="005214E4" w:rsidRDefault="00076E4E" w:rsidP="00076E4E">
      <w:pPr>
        <w:pStyle w:val="ConsPlusNormal"/>
        <w:ind w:firstLine="709"/>
        <w:jc w:val="both"/>
      </w:pPr>
      <w:r>
        <w:t xml:space="preserve">4. </w:t>
      </w:r>
      <w:r w:rsidR="005214E4">
        <w:t>Опубликовать настоящее постановление в установленном порядке и разместить на официальном сайте городского округа Заречный.</w:t>
      </w:r>
    </w:p>
    <w:p w:rsidR="005214E4" w:rsidRDefault="00076E4E" w:rsidP="00076E4E">
      <w:pPr>
        <w:pStyle w:val="ConsPlusNormal"/>
        <w:ind w:firstLine="709"/>
        <w:jc w:val="both"/>
      </w:pPr>
      <w:r>
        <w:t xml:space="preserve">5. </w:t>
      </w:r>
      <w:r w:rsidR="005214E4">
        <w:t>Направить настоящее постановление в орган, осуществляющий ведение Свердловского областного регистра МНПА.</w:t>
      </w:r>
    </w:p>
    <w:p w:rsidR="00D53EEA" w:rsidRDefault="00D53EEA" w:rsidP="00D53E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76E4E" w:rsidRPr="00D53EEA" w:rsidRDefault="00076E4E" w:rsidP="00D53E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3EEA" w:rsidRPr="00D53EEA" w:rsidRDefault="00D53EEA" w:rsidP="00D53E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3EEA" w:rsidRPr="00D53EEA" w:rsidRDefault="00D53EEA" w:rsidP="00D53E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76E4E" w:rsidRPr="00990118" w:rsidRDefault="00076E4E" w:rsidP="002D09B0">
      <w:pPr>
        <w:rPr>
          <w:sz w:val="28"/>
          <w:szCs w:val="28"/>
        </w:rPr>
      </w:pPr>
      <w:proofErr w:type="spellStart"/>
      <w:r w:rsidRPr="00990118">
        <w:rPr>
          <w:sz w:val="28"/>
          <w:szCs w:val="28"/>
        </w:rPr>
        <w:t>И.о</w:t>
      </w:r>
      <w:proofErr w:type="spellEnd"/>
      <w:r w:rsidRPr="00990118">
        <w:rPr>
          <w:sz w:val="28"/>
          <w:szCs w:val="28"/>
        </w:rPr>
        <w:t>. главы администрации</w:t>
      </w:r>
    </w:p>
    <w:p w:rsidR="00076E4E" w:rsidRPr="00990118" w:rsidRDefault="00076E4E" w:rsidP="002D09B0">
      <w:pPr>
        <w:rPr>
          <w:sz w:val="28"/>
          <w:szCs w:val="28"/>
        </w:rPr>
      </w:pPr>
      <w:r w:rsidRPr="00990118">
        <w:rPr>
          <w:sz w:val="28"/>
          <w:szCs w:val="28"/>
        </w:rPr>
        <w:t>городского округа Заречный                                                               И.В. Гриценко</w:t>
      </w:r>
    </w:p>
    <w:p w:rsidR="00AF42B0" w:rsidRDefault="00AF42B0" w:rsidP="00076E4E">
      <w:pPr>
        <w:pStyle w:val="ConsPlusNormal"/>
        <w:ind w:left="5664"/>
        <w:rPr>
          <w:sz w:val="24"/>
          <w:szCs w:val="24"/>
        </w:rPr>
      </w:pPr>
    </w:p>
    <w:p w:rsidR="00AF42B0" w:rsidRDefault="00AF42B0" w:rsidP="00076E4E">
      <w:pPr>
        <w:pStyle w:val="ConsPlusNormal"/>
        <w:ind w:left="5664"/>
        <w:rPr>
          <w:sz w:val="24"/>
          <w:szCs w:val="24"/>
        </w:rPr>
      </w:pPr>
    </w:p>
    <w:p w:rsidR="00AF42B0" w:rsidRDefault="00AF42B0" w:rsidP="00076E4E">
      <w:pPr>
        <w:pStyle w:val="ConsPlusNormal"/>
        <w:ind w:left="5664"/>
        <w:rPr>
          <w:sz w:val="24"/>
          <w:szCs w:val="24"/>
        </w:rPr>
        <w:sectPr w:rsidR="00AF42B0" w:rsidSect="00AF42B0">
          <w:headerReference w:type="default" r:id="rId10"/>
          <w:type w:val="continuous"/>
          <w:pgSz w:w="11907" w:h="16840" w:code="9"/>
          <w:pgMar w:top="1134" w:right="851" w:bottom="1134" w:left="1418" w:header="284" w:footer="720" w:gutter="0"/>
          <w:pgNumType w:start="1"/>
          <w:cols w:space="720"/>
          <w:titlePg/>
        </w:sectPr>
      </w:pPr>
    </w:p>
    <w:p w:rsidR="005214E4" w:rsidRPr="005E65F8" w:rsidRDefault="00076E4E" w:rsidP="00076E4E">
      <w:pPr>
        <w:pStyle w:val="ConsPlusNormal"/>
        <w:ind w:left="566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214E4" w:rsidRPr="005E65F8" w:rsidRDefault="005214E4" w:rsidP="00076E4E">
      <w:pPr>
        <w:pStyle w:val="ConsPlusNormal"/>
        <w:ind w:left="5664"/>
        <w:rPr>
          <w:sz w:val="24"/>
          <w:szCs w:val="24"/>
        </w:rPr>
      </w:pPr>
      <w:r w:rsidRPr="005E65F8">
        <w:rPr>
          <w:sz w:val="24"/>
          <w:szCs w:val="24"/>
        </w:rPr>
        <w:t>постановлением администрации</w:t>
      </w:r>
    </w:p>
    <w:p w:rsidR="005214E4" w:rsidRPr="005E65F8" w:rsidRDefault="005214E4" w:rsidP="00076E4E">
      <w:pPr>
        <w:pStyle w:val="ConsPlusNormal"/>
        <w:ind w:left="5664"/>
        <w:rPr>
          <w:sz w:val="24"/>
          <w:szCs w:val="24"/>
        </w:rPr>
      </w:pPr>
      <w:r w:rsidRPr="005E65F8">
        <w:rPr>
          <w:sz w:val="24"/>
          <w:szCs w:val="24"/>
        </w:rPr>
        <w:t>городского округа Заречный</w:t>
      </w:r>
    </w:p>
    <w:p w:rsidR="00BF5791" w:rsidRPr="00BF5791" w:rsidRDefault="00D9479A" w:rsidP="00076E4E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D9479A">
        <w:t>от__</w:t>
      </w:r>
      <w:r w:rsidRPr="00D9479A">
        <w:rPr>
          <w:u w:val="single"/>
        </w:rPr>
        <w:t>12.08.2016</w:t>
      </w:r>
      <w:r w:rsidRPr="00D9479A">
        <w:t>__</w:t>
      </w:r>
      <w:proofErr w:type="gramStart"/>
      <w:r w:rsidRPr="00D9479A">
        <w:t>_  №</w:t>
      </w:r>
      <w:proofErr w:type="gramEnd"/>
      <w:r w:rsidRPr="00D9479A">
        <w:t xml:space="preserve">  ___</w:t>
      </w:r>
      <w:r w:rsidRPr="00D9479A">
        <w:rPr>
          <w:u w:val="single"/>
        </w:rPr>
        <w:t>1068-П</w:t>
      </w:r>
      <w:r w:rsidRPr="00D9479A">
        <w:t>___</w:t>
      </w:r>
      <w:r w:rsidRPr="00D9479A">
        <w:rPr>
          <w:rFonts w:eastAsia="Calibri"/>
        </w:rPr>
        <w:t xml:space="preserve"> </w:t>
      </w:r>
      <w:r w:rsidR="00076E4E">
        <w:rPr>
          <w:rFonts w:eastAsia="Calibri"/>
          <w:lang w:eastAsia="en-US"/>
        </w:rPr>
        <w:t>«</w:t>
      </w:r>
      <w:r w:rsidR="00076E4E" w:rsidRPr="00076E4E">
        <w:rPr>
          <w:rFonts w:eastAsia="Calibri"/>
          <w:lang w:eastAsia="en-US"/>
        </w:rPr>
        <w:t>Об утверждении Порядка принятия решений о признании безнадежн</w:t>
      </w:r>
      <w:r w:rsidR="00076E4E">
        <w:rPr>
          <w:rFonts w:eastAsia="Calibri"/>
          <w:lang w:eastAsia="en-US"/>
        </w:rPr>
        <w:t xml:space="preserve">ой к взысканию задолженности по </w:t>
      </w:r>
      <w:r w:rsidR="00076E4E" w:rsidRPr="00076E4E">
        <w:rPr>
          <w:rFonts w:eastAsia="Calibri"/>
          <w:lang w:eastAsia="en-US"/>
        </w:rPr>
        <w:t>платежам в бюджет городского округа Заречный главным администратором доходов местного бюджета администрацией городского округа Заречный</w:t>
      </w:r>
      <w:r w:rsidR="00076E4E">
        <w:rPr>
          <w:rFonts w:eastAsia="Calibri"/>
          <w:lang w:eastAsia="en-US"/>
        </w:rPr>
        <w:t>»</w:t>
      </w:r>
    </w:p>
    <w:p w:rsidR="002F1992" w:rsidRPr="002F1992" w:rsidRDefault="002F1992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28"/>
      <w:bookmarkEnd w:id="1"/>
    </w:p>
    <w:p w:rsidR="002F1992" w:rsidRPr="002F1992" w:rsidRDefault="002F1992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14E4" w:rsidRDefault="005214E4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ПОРЯДОК</w:t>
      </w:r>
      <w:r w:rsidRPr="005214E4">
        <w:rPr>
          <w:rFonts w:eastAsia="Calibri"/>
          <w:b/>
          <w:bCs/>
          <w:szCs w:val="28"/>
          <w:lang w:eastAsia="en-US"/>
        </w:rPr>
        <w:t xml:space="preserve"> </w:t>
      </w:r>
    </w:p>
    <w:p w:rsidR="00BF5791" w:rsidRPr="005214E4" w:rsidRDefault="005214E4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214E4">
        <w:rPr>
          <w:rFonts w:eastAsia="Calibri"/>
          <w:b/>
          <w:bCs/>
          <w:szCs w:val="28"/>
          <w:lang w:eastAsia="en-US"/>
        </w:rPr>
        <w:t xml:space="preserve">ПРИНЯТИЯ РЕШЕНИЙ О ПРИЗНАНИИ </w:t>
      </w:r>
    </w:p>
    <w:p w:rsidR="00BF5791" w:rsidRPr="005214E4" w:rsidRDefault="005214E4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214E4">
        <w:rPr>
          <w:rFonts w:eastAsia="Calibri"/>
          <w:b/>
          <w:bCs/>
          <w:szCs w:val="28"/>
          <w:lang w:eastAsia="en-US"/>
        </w:rPr>
        <w:t xml:space="preserve">БЕЗНАДЕЖНОЙ К ВЗЫСКАНИЮ ЗАДОЛЖЕННОСТИ ПО </w:t>
      </w:r>
    </w:p>
    <w:p w:rsidR="00BF5791" w:rsidRPr="005214E4" w:rsidRDefault="005214E4" w:rsidP="00BF5791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214E4">
        <w:rPr>
          <w:rFonts w:eastAsia="Calibri"/>
          <w:b/>
          <w:bCs/>
          <w:szCs w:val="28"/>
          <w:lang w:eastAsia="en-US"/>
        </w:rPr>
        <w:t>ПЛАТЕЖАМ В БЮДЖЕТ ГОРОДСКОГО ОКРУГА</w:t>
      </w:r>
      <w:r>
        <w:rPr>
          <w:rFonts w:eastAsia="Calibri"/>
          <w:b/>
          <w:bCs/>
          <w:szCs w:val="28"/>
          <w:lang w:eastAsia="en-US"/>
        </w:rPr>
        <w:t xml:space="preserve"> ЗАРЕЧНЫЙ</w:t>
      </w:r>
      <w:r w:rsidRPr="005214E4">
        <w:rPr>
          <w:rFonts w:eastAsia="Calibri"/>
          <w:b/>
          <w:bCs/>
          <w:szCs w:val="28"/>
          <w:lang w:eastAsia="en-US"/>
        </w:rPr>
        <w:t xml:space="preserve"> ГЛАВНЫМ АДМИНИСТРАТОРОМ </w:t>
      </w:r>
      <w:r>
        <w:rPr>
          <w:rFonts w:eastAsia="Calibri"/>
          <w:b/>
          <w:bCs/>
          <w:szCs w:val="28"/>
          <w:lang w:eastAsia="en-US"/>
        </w:rPr>
        <w:t>ДОХОДОВ МЕСТНОГО БЮДЖЕТА</w:t>
      </w:r>
      <w:r w:rsidRPr="005214E4">
        <w:rPr>
          <w:rFonts w:eastAsia="Calibri"/>
          <w:b/>
          <w:bCs/>
          <w:szCs w:val="28"/>
          <w:lang w:eastAsia="en-US"/>
        </w:rPr>
        <w:t xml:space="preserve"> АДМИНИСТРАЦИ</w:t>
      </w:r>
      <w:r w:rsidR="00FC6432">
        <w:rPr>
          <w:rFonts w:eastAsia="Calibri"/>
          <w:b/>
          <w:bCs/>
          <w:szCs w:val="28"/>
          <w:lang w:eastAsia="en-US"/>
        </w:rPr>
        <w:t>ЕЙ</w:t>
      </w:r>
      <w:r w:rsidRPr="005214E4">
        <w:rPr>
          <w:rFonts w:eastAsia="Calibri"/>
          <w:b/>
          <w:bCs/>
          <w:szCs w:val="28"/>
          <w:lang w:eastAsia="en-US"/>
        </w:rPr>
        <w:t xml:space="preserve"> ГОРОДСКОГО ОКРУГА</w:t>
      </w:r>
      <w:r>
        <w:rPr>
          <w:rFonts w:eastAsia="Calibri"/>
          <w:b/>
          <w:bCs/>
          <w:szCs w:val="28"/>
          <w:lang w:eastAsia="en-US"/>
        </w:rPr>
        <w:t xml:space="preserve"> ЗАРЕЧНЫЙ</w:t>
      </w:r>
    </w:p>
    <w:p w:rsidR="00BF5791" w:rsidRDefault="00BF5791" w:rsidP="00BF5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E4E" w:rsidRPr="009E37B8" w:rsidRDefault="00076E4E" w:rsidP="00BF5791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1. Настоящий </w:t>
      </w:r>
      <w:r w:rsidR="000D7EE7" w:rsidRPr="00D54F9C">
        <w:rPr>
          <w:rFonts w:eastAsia="Calibri"/>
          <w:sz w:val="28"/>
          <w:szCs w:val="28"/>
          <w:lang w:eastAsia="en-US"/>
        </w:rPr>
        <w:t>документ</w:t>
      </w:r>
      <w:r w:rsidRPr="00D54F9C">
        <w:rPr>
          <w:rFonts w:eastAsia="Calibri"/>
          <w:sz w:val="28"/>
          <w:szCs w:val="28"/>
          <w:lang w:eastAsia="en-US"/>
        </w:rPr>
        <w:t xml:space="preserve"> определяет требования к порядку принятия решения о признании безнадежной к взысканию задолженности по платежам в бюджет</w:t>
      </w:r>
      <w:r w:rsidR="00076E4E" w:rsidRPr="00D54F9C">
        <w:rPr>
          <w:rFonts w:eastAsia="Calibri"/>
          <w:sz w:val="28"/>
          <w:szCs w:val="28"/>
          <w:lang w:eastAsia="en-US"/>
        </w:rPr>
        <w:t xml:space="preserve"> </w:t>
      </w:r>
      <w:r w:rsidR="00D53EEA" w:rsidRPr="00D54F9C">
        <w:rPr>
          <w:rFonts w:eastAsia="Calibri"/>
          <w:sz w:val="28"/>
          <w:szCs w:val="28"/>
          <w:lang w:eastAsia="en-US"/>
        </w:rPr>
        <w:t>городского округа</w:t>
      </w:r>
      <w:r w:rsidR="005214E4" w:rsidRPr="00D54F9C">
        <w:rPr>
          <w:rFonts w:eastAsia="Calibri"/>
          <w:sz w:val="28"/>
          <w:szCs w:val="28"/>
          <w:lang w:eastAsia="en-US"/>
        </w:rPr>
        <w:t xml:space="preserve"> Заречный</w:t>
      </w:r>
      <w:r w:rsidRPr="00D54F9C">
        <w:rPr>
          <w:rFonts w:eastAsia="Calibri"/>
          <w:sz w:val="28"/>
          <w:szCs w:val="28"/>
          <w:lang w:eastAsia="en-US"/>
        </w:rPr>
        <w:t xml:space="preserve"> главным администратором </w:t>
      </w:r>
      <w:r w:rsidR="005214E4" w:rsidRPr="00D54F9C">
        <w:rPr>
          <w:rFonts w:eastAsia="Calibri"/>
          <w:bCs/>
          <w:sz w:val="28"/>
          <w:szCs w:val="28"/>
          <w:lang w:eastAsia="en-US"/>
        </w:rPr>
        <w:t>доходов местного бюджета администраци</w:t>
      </w:r>
      <w:r w:rsidR="00FC6432" w:rsidRPr="00D54F9C">
        <w:rPr>
          <w:rFonts w:eastAsia="Calibri"/>
          <w:bCs/>
          <w:sz w:val="28"/>
          <w:szCs w:val="28"/>
          <w:lang w:eastAsia="en-US"/>
        </w:rPr>
        <w:t>ей</w:t>
      </w:r>
      <w:r w:rsidR="005214E4" w:rsidRPr="00D54F9C">
        <w:rPr>
          <w:rFonts w:eastAsia="Calibri"/>
          <w:bCs/>
          <w:sz w:val="28"/>
          <w:szCs w:val="28"/>
          <w:lang w:eastAsia="en-US"/>
        </w:rPr>
        <w:t xml:space="preserve"> городского округа Заречный</w:t>
      </w:r>
      <w:r w:rsidR="005214E4" w:rsidRPr="00D54F9C">
        <w:rPr>
          <w:rFonts w:eastAsia="Calibri"/>
          <w:sz w:val="28"/>
          <w:szCs w:val="28"/>
          <w:lang w:eastAsia="en-US"/>
        </w:rPr>
        <w:t xml:space="preserve"> </w:t>
      </w:r>
      <w:r w:rsidRPr="00D54F9C">
        <w:rPr>
          <w:rFonts w:eastAsia="Calibri"/>
          <w:sz w:val="28"/>
          <w:szCs w:val="28"/>
          <w:lang w:eastAsia="en-US"/>
        </w:rPr>
        <w:t>(далее –</w:t>
      </w:r>
      <w:r w:rsidR="005214E4" w:rsidRPr="00D54F9C">
        <w:rPr>
          <w:rFonts w:eastAsia="Calibri"/>
          <w:sz w:val="28"/>
          <w:szCs w:val="28"/>
          <w:lang w:eastAsia="en-US"/>
        </w:rPr>
        <w:t>Администрация</w:t>
      </w:r>
      <w:r w:rsidRPr="00D54F9C">
        <w:rPr>
          <w:rFonts w:eastAsia="Calibri"/>
          <w:sz w:val="28"/>
          <w:szCs w:val="28"/>
          <w:lang w:eastAsia="en-US"/>
        </w:rPr>
        <w:t xml:space="preserve">). </w:t>
      </w:r>
    </w:p>
    <w:p w:rsidR="00F8072C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2. </w:t>
      </w:r>
      <w:r w:rsidR="00F8072C" w:rsidRPr="00D54F9C">
        <w:rPr>
          <w:rFonts w:eastAsia="Calibri"/>
          <w:sz w:val="28"/>
          <w:szCs w:val="28"/>
          <w:lang w:eastAsia="en-US"/>
        </w:rPr>
        <w:t>Платежи в бюджет городского округа</w:t>
      </w:r>
      <w:r w:rsidR="005214E4" w:rsidRPr="00D54F9C">
        <w:rPr>
          <w:rFonts w:eastAsia="Calibri"/>
          <w:sz w:val="28"/>
          <w:szCs w:val="28"/>
          <w:lang w:eastAsia="en-US"/>
        </w:rPr>
        <w:t xml:space="preserve"> Заречный</w:t>
      </w:r>
      <w:r w:rsidR="00F8072C" w:rsidRPr="00D54F9C">
        <w:rPr>
          <w:rFonts w:eastAsia="Calibri"/>
          <w:sz w:val="28"/>
          <w:szCs w:val="28"/>
          <w:lang w:eastAsia="en-US"/>
        </w:rPr>
        <w:t xml:space="preserve"> (далее – местный бюджет), не уплаченные в установленный срок</w:t>
      </w:r>
      <w:r w:rsidR="0011306D" w:rsidRPr="00D54F9C">
        <w:rPr>
          <w:rFonts w:eastAsia="Calibri"/>
          <w:sz w:val="28"/>
          <w:szCs w:val="28"/>
          <w:lang w:eastAsia="en-US"/>
        </w:rPr>
        <w:t>,</w:t>
      </w:r>
      <w:r w:rsidR="00F8072C" w:rsidRPr="00D54F9C">
        <w:rPr>
          <w:rFonts w:eastAsia="Calibri"/>
          <w:sz w:val="28"/>
          <w:szCs w:val="28"/>
          <w:lang w:eastAsia="en-US"/>
        </w:rPr>
        <w:t xml:space="preserve"> признаются безнадежными к взысканию в случае: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1) признани</w:t>
      </w:r>
      <w:r w:rsidR="0011306D" w:rsidRPr="00D54F9C">
        <w:rPr>
          <w:rFonts w:eastAsia="Calibri"/>
          <w:sz w:val="28"/>
          <w:szCs w:val="28"/>
        </w:rPr>
        <w:t>я</w:t>
      </w:r>
      <w:r w:rsidRPr="00D54F9C">
        <w:rPr>
          <w:rFonts w:eastAsia="Calibri"/>
          <w:sz w:val="28"/>
          <w:szCs w:val="28"/>
        </w:rPr>
        <w:t xml:space="preserve"> банкротом индивидуального предпринимателя - плательщика платежей в </w:t>
      </w:r>
      <w:r w:rsidR="00DD2B2E" w:rsidRPr="00D54F9C">
        <w:rPr>
          <w:rFonts w:eastAsia="Calibri"/>
          <w:sz w:val="28"/>
          <w:szCs w:val="28"/>
        </w:rPr>
        <w:t>местный</w:t>
      </w:r>
      <w:r w:rsidRPr="00D54F9C">
        <w:rPr>
          <w:rFonts w:eastAsia="Calibri"/>
          <w:sz w:val="28"/>
          <w:szCs w:val="28"/>
        </w:rPr>
        <w:t xml:space="preserve"> бюджет в соответствии с Федеральным </w:t>
      </w:r>
      <w:hyperlink r:id="rId11" w:history="1">
        <w:r w:rsidRPr="00D54F9C">
          <w:rPr>
            <w:rFonts w:eastAsia="Calibri"/>
            <w:sz w:val="28"/>
            <w:szCs w:val="28"/>
          </w:rPr>
          <w:t>законом</w:t>
        </w:r>
      </w:hyperlink>
      <w:r w:rsidRPr="00D54F9C">
        <w:rPr>
          <w:rFonts w:eastAsia="Calibri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</w:t>
      </w:r>
      <w:r w:rsidR="00DD2B2E" w:rsidRPr="00D54F9C">
        <w:rPr>
          <w:rFonts w:eastAsia="Calibri"/>
          <w:sz w:val="28"/>
          <w:szCs w:val="28"/>
        </w:rPr>
        <w:t>местный</w:t>
      </w:r>
      <w:r w:rsidRPr="00D54F9C">
        <w:rPr>
          <w:rFonts w:eastAsia="Calibri"/>
          <w:sz w:val="28"/>
          <w:szCs w:val="28"/>
        </w:rPr>
        <w:t xml:space="preserve"> бюджет, не погашенной по причине недостаточности имущества должника;</w:t>
      </w:r>
    </w:p>
    <w:p w:rsidR="00AA27DF" w:rsidRPr="00D54F9C" w:rsidRDefault="00AA27DF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1-1)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C39EA" w:rsidRPr="00D54F9C" w:rsidRDefault="002C39EA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2)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214E4" w:rsidRPr="00D54F9C" w:rsidRDefault="002C39EA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lastRenderedPageBreak/>
        <w:t>3</w:t>
      </w:r>
      <w:r w:rsidR="005214E4" w:rsidRPr="00D54F9C">
        <w:rPr>
          <w:rFonts w:eastAsia="Calibri"/>
          <w:sz w:val="28"/>
          <w:szCs w:val="28"/>
        </w:rPr>
        <w:t>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0701C" w:rsidRPr="00D54F9C" w:rsidRDefault="0020701C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5) вынесени</w:t>
      </w:r>
      <w:r w:rsidR="0011306D" w:rsidRPr="00D54F9C">
        <w:rPr>
          <w:rFonts w:eastAsia="Calibri"/>
          <w:sz w:val="28"/>
          <w:szCs w:val="28"/>
        </w:rPr>
        <w:t>я</w:t>
      </w:r>
      <w:r w:rsidRPr="00D54F9C">
        <w:rPr>
          <w:rFonts w:eastAsia="Calibri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D54F9C">
          <w:rPr>
            <w:rFonts w:eastAsia="Calibri"/>
            <w:sz w:val="28"/>
            <w:szCs w:val="28"/>
          </w:rPr>
          <w:t>пунктами 3</w:t>
        </w:r>
      </w:hyperlink>
      <w:r w:rsidRPr="00D54F9C">
        <w:rPr>
          <w:rFonts w:eastAsia="Calibri"/>
          <w:sz w:val="28"/>
          <w:szCs w:val="28"/>
        </w:rPr>
        <w:t xml:space="preserve"> и </w:t>
      </w:r>
      <w:hyperlink r:id="rId13" w:history="1">
        <w:r w:rsidRPr="00D54F9C">
          <w:rPr>
            <w:rFonts w:eastAsia="Calibri"/>
            <w:sz w:val="28"/>
            <w:szCs w:val="28"/>
          </w:rPr>
          <w:t>4 части 1 статьи 46</w:t>
        </w:r>
      </w:hyperlink>
      <w:r w:rsidRPr="00D54F9C">
        <w:rPr>
          <w:rFonts w:eastAsia="Calibri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</w:t>
      </w:r>
      <w:r w:rsidR="00DD2B2E" w:rsidRPr="00D54F9C">
        <w:rPr>
          <w:rFonts w:eastAsia="Calibri"/>
          <w:sz w:val="28"/>
          <w:szCs w:val="28"/>
        </w:rPr>
        <w:t>местный</w:t>
      </w:r>
      <w:r w:rsidRPr="00D54F9C">
        <w:rPr>
          <w:rFonts w:eastAsia="Calibri"/>
          <w:sz w:val="28"/>
          <w:szCs w:val="28"/>
        </w:rPr>
        <w:t xml:space="preserve"> бюджет прошло более пяти лет, в следующих случаях:</w:t>
      </w:r>
    </w:p>
    <w:p w:rsidR="00BF5791" w:rsidRPr="00D54F9C" w:rsidRDefault="00BF5791" w:rsidP="00076E4E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F5791" w:rsidRPr="00D54F9C" w:rsidRDefault="00BF5791" w:rsidP="00076E4E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 xml:space="preserve">судом возвращено заявление о признании плательщика платежей в </w:t>
      </w:r>
      <w:r w:rsidR="00DD2B2E" w:rsidRPr="00D54F9C">
        <w:rPr>
          <w:rFonts w:eastAsia="Calibri"/>
          <w:sz w:val="28"/>
          <w:szCs w:val="28"/>
        </w:rPr>
        <w:t>местный</w:t>
      </w:r>
      <w:r w:rsidRPr="00D54F9C">
        <w:rPr>
          <w:rFonts w:eastAsia="Calibri"/>
          <w:sz w:val="28"/>
          <w:szCs w:val="28"/>
        </w:rPr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0701C" w:rsidRPr="00D54F9C" w:rsidRDefault="0020701C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450E65" w:rsidRDefault="00450E65" w:rsidP="00076E4E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50E65">
        <w:rPr>
          <w:rFonts w:eastAsia="Calibri"/>
          <w:sz w:val="28"/>
          <w:szCs w:val="28"/>
        </w:rPr>
        <w:t>7) вынесения постановления о прекращении исполнения постановления о назначении административного наказания судей, органом должностным лицом, вынесшим постановление о назначении административно наказания в случаях, предусмотренных Кодексом Российской Федерации об ад</w:t>
      </w:r>
      <w:r>
        <w:rPr>
          <w:rFonts w:eastAsia="Calibri"/>
          <w:sz w:val="28"/>
          <w:szCs w:val="28"/>
        </w:rPr>
        <w:t>министративных правонарушениях.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 xml:space="preserve">«3. Решение о признании безнадежной к взысканию задолженности по платежам в бюджет принимается Администрацией на основании документов, </w:t>
      </w:r>
      <w:r w:rsidRPr="00DD12E8">
        <w:rPr>
          <w:rFonts w:eastAsia="Calibri"/>
          <w:color w:val="000000"/>
          <w:sz w:val="28"/>
          <w:szCs w:val="28"/>
          <w:lang w:eastAsia="en-US"/>
        </w:rPr>
        <w:lastRenderedPageBreak/>
        <w:t>подтверждающих обстоятельства, предусмотренные пунктом 2 настоящего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3.1. При наличии основания, указанного в подпункте 1 пункта 2 Порядка принятия решений о признании безнадежной к взысканию задолженности по платежам в местный бюджет: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3.1.1. При наличии основания, указанного в подпункте 1-1 пункта 2 Порядка принятия решений о признании безнадежной к взысканию задолженности по платежам в местный бюджет: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судебный акт о завершении конкурсного производства или завершении реализации имущества гражданина – плательщика платежей в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3.2. При наличии основания, указанного в подпункте 2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3.3. При наличии основания, указанного в подпункте 3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копия свидетельства о смерти физического лица или копия судебного решения об объявлении физического лица умершим;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3.4. При наличии основания, указанного в подпункте 4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lastRenderedPageBreak/>
        <w:t>б)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3.5. При наличии основания, указанного в подпункте 5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 xml:space="preserve">г)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3.6. При наличии основания, указанного в подпункте 6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г) документ, содержащий сведения из Единого государственного реестра юридических лиц об исключении юридического лица – плательщика в бюджет из указанного реестра по решению регистрирующего органа.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3.7. При наличии основания, указанного в подпункте 7 пункта 2 Порядка: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DD12E8" w:rsidRP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в) постановление о прекращении исполнения постановления о назначении административного наказания;</w:t>
      </w:r>
    </w:p>
    <w:p w:rsidR="00DD12E8" w:rsidRDefault="00DD12E8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12E8">
        <w:rPr>
          <w:rFonts w:eastAsia="Calibri"/>
          <w:color w:val="000000"/>
          <w:sz w:val="28"/>
          <w:szCs w:val="28"/>
          <w:lang w:eastAsia="en-US"/>
        </w:rPr>
        <w:t>3) в подпункте «б» пункта 5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</w:t>
      </w:r>
      <w:r>
        <w:rPr>
          <w:rFonts w:eastAsia="Calibri"/>
          <w:color w:val="000000"/>
          <w:sz w:val="28"/>
          <w:szCs w:val="28"/>
          <w:lang w:eastAsia="en-US"/>
        </w:rPr>
        <w:t>ии).</w:t>
      </w:r>
    </w:p>
    <w:p w:rsidR="009A528D" w:rsidRPr="00D54F9C" w:rsidRDefault="000D7EE7" w:rsidP="00DD12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F9C">
        <w:rPr>
          <w:rFonts w:eastAsia="Calibri"/>
          <w:sz w:val="28"/>
          <w:szCs w:val="28"/>
          <w:lang w:eastAsia="en-US"/>
        </w:rPr>
        <w:t>4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. В целях подготовки решения о признании безнадежной к взысканию задолженности по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 бюджет</w:t>
      </w:r>
      <w:r w:rsidR="00CA7BA4" w:rsidRPr="00D54F9C">
        <w:rPr>
          <w:rFonts w:eastAsia="Calibri"/>
          <w:sz w:val="28"/>
          <w:szCs w:val="28"/>
          <w:lang w:eastAsia="en-US"/>
        </w:rPr>
        <w:t xml:space="preserve"> Администрацией создается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 </w:t>
      </w:r>
      <w:r w:rsidR="00BF5791" w:rsidRPr="00D54F9C">
        <w:rPr>
          <w:rFonts w:eastAsia="Calibri"/>
          <w:sz w:val="28"/>
          <w:szCs w:val="28"/>
          <w:lang w:eastAsia="en-US"/>
        </w:rPr>
        <w:lastRenderedPageBreak/>
        <w:t>комиссия</w:t>
      </w:r>
      <w:r w:rsidR="00BF5791" w:rsidRPr="00D54F9C">
        <w:rPr>
          <w:rFonts w:eastAsia="Calibri"/>
          <w:sz w:val="28"/>
          <w:szCs w:val="28"/>
        </w:rPr>
        <w:t xml:space="preserve"> </w:t>
      </w:r>
      <w:r w:rsidR="00AD4998" w:rsidRPr="00D54F9C">
        <w:rPr>
          <w:rFonts w:eastAsia="Calibri"/>
          <w:sz w:val="28"/>
          <w:szCs w:val="28"/>
        </w:rPr>
        <w:t>по признаю безнадежной к взысканию задолженности по платежам в местный бюджет</w:t>
      </w:r>
      <w:r w:rsidR="009A528D" w:rsidRPr="00D54F9C">
        <w:rPr>
          <w:rFonts w:eastAsia="Calibri"/>
          <w:sz w:val="28"/>
          <w:szCs w:val="28"/>
        </w:rPr>
        <w:t xml:space="preserve"> </w:t>
      </w:r>
      <w:r w:rsidR="00BF5791" w:rsidRPr="00D54F9C">
        <w:rPr>
          <w:rFonts w:eastAsia="Calibri"/>
          <w:sz w:val="28"/>
          <w:szCs w:val="28"/>
        </w:rPr>
        <w:t xml:space="preserve">(далее – </w:t>
      </w:r>
      <w:r w:rsidR="009A528D" w:rsidRPr="00D54F9C">
        <w:rPr>
          <w:rFonts w:eastAsia="Calibri"/>
          <w:sz w:val="28"/>
          <w:szCs w:val="28"/>
        </w:rPr>
        <w:t>К</w:t>
      </w:r>
      <w:r w:rsidR="00BF5791" w:rsidRPr="00D54F9C">
        <w:rPr>
          <w:rFonts w:eastAsia="Calibri"/>
          <w:sz w:val="28"/>
          <w:szCs w:val="28"/>
        </w:rPr>
        <w:t>омиссия)</w:t>
      </w:r>
      <w:r w:rsidR="00D73029" w:rsidRPr="00D54F9C">
        <w:rPr>
          <w:rFonts w:eastAsia="Calibri"/>
          <w:sz w:val="28"/>
          <w:szCs w:val="28"/>
        </w:rPr>
        <w:t xml:space="preserve">. </w:t>
      </w:r>
    </w:p>
    <w:p w:rsidR="00BF5791" w:rsidRPr="00D54F9C" w:rsidRDefault="00D73029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</w:rPr>
        <w:t>Комиссия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 в течение 5 рабочих дней со дня </w:t>
      </w:r>
      <w:r w:rsidRPr="00D54F9C">
        <w:rPr>
          <w:rFonts w:eastAsia="Calibri"/>
          <w:sz w:val="28"/>
          <w:szCs w:val="28"/>
          <w:lang w:eastAsia="en-US"/>
        </w:rPr>
        <w:t xml:space="preserve">установления случая признания безнадежной к взысканию задолженности по платежам в местный бюджет при наличии документов, подтверждающих наличие основания для принятия решения о признании безнадежной к взысканию задолженности по платежам в местный бюджет в соответствии с пунктом </w:t>
      </w:r>
      <w:r w:rsidR="00425374" w:rsidRPr="00D54F9C">
        <w:rPr>
          <w:rFonts w:eastAsia="Calibri"/>
          <w:sz w:val="28"/>
          <w:szCs w:val="28"/>
          <w:lang w:eastAsia="en-US"/>
        </w:rPr>
        <w:t>3</w:t>
      </w:r>
      <w:r w:rsidRPr="00D54F9C">
        <w:rPr>
          <w:rFonts w:eastAsia="Calibri"/>
          <w:sz w:val="28"/>
          <w:szCs w:val="28"/>
          <w:lang w:eastAsia="en-US"/>
        </w:rPr>
        <w:t xml:space="preserve"> настоящего постановления</w:t>
      </w:r>
      <w:r w:rsidR="00BF5791" w:rsidRPr="00D54F9C">
        <w:rPr>
          <w:rFonts w:eastAsia="Calibri"/>
          <w:sz w:val="28"/>
          <w:szCs w:val="28"/>
          <w:lang w:eastAsia="en-US"/>
        </w:rPr>
        <w:t>,</w:t>
      </w:r>
      <w:r w:rsidRPr="00D54F9C">
        <w:rPr>
          <w:rFonts w:eastAsia="Calibri"/>
          <w:sz w:val="28"/>
          <w:szCs w:val="28"/>
          <w:lang w:eastAsia="en-US"/>
        </w:rPr>
        <w:t xml:space="preserve"> производит проверку имеющихся документов </w:t>
      </w:r>
      <w:r w:rsidR="00BF5791" w:rsidRPr="00D54F9C">
        <w:rPr>
          <w:rFonts w:eastAsia="Calibri"/>
          <w:sz w:val="28"/>
          <w:szCs w:val="28"/>
          <w:lang w:eastAsia="en-US"/>
        </w:rPr>
        <w:t>и принимает соответствующее решение.</w:t>
      </w:r>
    </w:p>
    <w:p w:rsidR="00BF5791" w:rsidRPr="00D54F9C" w:rsidRDefault="000D7EE7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5</w:t>
      </w:r>
      <w:r w:rsidR="00D73029" w:rsidRPr="00D54F9C">
        <w:rPr>
          <w:rFonts w:eastAsia="Calibri"/>
          <w:sz w:val="28"/>
          <w:szCs w:val="28"/>
          <w:lang w:eastAsia="en-US"/>
        </w:rPr>
        <w:t>.</w:t>
      </w:r>
      <w:r w:rsidR="00076E4E" w:rsidRPr="00D54F9C">
        <w:rPr>
          <w:rFonts w:eastAsia="Calibri"/>
          <w:sz w:val="28"/>
          <w:szCs w:val="28"/>
          <w:lang w:eastAsia="en-US"/>
        </w:rPr>
        <w:t xml:space="preserve"> 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Решение о признании безнадежной к взысканию задолженности по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="00BF5791" w:rsidRPr="00D54F9C">
        <w:rPr>
          <w:rFonts w:eastAsia="Calibri"/>
          <w:sz w:val="28"/>
          <w:szCs w:val="28"/>
          <w:lang w:eastAsia="en-US"/>
        </w:rPr>
        <w:t xml:space="preserve"> бюджет оформляется </w:t>
      </w:r>
      <w:r w:rsidR="00FC6432" w:rsidRPr="00D54F9C">
        <w:rPr>
          <w:rFonts w:eastAsia="Calibri"/>
          <w:sz w:val="28"/>
          <w:szCs w:val="28"/>
          <w:lang w:eastAsia="en-US"/>
        </w:rPr>
        <w:t>А</w:t>
      </w:r>
      <w:r w:rsidR="00BF5791" w:rsidRPr="00D54F9C">
        <w:rPr>
          <w:rFonts w:eastAsia="Calibri"/>
          <w:sz w:val="28"/>
          <w:szCs w:val="28"/>
          <w:lang w:eastAsia="en-US"/>
        </w:rPr>
        <w:t>ктом, содержащим следующую информацию: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в) сведения о платеже, по которому возникла задолженность;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г) код классификации доходов бюджетов Российской Федерации, по которым учитывается задолженность по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Pr="00D54F9C">
        <w:rPr>
          <w:rFonts w:eastAsia="Calibri"/>
          <w:sz w:val="28"/>
          <w:szCs w:val="28"/>
          <w:lang w:eastAsia="en-US"/>
        </w:rPr>
        <w:t xml:space="preserve"> бюджет, его наименование;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д) сумма задолженности по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Pr="00D54F9C">
        <w:rPr>
          <w:rFonts w:eastAsia="Calibri"/>
          <w:sz w:val="28"/>
          <w:szCs w:val="28"/>
          <w:lang w:eastAsia="en-US"/>
        </w:rPr>
        <w:t xml:space="preserve"> бюджет;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е) сумма задолженности по пеням и штрафам по соответствующим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Pr="00D54F9C">
        <w:rPr>
          <w:rFonts w:eastAsia="Calibri"/>
          <w:sz w:val="28"/>
          <w:szCs w:val="28"/>
          <w:lang w:eastAsia="en-US"/>
        </w:rPr>
        <w:t xml:space="preserve"> бюджет;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ж) дата принятия решения о признании безнадежной к взысканию задолженности по платежам в </w:t>
      </w:r>
      <w:r w:rsidR="0090148F" w:rsidRPr="00D54F9C">
        <w:rPr>
          <w:rFonts w:eastAsia="Calibri"/>
          <w:sz w:val="28"/>
          <w:szCs w:val="28"/>
          <w:lang w:eastAsia="en-US"/>
        </w:rPr>
        <w:t>местный</w:t>
      </w:r>
      <w:r w:rsidRPr="00D54F9C">
        <w:rPr>
          <w:rFonts w:eastAsia="Calibri"/>
          <w:sz w:val="28"/>
          <w:szCs w:val="28"/>
          <w:lang w:eastAsia="en-US"/>
        </w:rPr>
        <w:t xml:space="preserve"> бюджет;</w:t>
      </w:r>
    </w:p>
    <w:p w:rsidR="00BF5791" w:rsidRPr="00D54F9C" w:rsidRDefault="00BF5791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з) подписи членов комиссии.</w:t>
      </w:r>
    </w:p>
    <w:p w:rsidR="00BF5791" w:rsidRPr="00D54F9C" w:rsidRDefault="000D7EE7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>6</w:t>
      </w:r>
      <w:r w:rsidR="00BF5791" w:rsidRPr="00D54F9C">
        <w:rPr>
          <w:rFonts w:eastAsia="Calibri"/>
          <w:sz w:val="28"/>
          <w:szCs w:val="28"/>
          <w:lang w:eastAsia="en-US"/>
        </w:rPr>
        <w:t>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64247" w:rsidRPr="00D54F9C" w:rsidRDefault="00FC6432" w:rsidP="00076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9C">
        <w:rPr>
          <w:rFonts w:eastAsia="Calibri"/>
          <w:sz w:val="28"/>
          <w:szCs w:val="28"/>
          <w:lang w:eastAsia="en-US"/>
        </w:rPr>
        <w:t xml:space="preserve">7. </w:t>
      </w:r>
      <w:r w:rsidR="00FC31A6" w:rsidRPr="00D54F9C">
        <w:rPr>
          <w:rFonts w:eastAsia="Calibri"/>
          <w:sz w:val="28"/>
          <w:szCs w:val="28"/>
          <w:lang w:eastAsia="en-US"/>
        </w:rPr>
        <w:t>Списание задолженности осуществляется Администрацией</w:t>
      </w:r>
      <w:r w:rsidR="005F3418" w:rsidRPr="00D54F9C">
        <w:rPr>
          <w:rFonts w:eastAsia="Calibri"/>
          <w:sz w:val="28"/>
          <w:szCs w:val="28"/>
          <w:lang w:eastAsia="en-US"/>
        </w:rPr>
        <w:t>,</w:t>
      </w:r>
      <w:r w:rsidR="00FC31A6" w:rsidRPr="00D54F9C">
        <w:rPr>
          <w:rFonts w:eastAsia="Calibri"/>
          <w:sz w:val="28"/>
          <w:szCs w:val="28"/>
          <w:lang w:eastAsia="en-US"/>
        </w:rPr>
        <w:t xml:space="preserve"> на основании </w:t>
      </w:r>
      <w:r w:rsidRPr="00D54F9C">
        <w:rPr>
          <w:rFonts w:eastAsia="Calibri"/>
          <w:sz w:val="28"/>
          <w:szCs w:val="28"/>
          <w:lang w:eastAsia="en-US"/>
        </w:rPr>
        <w:t>А</w:t>
      </w:r>
      <w:r w:rsidR="00FC31A6" w:rsidRPr="00D54F9C">
        <w:rPr>
          <w:rFonts w:eastAsia="Calibri"/>
          <w:sz w:val="28"/>
          <w:szCs w:val="28"/>
          <w:lang w:eastAsia="en-US"/>
        </w:rPr>
        <w:t>кта</w:t>
      </w:r>
      <w:r w:rsidR="005F3418" w:rsidRPr="00D54F9C">
        <w:rPr>
          <w:rFonts w:eastAsia="Calibri"/>
          <w:sz w:val="28"/>
          <w:szCs w:val="28"/>
          <w:lang w:eastAsia="en-US"/>
        </w:rPr>
        <w:t xml:space="preserve"> о признании безнадежной к взысканию задолженности по платежам в бюджет городского округа Заречный.</w:t>
      </w:r>
    </w:p>
    <w:p w:rsidR="00593E8C" w:rsidRPr="005E65F8" w:rsidRDefault="007E429B" w:rsidP="00593E8C">
      <w:pPr>
        <w:pStyle w:val="ConsPlusNormal"/>
        <w:ind w:left="5664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93E8C">
        <w:rPr>
          <w:sz w:val="24"/>
          <w:szCs w:val="24"/>
        </w:rPr>
        <w:lastRenderedPageBreak/>
        <w:t>УТВЕРЖДЕН</w:t>
      </w:r>
    </w:p>
    <w:p w:rsidR="00593E8C" w:rsidRPr="005E65F8" w:rsidRDefault="00593E8C" w:rsidP="00593E8C">
      <w:pPr>
        <w:pStyle w:val="ConsPlusNormal"/>
        <w:ind w:left="5664"/>
        <w:rPr>
          <w:sz w:val="24"/>
          <w:szCs w:val="24"/>
        </w:rPr>
      </w:pPr>
      <w:r w:rsidRPr="005E65F8">
        <w:rPr>
          <w:sz w:val="24"/>
          <w:szCs w:val="24"/>
        </w:rPr>
        <w:t>постановлением администрации</w:t>
      </w:r>
    </w:p>
    <w:p w:rsidR="00593E8C" w:rsidRPr="005E65F8" w:rsidRDefault="00593E8C" w:rsidP="00593E8C">
      <w:pPr>
        <w:pStyle w:val="ConsPlusNormal"/>
        <w:ind w:left="5664"/>
        <w:rPr>
          <w:sz w:val="24"/>
          <w:szCs w:val="24"/>
        </w:rPr>
      </w:pPr>
      <w:r w:rsidRPr="005E65F8">
        <w:rPr>
          <w:sz w:val="24"/>
          <w:szCs w:val="24"/>
        </w:rPr>
        <w:t>городского округа Заречный</w:t>
      </w:r>
    </w:p>
    <w:p w:rsidR="00593E8C" w:rsidRPr="00BF5791" w:rsidRDefault="00D9479A" w:rsidP="00593E8C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D9479A">
        <w:t>от__</w:t>
      </w:r>
      <w:r w:rsidRPr="00D9479A">
        <w:rPr>
          <w:u w:val="single"/>
        </w:rPr>
        <w:t>12.08.2016</w:t>
      </w:r>
      <w:r w:rsidRPr="00D9479A">
        <w:t>__</w:t>
      </w:r>
      <w:proofErr w:type="gramStart"/>
      <w:r w:rsidRPr="00D9479A">
        <w:t>_  №</w:t>
      </w:r>
      <w:proofErr w:type="gramEnd"/>
      <w:r w:rsidRPr="00D9479A">
        <w:t xml:space="preserve">  ___</w:t>
      </w:r>
      <w:r w:rsidRPr="00D9479A">
        <w:rPr>
          <w:u w:val="single"/>
        </w:rPr>
        <w:t>1068-П</w:t>
      </w:r>
      <w:r w:rsidRPr="00D9479A">
        <w:t>___</w:t>
      </w:r>
      <w:r w:rsidRPr="00D9479A">
        <w:rPr>
          <w:rFonts w:eastAsia="Calibri"/>
        </w:rPr>
        <w:t xml:space="preserve"> </w:t>
      </w:r>
      <w:r w:rsidR="00593E8C">
        <w:rPr>
          <w:rFonts w:eastAsia="Calibri"/>
          <w:lang w:eastAsia="en-US"/>
        </w:rPr>
        <w:t>«</w:t>
      </w:r>
      <w:r w:rsidR="00593E8C" w:rsidRPr="00076E4E">
        <w:rPr>
          <w:rFonts w:eastAsia="Calibri"/>
          <w:lang w:eastAsia="en-US"/>
        </w:rPr>
        <w:t>Об утверждении Порядка принятия решений о признании безнадежн</w:t>
      </w:r>
      <w:r w:rsidR="00593E8C">
        <w:rPr>
          <w:rFonts w:eastAsia="Calibri"/>
          <w:lang w:eastAsia="en-US"/>
        </w:rPr>
        <w:t xml:space="preserve">ой к взысканию задолженности по </w:t>
      </w:r>
      <w:r w:rsidR="00593E8C" w:rsidRPr="00076E4E">
        <w:rPr>
          <w:rFonts w:eastAsia="Calibri"/>
          <w:lang w:eastAsia="en-US"/>
        </w:rPr>
        <w:t>платежам в бюджет городского округа Заречный главным администратором доходов местного бюджета администрацией городского округа Заречный</w:t>
      </w:r>
      <w:r w:rsidR="00593E8C">
        <w:rPr>
          <w:rFonts w:eastAsia="Calibri"/>
          <w:lang w:eastAsia="en-US"/>
        </w:rPr>
        <w:t>»</w:t>
      </w:r>
    </w:p>
    <w:p w:rsidR="00547E70" w:rsidRDefault="00547E70" w:rsidP="00547E7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547E70" w:rsidRDefault="00547E70" w:rsidP="00547E7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15219" w:rsidRPr="00F15219" w:rsidRDefault="00F15219" w:rsidP="00F15219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F15219">
        <w:rPr>
          <w:rFonts w:ascii="Liberation Serif" w:hAnsi="Liberation Serif" w:cs="Liberation Serif"/>
          <w:b/>
          <w:color w:val="000000"/>
          <w:lang w:eastAsia="zh-CN"/>
        </w:rPr>
        <w:t xml:space="preserve">СОСТАВ </w:t>
      </w:r>
    </w:p>
    <w:p w:rsidR="00F15219" w:rsidRPr="00F15219" w:rsidRDefault="00F15219" w:rsidP="00F15219">
      <w:pPr>
        <w:widowControl w:val="0"/>
        <w:suppressAutoHyphens/>
        <w:autoSpaceDE w:val="0"/>
        <w:jc w:val="center"/>
        <w:rPr>
          <w:rFonts w:ascii="Liberation Serif" w:hAnsi="Liberation Serif" w:cs="Liberation Serif"/>
          <w:b/>
          <w:color w:val="000000"/>
          <w:lang w:eastAsia="zh-CN"/>
        </w:rPr>
      </w:pPr>
      <w:r w:rsidRPr="00F15219">
        <w:rPr>
          <w:rFonts w:ascii="Liberation Serif" w:hAnsi="Liberation Serif" w:cs="Liberation Serif"/>
          <w:b/>
          <w:color w:val="000000"/>
          <w:lang w:eastAsia="zh-CN"/>
        </w:rPr>
        <w:t xml:space="preserve">комиссии по признанию безнадежной к взысканию задолженности по платежам </w:t>
      </w:r>
    </w:p>
    <w:p w:rsidR="00F15219" w:rsidRPr="00F15219" w:rsidRDefault="00F15219" w:rsidP="00F15219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F15219">
        <w:rPr>
          <w:rFonts w:ascii="Liberation Serif" w:hAnsi="Liberation Serif" w:cs="Liberation Serif"/>
          <w:b/>
          <w:color w:val="000000"/>
          <w:lang w:eastAsia="zh-CN"/>
        </w:rPr>
        <w:t>в бюджет городского округа Заречный главным администратором доходов местного бюджета администрацией городского округа Заречный</w:t>
      </w:r>
    </w:p>
    <w:p w:rsidR="00F15219" w:rsidRPr="00F15219" w:rsidRDefault="00F15219" w:rsidP="00F15219">
      <w:pPr>
        <w:widowControl w:val="0"/>
        <w:suppressAutoHyphens/>
        <w:autoSpaceDE w:val="0"/>
        <w:jc w:val="center"/>
        <w:rPr>
          <w:rFonts w:ascii="Liberation Serif" w:hAnsi="Liberation Serif" w:cs="Liberation Serif"/>
          <w:b/>
          <w:color w:val="000000"/>
          <w:lang w:eastAsia="zh-CN"/>
        </w:rPr>
      </w:pPr>
    </w:p>
    <w:p w:rsidR="00F15219" w:rsidRPr="00F15219" w:rsidRDefault="00F15219" w:rsidP="00F15219">
      <w:pPr>
        <w:widowControl w:val="0"/>
        <w:suppressAutoHyphens/>
        <w:autoSpaceDE w:val="0"/>
        <w:jc w:val="center"/>
        <w:rPr>
          <w:rFonts w:ascii="Liberation Serif" w:hAnsi="Liberation Serif" w:cs="Liberation Serif"/>
          <w:b/>
          <w:color w:val="000000"/>
          <w:lang w:eastAsia="zh-CN"/>
        </w:rPr>
      </w:pPr>
    </w:p>
    <w:tbl>
      <w:tblPr>
        <w:tblW w:w="1008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804"/>
        <w:gridCol w:w="103"/>
      </w:tblGrid>
      <w:tr w:rsidR="00F15219" w:rsidRPr="00F15219" w:rsidTr="00B20A8D">
        <w:trPr>
          <w:trHeight w:val="319"/>
        </w:trPr>
        <w:tc>
          <w:tcPr>
            <w:tcW w:w="3181" w:type="dxa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1. Сурина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Светлана Михайловна</w:t>
            </w:r>
          </w:p>
        </w:tc>
        <w:tc>
          <w:tcPr>
            <w:tcW w:w="6907" w:type="dxa"/>
            <w:gridSpan w:val="2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заместитель Главы городского округа Заречный по финансово-экономическим вопросам и стратегическому планированию, председатель комиссии</w:t>
            </w:r>
          </w:p>
        </w:tc>
      </w:tr>
      <w:tr w:rsidR="00F15219" w:rsidRPr="00F15219" w:rsidTr="00B20A8D">
        <w:trPr>
          <w:trHeight w:val="679"/>
        </w:trPr>
        <w:tc>
          <w:tcPr>
            <w:tcW w:w="3181" w:type="dxa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2. Самойлова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Елена Петровна</w:t>
            </w:r>
          </w:p>
        </w:tc>
        <w:tc>
          <w:tcPr>
            <w:tcW w:w="6907" w:type="dxa"/>
            <w:gridSpan w:val="2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- начальник бюджетного отдела Финансового управления, 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заместитель председателя комиссии</w:t>
            </w:r>
          </w:p>
        </w:tc>
      </w:tr>
      <w:tr w:rsidR="00F15219" w:rsidRPr="00F15219" w:rsidTr="00B20A8D">
        <w:trPr>
          <w:trHeight w:val="716"/>
        </w:trPr>
        <w:tc>
          <w:tcPr>
            <w:tcW w:w="3181" w:type="dxa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3.Чистополова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Наталья Александровна</w:t>
            </w:r>
          </w:p>
        </w:tc>
        <w:tc>
          <w:tcPr>
            <w:tcW w:w="6907" w:type="dxa"/>
            <w:gridSpan w:val="2"/>
            <w:shd w:val="clear" w:color="auto" w:fill="auto"/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- заместитель начальника отдела бухгалтерского учета администрации городского округа Заречный, 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секретарь комиссии</w:t>
            </w: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985" w:type="dxa"/>
            <w:gridSpan w:val="2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Члены комиссии:</w:t>
            </w:r>
          </w:p>
        </w:tc>
        <w:tc>
          <w:tcPr>
            <w:tcW w:w="103" w:type="dxa"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3181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4. Пономарев 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Олег Олегович</w:t>
            </w:r>
          </w:p>
        </w:tc>
        <w:tc>
          <w:tcPr>
            <w:tcW w:w="6804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начальник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103" w:type="dxa"/>
            <w:vMerge w:val="restart"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181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suppressAutoHyphens/>
              <w:ind w:right="-21"/>
              <w:jc w:val="both"/>
              <w:rPr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5. Жукова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Юлия Сергеевна</w:t>
            </w:r>
          </w:p>
        </w:tc>
        <w:tc>
          <w:tcPr>
            <w:tcW w:w="6804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главный специалист имущественного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103" w:type="dxa"/>
            <w:vMerge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3181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6. Киселева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Наталья Викторовна</w:t>
            </w:r>
          </w:p>
        </w:tc>
        <w:tc>
          <w:tcPr>
            <w:tcW w:w="6804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начальник имущественного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103" w:type="dxa"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3181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7. Федоровских</w:t>
            </w:r>
          </w:p>
          <w:p w:rsidR="00F15219" w:rsidRPr="00F15219" w:rsidRDefault="00F15219" w:rsidP="00F15219">
            <w:pPr>
              <w:widowControl w:val="0"/>
              <w:suppressAutoHyphens/>
              <w:autoSpaceDE w:val="0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Маргарита </w:t>
            </w:r>
            <w:proofErr w:type="spellStart"/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Рафисовна</w:t>
            </w:r>
            <w:proofErr w:type="spellEnd"/>
          </w:p>
        </w:tc>
        <w:tc>
          <w:tcPr>
            <w:tcW w:w="6804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widowControl w:val="0"/>
              <w:suppressAutoHyphens/>
              <w:autoSpaceDE w:val="0"/>
              <w:ind w:left="81"/>
              <w:rPr>
                <w:rFonts w:ascii="Calibri" w:hAnsi="Calibri" w:cs="Calibri"/>
                <w:sz w:val="22"/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начальник отдела бухгалтерского учета-главный бухгалтер администрации городского округа Заречный</w:t>
            </w:r>
          </w:p>
        </w:tc>
        <w:tc>
          <w:tcPr>
            <w:tcW w:w="103" w:type="dxa"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  <w:tr w:rsidR="00F15219" w:rsidRPr="00F15219" w:rsidTr="00B20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181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suppressAutoHyphens/>
              <w:ind w:right="121"/>
              <w:jc w:val="both"/>
              <w:rPr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8. </w:t>
            </w:r>
            <w:proofErr w:type="spellStart"/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Щиклина</w:t>
            </w:r>
            <w:proofErr w:type="spellEnd"/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 </w:t>
            </w:r>
          </w:p>
          <w:p w:rsidR="00F15219" w:rsidRPr="00F15219" w:rsidRDefault="00F15219" w:rsidP="00F15219">
            <w:pPr>
              <w:suppressAutoHyphens/>
              <w:ind w:right="121"/>
              <w:jc w:val="both"/>
              <w:rPr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Ирина Юрьевна</w:t>
            </w:r>
          </w:p>
        </w:tc>
        <w:tc>
          <w:tcPr>
            <w:tcW w:w="6804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15219" w:rsidRPr="00F15219" w:rsidRDefault="00F15219" w:rsidP="00F15219">
            <w:pPr>
              <w:suppressAutoHyphens/>
              <w:ind w:left="81" w:right="-62"/>
              <w:rPr>
                <w:szCs w:val="20"/>
                <w:lang w:eastAsia="zh-CN"/>
              </w:rPr>
            </w:pPr>
            <w:r w:rsidRPr="00F15219">
              <w:rPr>
                <w:rFonts w:ascii="Liberation Serif" w:hAnsi="Liberation Serif" w:cs="Liberation Serif"/>
                <w:color w:val="000000"/>
                <w:lang w:eastAsia="zh-CN"/>
              </w:rPr>
              <w:t>- главный специалист организационного отдела администрации городского округа Заречный</w:t>
            </w:r>
          </w:p>
        </w:tc>
        <w:tc>
          <w:tcPr>
            <w:tcW w:w="103" w:type="dxa"/>
            <w:shd w:val="clear" w:color="auto" w:fill="auto"/>
          </w:tcPr>
          <w:p w:rsidR="00F15219" w:rsidRPr="00F15219" w:rsidRDefault="00F15219" w:rsidP="00F15219">
            <w:pPr>
              <w:suppressAutoHyphens/>
              <w:snapToGrid w:val="0"/>
              <w:ind w:right="-567"/>
              <w:rPr>
                <w:rFonts w:ascii="Liberation Serif" w:hAnsi="Liberation Serif" w:cs="Liberation Serif"/>
                <w:color w:val="000000"/>
                <w:lang w:eastAsia="zh-CN"/>
              </w:rPr>
            </w:pPr>
          </w:p>
        </w:tc>
      </w:tr>
    </w:tbl>
    <w:p w:rsidR="00F15219" w:rsidRPr="00F15219" w:rsidRDefault="00F15219" w:rsidP="00F15219">
      <w:pPr>
        <w:widowControl w:val="0"/>
        <w:suppressAutoHyphens/>
        <w:autoSpaceDE w:val="0"/>
        <w:rPr>
          <w:rFonts w:ascii="Calibri" w:hAnsi="Calibri" w:cs="Calibri"/>
          <w:sz w:val="22"/>
          <w:szCs w:val="20"/>
          <w:lang w:eastAsia="zh-CN"/>
        </w:rPr>
      </w:pPr>
    </w:p>
    <w:p w:rsidR="006D1AC9" w:rsidRDefault="006D1AC9" w:rsidP="00BF57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D1AC9" w:rsidRDefault="006D1AC9" w:rsidP="00BF57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E429B" w:rsidRDefault="007E429B" w:rsidP="00BF57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7E429B" w:rsidSect="002F1992">
      <w:type w:val="continuous"/>
      <w:pgSz w:w="11907" w:h="16840" w:code="9"/>
      <w:pgMar w:top="1134" w:right="851" w:bottom="993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D8" w:rsidRDefault="00EF59D8" w:rsidP="00A5095C">
      <w:r>
        <w:separator/>
      </w:r>
    </w:p>
  </w:endnote>
  <w:endnote w:type="continuationSeparator" w:id="0">
    <w:p w:rsidR="00EF59D8" w:rsidRDefault="00EF59D8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D8" w:rsidRDefault="00EF59D8" w:rsidP="00A5095C">
      <w:r>
        <w:separator/>
      </w:r>
    </w:p>
  </w:footnote>
  <w:footnote w:type="continuationSeparator" w:id="0">
    <w:p w:rsidR="00EF59D8" w:rsidRDefault="00EF59D8" w:rsidP="00A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B0" w:rsidRDefault="00AF42B0">
    <w:pPr>
      <w:pStyle w:val="a6"/>
      <w:jc w:val="center"/>
      <w:rPr>
        <w:sz w:val="28"/>
        <w:szCs w:val="28"/>
      </w:rPr>
    </w:pPr>
  </w:p>
  <w:p w:rsidR="00AF42B0" w:rsidRPr="00AF42B0" w:rsidRDefault="00AF42B0">
    <w:pPr>
      <w:pStyle w:val="a6"/>
      <w:jc w:val="center"/>
      <w:rPr>
        <w:sz w:val="28"/>
        <w:szCs w:val="28"/>
      </w:rPr>
    </w:pPr>
    <w:r w:rsidRPr="00AF42B0">
      <w:rPr>
        <w:sz w:val="28"/>
        <w:szCs w:val="28"/>
      </w:rPr>
      <w:fldChar w:fldCharType="begin"/>
    </w:r>
    <w:r w:rsidRPr="00AF42B0">
      <w:rPr>
        <w:sz w:val="28"/>
        <w:szCs w:val="28"/>
      </w:rPr>
      <w:instrText>PAGE   \* MERGEFORMAT</w:instrText>
    </w:r>
    <w:r w:rsidRPr="00AF42B0">
      <w:rPr>
        <w:sz w:val="28"/>
        <w:szCs w:val="28"/>
      </w:rPr>
      <w:fldChar w:fldCharType="separate"/>
    </w:r>
    <w:r w:rsidR="004D5D0A" w:rsidRPr="004D5D0A">
      <w:rPr>
        <w:noProof/>
        <w:sz w:val="28"/>
        <w:szCs w:val="28"/>
        <w:lang w:val="ru-RU"/>
      </w:rPr>
      <w:t>6</w:t>
    </w:r>
    <w:r w:rsidRPr="00AF42B0">
      <w:rPr>
        <w:sz w:val="28"/>
        <w:szCs w:val="28"/>
      </w:rPr>
      <w:fldChar w:fldCharType="end"/>
    </w:r>
  </w:p>
  <w:p w:rsidR="00AF42B0" w:rsidRPr="00AF42B0" w:rsidRDefault="00AF42B0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ED8"/>
    <w:multiLevelType w:val="hybridMultilevel"/>
    <w:tmpl w:val="B2D64844"/>
    <w:lvl w:ilvl="0" w:tplc="44280C2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21C85"/>
    <w:multiLevelType w:val="hybridMultilevel"/>
    <w:tmpl w:val="A1C8F188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D2C6E"/>
    <w:multiLevelType w:val="hybridMultilevel"/>
    <w:tmpl w:val="AED48B7A"/>
    <w:lvl w:ilvl="0" w:tplc="5BA2C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B82FDF"/>
    <w:multiLevelType w:val="hybridMultilevel"/>
    <w:tmpl w:val="4F6EC66A"/>
    <w:lvl w:ilvl="0" w:tplc="5CB054F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46277"/>
    <w:multiLevelType w:val="hybridMultilevel"/>
    <w:tmpl w:val="2D32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51FBC"/>
    <w:multiLevelType w:val="hybridMultilevel"/>
    <w:tmpl w:val="4C1E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3676E0"/>
    <w:multiLevelType w:val="singleLevel"/>
    <w:tmpl w:val="5D888CD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58CA160A"/>
    <w:multiLevelType w:val="hybridMultilevel"/>
    <w:tmpl w:val="CD189BC0"/>
    <w:lvl w:ilvl="0" w:tplc="E800C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3B2640"/>
    <w:multiLevelType w:val="hybridMultilevel"/>
    <w:tmpl w:val="A674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6D9A"/>
    <w:multiLevelType w:val="hybridMultilevel"/>
    <w:tmpl w:val="BA54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677F"/>
    <w:multiLevelType w:val="hybridMultilevel"/>
    <w:tmpl w:val="99D875E0"/>
    <w:lvl w:ilvl="0" w:tplc="E800CA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F11860"/>
    <w:multiLevelType w:val="hybridMultilevel"/>
    <w:tmpl w:val="D41CE944"/>
    <w:lvl w:ilvl="0" w:tplc="5BE26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719F9"/>
    <w:multiLevelType w:val="hybridMultilevel"/>
    <w:tmpl w:val="FFD4FE48"/>
    <w:lvl w:ilvl="0" w:tplc="B6D6C1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3"/>
    <w:rsid w:val="000103DE"/>
    <w:rsid w:val="00011D87"/>
    <w:rsid w:val="000530DB"/>
    <w:rsid w:val="00055F5E"/>
    <w:rsid w:val="00060D7F"/>
    <w:rsid w:val="00061DE7"/>
    <w:rsid w:val="0006482A"/>
    <w:rsid w:val="00076E4E"/>
    <w:rsid w:val="0007722B"/>
    <w:rsid w:val="00085E14"/>
    <w:rsid w:val="00095BC2"/>
    <w:rsid w:val="000B5D1D"/>
    <w:rsid w:val="000C09D8"/>
    <w:rsid w:val="000D7EE7"/>
    <w:rsid w:val="000E329F"/>
    <w:rsid w:val="0011306D"/>
    <w:rsid w:val="00121646"/>
    <w:rsid w:val="00121A5F"/>
    <w:rsid w:val="00126000"/>
    <w:rsid w:val="00130EA9"/>
    <w:rsid w:val="00134D1A"/>
    <w:rsid w:val="00134DDB"/>
    <w:rsid w:val="00165EBB"/>
    <w:rsid w:val="001816F9"/>
    <w:rsid w:val="001A119C"/>
    <w:rsid w:val="001A19AB"/>
    <w:rsid w:val="001E71C0"/>
    <w:rsid w:val="00206501"/>
    <w:rsid w:val="0020701C"/>
    <w:rsid w:val="0021629F"/>
    <w:rsid w:val="00222AB0"/>
    <w:rsid w:val="00223CE6"/>
    <w:rsid w:val="00225CA7"/>
    <w:rsid w:val="00236A92"/>
    <w:rsid w:val="00246662"/>
    <w:rsid w:val="00247A8E"/>
    <w:rsid w:val="00256457"/>
    <w:rsid w:val="00257575"/>
    <w:rsid w:val="00261D71"/>
    <w:rsid w:val="00264247"/>
    <w:rsid w:val="00267AC5"/>
    <w:rsid w:val="00275EA3"/>
    <w:rsid w:val="00277351"/>
    <w:rsid w:val="00282E90"/>
    <w:rsid w:val="0028314D"/>
    <w:rsid w:val="00291938"/>
    <w:rsid w:val="00297EEC"/>
    <w:rsid w:val="002C39EA"/>
    <w:rsid w:val="002C52B5"/>
    <w:rsid w:val="002D09B0"/>
    <w:rsid w:val="002D70F9"/>
    <w:rsid w:val="002E4C35"/>
    <w:rsid w:val="002E6055"/>
    <w:rsid w:val="002F1992"/>
    <w:rsid w:val="00323D87"/>
    <w:rsid w:val="00337E32"/>
    <w:rsid w:val="00367113"/>
    <w:rsid w:val="003860CD"/>
    <w:rsid w:val="003A118E"/>
    <w:rsid w:val="003A65DC"/>
    <w:rsid w:val="00403578"/>
    <w:rsid w:val="00405E0D"/>
    <w:rsid w:val="00415251"/>
    <w:rsid w:val="00421C0C"/>
    <w:rsid w:val="00423A29"/>
    <w:rsid w:val="00425374"/>
    <w:rsid w:val="00432CDA"/>
    <w:rsid w:val="004401D3"/>
    <w:rsid w:val="00450E65"/>
    <w:rsid w:val="00472A19"/>
    <w:rsid w:val="004A3833"/>
    <w:rsid w:val="004A7259"/>
    <w:rsid w:val="004C2190"/>
    <w:rsid w:val="004D5D0A"/>
    <w:rsid w:val="004F1F1B"/>
    <w:rsid w:val="004F35EB"/>
    <w:rsid w:val="005068E0"/>
    <w:rsid w:val="005146DE"/>
    <w:rsid w:val="00515642"/>
    <w:rsid w:val="00516B28"/>
    <w:rsid w:val="00520F89"/>
    <w:rsid w:val="005214E4"/>
    <w:rsid w:val="00530F7F"/>
    <w:rsid w:val="00544E57"/>
    <w:rsid w:val="00547E70"/>
    <w:rsid w:val="00577690"/>
    <w:rsid w:val="00584165"/>
    <w:rsid w:val="00593E8C"/>
    <w:rsid w:val="005D654E"/>
    <w:rsid w:val="005F3418"/>
    <w:rsid w:val="005F39A4"/>
    <w:rsid w:val="00602348"/>
    <w:rsid w:val="00602B43"/>
    <w:rsid w:val="00630FF9"/>
    <w:rsid w:val="00634464"/>
    <w:rsid w:val="006407CB"/>
    <w:rsid w:val="00641720"/>
    <w:rsid w:val="0064273E"/>
    <w:rsid w:val="00647A4E"/>
    <w:rsid w:val="006565D3"/>
    <w:rsid w:val="00656A46"/>
    <w:rsid w:val="00665A05"/>
    <w:rsid w:val="00671C82"/>
    <w:rsid w:val="0067706E"/>
    <w:rsid w:val="006929AB"/>
    <w:rsid w:val="006A1229"/>
    <w:rsid w:val="006A413E"/>
    <w:rsid w:val="006A6772"/>
    <w:rsid w:val="006B062C"/>
    <w:rsid w:val="006B0793"/>
    <w:rsid w:val="006C28B1"/>
    <w:rsid w:val="006D1AC9"/>
    <w:rsid w:val="006E457B"/>
    <w:rsid w:val="006E4B6D"/>
    <w:rsid w:val="006E62D5"/>
    <w:rsid w:val="006E68DA"/>
    <w:rsid w:val="00700CD5"/>
    <w:rsid w:val="00702C1F"/>
    <w:rsid w:val="00705D50"/>
    <w:rsid w:val="00711650"/>
    <w:rsid w:val="007409C6"/>
    <w:rsid w:val="00754870"/>
    <w:rsid w:val="007625F8"/>
    <w:rsid w:val="00775505"/>
    <w:rsid w:val="00780EE1"/>
    <w:rsid w:val="00786870"/>
    <w:rsid w:val="007B61BA"/>
    <w:rsid w:val="007C60E5"/>
    <w:rsid w:val="007D4F21"/>
    <w:rsid w:val="007E429B"/>
    <w:rsid w:val="007E565A"/>
    <w:rsid w:val="007F19BF"/>
    <w:rsid w:val="00804820"/>
    <w:rsid w:val="00834CAD"/>
    <w:rsid w:val="008468AC"/>
    <w:rsid w:val="008468C4"/>
    <w:rsid w:val="0085012D"/>
    <w:rsid w:val="00852405"/>
    <w:rsid w:val="00854B89"/>
    <w:rsid w:val="00855258"/>
    <w:rsid w:val="00856EBB"/>
    <w:rsid w:val="008845D9"/>
    <w:rsid w:val="00886AA2"/>
    <w:rsid w:val="008908FC"/>
    <w:rsid w:val="008A17D0"/>
    <w:rsid w:val="008A6309"/>
    <w:rsid w:val="008C3E2A"/>
    <w:rsid w:val="008C5F8D"/>
    <w:rsid w:val="008D018F"/>
    <w:rsid w:val="008D75CE"/>
    <w:rsid w:val="008F5623"/>
    <w:rsid w:val="0090148F"/>
    <w:rsid w:val="009111EA"/>
    <w:rsid w:val="009326E1"/>
    <w:rsid w:val="00942014"/>
    <w:rsid w:val="00955F0B"/>
    <w:rsid w:val="009646BA"/>
    <w:rsid w:val="009732DF"/>
    <w:rsid w:val="009A0F4D"/>
    <w:rsid w:val="009A528D"/>
    <w:rsid w:val="009B0575"/>
    <w:rsid w:val="009B0A11"/>
    <w:rsid w:val="009B1674"/>
    <w:rsid w:val="009E358F"/>
    <w:rsid w:val="009E37B8"/>
    <w:rsid w:val="009E4C9B"/>
    <w:rsid w:val="009E62AC"/>
    <w:rsid w:val="009E6F28"/>
    <w:rsid w:val="009F2AFA"/>
    <w:rsid w:val="00A07634"/>
    <w:rsid w:val="00A406B4"/>
    <w:rsid w:val="00A4270D"/>
    <w:rsid w:val="00A4548C"/>
    <w:rsid w:val="00A5095C"/>
    <w:rsid w:val="00A622F0"/>
    <w:rsid w:val="00A635DD"/>
    <w:rsid w:val="00A64C3B"/>
    <w:rsid w:val="00A85CEB"/>
    <w:rsid w:val="00A9053E"/>
    <w:rsid w:val="00A90918"/>
    <w:rsid w:val="00AA27DF"/>
    <w:rsid w:val="00AA636A"/>
    <w:rsid w:val="00AC4CA9"/>
    <w:rsid w:val="00AD1CB2"/>
    <w:rsid w:val="00AD4998"/>
    <w:rsid w:val="00AD6D0A"/>
    <w:rsid w:val="00AF06EE"/>
    <w:rsid w:val="00AF25D0"/>
    <w:rsid w:val="00AF42B0"/>
    <w:rsid w:val="00B01AE9"/>
    <w:rsid w:val="00B047F4"/>
    <w:rsid w:val="00B0482F"/>
    <w:rsid w:val="00B06B33"/>
    <w:rsid w:val="00B1064C"/>
    <w:rsid w:val="00B13430"/>
    <w:rsid w:val="00B20931"/>
    <w:rsid w:val="00B24CB4"/>
    <w:rsid w:val="00B24E1C"/>
    <w:rsid w:val="00B52A7A"/>
    <w:rsid w:val="00B95ABE"/>
    <w:rsid w:val="00B97AA6"/>
    <w:rsid w:val="00BC0FAF"/>
    <w:rsid w:val="00BF3B75"/>
    <w:rsid w:val="00BF5791"/>
    <w:rsid w:val="00BF597A"/>
    <w:rsid w:val="00C033D9"/>
    <w:rsid w:val="00C054F4"/>
    <w:rsid w:val="00C15651"/>
    <w:rsid w:val="00C217DF"/>
    <w:rsid w:val="00C256AF"/>
    <w:rsid w:val="00C35FCC"/>
    <w:rsid w:val="00C4708E"/>
    <w:rsid w:val="00C54FD9"/>
    <w:rsid w:val="00C75A01"/>
    <w:rsid w:val="00C75AC5"/>
    <w:rsid w:val="00C81CCF"/>
    <w:rsid w:val="00C84A53"/>
    <w:rsid w:val="00C95D90"/>
    <w:rsid w:val="00CA185D"/>
    <w:rsid w:val="00CA7BA4"/>
    <w:rsid w:val="00CC287F"/>
    <w:rsid w:val="00CD26E1"/>
    <w:rsid w:val="00D01386"/>
    <w:rsid w:val="00D029BA"/>
    <w:rsid w:val="00D04F8E"/>
    <w:rsid w:val="00D070B4"/>
    <w:rsid w:val="00D20C62"/>
    <w:rsid w:val="00D3668B"/>
    <w:rsid w:val="00D439F2"/>
    <w:rsid w:val="00D506E3"/>
    <w:rsid w:val="00D53EEA"/>
    <w:rsid w:val="00D53F4F"/>
    <w:rsid w:val="00D54F9C"/>
    <w:rsid w:val="00D57F18"/>
    <w:rsid w:val="00D6518A"/>
    <w:rsid w:val="00D73029"/>
    <w:rsid w:val="00D7761E"/>
    <w:rsid w:val="00D80F1F"/>
    <w:rsid w:val="00D9479A"/>
    <w:rsid w:val="00DA3750"/>
    <w:rsid w:val="00DD12E8"/>
    <w:rsid w:val="00DD2B2E"/>
    <w:rsid w:val="00DD32B4"/>
    <w:rsid w:val="00DD58A6"/>
    <w:rsid w:val="00DE1647"/>
    <w:rsid w:val="00DE6FCF"/>
    <w:rsid w:val="00DE7DC7"/>
    <w:rsid w:val="00DF2857"/>
    <w:rsid w:val="00DF55DB"/>
    <w:rsid w:val="00DF6C8A"/>
    <w:rsid w:val="00E22A71"/>
    <w:rsid w:val="00E40861"/>
    <w:rsid w:val="00E44AEB"/>
    <w:rsid w:val="00E46109"/>
    <w:rsid w:val="00E7370F"/>
    <w:rsid w:val="00E934F0"/>
    <w:rsid w:val="00EA6436"/>
    <w:rsid w:val="00EB6481"/>
    <w:rsid w:val="00ED6164"/>
    <w:rsid w:val="00EE31B1"/>
    <w:rsid w:val="00EF2160"/>
    <w:rsid w:val="00EF59D8"/>
    <w:rsid w:val="00F02B83"/>
    <w:rsid w:val="00F12601"/>
    <w:rsid w:val="00F15219"/>
    <w:rsid w:val="00F2032F"/>
    <w:rsid w:val="00F474C1"/>
    <w:rsid w:val="00F566B3"/>
    <w:rsid w:val="00F644FD"/>
    <w:rsid w:val="00F70A38"/>
    <w:rsid w:val="00F8072C"/>
    <w:rsid w:val="00FA104B"/>
    <w:rsid w:val="00FA407E"/>
    <w:rsid w:val="00FC31A6"/>
    <w:rsid w:val="00FC6432"/>
    <w:rsid w:val="00FC6FA0"/>
    <w:rsid w:val="00FD7A39"/>
    <w:rsid w:val="00FE3171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B32DD"/>
  <w15:chartTrackingRefBased/>
  <w15:docId w15:val="{23346A35-3437-4941-9555-B217475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48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A635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480"/>
      </w:tabs>
      <w:jc w:val="both"/>
    </w:pPr>
    <w:rPr>
      <w:sz w:val="28"/>
    </w:rPr>
  </w:style>
  <w:style w:type="paragraph" w:customStyle="1" w:styleId="10">
    <w:name w:val="1"/>
    <w:basedOn w:val="a"/>
    <w:rsid w:val="00A635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F8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20F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509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0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5095C"/>
    <w:rPr>
      <w:sz w:val="24"/>
      <w:szCs w:val="24"/>
    </w:rPr>
  </w:style>
  <w:style w:type="character" w:styleId="aa">
    <w:name w:val="Hyperlink"/>
    <w:uiPriority w:val="99"/>
    <w:unhideWhenUsed/>
    <w:rsid w:val="009B1674"/>
    <w:rPr>
      <w:color w:val="0563C1"/>
      <w:u w:val="single"/>
    </w:rPr>
  </w:style>
  <w:style w:type="paragraph" w:customStyle="1" w:styleId="ConsPlusNormal">
    <w:name w:val="ConsPlusNormal"/>
    <w:rsid w:val="00FD7A3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 Знак Знак Знак"/>
    <w:basedOn w:val="a"/>
    <w:link w:val="a0"/>
    <w:rsid w:val="00CA185D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59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D1A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hyperlink" Target="consultantplus://offline/ref=C1B7A3C3A62B37BD0E2723B959F95088DF007B641FF476317BE13D0F701297FCDD20026B9913342Cz3N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7A3C3A62B37BD0E2723B959F95088DF007B641FF476317BE13D0F701297FCDD20026B9913342Cz3N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7A3C3A62B37BD0E2723B959F95088DF007D671DF576317BE13D0F70z1N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5194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B2CF-847B-4AD8-87A2-81B4D26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D8F11BFF</Template>
  <TotalTime>4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торговли</Company>
  <LinksUpToDate>false</LinksUpToDate>
  <CharactersWithSpaces>16434</CharactersWithSpaces>
  <SharedDoc>false</SharedDoc>
  <HLinks>
    <vt:vector size="30" baseType="variant"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consultantplus://offline/ref=C1B7A3C3A62B37BD0E2723B959F95088DF007B641FF476317BE13D0F701297FCDD20026B9913342Cz3N1G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consultantplus://offline/ref=C1B7A3C3A62B37BD0E2723B959F95088DF007B641FF476317BE13D0F701297FCDD20026B9913342Cz3N0G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consultantplus://offline/ref=C1B7A3C3A62B37BD0E2723B959F95088DF007D671DF576317BE13D0F70z1N2G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consultantplus://offline/main?base=RLAW071;n=85194;fld=134;dst=100012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consultantplus://offline/ref=CEC793D2F5D8B79AB130282280002C8760FB7C094781B8B93A8AC485505A9FB37330F4FB8B37A125F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Шалина О.Ю.</dc:creator>
  <cp:keywords/>
  <cp:lastModifiedBy>Ольга Измоденова</cp:lastModifiedBy>
  <cp:revision>3</cp:revision>
  <cp:lastPrinted>2018-11-12T11:36:00Z</cp:lastPrinted>
  <dcterms:created xsi:type="dcterms:W3CDTF">2023-03-23T09:16:00Z</dcterms:created>
  <dcterms:modified xsi:type="dcterms:W3CDTF">2023-03-23T09:19:00Z</dcterms:modified>
</cp:coreProperties>
</file>