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B5" w:rsidRPr="00372BC4" w:rsidRDefault="00F963B5">
      <w:pPr>
        <w:pStyle w:val="ConsPlusTitle"/>
        <w:jc w:val="center"/>
        <w:outlineLvl w:val="0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>АДМИНИСТРАЦИЯ ГОРОДСКОГО ОКРУГА ЗАРЕЧНЫЙ</w:t>
      </w:r>
    </w:p>
    <w:p w:rsidR="00F963B5" w:rsidRPr="00372BC4" w:rsidRDefault="00F963B5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F963B5" w:rsidRPr="00372BC4" w:rsidRDefault="00F963B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>ПОСТАНОВЛЕНИЕ</w:t>
      </w:r>
    </w:p>
    <w:p w:rsidR="00F963B5" w:rsidRPr="00372BC4" w:rsidRDefault="00F963B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>от 14 ноября 2019 г. N 1138-П</w:t>
      </w:r>
    </w:p>
    <w:p w:rsidR="00F963B5" w:rsidRPr="00372BC4" w:rsidRDefault="00F963B5">
      <w:pPr>
        <w:pStyle w:val="ConsPlusTitle"/>
        <w:jc w:val="center"/>
        <w:rPr>
          <w:rFonts w:ascii="Liberation Serif" w:hAnsi="Liberation Serif"/>
          <w:sz w:val="28"/>
          <w:szCs w:val="28"/>
        </w:rPr>
      </w:pPr>
    </w:p>
    <w:p w:rsidR="00F963B5" w:rsidRPr="00372BC4" w:rsidRDefault="00F963B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>ОБ УТВЕРЖДЕНИИ ПОРЯДКА УВЕДОМЛЕНИЯ ПРЕДСТАВИТЕЛЯ НАНИМАТЕЛЯ</w:t>
      </w:r>
    </w:p>
    <w:p w:rsidR="00F963B5" w:rsidRPr="00372BC4" w:rsidRDefault="00F963B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>(РАБОТОДАТЕЛЯ) РУКОВОДИТЕЛЯМИ МУНИЦИПАЛЬНЫХ УЧРЕЖДЕНИЙ И</w:t>
      </w:r>
    </w:p>
    <w:p w:rsidR="00F963B5" w:rsidRPr="00372BC4" w:rsidRDefault="00F963B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>ПРЕДПРИЯТИЙ ГОРОДСКОГО ОКРУГА ЗАРЕЧНЫЙ О ВОЗНИКШЕМ КОНФЛИКТЕ</w:t>
      </w:r>
    </w:p>
    <w:p w:rsidR="00F963B5" w:rsidRPr="00372BC4" w:rsidRDefault="00F963B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>ИНТЕРЕСОВ ИЛИ О ВОЗМОЖНОСТИ ЕГО ВОЗНИКНОВЕНИЯ</w:t>
      </w:r>
    </w:p>
    <w:p w:rsidR="00F963B5" w:rsidRPr="00372BC4" w:rsidRDefault="00F963B5">
      <w:pPr>
        <w:pStyle w:val="ConsPlusNormal"/>
        <w:rPr>
          <w:rFonts w:ascii="Liberation Serif" w:hAnsi="Liberation Serif"/>
          <w:sz w:val="28"/>
          <w:szCs w:val="28"/>
        </w:rPr>
      </w:pPr>
    </w:p>
    <w:p w:rsidR="00F963B5" w:rsidRPr="00372BC4" w:rsidRDefault="00F963B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4" w:history="1">
        <w:r w:rsidRPr="00372BC4">
          <w:rPr>
            <w:rFonts w:ascii="Liberation Serif" w:hAnsi="Liberation Serif"/>
            <w:sz w:val="28"/>
            <w:szCs w:val="28"/>
          </w:rPr>
          <w:t>частью 2 статьи 11</w:t>
        </w:r>
      </w:hyperlink>
      <w:r w:rsidRPr="00372BC4">
        <w:rPr>
          <w:rFonts w:ascii="Liberation Serif" w:hAnsi="Liberation Serif"/>
          <w:sz w:val="28"/>
          <w:szCs w:val="28"/>
        </w:rPr>
        <w:t xml:space="preserve"> Федерального закона от 25 декабря 2008 года N 273-ФЗ "О противодействии коррупции", </w:t>
      </w:r>
      <w:hyperlink r:id="rId5" w:history="1">
        <w:r w:rsidRPr="00372BC4">
          <w:rPr>
            <w:rFonts w:ascii="Liberation Serif" w:hAnsi="Liberation Serif"/>
            <w:sz w:val="28"/>
            <w:szCs w:val="28"/>
          </w:rPr>
          <w:t>Указом</w:t>
        </w:r>
      </w:hyperlink>
      <w:r w:rsidRPr="00372BC4">
        <w:rPr>
          <w:rFonts w:ascii="Liberation Serif" w:hAnsi="Liberation Serif"/>
          <w:sz w:val="28"/>
          <w:szCs w:val="28"/>
        </w:rPr>
        <w:t xml:space="preserve"> Президента Российской Федерации от 29.06.2018 N 378 "О национальном плане противодействия коррупции на 2018 - 2020 годы", на основании </w:t>
      </w:r>
      <w:hyperlink r:id="rId6" w:history="1">
        <w:r w:rsidRPr="00372BC4">
          <w:rPr>
            <w:rFonts w:ascii="Liberation Serif" w:hAnsi="Liberation Serif"/>
            <w:sz w:val="28"/>
            <w:szCs w:val="28"/>
          </w:rPr>
          <w:t>ст. ст. 28</w:t>
        </w:r>
      </w:hyperlink>
      <w:r w:rsidRPr="00372BC4">
        <w:rPr>
          <w:rFonts w:ascii="Liberation Serif" w:hAnsi="Liberation Serif"/>
          <w:sz w:val="28"/>
          <w:szCs w:val="28"/>
        </w:rPr>
        <w:t xml:space="preserve">, </w:t>
      </w:r>
      <w:hyperlink r:id="rId7" w:history="1">
        <w:r w:rsidRPr="00372BC4">
          <w:rPr>
            <w:rFonts w:ascii="Liberation Serif" w:hAnsi="Liberation Serif"/>
            <w:sz w:val="28"/>
            <w:szCs w:val="28"/>
          </w:rPr>
          <w:t>31</w:t>
        </w:r>
      </w:hyperlink>
      <w:r w:rsidRPr="00372BC4">
        <w:rPr>
          <w:rFonts w:ascii="Liberation Serif" w:hAnsi="Liberation Serif"/>
          <w:sz w:val="28"/>
          <w:szCs w:val="28"/>
        </w:rPr>
        <w:t xml:space="preserve"> Устава городского округа Заречный администрация городского округа Заречный постановляет:</w:t>
      </w:r>
    </w:p>
    <w:p w:rsidR="00F963B5" w:rsidRPr="00372BC4" w:rsidRDefault="00F963B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 xml:space="preserve">1. Утвердить </w:t>
      </w:r>
      <w:hyperlink w:anchor="P29" w:history="1">
        <w:r w:rsidRPr="00372BC4">
          <w:rPr>
            <w:rFonts w:ascii="Liberation Serif" w:hAnsi="Liberation Serif"/>
            <w:sz w:val="28"/>
            <w:szCs w:val="28"/>
          </w:rPr>
          <w:t>Порядок</w:t>
        </w:r>
      </w:hyperlink>
      <w:r w:rsidRPr="00372BC4">
        <w:rPr>
          <w:rFonts w:ascii="Liberation Serif" w:hAnsi="Liberation Serif"/>
          <w:sz w:val="28"/>
          <w:szCs w:val="28"/>
        </w:rPr>
        <w:t xml:space="preserve"> уведомления представителя нанимателя (работодателя) руководителями муниципальных учреждений и предприятий городского округа Заречный о возникшем конфликте интересов или о возможности его возникновения (прилагается).</w:t>
      </w:r>
    </w:p>
    <w:p w:rsidR="00F963B5" w:rsidRPr="00372BC4" w:rsidRDefault="00F963B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F963B5" w:rsidRPr="00372BC4" w:rsidRDefault="00F963B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F963B5" w:rsidRPr="00372BC4" w:rsidRDefault="00F963B5">
      <w:pPr>
        <w:pStyle w:val="ConsPlusNormal"/>
        <w:rPr>
          <w:rFonts w:ascii="Liberation Serif" w:hAnsi="Liberation Serif"/>
          <w:sz w:val="28"/>
          <w:szCs w:val="28"/>
        </w:rPr>
      </w:pPr>
    </w:p>
    <w:p w:rsidR="00F963B5" w:rsidRPr="00372BC4" w:rsidRDefault="00F963B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>Глава</w:t>
      </w:r>
    </w:p>
    <w:p w:rsidR="00F963B5" w:rsidRPr="00372BC4" w:rsidRDefault="00F963B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F963B5" w:rsidRPr="00372BC4" w:rsidRDefault="00F963B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>А.В.ЗАХАРЦЕВ</w:t>
      </w:r>
    </w:p>
    <w:p w:rsidR="00F963B5" w:rsidRPr="00372BC4" w:rsidRDefault="00F963B5">
      <w:pPr>
        <w:pStyle w:val="ConsPlusNormal"/>
        <w:rPr>
          <w:rFonts w:ascii="Liberation Serif" w:hAnsi="Liberation Serif"/>
          <w:sz w:val="28"/>
          <w:szCs w:val="28"/>
        </w:rPr>
      </w:pPr>
    </w:p>
    <w:p w:rsidR="00F963B5" w:rsidRPr="00372BC4" w:rsidRDefault="00F963B5">
      <w:pPr>
        <w:pStyle w:val="ConsPlusNormal"/>
        <w:rPr>
          <w:rFonts w:ascii="Liberation Serif" w:hAnsi="Liberation Serif"/>
          <w:sz w:val="28"/>
          <w:szCs w:val="28"/>
        </w:rPr>
      </w:pPr>
    </w:p>
    <w:p w:rsidR="00F963B5" w:rsidRDefault="00F963B5">
      <w:pPr>
        <w:pStyle w:val="ConsPlusNormal"/>
        <w:rPr>
          <w:rFonts w:ascii="Liberation Serif" w:hAnsi="Liberation Serif"/>
          <w:sz w:val="28"/>
          <w:szCs w:val="28"/>
        </w:rPr>
      </w:pPr>
    </w:p>
    <w:p w:rsidR="00372BC4" w:rsidRDefault="00372BC4">
      <w:pPr>
        <w:pStyle w:val="ConsPlusNormal"/>
        <w:rPr>
          <w:rFonts w:ascii="Liberation Serif" w:hAnsi="Liberation Serif"/>
          <w:sz w:val="28"/>
          <w:szCs w:val="28"/>
        </w:rPr>
      </w:pPr>
    </w:p>
    <w:p w:rsidR="00372BC4" w:rsidRDefault="00372BC4">
      <w:pPr>
        <w:pStyle w:val="ConsPlusNormal"/>
        <w:rPr>
          <w:rFonts w:ascii="Liberation Serif" w:hAnsi="Liberation Serif"/>
          <w:sz w:val="28"/>
          <w:szCs w:val="28"/>
        </w:rPr>
      </w:pPr>
    </w:p>
    <w:p w:rsidR="00372BC4" w:rsidRDefault="00372BC4">
      <w:pPr>
        <w:pStyle w:val="ConsPlusNormal"/>
        <w:rPr>
          <w:rFonts w:ascii="Liberation Serif" w:hAnsi="Liberation Serif"/>
          <w:sz w:val="28"/>
          <w:szCs w:val="28"/>
        </w:rPr>
      </w:pPr>
    </w:p>
    <w:p w:rsidR="00372BC4" w:rsidRDefault="00372BC4">
      <w:pPr>
        <w:pStyle w:val="ConsPlusNormal"/>
        <w:rPr>
          <w:rFonts w:ascii="Liberation Serif" w:hAnsi="Liberation Serif"/>
          <w:sz w:val="28"/>
          <w:szCs w:val="28"/>
        </w:rPr>
      </w:pPr>
    </w:p>
    <w:p w:rsidR="00372BC4" w:rsidRDefault="00372BC4">
      <w:pPr>
        <w:pStyle w:val="ConsPlusNormal"/>
        <w:rPr>
          <w:rFonts w:ascii="Liberation Serif" w:hAnsi="Liberation Serif"/>
          <w:sz w:val="28"/>
          <w:szCs w:val="28"/>
        </w:rPr>
      </w:pPr>
    </w:p>
    <w:p w:rsidR="00372BC4" w:rsidRPr="00372BC4" w:rsidRDefault="00372BC4">
      <w:pPr>
        <w:pStyle w:val="ConsPlusNormal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F963B5" w:rsidRPr="00372BC4" w:rsidRDefault="00F963B5">
      <w:pPr>
        <w:pStyle w:val="ConsPlusNormal"/>
        <w:rPr>
          <w:rFonts w:ascii="Liberation Serif" w:hAnsi="Liberation Serif"/>
          <w:sz w:val="28"/>
          <w:szCs w:val="28"/>
        </w:rPr>
      </w:pPr>
    </w:p>
    <w:p w:rsidR="00F963B5" w:rsidRPr="00372BC4" w:rsidRDefault="00F963B5">
      <w:pPr>
        <w:pStyle w:val="ConsPlusNormal"/>
        <w:rPr>
          <w:rFonts w:ascii="Liberation Serif" w:hAnsi="Liberation Serif"/>
          <w:sz w:val="28"/>
          <w:szCs w:val="28"/>
        </w:rPr>
      </w:pPr>
    </w:p>
    <w:p w:rsidR="00F963B5" w:rsidRPr="00372BC4" w:rsidRDefault="00F963B5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F963B5" w:rsidRPr="00372BC4" w:rsidRDefault="00F963B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F963B5" w:rsidRPr="00372BC4" w:rsidRDefault="00F963B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F963B5" w:rsidRPr="00372BC4" w:rsidRDefault="00F963B5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>от 14 ноября 2019 г. N 1138-П</w:t>
      </w:r>
    </w:p>
    <w:p w:rsidR="00F963B5" w:rsidRPr="00372BC4" w:rsidRDefault="00F963B5">
      <w:pPr>
        <w:pStyle w:val="ConsPlusNormal"/>
        <w:rPr>
          <w:rFonts w:ascii="Liberation Serif" w:hAnsi="Liberation Serif"/>
          <w:sz w:val="28"/>
          <w:szCs w:val="28"/>
        </w:rPr>
      </w:pPr>
    </w:p>
    <w:p w:rsidR="00F963B5" w:rsidRPr="00372BC4" w:rsidRDefault="00F963B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1" w:name="P29"/>
      <w:bookmarkEnd w:id="1"/>
      <w:r w:rsidRPr="00372BC4">
        <w:rPr>
          <w:rFonts w:ascii="Liberation Serif" w:hAnsi="Liberation Serif"/>
          <w:sz w:val="28"/>
          <w:szCs w:val="28"/>
        </w:rPr>
        <w:t>ПОРЯДОК</w:t>
      </w:r>
    </w:p>
    <w:p w:rsidR="00F963B5" w:rsidRPr="00372BC4" w:rsidRDefault="00F963B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>УВЕДОМЛЕНИЯ ПРЕДСТАВИТЕЛЯ НАНИМАТЕЛЯ (РАБОТОДАТЕЛЯ)</w:t>
      </w:r>
    </w:p>
    <w:p w:rsidR="00F963B5" w:rsidRPr="00372BC4" w:rsidRDefault="00F963B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>РУКОВОДИТЕЛЯМИ МУНИЦИПАЛЬНЫХ УЧРЕЖДЕНИЙ И ПРЕДПРИЯТИЙ</w:t>
      </w:r>
    </w:p>
    <w:p w:rsidR="00F963B5" w:rsidRPr="00372BC4" w:rsidRDefault="00F963B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>ГОРОДСКОГО ОКРУГА ЗАРЕЧНЫЙ О ВОЗНИКШЕМ КОНФЛИКТЕ</w:t>
      </w:r>
    </w:p>
    <w:p w:rsidR="00F963B5" w:rsidRPr="00372BC4" w:rsidRDefault="00F963B5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>ИНТЕРЕСОВ ИЛИ О ВОЗМОЖНОСТИ ЕГО ВОЗНИКНОВЕНИЯ</w:t>
      </w:r>
    </w:p>
    <w:p w:rsidR="00F963B5" w:rsidRPr="00372BC4" w:rsidRDefault="00F963B5">
      <w:pPr>
        <w:pStyle w:val="ConsPlusNormal"/>
        <w:rPr>
          <w:rFonts w:ascii="Liberation Serif" w:hAnsi="Liberation Serif"/>
          <w:sz w:val="28"/>
          <w:szCs w:val="28"/>
        </w:rPr>
      </w:pPr>
    </w:p>
    <w:p w:rsidR="00F963B5" w:rsidRPr="00372BC4" w:rsidRDefault="00F963B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>1. Настоящий Порядок определяет процедуру уведомления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 руководителями муниципальных учреждений и предприятий (далее - руководитель), назначаемыми на должность и освобождаемыми от должности Главой городского округа Заречный.</w:t>
      </w:r>
    </w:p>
    <w:p w:rsidR="00F963B5" w:rsidRPr="00372BC4" w:rsidRDefault="00F963B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 xml:space="preserve">2. Термины "конфликт интересов" и "личная заинтересованность" применяются в настоящем Порядке в значениях, установленных </w:t>
      </w:r>
      <w:hyperlink r:id="rId8" w:history="1">
        <w:r w:rsidRPr="00372BC4">
          <w:rPr>
            <w:rFonts w:ascii="Liberation Serif" w:hAnsi="Liberation Serif"/>
            <w:sz w:val="28"/>
            <w:szCs w:val="28"/>
          </w:rPr>
          <w:t>статьей 10</w:t>
        </w:r>
      </w:hyperlink>
      <w:r w:rsidRPr="00372BC4">
        <w:rPr>
          <w:rFonts w:ascii="Liberation Serif" w:hAnsi="Liberation Serif"/>
          <w:sz w:val="28"/>
          <w:szCs w:val="28"/>
        </w:rPr>
        <w:t xml:space="preserve"> Федерального закона от 25.12.2008 N 273-ФЗ "О противодействии коррупции".</w:t>
      </w:r>
    </w:p>
    <w:p w:rsidR="00F963B5" w:rsidRPr="00372BC4" w:rsidRDefault="00F963B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>3. Руководитель обязан принимать меры по недопущению любой возможности возникновения конфликта интересов и урегулированию возникшего конфликта.</w:t>
      </w:r>
    </w:p>
    <w:p w:rsidR="00F963B5" w:rsidRPr="00372BC4" w:rsidRDefault="00F963B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>4. Руководитель обязан уведомить представителя нанимателя (работодателя) о возникшей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963B5" w:rsidRPr="00372BC4" w:rsidRDefault="00F963B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 xml:space="preserve">5. </w:t>
      </w:r>
      <w:hyperlink w:anchor="P81" w:history="1">
        <w:r w:rsidRPr="00372BC4">
          <w:rPr>
            <w:rFonts w:ascii="Liberation Serif" w:hAnsi="Liberation Serif"/>
            <w:sz w:val="28"/>
            <w:szCs w:val="28"/>
          </w:rPr>
          <w:t>Уведомление</w:t>
        </w:r>
      </w:hyperlink>
      <w:r w:rsidRPr="00372BC4">
        <w:rPr>
          <w:rFonts w:ascii="Liberation Serif" w:hAnsi="Liberation Serif"/>
          <w:sz w:val="28"/>
          <w:szCs w:val="28"/>
        </w:rPr>
        <w:t xml:space="preserve"> о возникшем конфликте интересов или о возможности его возникновения (далее - уведомление) подается руководителем на имя Главы городского округа Заречный в письменной форме (Приложение N 1 к настоящему Порядку) не позднее одного рабочего дня, следующего за днем возникновения у руководителя личной заинтересованности.</w:t>
      </w:r>
    </w:p>
    <w:p w:rsidR="00F963B5" w:rsidRPr="00372BC4" w:rsidRDefault="00F963B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>Руководитель подает уведомление любым удобным для него способом (лично, почтовым отправлением, посредством факсимильной связи или электронной почты).</w:t>
      </w:r>
    </w:p>
    <w:p w:rsidR="00F963B5" w:rsidRPr="00372BC4" w:rsidRDefault="00F963B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 xml:space="preserve">К уведомлению могут прилагаться все имеющиеся материалы и документы, подтверждающие обстоятельства, доводы и факты, изложенные в </w:t>
      </w:r>
      <w:r w:rsidRPr="00372BC4">
        <w:rPr>
          <w:rFonts w:ascii="Liberation Serif" w:hAnsi="Liberation Serif"/>
          <w:sz w:val="28"/>
          <w:szCs w:val="28"/>
        </w:rPr>
        <w:lastRenderedPageBreak/>
        <w:t>уведомлении.</w:t>
      </w:r>
    </w:p>
    <w:p w:rsidR="00F963B5" w:rsidRPr="00372BC4" w:rsidRDefault="00F963B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>В случае если о возникшем конфликте интересов или о возможности его возникновения руководителю стало известно в период временной нетрудоспособности, нахождения в служебной командировке или пребывания в отпуске, уведомление должно быть представлено по истечении указанных периодов в первый рабочий день руководителя.</w:t>
      </w:r>
    </w:p>
    <w:p w:rsidR="00F963B5" w:rsidRPr="00372BC4" w:rsidRDefault="00F963B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>6. В уведомлении должны быть указаны следующие сведения:</w:t>
      </w:r>
    </w:p>
    <w:p w:rsidR="00F963B5" w:rsidRPr="00372BC4" w:rsidRDefault="00F963B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>1) фамилия, имя, отчество, должность руководителя, контактный телефон;</w:t>
      </w:r>
    </w:p>
    <w:p w:rsidR="00F963B5" w:rsidRPr="00372BC4" w:rsidRDefault="00F963B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>2) изложенная в свободной форме информация о существе возникшего конфликта интересов (конфликта интересов, который может возникнуть);</w:t>
      </w:r>
    </w:p>
    <w:p w:rsidR="00F963B5" w:rsidRPr="00372BC4" w:rsidRDefault="00F963B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>3) изложенная в свободной форме информация о существе личной заинтересованности руководителя;</w:t>
      </w:r>
    </w:p>
    <w:p w:rsidR="00F963B5" w:rsidRPr="00372BC4" w:rsidRDefault="00F963B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>4) какие должностные (служебные) обязанности руководитель не может выполнять из-за этого;</w:t>
      </w:r>
    </w:p>
    <w:p w:rsidR="00F963B5" w:rsidRPr="00372BC4" w:rsidRDefault="00F963B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>5) дата предоставления уведомления;</w:t>
      </w:r>
    </w:p>
    <w:p w:rsidR="00F963B5" w:rsidRPr="00372BC4" w:rsidRDefault="00F963B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>6) подпись руководителя.</w:t>
      </w:r>
    </w:p>
    <w:p w:rsidR="00F963B5" w:rsidRPr="00372BC4" w:rsidRDefault="00F963B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 xml:space="preserve">7. Регистрация поступившего уведомления в администрацию городского округа Заречный (далее - Администрация) производится в день его получения в отдельном </w:t>
      </w:r>
      <w:hyperlink w:anchor="P139" w:history="1">
        <w:r w:rsidRPr="00372BC4">
          <w:rPr>
            <w:rFonts w:ascii="Liberation Serif" w:hAnsi="Liberation Serif"/>
            <w:sz w:val="28"/>
            <w:szCs w:val="28"/>
          </w:rPr>
          <w:t>журнале</w:t>
        </w:r>
      </w:hyperlink>
      <w:r w:rsidRPr="00372BC4">
        <w:rPr>
          <w:rFonts w:ascii="Liberation Serif" w:hAnsi="Liberation Serif"/>
          <w:sz w:val="28"/>
          <w:szCs w:val="28"/>
        </w:rPr>
        <w:t xml:space="preserve"> (Приложение N 2 к настоящему Порядку).</w:t>
      </w:r>
    </w:p>
    <w:p w:rsidR="00F963B5" w:rsidRPr="00372BC4" w:rsidRDefault="00F963B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>Ведение журнала возлагается на специалиста администрации по профилактике коррупционных и иных правонарушений (далее - специалист). Журнал должен быть зарегистрирован, прошит, пронумерован, заверен печатью и подписью специалиста, и должен храниться в месте, защищенном от несанкционированного доступа. В журнал вносятся регистрационный номер, дата поступления уведомления, фамилия, имя, отчество (при наличии) руководителя, его контактный номер телефона, фамилия, имя, отчество специалиста, принявшего уведомление, и ставится его подпись. 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F963B5" w:rsidRPr="00372BC4" w:rsidRDefault="00F963B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>Журнал регистрации уведомлений хранится три года со дня регистрации в нем последнего уведомления.</w:t>
      </w:r>
    </w:p>
    <w:p w:rsidR="00F963B5" w:rsidRPr="00372BC4" w:rsidRDefault="00F963B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>На уведомлении специалистом ставится дата его регистрации и входящий номер.</w:t>
      </w:r>
    </w:p>
    <w:p w:rsidR="00F963B5" w:rsidRPr="00372BC4" w:rsidRDefault="00F963B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 xml:space="preserve">8. Специалист, зарегистрировавший уведомление, на следующий рабочий </w:t>
      </w:r>
      <w:r w:rsidRPr="00372BC4">
        <w:rPr>
          <w:rFonts w:ascii="Liberation Serif" w:hAnsi="Liberation Serif"/>
          <w:sz w:val="28"/>
          <w:szCs w:val="28"/>
        </w:rPr>
        <w:lastRenderedPageBreak/>
        <w:t>день передает его Главе городского округа Заречный для принятия предусмотренных законодательством мер по предотвращению или урегулированию конфликта интересов.</w:t>
      </w:r>
    </w:p>
    <w:p w:rsidR="00F963B5" w:rsidRPr="00372BC4" w:rsidRDefault="00F963B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>9. В течение трех рабочих дней Глава городского округа Заречный рассматривает поступившее уведомление и принимает одно из следующих решений:</w:t>
      </w:r>
    </w:p>
    <w:p w:rsidR="00F963B5" w:rsidRPr="00372BC4" w:rsidRDefault="00F963B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>1) признать, что при исполнении должностных (служебных) обязанностей, руководителем, направившим уведомление, конфликт интересов отсутствует;</w:t>
      </w:r>
    </w:p>
    <w:p w:rsidR="00F963B5" w:rsidRPr="00372BC4" w:rsidRDefault="00F963B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2" w:name="P57"/>
      <w:bookmarkEnd w:id="2"/>
      <w:r w:rsidRPr="00372BC4">
        <w:rPr>
          <w:rFonts w:ascii="Liberation Serif" w:hAnsi="Liberation Serif"/>
          <w:sz w:val="28"/>
          <w:szCs w:val="28"/>
        </w:rPr>
        <w:t>2) признать, что при исполнении должностных (служебных) обязанностей, руководителем, направившим уведомление, личная заинтересованность приводит или может привести к конфликту интересов;</w:t>
      </w:r>
    </w:p>
    <w:p w:rsidR="00F963B5" w:rsidRPr="00372BC4" w:rsidRDefault="00F963B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3" w:name="P58"/>
      <w:bookmarkEnd w:id="3"/>
      <w:r w:rsidRPr="00372BC4">
        <w:rPr>
          <w:rFonts w:ascii="Liberation Serif" w:hAnsi="Liberation Serif"/>
          <w:sz w:val="28"/>
          <w:szCs w:val="28"/>
        </w:rPr>
        <w:t>3) признать, что руководителем, направившим уведомление, не соблюдались требования об урегулировании конфликта интересов.</w:t>
      </w:r>
    </w:p>
    <w:p w:rsidR="00F963B5" w:rsidRPr="00372BC4" w:rsidRDefault="00F963B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>При принятии решения о выборе конкретного метода разрешения конфликта интересов учитывается степень личного интереса руководителя, вероятность того, что его личный интерес будет реализован в ущерб интересам учреждения и предприятия.</w:t>
      </w:r>
    </w:p>
    <w:p w:rsidR="00F963B5" w:rsidRPr="00372BC4" w:rsidRDefault="00F963B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 xml:space="preserve">10. В случае принятия решения, предусмотренного </w:t>
      </w:r>
      <w:hyperlink w:anchor="P57" w:history="1">
        <w:r w:rsidRPr="00372BC4">
          <w:rPr>
            <w:rFonts w:ascii="Liberation Serif" w:hAnsi="Liberation Serif"/>
            <w:sz w:val="28"/>
            <w:szCs w:val="28"/>
          </w:rPr>
          <w:t>подпунктом 2 пункта 9</w:t>
        </w:r>
      </w:hyperlink>
      <w:r w:rsidRPr="00372BC4">
        <w:rPr>
          <w:rFonts w:ascii="Liberation Serif" w:hAnsi="Liberation Serif"/>
          <w:sz w:val="28"/>
          <w:szCs w:val="28"/>
        </w:rPr>
        <w:t xml:space="preserve"> настоящего Порядка, в соответствии с действующим законодательством Глава городского округа Заречный принимает решение о мерах по предотвращению и (или) урегулированию конфликта интересов.</w:t>
      </w:r>
    </w:p>
    <w:p w:rsidR="00F963B5" w:rsidRPr="00372BC4" w:rsidRDefault="00F963B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>Предотвращение и (или) урегулирование конфликта интересов может состоять в изменении должностного или служебного положения (перераспределении функций) руководителя,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F963B5" w:rsidRPr="00372BC4" w:rsidRDefault="00F963B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>Предотвращение и (или) урегулирование конфликта интересов может осуществляться путем отвода или самоотвода руководителя в случаях и порядке, предусмотренных законодательством Российской Федерации.</w:t>
      </w:r>
    </w:p>
    <w:p w:rsidR="00F963B5" w:rsidRPr="00372BC4" w:rsidRDefault="00F963B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 xml:space="preserve">11. В случае принятия решения, предусмотренного </w:t>
      </w:r>
      <w:hyperlink w:anchor="P58" w:history="1">
        <w:r w:rsidRPr="00372BC4">
          <w:rPr>
            <w:rFonts w:ascii="Liberation Serif" w:hAnsi="Liberation Serif"/>
            <w:sz w:val="28"/>
            <w:szCs w:val="28"/>
          </w:rPr>
          <w:t>подпунктом 3 пункта 9</w:t>
        </w:r>
      </w:hyperlink>
      <w:r w:rsidRPr="00372BC4">
        <w:rPr>
          <w:rFonts w:ascii="Liberation Serif" w:hAnsi="Liberation Serif"/>
          <w:sz w:val="28"/>
          <w:szCs w:val="28"/>
        </w:rPr>
        <w:t xml:space="preserve"> настоящего Порядка, Глава городского округа Заречный в установленном порядке рассматривает вопрос о проведении служебной проверки для принятия решения в отношении руководителя, направившего уведомление.</w:t>
      </w:r>
    </w:p>
    <w:p w:rsidR="00F963B5" w:rsidRPr="00372BC4" w:rsidRDefault="00F963B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 xml:space="preserve">12. Непринятие руководителем,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</w:t>
      </w:r>
      <w:r w:rsidRPr="00372BC4">
        <w:rPr>
          <w:rFonts w:ascii="Liberation Serif" w:hAnsi="Liberation Serif"/>
          <w:sz w:val="28"/>
          <w:szCs w:val="28"/>
        </w:rPr>
        <w:lastRenderedPageBreak/>
        <w:t>в соответствии с законодательством Российской Федерации.</w:t>
      </w:r>
    </w:p>
    <w:p w:rsidR="00F963B5" w:rsidRPr="00372BC4" w:rsidRDefault="00F963B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>13. Решение о мерах по предотвращению и (или) урегулированию конфликта интересов принимается в форме правового акта. Контроль за реализацией данного правового акта осуществляется лицом, назначенным Главой городского округа Заречный.</w:t>
      </w:r>
    </w:p>
    <w:p w:rsidR="00F963B5" w:rsidRPr="00372BC4" w:rsidRDefault="00F963B5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r w:rsidRPr="00372BC4">
        <w:rPr>
          <w:rFonts w:ascii="Liberation Serif" w:hAnsi="Liberation Serif"/>
          <w:sz w:val="28"/>
          <w:szCs w:val="28"/>
        </w:rPr>
        <w:t>14. Уведомление и иные материалы, связанные с рассмотрением уведомления о наличии конфликта интересов или о возможности его возникновения, приобщается к личному делу руководителя.</w:t>
      </w:r>
    </w:p>
    <w:p w:rsidR="00F963B5" w:rsidRPr="00372BC4" w:rsidRDefault="00F963B5">
      <w:pPr>
        <w:pStyle w:val="ConsPlusNormal"/>
        <w:rPr>
          <w:rFonts w:ascii="Liberation Serif" w:hAnsi="Liberation Serif"/>
          <w:sz w:val="28"/>
          <w:szCs w:val="28"/>
        </w:rPr>
      </w:pPr>
    </w:p>
    <w:p w:rsidR="00F963B5" w:rsidRDefault="00F963B5">
      <w:pPr>
        <w:pStyle w:val="ConsPlusNormal"/>
      </w:pPr>
    </w:p>
    <w:p w:rsidR="00F963B5" w:rsidRDefault="00F963B5">
      <w:pPr>
        <w:pStyle w:val="ConsPlusNormal"/>
      </w:pPr>
    </w:p>
    <w:p w:rsidR="00F963B5" w:rsidRDefault="00F963B5">
      <w:pPr>
        <w:pStyle w:val="ConsPlusNormal"/>
      </w:pPr>
    </w:p>
    <w:p w:rsidR="00F963B5" w:rsidRDefault="00F963B5">
      <w:pPr>
        <w:pStyle w:val="ConsPlusNormal"/>
      </w:pPr>
    </w:p>
    <w:p w:rsidR="00F963B5" w:rsidRDefault="00F963B5">
      <w:pPr>
        <w:pStyle w:val="ConsPlusNormal"/>
        <w:jc w:val="right"/>
        <w:outlineLvl w:val="1"/>
      </w:pPr>
      <w:r>
        <w:t>Приложение N 1</w:t>
      </w:r>
    </w:p>
    <w:p w:rsidR="00F963B5" w:rsidRDefault="00F963B5">
      <w:pPr>
        <w:pStyle w:val="ConsPlusNormal"/>
        <w:jc w:val="right"/>
      </w:pPr>
      <w:r>
        <w:t>к Порядку уведомления</w:t>
      </w:r>
    </w:p>
    <w:p w:rsidR="00F963B5" w:rsidRDefault="00F963B5">
      <w:pPr>
        <w:pStyle w:val="ConsPlusNormal"/>
        <w:jc w:val="right"/>
      </w:pPr>
      <w:r>
        <w:t>представителя нанимателя (работодателя)</w:t>
      </w:r>
    </w:p>
    <w:p w:rsidR="00F963B5" w:rsidRDefault="00F963B5">
      <w:pPr>
        <w:pStyle w:val="ConsPlusNormal"/>
        <w:jc w:val="right"/>
      </w:pPr>
      <w:r>
        <w:t>руководителями муниципальных</w:t>
      </w:r>
    </w:p>
    <w:p w:rsidR="00F963B5" w:rsidRDefault="00F963B5">
      <w:pPr>
        <w:pStyle w:val="ConsPlusNormal"/>
        <w:jc w:val="right"/>
      </w:pPr>
      <w:r>
        <w:t>учреждений и предприятий</w:t>
      </w:r>
    </w:p>
    <w:p w:rsidR="00F963B5" w:rsidRDefault="00F963B5">
      <w:pPr>
        <w:pStyle w:val="ConsPlusNormal"/>
        <w:jc w:val="right"/>
      </w:pPr>
      <w:r>
        <w:t>городского округа Заречный</w:t>
      </w:r>
    </w:p>
    <w:p w:rsidR="00F963B5" w:rsidRDefault="00F963B5">
      <w:pPr>
        <w:pStyle w:val="ConsPlusNormal"/>
        <w:jc w:val="right"/>
      </w:pPr>
      <w:r>
        <w:t>о возникшем конфликте интересов или</w:t>
      </w:r>
    </w:p>
    <w:p w:rsidR="00F963B5" w:rsidRDefault="00F963B5">
      <w:pPr>
        <w:pStyle w:val="ConsPlusNormal"/>
        <w:jc w:val="right"/>
      </w:pPr>
      <w:r>
        <w:t>о возможности его возникновения</w:t>
      </w:r>
    </w:p>
    <w:p w:rsidR="00F963B5" w:rsidRDefault="00F963B5">
      <w:pPr>
        <w:pStyle w:val="ConsPlusNormal"/>
      </w:pPr>
    </w:p>
    <w:p w:rsidR="00F963B5" w:rsidRDefault="00F963B5">
      <w:pPr>
        <w:pStyle w:val="ConsPlusNonformat"/>
        <w:jc w:val="both"/>
      </w:pPr>
      <w:bookmarkStart w:id="4" w:name="P81"/>
      <w:bookmarkEnd w:id="4"/>
      <w:r>
        <w:t xml:space="preserve">                                Уведомление</w:t>
      </w:r>
    </w:p>
    <w:p w:rsidR="00F963B5" w:rsidRDefault="00F963B5">
      <w:pPr>
        <w:pStyle w:val="ConsPlusNonformat"/>
        <w:jc w:val="both"/>
      </w:pPr>
      <w:r>
        <w:t xml:space="preserve">                      о возникшем конфликте интересов</w:t>
      </w:r>
    </w:p>
    <w:p w:rsidR="00F963B5" w:rsidRDefault="00F963B5">
      <w:pPr>
        <w:pStyle w:val="ConsPlusNonformat"/>
        <w:jc w:val="both"/>
      </w:pPr>
      <w:r>
        <w:t xml:space="preserve">                    или о возможности его возникновения</w:t>
      </w:r>
    </w:p>
    <w:p w:rsidR="00F963B5" w:rsidRDefault="00F963B5">
      <w:pPr>
        <w:pStyle w:val="ConsPlusNonformat"/>
        <w:jc w:val="both"/>
      </w:pPr>
    </w:p>
    <w:p w:rsidR="00F963B5" w:rsidRDefault="00F963B5">
      <w:pPr>
        <w:pStyle w:val="ConsPlusNonformat"/>
        <w:jc w:val="both"/>
      </w:pPr>
      <w:r>
        <w:t xml:space="preserve">                                           Главе городского округа Заречный</w:t>
      </w:r>
    </w:p>
    <w:p w:rsidR="00F963B5" w:rsidRDefault="00F963B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963B5" w:rsidRDefault="00F963B5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F963B5" w:rsidRDefault="00F963B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963B5" w:rsidRDefault="00F963B5">
      <w:pPr>
        <w:pStyle w:val="ConsPlusNonformat"/>
        <w:jc w:val="both"/>
      </w:pPr>
      <w:r>
        <w:t xml:space="preserve">                                                                   (Ф.И.О.,</w:t>
      </w:r>
    </w:p>
    <w:p w:rsidR="00F963B5" w:rsidRDefault="00F963B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963B5" w:rsidRDefault="00F963B5">
      <w:pPr>
        <w:pStyle w:val="ConsPlusNonformat"/>
        <w:jc w:val="both"/>
      </w:pPr>
      <w:r>
        <w:t xml:space="preserve">                                                    должность руководителя)</w:t>
      </w:r>
    </w:p>
    <w:p w:rsidR="00F963B5" w:rsidRDefault="00F963B5">
      <w:pPr>
        <w:pStyle w:val="ConsPlusNonformat"/>
        <w:jc w:val="both"/>
      </w:pPr>
      <w:r>
        <w:t xml:space="preserve">                                   ________________________________________</w:t>
      </w:r>
    </w:p>
    <w:p w:rsidR="00F963B5" w:rsidRDefault="00F963B5">
      <w:pPr>
        <w:pStyle w:val="ConsPlusNonformat"/>
        <w:jc w:val="both"/>
      </w:pPr>
      <w:r>
        <w:t xml:space="preserve">                                                         контактный телефон</w:t>
      </w:r>
    </w:p>
    <w:p w:rsidR="00F963B5" w:rsidRDefault="00F963B5">
      <w:pPr>
        <w:pStyle w:val="ConsPlusNonformat"/>
        <w:jc w:val="both"/>
      </w:pPr>
    </w:p>
    <w:p w:rsidR="00F963B5" w:rsidRDefault="00F963B5">
      <w:pPr>
        <w:pStyle w:val="ConsPlusNonformat"/>
        <w:jc w:val="both"/>
      </w:pPr>
      <w:r>
        <w:t xml:space="preserve">    В соответствии со </w:t>
      </w:r>
      <w:hyperlink r:id="rId9" w:history="1">
        <w:r>
          <w:rPr>
            <w:color w:val="0000FF"/>
          </w:rPr>
          <w:t>статьей 11</w:t>
        </w:r>
      </w:hyperlink>
      <w:r>
        <w:t xml:space="preserve"> Федерального закона от 25.12.2008 N 273-ФЗ</w:t>
      </w:r>
    </w:p>
    <w:p w:rsidR="00F963B5" w:rsidRDefault="00F963B5">
      <w:pPr>
        <w:pStyle w:val="ConsPlusNonformat"/>
        <w:jc w:val="both"/>
      </w:pPr>
      <w:r>
        <w:t>"О противодействии коррупции" я, __________________________________________</w:t>
      </w:r>
    </w:p>
    <w:p w:rsidR="00F963B5" w:rsidRDefault="00F963B5">
      <w:pPr>
        <w:pStyle w:val="ConsPlusNonformat"/>
        <w:jc w:val="both"/>
      </w:pPr>
      <w:r>
        <w:t>___________________________________________________________________________</w:t>
      </w:r>
    </w:p>
    <w:p w:rsidR="00F963B5" w:rsidRDefault="00F963B5">
      <w:pPr>
        <w:pStyle w:val="ConsPlusNonformat"/>
        <w:jc w:val="both"/>
      </w:pPr>
      <w:r>
        <w:t xml:space="preserve">                                 (Ф.И.О.)</w:t>
      </w:r>
    </w:p>
    <w:p w:rsidR="00F963B5" w:rsidRDefault="00F963B5">
      <w:pPr>
        <w:pStyle w:val="ConsPlusNonformat"/>
        <w:jc w:val="both"/>
      </w:pPr>
      <w:proofErr w:type="gramStart"/>
      <w:r>
        <w:t>настоящим  уведомляю</w:t>
      </w:r>
      <w:proofErr w:type="gramEnd"/>
      <w:r>
        <w:t xml:space="preserve">  о возникновении (возможности возникновения) конфликта</w:t>
      </w:r>
    </w:p>
    <w:p w:rsidR="00F963B5" w:rsidRDefault="00F963B5">
      <w:pPr>
        <w:pStyle w:val="ConsPlusNonformat"/>
        <w:jc w:val="both"/>
      </w:pPr>
      <w:r>
        <w:t>интересов, а именно: ______________________________________________________</w:t>
      </w:r>
    </w:p>
    <w:p w:rsidR="00F963B5" w:rsidRDefault="00F963B5">
      <w:pPr>
        <w:pStyle w:val="ConsPlusNonformat"/>
        <w:jc w:val="both"/>
      </w:pPr>
      <w:r>
        <w:t>___________________________________________________________________________</w:t>
      </w:r>
    </w:p>
    <w:p w:rsidR="00F963B5" w:rsidRDefault="00F963B5">
      <w:pPr>
        <w:pStyle w:val="ConsPlusNonformat"/>
        <w:jc w:val="both"/>
      </w:pPr>
      <w:r>
        <w:t>___________________________________________________________________________</w:t>
      </w:r>
    </w:p>
    <w:p w:rsidR="00F963B5" w:rsidRDefault="00F963B5">
      <w:pPr>
        <w:pStyle w:val="ConsPlusNonformat"/>
        <w:jc w:val="both"/>
      </w:pPr>
      <w:r>
        <w:t>___________________________________________________________________________</w:t>
      </w:r>
    </w:p>
    <w:p w:rsidR="00F963B5" w:rsidRDefault="00F963B5">
      <w:pPr>
        <w:pStyle w:val="ConsPlusNonformat"/>
        <w:jc w:val="both"/>
      </w:pPr>
      <w:r>
        <w:t>(указать, в чем выражается конфликт интересов и личная заинтересованность)</w:t>
      </w:r>
    </w:p>
    <w:p w:rsidR="00F963B5" w:rsidRDefault="00F963B5">
      <w:pPr>
        <w:pStyle w:val="ConsPlusNonformat"/>
        <w:jc w:val="both"/>
      </w:pPr>
      <w:r>
        <w:t>___________________________________________________________________________</w:t>
      </w:r>
    </w:p>
    <w:p w:rsidR="00F963B5" w:rsidRDefault="00F963B5">
      <w:pPr>
        <w:pStyle w:val="ConsPlusNonformat"/>
        <w:jc w:val="both"/>
      </w:pPr>
      <w:r>
        <w:t>___________________________________________________________________________</w:t>
      </w:r>
    </w:p>
    <w:p w:rsidR="00F963B5" w:rsidRDefault="00F963B5">
      <w:pPr>
        <w:pStyle w:val="ConsPlusNonformat"/>
        <w:jc w:val="both"/>
      </w:pPr>
      <w:r>
        <w:t xml:space="preserve">  (указать должностные обязанности, на исполнение которых может повлиять</w:t>
      </w:r>
    </w:p>
    <w:p w:rsidR="00F963B5" w:rsidRDefault="00F963B5">
      <w:pPr>
        <w:pStyle w:val="ConsPlusNonformat"/>
        <w:jc w:val="both"/>
      </w:pPr>
      <w:r>
        <w:t xml:space="preserve">                        личная заинтересованность)</w:t>
      </w:r>
    </w:p>
    <w:p w:rsidR="00F963B5" w:rsidRDefault="00F963B5">
      <w:pPr>
        <w:pStyle w:val="ConsPlusNonformat"/>
        <w:jc w:val="both"/>
      </w:pPr>
    </w:p>
    <w:p w:rsidR="00F963B5" w:rsidRDefault="00F963B5">
      <w:pPr>
        <w:pStyle w:val="ConsPlusNonformat"/>
        <w:jc w:val="both"/>
      </w:pPr>
      <w:r>
        <w:t>"__" __________ 20__ г.                      ______________________________</w:t>
      </w:r>
    </w:p>
    <w:p w:rsidR="00F963B5" w:rsidRDefault="00F963B5">
      <w:pPr>
        <w:pStyle w:val="ConsPlusNonformat"/>
        <w:jc w:val="both"/>
      </w:pPr>
      <w:r>
        <w:t xml:space="preserve">                                                        подпись</w:t>
      </w:r>
    </w:p>
    <w:p w:rsidR="00F963B5" w:rsidRDefault="00F963B5">
      <w:pPr>
        <w:pStyle w:val="ConsPlusNonformat"/>
        <w:jc w:val="both"/>
      </w:pPr>
    </w:p>
    <w:p w:rsidR="00F963B5" w:rsidRDefault="00F963B5">
      <w:pPr>
        <w:pStyle w:val="ConsPlusNonformat"/>
        <w:jc w:val="both"/>
      </w:pPr>
      <w:r>
        <w:t xml:space="preserve">    </w:t>
      </w:r>
      <w:proofErr w:type="gramStart"/>
      <w:r>
        <w:t>Уведомление  зарегистрировано</w:t>
      </w:r>
      <w:proofErr w:type="gramEnd"/>
      <w:r>
        <w:t xml:space="preserve">  в  Журнале учета уведомлений о возникшем</w:t>
      </w:r>
    </w:p>
    <w:p w:rsidR="00F963B5" w:rsidRDefault="00F963B5">
      <w:pPr>
        <w:pStyle w:val="ConsPlusNonformat"/>
        <w:jc w:val="both"/>
      </w:pPr>
      <w:r>
        <w:t>конфликте интересов или о возможности его возникновения</w:t>
      </w:r>
    </w:p>
    <w:p w:rsidR="00F963B5" w:rsidRDefault="00F963B5">
      <w:pPr>
        <w:pStyle w:val="ConsPlusNonformat"/>
        <w:jc w:val="both"/>
      </w:pPr>
    </w:p>
    <w:p w:rsidR="00F963B5" w:rsidRDefault="00F963B5">
      <w:pPr>
        <w:pStyle w:val="ConsPlusNonformat"/>
        <w:jc w:val="both"/>
      </w:pPr>
      <w:r>
        <w:t>"__" __________ 20__ г. N ______</w:t>
      </w:r>
    </w:p>
    <w:p w:rsidR="00F963B5" w:rsidRDefault="00F963B5">
      <w:pPr>
        <w:pStyle w:val="ConsPlusNonformat"/>
        <w:jc w:val="both"/>
      </w:pPr>
    </w:p>
    <w:p w:rsidR="00F963B5" w:rsidRDefault="00F963B5">
      <w:pPr>
        <w:pStyle w:val="ConsPlusNonformat"/>
        <w:jc w:val="both"/>
      </w:pPr>
      <w:r>
        <w:t>_______________________/___________________________________________________</w:t>
      </w:r>
    </w:p>
    <w:p w:rsidR="00F963B5" w:rsidRDefault="00F963B5">
      <w:pPr>
        <w:pStyle w:val="ConsPlusNonformat"/>
        <w:jc w:val="both"/>
      </w:pPr>
      <w:r>
        <w:t>(подпись, Ф.И.О., должность лица, зарегистрировавшего уведомление)</w:t>
      </w:r>
    </w:p>
    <w:p w:rsidR="00F963B5" w:rsidRDefault="00F963B5">
      <w:pPr>
        <w:pStyle w:val="ConsPlusNormal"/>
      </w:pPr>
    </w:p>
    <w:p w:rsidR="00F963B5" w:rsidRDefault="00F963B5">
      <w:pPr>
        <w:pStyle w:val="ConsPlusNormal"/>
      </w:pPr>
    </w:p>
    <w:p w:rsidR="00F963B5" w:rsidRDefault="00F963B5">
      <w:pPr>
        <w:pStyle w:val="ConsPlusNormal"/>
      </w:pPr>
    </w:p>
    <w:p w:rsidR="00F963B5" w:rsidRDefault="00F963B5">
      <w:pPr>
        <w:pStyle w:val="ConsPlusNormal"/>
      </w:pPr>
    </w:p>
    <w:p w:rsidR="00F963B5" w:rsidRDefault="00F963B5">
      <w:pPr>
        <w:pStyle w:val="ConsPlusNormal"/>
      </w:pPr>
    </w:p>
    <w:p w:rsidR="00F963B5" w:rsidRDefault="00F963B5">
      <w:pPr>
        <w:pStyle w:val="ConsPlusNormal"/>
        <w:jc w:val="right"/>
        <w:outlineLvl w:val="1"/>
      </w:pPr>
      <w:r>
        <w:t>Приложение N 2</w:t>
      </w:r>
    </w:p>
    <w:p w:rsidR="00F963B5" w:rsidRDefault="00F963B5">
      <w:pPr>
        <w:pStyle w:val="ConsPlusNormal"/>
        <w:jc w:val="right"/>
      </w:pPr>
      <w:r>
        <w:t>к Порядку уведомления</w:t>
      </w:r>
    </w:p>
    <w:p w:rsidR="00F963B5" w:rsidRDefault="00F963B5">
      <w:pPr>
        <w:pStyle w:val="ConsPlusNormal"/>
        <w:jc w:val="right"/>
      </w:pPr>
      <w:r>
        <w:t>представителя нанимателя (работодателя)</w:t>
      </w:r>
    </w:p>
    <w:p w:rsidR="00F963B5" w:rsidRDefault="00F963B5">
      <w:pPr>
        <w:pStyle w:val="ConsPlusNormal"/>
        <w:jc w:val="right"/>
      </w:pPr>
      <w:r>
        <w:t>руководителями муниципальных</w:t>
      </w:r>
    </w:p>
    <w:p w:rsidR="00F963B5" w:rsidRDefault="00F963B5">
      <w:pPr>
        <w:pStyle w:val="ConsPlusNormal"/>
        <w:jc w:val="right"/>
      </w:pPr>
      <w:r>
        <w:t>учреждений и предприятий</w:t>
      </w:r>
    </w:p>
    <w:p w:rsidR="00F963B5" w:rsidRDefault="00F963B5">
      <w:pPr>
        <w:pStyle w:val="ConsPlusNormal"/>
        <w:jc w:val="right"/>
      </w:pPr>
      <w:r>
        <w:t>городского округа Заречный</w:t>
      </w:r>
    </w:p>
    <w:p w:rsidR="00F963B5" w:rsidRDefault="00F963B5">
      <w:pPr>
        <w:pStyle w:val="ConsPlusNormal"/>
        <w:jc w:val="right"/>
      </w:pPr>
      <w:r>
        <w:t>о возникшем конфликте интересов или</w:t>
      </w:r>
    </w:p>
    <w:p w:rsidR="00F963B5" w:rsidRDefault="00F963B5">
      <w:pPr>
        <w:pStyle w:val="ConsPlusNormal"/>
        <w:jc w:val="right"/>
      </w:pPr>
      <w:r>
        <w:t>о возможности его возникновения</w:t>
      </w:r>
    </w:p>
    <w:p w:rsidR="00F963B5" w:rsidRDefault="00F963B5">
      <w:pPr>
        <w:pStyle w:val="ConsPlusNormal"/>
      </w:pPr>
    </w:p>
    <w:p w:rsidR="00F963B5" w:rsidRDefault="00F963B5">
      <w:pPr>
        <w:pStyle w:val="ConsPlusNormal"/>
        <w:jc w:val="right"/>
      </w:pPr>
      <w:r>
        <w:t>Начат "__" __________ 20__ года</w:t>
      </w:r>
    </w:p>
    <w:p w:rsidR="00F963B5" w:rsidRDefault="00F963B5">
      <w:pPr>
        <w:pStyle w:val="ConsPlusNormal"/>
        <w:jc w:val="right"/>
      </w:pPr>
      <w:r>
        <w:t>Окончен "__" __________ 20__ года</w:t>
      </w:r>
    </w:p>
    <w:p w:rsidR="00F963B5" w:rsidRDefault="00F963B5">
      <w:pPr>
        <w:pStyle w:val="ConsPlusNormal"/>
      </w:pPr>
    </w:p>
    <w:p w:rsidR="00F963B5" w:rsidRDefault="00F963B5">
      <w:pPr>
        <w:pStyle w:val="ConsPlusNormal"/>
        <w:jc w:val="right"/>
      </w:pPr>
      <w:r>
        <w:t>На "__" листах</w:t>
      </w:r>
    </w:p>
    <w:p w:rsidR="00F963B5" w:rsidRDefault="00F963B5">
      <w:pPr>
        <w:pStyle w:val="ConsPlusNormal"/>
      </w:pPr>
    </w:p>
    <w:p w:rsidR="00F963B5" w:rsidRDefault="00F963B5">
      <w:pPr>
        <w:pStyle w:val="ConsPlusNormal"/>
        <w:jc w:val="center"/>
      </w:pPr>
      <w:bookmarkStart w:id="5" w:name="P139"/>
      <w:bookmarkEnd w:id="5"/>
      <w:r>
        <w:t>Журнал</w:t>
      </w:r>
    </w:p>
    <w:p w:rsidR="00F963B5" w:rsidRDefault="00F963B5">
      <w:pPr>
        <w:pStyle w:val="ConsPlusNormal"/>
        <w:jc w:val="center"/>
      </w:pPr>
      <w:r>
        <w:t>регистрации уведомлений о возникшем конфликте интересов</w:t>
      </w:r>
    </w:p>
    <w:p w:rsidR="00F963B5" w:rsidRDefault="00F963B5">
      <w:pPr>
        <w:pStyle w:val="ConsPlusNormal"/>
        <w:jc w:val="center"/>
      </w:pPr>
      <w:r>
        <w:t>или о возможности его возникновения</w:t>
      </w:r>
    </w:p>
    <w:p w:rsidR="00F963B5" w:rsidRDefault="00F963B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31"/>
        <w:gridCol w:w="1304"/>
        <w:gridCol w:w="1928"/>
        <w:gridCol w:w="1871"/>
        <w:gridCol w:w="1587"/>
      </w:tblGrid>
      <w:tr w:rsidR="00F963B5">
        <w:tc>
          <w:tcPr>
            <w:tcW w:w="850" w:type="dxa"/>
            <w:vMerge w:val="restart"/>
          </w:tcPr>
          <w:p w:rsidR="00F963B5" w:rsidRDefault="00F963B5">
            <w:pPr>
              <w:pStyle w:val="ConsPlusNormal"/>
              <w:jc w:val="center"/>
            </w:pPr>
            <w:r>
              <w:t>Регистрационный N</w:t>
            </w:r>
          </w:p>
        </w:tc>
        <w:tc>
          <w:tcPr>
            <w:tcW w:w="1531" w:type="dxa"/>
            <w:vMerge w:val="restart"/>
          </w:tcPr>
          <w:p w:rsidR="00F963B5" w:rsidRDefault="00F963B5">
            <w:pPr>
              <w:pStyle w:val="ConsPlusNormal"/>
              <w:jc w:val="center"/>
            </w:pPr>
            <w:r>
              <w:t>Дата поступления уведомления</w:t>
            </w:r>
          </w:p>
        </w:tc>
        <w:tc>
          <w:tcPr>
            <w:tcW w:w="3232" w:type="dxa"/>
            <w:gridSpan w:val="2"/>
          </w:tcPr>
          <w:p w:rsidR="00F963B5" w:rsidRDefault="00F963B5">
            <w:pPr>
              <w:pStyle w:val="ConsPlusNormal"/>
              <w:jc w:val="center"/>
            </w:pPr>
            <w:r>
              <w:t>Сведения о руководителе, направившем уведомление</w:t>
            </w:r>
          </w:p>
        </w:tc>
        <w:tc>
          <w:tcPr>
            <w:tcW w:w="1871" w:type="dxa"/>
            <w:vMerge w:val="restart"/>
          </w:tcPr>
          <w:p w:rsidR="00F963B5" w:rsidRDefault="00F963B5">
            <w:pPr>
              <w:pStyle w:val="ConsPlusNormal"/>
              <w:jc w:val="center"/>
            </w:pPr>
            <w:r>
              <w:t>Ф.И.О. лица, принявшего уведомление, и его подпись</w:t>
            </w:r>
          </w:p>
        </w:tc>
        <w:tc>
          <w:tcPr>
            <w:tcW w:w="1587" w:type="dxa"/>
            <w:vMerge w:val="restart"/>
          </w:tcPr>
          <w:p w:rsidR="00F963B5" w:rsidRDefault="00F963B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963B5">
        <w:tc>
          <w:tcPr>
            <w:tcW w:w="850" w:type="dxa"/>
            <w:vMerge/>
          </w:tcPr>
          <w:p w:rsidR="00F963B5" w:rsidRDefault="00F963B5"/>
        </w:tc>
        <w:tc>
          <w:tcPr>
            <w:tcW w:w="1531" w:type="dxa"/>
            <w:vMerge/>
          </w:tcPr>
          <w:p w:rsidR="00F963B5" w:rsidRDefault="00F963B5"/>
        </w:tc>
        <w:tc>
          <w:tcPr>
            <w:tcW w:w="1304" w:type="dxa"/>
          </w:tcPr>
          <w:p w:rsidR="00F963B5" w:rsidRDefault="00F963B5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928" w:type="dxa"/>
          </w:tcPr>
          <w:p w:rsidR="00F963B5" w:rsidRDefault="00F963B5">
            <w:pPr>
              <w:pStyle w:val="ConsPlusNormal"/>
              <w:jc w:val="center"/>
            </w:pPr>
            <w:r>
              <w:t>Контактный номер телефона</w:t>
            </w:r>
          </w:p>
        </w:tc>
        <w:tc>
          <w:tcPr>
            <w:tcW w:w="1871" w:type="dxa"/>
            <w:vMerge/>
          </w:tcPr>
          <w:p w:rsidR="00F963B5" w:rsidRDefault="00F963B5"/>
        </w:tc>
        <w:tc>
          <w:tcPr>
            <w:tcW w:w="1587" w:type="dxa"/>
            <w:vMerge/>
          </w:tcPr>
          <w:p w:rsidR="00F963B5" w:rsidRDefault="00F963B5"/>
        </w:tc>
      </w:tr>
      <w:tr w:rsidR="00F963B5">
        <w:tc>
          <w:tcPr>
            <w:tcW w:w="850" w:type="dxa"/>
          </w:tcPr>
          <w:p w:rsidR="00F963B5" w:rsidRDefault="00F963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F963B5" w:rsidRDefault="00F963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F963B5" w:rsidRDefault="00F963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F963B5" w:rsidRDefault="00F963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F963B5" w:rsidRDefault="00F963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F963B5" w:rsidRDefault="00F963B5">
            <w:pPr>
              <w:pStyle w:val="ConsPlusNormal"/>
              <w:jc w:val="center"/>
            </w:pPr>
            <w:r>
              <w:t>6</w:t>
            </w:r>
          </w:p>
        </w:tc>
      </w:tr>
      <w:tr w:rsidR="00F963B5">
        <w:tc>
          <w:tcPr>
            <w:tcW w:w="850" w:type="dxa"/>
          </w:tcPr>
          <w:p w:rsidR="00F963B5" w:rsidRDefault="00F963B5">
            <w:pPr>
              <w:pStyle w:val="ConsPlusNormal"/>
            </w:pPr>
          </w:p>
        </w:tc>
        <w:tc>
          <w:tcPr>
            <w:tcW w:w="1531" w:type="dxa"/>
          </w:tcPr>
          <w:p w:rsidR="00F963B5" w:rsidRDefault="00F963B5">
            <w:pPr>
              <w:pStyle w:val="ConsPlusNormal"/>
            </w:pPr>
          </w:p>
        </w:tc>
        <w:tc>
          <w:tcPr>
            <w:tcW w:w="1304" w:type="dxa"/>
          </w:tcPr>
          <w:p w:rsidR="00F963B5" w:rsidRDefault="00F963B5">
            <w:pPr>
              <w:pStyle w:val="ConsPlusNormal"/>
            </w:pPr>
          </w:p>
        </w:tc>
        <w:tc>
          <w:tcPr>
            <w:tcW w:w="1928" w:type="dxa"/>
          </w:tcPr>
          <w:p w:rsidR="00F963B5" w:rsidRDefault="00F963B5">
            <w:pPr>
              <w:pStyle w:val="ConsPlusNormal"/>
            </w:pPr>
          </w:p>
        </w:tc>
        <w:tc>
          <w:tcPr>
            <w:tcW w:w="1871" w:type="dxa"/>
          </w:tcPr>
          <w:p w:rsidR="00F963B5" w:rsidRDefault="00F963B5">
            <w:pPr>
              <w:pStyle w:val="ConsPlusNormal"/>
            </w:pPr>
          </w:p>
        </w:tc>
        <w:tc>
          <w:tcPr>
            <w:tcW w:w="1587" w:type="dxa"/>
          </w:tcPr>
          <w:p w:rsidR="00F963B5" w:rsidRDefault="00F963B5">
            <w:pPr>
              <w:pStyle w:val="ConsPlusNormal"/>
            </w:pPr>
          </w:p>
        </w:tc>
      </w:tr>
      <w:tr w:rsidR="00F963B5">
        <w:tc>
          <w:tcPr>
            <w:tcW w:w="850" w:type="dxa"/>
          </w:tcPr>
          <w:p w:rsidR="00F963B5" w:rsidRDefault="00F963B5">
            <w:pPr>
              <w:pStyle w:val="ConsPlusNormal"/>
            </w:pPr>
          </w:p>
        </w:tc>
        <w:tc>
          <w:tcPr>
            <w:tcW w:w="1531" w:type="dxa"/>
          </w:tcPr>
          <w:p w:rsidR="00F963B5" w:rsidRDefault="00F963B5">
            <w:pPr>
              <w:pStyle w:val="ConsPlusNormal"/>
            </w:pPr>
          </w:p>
        </w:tc>
        <w:tc>
          <w:tcPr>
            <w:tcW w:w="1304" w:type="dxa"/>
          </w:tcPr>
          <w:p w:rsidR="00F963B5" w:rsidRDefault="00F963B5">
            <w:pPr>
              <w:pStyle w:val="ConsPlusNormal"/>
            </w:pPr>
          </w:p>
        </w:tc>
        <w:tc>
          <w:tcPr>
            <w:tcW w:w="1928" w:type="dxa"/>
          </w:tcPr>
          <w:p w:rsidR="00F963B5" w:rsidRDefault="00F963B5">
            <w:pPr>
              <w:pStyle w:val="ConsPlusNormal"/>
            </w:pPr>
          </w:p>
        </w:tc>
        <w:tc>
          <w:tcPr>
            <w:tcW w:w="1871" w:type="dxa"/>
          </w:tcPr>
          <w:p w:rsidR="00F963B5" w:rsidRDefault="00F963B5">
            <w:pPr>
              <w:pStyle w:val="ConsPlusNormal"/>
            </w:pPr>
          </w:p>
        </w:tc>
        <w:tc>
          <w:tcPr>
            <w:tcW w:w="1587" w:type="dxa"/>
          </w:tcPr>
          <w:p w:rsidR="00F963B5" w:rsidRDefault="00F963B5">
            <w:pPr>
              <w:pStyle w:val="ConsPlusNormal"/>
            </w:pPr>
          </w:p>
        </w:tc>
      </w:tr>
      <w:tr w:rsidR="00F963B5">
        <w:tc>
          <w:tcPr>
            <w:tcW w:w="850" w:type="dxa"/>
          </w:tcPr>
          <w:p w:rsidR="00F963B5" w:rsidRDefault="00F963B5">
            <w:pPr>
              <w:pStyle w:val="ConsPlusNormal"/>
            </w:pPr>
          </w:p>
        </w:tc>
        <w:tc>
          <w:tcPr>
            <w:tcW w:w="1531" w:type="dxa"/>
          </w:tcPr>
          <w:p w:rsidR="00F963B5" w:rsidRDefault="00F963B5">
            <w:pPr>
              <w:pStyle w:val="ConsPlusNormal"/>
            </w:pPr>
          </w:p>
        </w:tc>
        <w:tc>
          <w:tcPr>
            <w:tcW w:w="1304" w:type="dxa"/>
          </w:tcPr>
          <w:p w:rsidR="00F963B5" w:rsidRDefault="00F963B5">
            <w:pPr>
              <w:pStyle w:val="ConsPlusNormal"/>
            </w:pPr>
          </w:p>
        </w:tc>
        <w:tc>
          <w:tcPr>
            <w:tcW w:w="1928" w:type="dxa"/>
          </w:tcPr>
          <w:p w:rsidR="00F963B5" w:rsidRDefault="00F963B5">
            <w:pPr>
              <w:pStyle w:val="ConsPlusNormal"/>
            </w:pPr>
          </w:p>
        </w:tc>
        <w:tc>
          <w:tcPr>
            <w:tcW w:w="1871" w:type="dxa"/>
          </w:tcPr>
          <w:p w:rsidR="00F963B5" w:rsidRDefault="00F963B5">
            <w:pPr>
              <w:pStyle w:val="ConsPlusNormal"/>
            </w:pPr>
          </w:p>
        </w:tc>
        <w:tc>
          <w:tcPr>
            <w:tcW w:w="1587" w:type="dxa"/>
          </w:tcPr>
          <w:p w:rsidR="00F963B5" w:rsidRDefault="00F963B5">
            <w:pPr>
              <w:pStyle w:val="ConsPlusNormal"/>
            </w:pPr>
          </w:p>
        </w:tc>
      </w:tr>
    </w:tbl>
    <w:p w:rsidR="00F963B5" w:rsidRDefault="00F963B5">
      <w:pPr>
        <w:pStyle w:val="ConsPlusNormal"/>
      </w:pPr>
    </w:p>
    <w:p w:rsidR="00F963B5" w:rsidRDefault="00F963B5">
      <w:pPr>
        <w:pStyle w:val="ConsPlusNormal"/>
      </w:pPr>
    </w:p>
    <w:p w:rsidR="00F963B5" w:rsidRDefault="00F963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508C" w:rsidRDefault="0016508C"/>
    <w:sectPr w:rsidR="0016508C" w:rsidSect="00AE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B5"/>
    <w:rsid w:val="0016508C"/>
    <w:rsid w:val="00372BC4"/>
    <w:rsid w:val="00F9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401E9-2DF5-4FF2-A04D-7A1465B1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63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63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63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F7C7024BEF1D7C35DB8FEB8A1F4968B859D32E250024758168FAE19A3C8C7A6B608C129D5AB89FE891FA363235B9ED68109B22C7U3P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F7C7024BEF1D7C35DB8FFD89731762BA538A2520072F21DC3FFCB6C56C8A2F2B208A47DC1CBECAB9D5AA3E3739F3BD2D5B9420C126847A8DFC1B38U2P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F7C7024BEF1D7C35DB8FFD89731762BA538A2520072F21DC3FFCB6C56C8A2F2B208A47DC1CBECAB9D5AB3E3439F3BD2D5B9420C126847A8DFC1B38U2P4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F7C7024BEF1D7C35DB8FEB8A1F4968B858D52B270324758168FAE19A3C8C7A7960D41E9D5FADCAB8CBAD3B31U3PB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5ABCFC7F07AF66C5C1D0D114652BAFCD2FDBA4DE315FA9BD52F78B99A66C77293956CE856F676D2AD836F1921368070CBAF4E2A7CT8P2I" TargetMode="External"/><Relationship Id="rId9" Type="http://schemas.openxmlformats.org/officeDocument/2006/relationships/hyperlink" Target="consultantplus://offline/ref=11F7C7024BEF1D7C35DB8FEB8A1F4968B859D32E250024758168FAE19A3C8C7A6B608C129D5DB89FE891FA363235B9ED68109B22C7U3P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B17E7887</Template>
  <TotalTime>3</TotalTime>
  <Pages>6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Поморцева</dc:creator>
  <cp:keywords/>
  <dc:description/>
  <cp:lastModifiedBy>Диана Поморцева</cp:lastModifiedBy>
  <cp:revision>2</cp:revision>
  <dcterms:created xsi:type="dcterms:W3CDTF">2019-11-27T08:14:00Z</dcterms:created>
  <dcterms:modified xsi:type="dcterms:W3CDTF">2019-11-27T09:00:00Z</dcterms:modified>
</cp:coreProperties>
</file>