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5" w:rsidRDefault="00AA351A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5" w14:anchorId="29785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61059533" r:id="rId7"/>
        </w:object>
      </w:r>
    </w:p>
    <w:p w:rsidR="00D0633F" w:rsidRPr="00D0633F" w:rsidRDefault="00D0633F" w:rsidP="00D063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0633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0633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0633F" w:rsidRPr="00D0633F" w:rsidRDefault="00D0633F" w:rsidP="00D063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0633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0633F" w:rsidRPr="00D0633F" w:rsidRDefault="00D0633F" w:rsidP="00D06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0633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D37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0633F" w:rsidRPr="00D0633F" w:rsidRDefault="00D0633F" w:rsidP="00D06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633F" w:rsidRPr="00D0633F" w:rsidRDefault="00D0633F" w:rsidP="00D06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633F" w:rsidRPr="00D0633F" w:rsidRDefault="00D0633F" w:rsidP="00D06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0633F">
        <w:rPr>
          <w:rFonts w:ascii="Liberation Serif" w:hAnsi="Liberation Serif"/>
          <w:sz w:val="24"/>
        </w:rPr>
        <w:t>от__</w:t>
      </w:r>
      <w:r w:rsidR="00616B59">
        <w:rPr>
          <w:rFonts w:ascii="Liberation Serif" w:hAnsi="Liberation Serif"/>
          <w:sz w:val="24"/>
          <w:u w:val="single"/>
        </w:rPr>
        <w:t>07.09.2020</w:t>
      </w:r>
      <w:r w:rsidRPr="00D0633F">
        <w:rPr>
          <w:rFonts w:ascii="Liberation Serif" w:hAnsi="Liberation Serif"/>
          <w:sz w:val="24"/>
        </w:rPr>
        <w:t>__</w:t>
      </w:r>
      <w:proofErr w:type="gramStart"/>
      <w:r w:rsidRPr="00D0633F">
        <w:rPr>
          <w:rFonts w:ascii="Liberation Serif" w:hAnsi="Liberation Serif"/>
          <w:sz w:val="24"/>
        </w:rPr>
        <w:t>_  №</w:t>
      </w:r>
      <w:proofErr w:type="gramEnd"/>
      <w:r w:rsidRPr="00D0633F">
        <w:rPr>
          <w:rFonts w:ascii="Liberation Serif" w:hAnsi="Liberation Serif"/>
          <w:sz w:val="24"/>
        </w:rPr>
        <w:t xml:space="preserve">  ___</w:t>
      </w:r>
      <w:r w:rsidR="00616B59">
        <w:rPr>
          <w:rFonts w:ascii="Liberation Serif" w:hAnsi="Liberation Serif"/>
          <w:sz w:val="24"/>
          <w:u w:val="single"/>
        </w:rPr>
        <w:t>681-П</w:t>
      </w:r>
      <w:r w:rsidRPr="00D0633F">
        <w:rPr>
          <w:rFonts w:ascii="Liberation Serif" w:hAnsi="Liberation Serif"/>
          <w:sz w:val="24"/>
        </w:rPr>
        <w:t>___</w:t>
      </w:r>
    </w:p>
    <w:p w:rsidR="00D0633F" w:rsidRPr="00D0633F" w:rsidRDefault="00D0633F" w:rsidP="00D063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0633F" w:rsidRPr="00D0633F" w:rsidRDefault="00D0633F" w:rsidP="00D0633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0633F">
        <w:rPr>
          <w:rFonts w:ascii="Liberation Serif" w:hAnsi="Liberation Serif"/>
          <w:sz w:val="24"/>
          <w:szCs w:val="24"/>
        </w:rPr>
        <w:t>г. Заречный</w:t>
      </w:r>
    </w:p>
    <w:p w:rsidR="003F78C5" w:rsidRDefault="003F78C5">
      <w:pPr>
        <w:rPr>
          <w:rFonts w:ascii="Liberation Serif" w:hAnsi="Liberation Serif"/>
          <w:color w:val="000000"/>
          <w:sz w:val="28"/>
          <w:szCs w:val="28"/>
        </w:rPr>
      </w:pPr>
    </w:p>
    <w:p w:rsidR="003F78C5" w:rsidRDefault="003F78C5">
      <w:pPr>
        <w:rPr>
          <w:rFonts w:ascii="Liberation Serif" w:hAnsi="Liberation Serif"/>
          <w:color w:val="000000"/>
          <w:sz w:val="28"/>
          <w:szCs w:val="28"/>
        </w:rPr>
      </w:pPr>
    </w:p>
    <w:p w:rsidR="00D0633F" w:rsidRDefault="00AA351A">
      <w:pPr>
        <w:pStyle w:val="1"/>
        <w:spacing w:before="0"/>
        <w:jc w:val="center"/>
        <w:rPr>
          <w:rFonts w:ascii="Liberation Serif" w:hAnsi="Liberation Serif"/>
          <w:bCs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 «</w:t>
      </w:r>
      <w:r>
        <w:rPr>
          <w:rFonts w:ascii="Liberation Serif" w:hAnsi="Liberation Serif"/>
          <w:bCs/>
          <w:color w:val="000000"/>
          <w:sz w:val="27"/>
          <w:szCs w:val="27"/>
        </w:rPr>
        <w:t xml:space="preserve">Экология </w:t>
      </w:r>
    </w:p>
    <w:p w:rsidR="00D0633F" w:rsidRDefault="00AA351A">
      <w:pPr>
        <w:pStyle w:val="1"/>
        <w:spacing w:before="0"/>
        <w:jc w:val="center"/>
        <w:rPr>
          <w:rFonts w:ascii="Liberation Serif" w:hAnsi="Liberation Serif"/>
          <w:bCs/>
          <w:color w:val="000000"/>
          <w:sz w:val="27"/>
          <w:szCs w:val="27"/>
        </w:rPr>
      </w:pPr>
      <w:r>
        <w:rPr>
          <w:rFonts w:ascii="Liberation Serif" w:hAnsi="Liberation Serif"/>
          <w:bCs/>
          <w:color w:val="000000"/>
          <w:sz w:val="27"/>
          <w:szCs w:val="27"/>
        </w:rPr>
        <w:t xml:space="preserve">и природопользование на территории городского округа Заречный </w:t>
      </w:r>
    </w:p>
    <w:p w:rsidR="003F78C5" w:rsidRDefault="00AA351A">
      <w:pPr>
        <w:pStyle w:val="1"/>
        <w:spacing w:before="0"/>
        <w:jc w:val="center"/>
      </w:pPr>
      <w:r>
        <w:rPr>
          <w:rFonts w:ascii="Liberation Serif" w:hAnsi="Liberation Serif"/>
          <w:bCs/>
          <w:color w:val="000000"/>
          <w:sz w:val="27"/>
          <w:szCs w:val="27"/>
        </w:rPr>
        <w:t>до 2024 года</w:t>
      </w:r>
      <w:r>
        <w:rPr>
          <w:rFonts w:ascii="Liberation Serif" w:hAnsi="Liberation Serif" w:cs="Liberation Serif"/>
          <w:color w:val="000000"/>
        </w:rPr>
        <w:t>», утвержденную постановлением администрации городского округа Заречный от 31.10.2019 № 1074-П</w:t>
      </w:r>
    </w:p>
    <w:p w:rsidR="003F78C5" w:rsidRDefault="003F78C5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F78C5" w:rsidRDefault="003F78C5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3F78C5" w:rsidRDefault="00AA351A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30.07.2020 № 45-Р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>», на основании ст. ст. 28, 31 Устава городского округа Заречный администрация городского округа Заречный</w:t>
      </w:r>
    </w:p>
    <w:p w:rsidR="003F78C5" w:rsidRDefault="00AA351A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3F78C5" w:rsidRDefault="00AA351A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color w:val="000000"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>», утвержденную постановлением администрации от 31.10.2019 №</w:t>
      </w:r>
      <w:r>
        <w:rPr>
          <w:rFonts w:ascii="Liberation Serif" w:hAnsi="Liberation Serif"/>
          <w:color w:val="000000"/>
          <w:sz w:val="28"/>
          <w:szCs w:val="28"/>
        </w:rPr>
        <w:t> 1074</w:t>
      </w:r>
      <w:r>
        <w:rPr>
          <w:rFonts w:ascii="Liberation Serif" w:hAnsi="Liberation Serif" w:cs="Liberation Serif"/>
          <w:color w:val="000000"/>
          <w:sz w:val="28"/>
          <w:szCs w:val="28"/>
        </w:rPr>
        <w:t>-П, следующие изменения:</w:t>
      </w:r>
    </w:p>
    <w:p w:rsidR="003F78C5" w:rsidRDefault="00AA351A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</w:t>
      </w:r>
      <w:r>
        <w:rPr>
          <w:rFonts w:ascii="Liberation Serif" w:hAnsi="Liberation Serif"/>
          <w:b w:val="0"/>
          <w:bCs/>
          <w:color w:val="000000"/>
        </w:rPr>
        <w:t>Экология и природопользование</w:t>
      </w:r>
      <w:r>
        <w:rPr>
          <w:rFonts w:ascii="Liberation Serif" w:hAnsi="Liberation Serif"/>
          <w:bCs/>
          <w:color w:val="000000"/>
        </w:rPr>
        <w:t xml:space="preserve"> </w:t>
      </w:r>
      <w:r>
        <w:rPr>
          <w:rFonts w:ascii="Liberation Serif" w:hAnsi="Liberation Serif"/>
          <w:b w:val="0"/>
          <w:bCs/>
          <w:color w:val="000000"/>
        </w:rPr>
        <w:t>на территории городского округа Заречный до 2024 года</w:t>
      </w:r>
      <w:r>
        <w:rPr>
          <w:rFonts w:ascii="Liberation Serif" w:hAnsi="Liberation Serif" w:cs="Liberation Serif"/>
          <w:b w:val="0"/>
          <w:color w:val="000000"/>
        </w:rPr>
        <w:t>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3F78C5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3F78C5" w:rsidRDefault="00AA351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3F78C5" w:rsidRDefault="00AA351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3F78C5" w:rsidRDefault="00AA351A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3F78C5" w:rsidRDefault="00AA351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14 264 257,0 рублей</w:t>
            </w:r>
          </w:p>
          <w:p w:rsidR="003F78C5" w:rsidRDefault="00AA351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3F78C5" w:rsidRDefault="00AA351A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- 2 279 000,0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- 2 588 560,0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- 2 322 358,0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- 3 465 482,0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  <w:p w:rsidR="003F78C5" w:rsidRDefault="00AA351A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3F78C5" w:rsidRDefault="00AA351A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3F78C5" w:rsidRDefault="00AA351A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14 264 257,0 рублей</w:t>
            </w:r>
          </w:p>
          <w:p w:rsidR="003F78C5" w:rsidRDefault="00AA351A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 том числе:</w:t>
            </w:r>
          </w:p>
          <w:p w:rsidR="003F78C5" w:rsidRDefault="00AA351A">
            <w:pPr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- 2 279 000,0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- 2 588 560,0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- 2 322 358,0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- 3 465 482,0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3F78C5" w:rsidRDefault="00AA351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color w:val="000000"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3F78C5" w:rsidRDefault="00AA351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F78C5" w:rsidRDefault="00AA351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F78C5" w:rsidRDefault="003F78C5">
      <w:pPr>
        <w:rPr>
          <w:rFonts w:ascii="Liberation Serif" w:hAnsi="Liberation Serif"/>
          <w:color w:val="000000"/>
          <w:sz w:val="28"/>
          <w:szCs w:val="28"/>
        </w:rPr>
      </w:pPr>
    </w:p>
    <w:p w:rsidR="003F78C5" w:rsidRDefault="003F78C5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F78C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3F78C5" w:rsidRDefault="00AA351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3F78C5" w:rsidRDefault="00AA351A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3F78C5" w:rsidRDefault="003F78C5">
      <w:pPr>
        <w:rPr>
          <w:rFonts w:ascii="Liberation Serif" w:hAnsi="Liberation Serif"/>
          <w:color w:val="000000"/>
          <w:sz w:val="28"/>
          <w:szCs w:val="28"/>
        </w:rPr>
        <w:sectPr w:rsidR="003F78C5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3F78C5" w:rsidRDefault="00AA351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3F78C5" w:rsidRDefault="00AA351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3F78C5" w:rsidRDefault="00AA351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D0633F" w:rsidRPr="00D0633F" w:rsidRDefault="00D0633F" w:rsidP="00D0633F">
      <w:pPr>
        <w:ind w:left="9204" w:firstLine="708"/>
        <w:rPr>
          <w:rFonts w:ascii="Liberation Serif" w:hAnsi="Liberation Serif"/>
          <w:color w:val="000000"/>
          <w:sz w:val="24"/>
          <w:szCs w:val="24"/>
        </w:rPr>
      </w:pPr>
      <w:r w:rsidRPr="00D0633F">
        <w:rPr>
          <w:rFonts w:ascii="Liberation Serif" w:hAnsi="Liberation Serif"/>
          <w:color w:val="000000"/>
          <w:sz w:val="24"/>
          <w:szCs w:val="24"/>
        </w:rPr>
        <w:t>от__</w:t>
      </w:r>
      <w:r w:rsidR="00616B59">
        <w:rPr>
          <w:rFonts w:ascii="Liberation Serif" w:hAnsi="Liberation Serif"/>
          <w:color w:val="000000"/>
          <w:sz w:val="24"/>
          <w:szCs w:val="24"/>
          <w:u w:val="single"/>
        </w:rPr>
        <w:t>07.09.2020</w:t>
      </w:r>
      <w:r w:rsidRPr="00D0633F">
        <w:rPr>
          <w:rFonts w:ascii="Liberation Serif" w:hAnsi="Liberation Serif"/>
          <w:color w:val="000000"/>
          <w:sz w:val="24"/>
          <w:szCs w:val="24"/>
        </w:rPr>
        <w:t>___  №  __</w:t>
      </w:r>
      <w:r w:rsidR="00616B59">
        <w:rPr>
          <w:rFonts w:ascii="Liberation Serif" w:hAnsi="Liberation Serif"/>
          <w:color w:val="000000"/>
          <w:sz w:val="24"/>
          <w:szCs w:val="24"/>
          <w:u w:val="single"/>
        </w:rPr>
        <w:t>681-П</w:t>
      </w:r>
      <w:bookmarkStart w:id="2" w:name="_GoBack"/>
      <w:bookmarkEnd w:id="2"/>
      <w:r w:rsidRPr="00D0633F">
        <w:rPr>
          <w:rFonts w:ascii="Liberation Serif" w:hAnsi="Liberation Serif"/>
          <w:color w:val="000000"/>
          <w:sz w:val="24"/>
          <w:szCs w:val="24"/>
        </w:rPr>
        <w:t>___</w:t>
      </w:r>
    </w:p>
    <w:p w:rsidR="003F78C5" w:rsidRPr="00616B59" w:rsidRDefault="003F78C5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3F78C5" w:rsidRDefault="00AA351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3F78C5" w:rsidRDefault="00AA351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3F78C5" w:rsidRDefault="00AA351A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>Экология и природопользование на территории</w:t>
      </w:r>
    </w:p>
    <w:p w:rsidR="003F78C5" w:rsidRDefault="00AA351A">
      <w:pPr>
        <w:ind w:firstLine="9923"/>
      </w:pPr>
      <w:r>
        <w:rPr>
          <w:rFonts w:ascii="Liberation Serif" w:eastAsia="Calibri" w:hAnsi="Liberation Serif" w:cs="Arial"/>
          <w:color w:val="000000"/>
          <w:sz w:val="24"/>
          <w:szCs w:val="24"/>
          <w:lang w:eastAsia="en-US"/>
        </w:rPr>
        <w:t>городского округа Заречный до 2024 года»</w:t>
      </w:r>
    </w:p>
    <w:p w:rsidR="003F78C5" w:rsidRDefault="003F78C5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F78C5" w:rsidRDefault="003F78C5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F78C5" w:rsidRDefault="00AA351A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3F78C5" w:rsidRDefault="00AA351A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3F78C5" w:rsidRDefault="00AA351A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3F78C5" w:rsidRDefault="003F78C5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3F78C5" w:rsidRDefault="003F78C5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3F78C5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3F78C5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</w:tbl>
    <w:p w:rsidR="003F78C5" w:rsidRDefault="003F78C5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"/>
          <w:szCs w:val="2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3F78C5">
        <w:trPr>
          <w:cantSplit/>
          <w:trHeight w:val="264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3F78C5">
        <w:trPr>
          <w:trHeight w:val="49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3F78C5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14 264 257,0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2 279 000,0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2 588 560,0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2 322 358,0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3 465 482,0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F78C5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1 582 650,0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202 800,0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196 310,0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579 740,0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1 582 650,0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 202 800,0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196 310,0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579 740,0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F78C5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4 413 219,0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2 110 000,0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618 800,0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547 019,0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557 100,0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4 413 219,0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2 110 000,0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618 800,0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547 019,0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557 100,0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F78C5">
        <w:trPr>
          <w:trHeight w:val="42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704 256,0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182 832,0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161 624,0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176 200,0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704 256,0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182 832,0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161 624,0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176 200,0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F78C5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6 768 079,0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1 386 528,0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1 225 691,0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1 953 060,0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6 768 079,0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169 000,0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1 386 528,0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1 225 691,0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1 953 060,0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F78C5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796 053,0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197 600,0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191 714,0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199 382,0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3F78C5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796 053,0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197 600,0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191 714,0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199 382,0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AA351A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C5" w:rsidRDefault="003F78C5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F78C5" w:rsidRDefault="003F78C5">
      <w:pPr>
        <w:rPr>
          <w:color w:val="000000"/>
        </w:rPr>
      </w:pPr>
    </w:p>
    <w:sectPr w:rsidR="003F78C5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D2" w:rsidRDefault="004616D2">
      <w:r>
        <w:separator/>
      </w:r>
    </w:p>
  </w:endnote>
  <w:endnote w:type="continuationSeparator" w:id="0">
    <w:p w:rsidR="004616D2" w:rsidRDefault="004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A2" w:rsidRDefault="004616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A2" w:rsidRDefault="00461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D2" w:rsidRDefault="004616D2">
      <w:r>
        <w:rPr>
          <w:color w:val="000000"/>
        </w:rPr>
        <w:separator/>
      </w:r>
    </w:p>
  </w:footnote>
  <w:footnote w:type="continuationSeparator" w:id="0">
    <w:p w:rsidR="004616D2" w:rsidRDefault="0046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A2" w:rsidRDefault="00AA351A">
    <w:pPr>
      <w:pStyle w:val="af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16B5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212A2" w:rsidRDefault="004616D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A2" w:rsidRDefault="00AA351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616B59">
      <w:rPr>
        <w:noProof/>
      </w:rPr>
      <w:t>4</w:t>
    </w:r>
    <w:r>
      <w:fldChar w:fldCharType="end"/>
    </w:r>
  </w:p>
  <w:p w:rsidR="00E212A2" w:rsidRDefault="004616D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A2" w:rsidRPr="00D0633F" w:rsidRDefault="00AA351A">
    <w:pPr>
      <w:pStyle w:val="af1"/>
      <w:jc w:val="center"/>
      <w:rPr>
        <w:rFonts w:ascii="Liberation Serif" w:hAnsi="Liberation Serif" w:cs="Liberation Serif"/>
        <w:sz w:val="28"/>
      </w:rPr>
    </w:pPr>
    <w:r w:rsidRPr="00D0633F">
      <w:rPr>
        <w:rFonts w:ascii="Liberation Serif" w:hAnsi="Liberation Serif" w:cs="Liberation Serif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5"/>
    <w:rsid w:val="003F78C5"/>
    <w:rsid w:val="004616D2"/>
    <w:rsid w:val="00616B59"/>
    <w:rsid w:val="00801BC3"/>
    <w:rsid w:val="00AA351A"/>
    <w:rsid w:val="00D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1C49"/>
  <w15:docId w15:val="{4B718044-59B7-4C78-BAC8-2AFB4AB6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2020-09-07T04:11:00Z</cp:lastPrinted>
  <dcterms:created xsi:type="dcterms:W3CDTF">2020-09-07T04:12:00Z</dcterms:created>
  <dcterms:modified xsi:type="dcterms:W3CDTF">2020-09-08T03:39:00Z</dcterms:modified>
</cp:coreProperties>
</file>