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F3" w:rsidRPr="00DA65F3" w:rsidRDefault="00DA65F3" w:rsidP="00DA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 для закупки №</w:t>
      </w:r>
      <w:r w:rsidR="00BB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0862300039618000061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5441"/>
      </w:tblGrid>
      <w:tr w:rsidR="00DA65F3" w:rsidRPr="00DA65F3" w:rsidTr="00DA65F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0862300039618000061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линий дорожной разметки на покрытии дорог и улично-дорожной сети городского округа Заречный 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3-95-95; адрес электронной почты: zmu_dez@mail.ru 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08:00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 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2615562.04 Российский рубль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183660900933966090100100060064211244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2615562.04 Российский рубль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улично-дорожная сеть городского округа Заречный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26155.62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130778.10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853"/>
              <w:gridCol w:w="1105"/>
              <w:gridCol w:w="696"/>
              <w:gridCol w:w="785"/>
              <w:gridCol w:w="1457"/>
              <w:gridCol w:w="785"/>
              <w:gridCol w:w="868"/>
              <w:gridCol w:w="778"/>
              <w:gridCol w:w="821"/>
            </w:tblGrid>
            <w:tr w:rsidR="00DA65F3" w:rsidRPr="00DA65F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A65F3" w:rsidRPr="00DA65F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65F3" w:rsidRPr="00DA6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A65F3" w:rsidRPr="00DA65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5F3" w:rsidRPr="00DA65F3" w:rsidRDefault="00DA65F3" w:rsidP="00DA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2615562.04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5F3" w:rsidRPr="00DA65F3" w:rsidRDefault="00DA65F3" w:rsidP="00DA65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65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2615562.04</w:t>
                  </w:r>
                </w:p>
              </w:tc>
            </w:tr>
          </w:tbl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2615562.04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DA65F3" w:rsidRPr="00DA65F3" w:rsidTr="00DA65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A65F3" w:rsidRPr="00DA65F3" w:rsidRDefault="00DA65F3" w:rsidP="00DA6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11:11</w:t>
            </w:r>
          </w:p>
        </w:tc>
      </w:tr>
    </w:tbl>
    <w:p w:rsidR="009E2246" w:rsidRDefault="009E2246"/>
    <w:sectPr w:rsidR="009E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C"/>
    <w:rsid w:val="00681B2C"/>
    <w:rsid w:val="009E2246"/>
    <w:rsid w:val="00BB2FF6"/>
    <w:rsid w:val="00D852B3"/>
    <w:rsid w:val="00D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EB97-919E-4DC4-8E60-A3E867D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253FAED5</Template>
  <TotalTime>1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4</cp:revision>
  <dcterms:created xsi:type="dcterms:W3CDTF">2018-04-17T07:14:00Z</dcterms:created>
  <dcterms:modified xsi:type="dcterms:W3CDTF">2018-04-17T07:15:00Z</dcterms:modified>
</cp:coreProperties>
</file>