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47" w:rsidRDefault="00382847" w:rsidP="00382847">
      <w:pPr>
        <w:autoSpaceDE w:val="0"/>
        <w:spacing w:before="24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З А Я В Л Е Н И Е</w:t>
      </w:r>
    </w:p>
    <w:p w:rsidR="00382847" w:rsidRDefault="00382847" w:rsidP="00382847">
      <w:pPr>
        <w:ind w:left="117" w:hanging="10"/>
        <w:jc w:val="center"/>
      </w:pPr>
      <w:r>
        <w:rPr>
          <w:rFonts w:ascii="Liberation Serif" w:hAnsi="Liberation Serif" w:cs="Liberation Serif"/>
          <w:b/>
          <w:color w:val="000000"/>
        </w:rPr>
        <w:t xml:space="preserve">о </w:t>
      </w:r>
      <w:r>
        <w:rPr>
          <w:rFonts w:ascii="Liberation Serif" w:hAnsi="Liberation Serif" w:cs="Liberation Serif"/>
          <w:b/>
        </w:rPr>
        <w:t xml:space="preserve">переводе жилого помещения в нежилое помещение и нежилого </w:t>
      </w:r>
    </w:p>
    <w:p w:rsidR="00382847" w:rsidRDefault="00382847" w:rsidP="00382847">
      <w:pPr>
        <w:ind w:left="117" w:hanging="10"/>
        <w:jc w:val="center"/>
      </w:pPr>
      <w:r>
        <w:rPr>
          <w:rFonts w:ascii="Liberation Serif" w:hAnsi="Liberation Serif" w:cs="Liberation Serif"/>
          <w:b/>
        </w:rPr>
        <w:t>помещения в жилое помещение</w:t>
      </w:r>
    </w:p>
    <w:p w:rsidR="00382847" w:rsidRDefault="00382847" w:rsidP="00382847">
      <w:pPr>
        <w:ind w:right="15"/>
        <w:jc w:val="center"/>
      </w:pPr>
      <w:r>
        <w:rPr>
          <w:rFonts w:ascii="Liberation Serif" w:hAnsi="Liberation Serif" w:cs="Liberation Serif"/>
        </w:rPr>
        <w:t xml:space="preserve"> </w:t>
      </w:r>
    </w:p>
    <w:p w:rsidR="00382847" w:rsidRDefault="00382847" w:rsidP="00382847">
      <w:pPr>
        <w:autoSpaceDE w:val="0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«_____» __________ 20___ г.</w:t>
      </w:r>
    </w:p>
    <w:tbl>
      <w:tblPr>
        <w:tblW w:w="99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382847" w:rsidTr="00F4687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  <w:p w:rsidR="00382847" w:rsidRDefault="00382847" w:rsidP="00F46872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Администрация городского округа Заречный</w:t>
            </w: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autoSpaceDE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перевод помещения)</w:t>
            </w:r>
          </w:p>
          <w:p w:rsidR="00382847" w:rsidRDefault="00382847" w:rsidP="00F46872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382847" w:rsidRDefault="00382847" w:rsidP="00382847">
      <w:pPr>
        <w:autoSpaceDE w:val="0"/>
        <w:ind w:firstLine="708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lang w:eastAsia="en-US"/>
        </w:rPr>
        <w:t>Прошу принять решение о переводе помещения из жилого (нежилого) в нежилое (жилое) помещение (нужное подчеркнуть) в целях использования помещения в качестве __________________________________________________</w:t>
      </w:r>
    </w:p>
    <w:p w:rsidR="00382847" w:rsidRDefault="00382847" w:rsidP="00382847">
      <w:pPr>
        <w:autoSpaceDE w:val="0"/>
        <w:ind w:firstLine="708"/>
        <w:jc w:val="both"/>
      </w:pPr>
      <w:r>
        <w:rPr>
          <w:rFonts w:ascii="Liberation Serif" w:eastAsia="Calibri" w:hAnsi="Liberation Serif" w:cs="Liberation Serif"/>
          <w:bCs/>
          <w:i/>
          <w:color w:val="000000"/>
          <w:lang w:eastAsia="en-US"/>
        </w:rPr>
        <w:t xml:space="preserve">                         </w:t>
      </w:r>
      <w:r>
        <w:rPr>
          <w:rFonts w:ascii="Liberation Serif" w:eastAsia="Calibri" w:hAnsi="Liberation Serif" w:cs="Liberation Serif"/>
          <w:bCs/>
          <w:i/>
          <w:color w:val="000000"/>
          <w:sz w:val="20"/>
          <w:szCs w:val="20"/>
          <w:lang w:eastAsia="en-US"/>
        </w:rPr>
        <w:t>(вид использования помещения)</w:t>
      </w:r>
    </w:p>
    <w:p w:rsidR="00382847" w:rsidRDefault="00382847" w:rsidP="00382847">
      <w:pPr>
        <w:autoSpaceDE w:val="0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:rsidR="00382847" w:rsidRDefault="00382847" w:rsidP="00382847">
      <w:pPr>
        <w:autoSpaceDE w:val="0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lang w:eastAsia="en-US"/>
        </w:rPr>
        <w:t>______________________________________________________________________</w:t>
      </w:r>
    </w:p>
    <w:p w:rsidR="00382847" w:rsidRDefault="00382847" w:rsidP="00382847">
      <w:pPr>
        <w:autoSpaceDE w:val="0"/>
        <w:jc w:val="both"/>
        <w:rPr>
          <w:rFonts w:ascii="Liberation Serif" w:eastAsia="Calibri" w:hAnsi="Liberation Serif" w:cs="Liberation Serif"/>
          <w:bCs/>
          <w:i/>
          <w:color w:val="000000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/>
          <w:sz w:val="20"/>
          <w:szCs w:val="20"/>
          <w:lang w:eastAsia="en-US"/>
        </w:rPr>
        <w:t xml:space="preserve">               (указывается перечень необходимых работ по ремонту, реконструкции, реставрации помещения)</w:t>
      </w: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382847" w:rsidTr="00F4687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ind w:left="720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>1. Сведения о Заявителе</w:t>
            </w: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Основной государственный регистрационный номер индивидуального </w:t>
            </w:r>
            <w:proofErr w:type="gramStart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предпринимателя,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</w:t>
            </w:r>
            <w:proofErr w:type="gramEnd"/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случае если Заявитель является индивидуальным предпринимателем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</w:pPr>
            <w:r>
              <w:rPr>
                <w:rFonts w:ascii="Liberation Serif" w:hAnsi="Liberation Serif" w:cs="Liberation Serif"/>
                <w:kern w:val="3"/>
                <w:lang w:eastAsia="ar-SA"/>
              </w:rPr>
              <w:t xml:space="preserve">Адрес места нахождения (регистрации) юридического лица/ адрес места </w:t>
            </w:r>
            <w:r>
              <w:rPr>
                <w:rFonts w:ascii="Liberation Serif" w:hAnsi="Liberation Serif" w:cs="Liberation Serif"/>
                <w:kern w:val="3"/>
                <w:lang w:eastAsia="ar-SA"/>
              </w:rPr>
              <w:lastRenderedPageBreak/>
              <w:t>жительства (регистрации) физического лица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p w:rsidR="00382847" w:rsidRDefault="00382847" w:rsidP="00F46872">
            <w:pPr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 Сведения о помещении</w:t>
            </w: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382847" w:rsidRDefault="00382847" w:rsidP="00382847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Приложение: __________________________________________________________</w:t>
      </w:r>
    </w:p>
    <w:p w:rsidR="00382847" w:rsidRDefault="00382847" w:rsidP="00382847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lang w:eastAsia="ar-SA"/>
        </w:rPr>
      </w:pPr>
      <w:r>
        <w:rPr>
          <w:rFonts w:ascii="Liberation Serif" w:eastAsia="Calibri" w:hAnsi="Liberation Serif" w:cs="Liberation Serif"/>
          <w:kern w:val="3"/>
          <w:lang w:eastAsia="ar-SA"/>
        </w:rPr>
        <w:t xml:space="preserve">                       ___________________________________________________________</w:t>
      </w:r>
    </w:p>
    <w:p w:rsidR="00382847" w:rsidRDefault="00382847" w:rsidP="00382847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lang w:eastAsia="ar-SA"/>
        </w:rPr>
      </w:pPr>
      <w:r>
        <w:rPr>
          <w:rFonts w:ascii="Liberation Serif" w:eastAsia="Calibri" w:hAnsi="Liberation Serif" w:cs="Liberation Serif"/>
          <w:kern w:val="3"/>
          <w:lang w:eastAsia="ar-SA"/>
        </w:rPr>
        <w:t>Всего к заявлению (на ____ стр.) приложено ____ видов документов на ____ листах в 1 экз.</w:t>
      </w:r>
    </w:p>
    <w:p w:rsidR="00382847" w:rsidRDefault="00382847" w:rsidP="00382847">
      <w:pPr>
        <w:rPr>
          <w:rFonts w:ascii="Liberation Serif" w:hAnsi="Liberation Serif" w:cs="Liberation Serif"/>
          <w:color w:val="000000"/>
        </w:rPr>
      </w:pPr>
    </w:p>
    <w:p w:rsidR="00382847" w:rsidRDefault="00382847" w:rsidP="00382847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______________________________________________________________________</w:t>
      </w:r>
    </w:p>
    <w:p w:rsidR="00382847" w:rsidRDefault="00382847" w:rsidP="00382847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</w:p>
    <w:p w:rsidR="00382847" w:rsidRDefault="00382847" w:rsidP="00382847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Результат предоставления муниципальной услуги прошу:</w:t>
      </w:r>
    </w:p>
    <w:p w:rsidR="00382847" w:rsidRDefault="00382847" w:rsidP="00382847">
      <w:pPr>
        <w:rPr>
          <w:rFonts w:ascii="Liberation Serif" w:hAnsi="Liberation Serif" w:cs="Liberation Serif"/>
          <w:color w:val="000000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6"/>
        <w:gridCol w:w="1025"/>
      </w:tblGrid>
      <w:tr w:rsidR="00382847" w:rsidTr="00F46872">
        <w:tblPrEx>
          <w:tblCellMar>
            <w:top w:w="0" w:type="dxa"/>
            <w:bottom w:w="0" w:type="dxa"/>
          </w:tblCellMar>
        </w:tblPrEx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)»/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адресу:</w:t>
            </w:r>
            <w:r>
              <w:rPr>
                <w:rFonts w:ascii="Liberation Serif" w:hAnsi="Liberation Serif" w:cs="Liberation Serif"/>
                <w:color w:val="000000"/>
              </w:rPr>
              <w:br/>
              <w:t>_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_______________________________________________________________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47" w:rsidRDefault="00382847" w:rsidP="00F46872">
            <w:pPr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один из перечисленных способов</w:t>
            </w:r>
          </w:p>
        </w:tc>
      </w:tr>
    </w:tbl>
    <w:p w:rsidR="00382847" w:rsidRDefault="00382847" w:rsidP="00382847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lang w:eastAsia="ar-SA"/>
        </w:rPr>
      </w:pPr>
      <w:r>
        <w:rPr>
          <w:rFonts w:ascii="Liberation Serif" w:eastAsia="Calibri" w:hAnsi="Liberation Serif" w:cs="Liberation Serif"/>
          <w:kern w:val="3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382847" w:rsidRDefault="00382847" w:rsidP="00382847">
      <w:pPr>
        <w:autoSpaceDE w:val="0"/>
        <w:ind w:firstLine="708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82847" w:rsidTr="00F46872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2847" w:rsidRDefault="00382847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2847" w:rsidRDefault="00382847" w:rsidP="00F4687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2847" w:rsidRDefault="00382847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2847" w:rsidRDefault="00382847" w:rsidP="00F4687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2847" w:rsidRDefault="00382847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82847" w:rsidTr="00F46872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2847" w:rsidRDefault="00382847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2847" w:rsidRDefault="00382847" w:rsidP="00F4687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2847" w:rsidRDefault="00382847" w:rsidP="00F46872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2847" w:rsidRDefault="00382847" w:rsidP="00F4687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2847" w:rsidRDefault="00382847" w:rsidP="00F46872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382847" w:rsidRDefault="00382847" w:rsidP="00382847">
      <w:pPr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lang w:eastAsia="ar-SA"/>
        </w:rPr>
        <w:t>«_______» _________________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3"/>
          <w:lang w:eastAsia="ar-SA"/>
        </w:rPr>
        <w:t>М.П.</w:t>
      </w:r>
    </w:p>
    <w:p w:rsidR="00E55079" w:rsidRDefault="00E55079">
      <w:bookmarkStart w:id="0" w:name="_GoBack"/>
      <w:bookmarkEnd w:id="0"/>
    </w:p>
    <w:sectPr w:rsidR="00E55079" w:rsidSect="0038284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C1"/>
    <w:rsid w:val="003170C1"/>
    <w:rsid w:val="00372763"/>
    <w:rsid w:val="00382847"/>
    <w:rsid w:val="00726E7A"/>
    <w:rsid w:val="00E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58C9E-74F9-44E5-A269-35ED97EA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28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F9310823</Template>
  <TotalTime>1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Самойлова</dc:creator>
  <cp:keywords/>
  <dc:description/>
  <cp:lastModifiedBy>Людмила Самойлова</cp:lastModifiedBy>
  <cp:revision>2</cp:revision>
  <dcterms:created xsi:type="dcterms:W3CDTF">2022-09-20T04:21:00Z</dcterms:created>
  <dcterms:modified xsi:type="dcterms:W3CDTF">2022-09-20T04:22:00Z</dcterms:modified>
</cp:coreProperties>
</file>