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69" w:rsidRDefault="00AC2EFD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657B4A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68928475" r:id="rId7"/>
        </w:object>
      </w:r>
    </w:p>
    <w:p w:rsidR="00FD477E" w:rsidRPr="00FD477E" w:rsidRDefault="00FD477E" w:rsidP="00FD477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D477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D477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D477E" w:rsidRPr="00FD477E" w:rsidRDefault="00FD477E" w:rsidP="00FD477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D477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D477E" w:rsidRPr="00FD477E" w:rsidRDefault="00FD477E" w:rsidP="00FD477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D477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E20D91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D477E" w:rsidRPr="00FD477E" w:rsidRDefault="00FD477E" w:rsidP="00FD477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D477E" w:rsidRPr="00FD477E" w:rsidRDefault="00FD477E" w:rsidP="00FD477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D477E" w:rsidRPr="00FD477E" w:rsidRDefault="00FD477E" w:rsidP="00FD477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D477E">
        <w:rPr>
          <w:rFonts w:ascii="Liberation Serif" w:hAnsi="Liberation Serif"/>
          <w:sz w:val="24"/>
        </w:rPr>
        <w:t>от___</w:t>
      </w:r>
      <w:r w:rsidR="001B7D19">
        <w:rPr>
          <w:rFonts w:ascii="Liberation Serif" w:hAnsi="Liberation Serif"/>
          <w:sz w:val="24"/>
          <w:u w:val="single"/>
        </w:rPr>
        <w:t>08.12.2020</w:t>
      </w:r>
      <w:r w:rsidRPr="00FD477E">
        <w:rPr>
          <w:rFonts w:ascii="Liberation Serif" w:hAnsi="Liberation Serif"/>
          <w:sz w:val="24"/>
        </w:rPr>
        <w:t>___  №  __</w:t>
      </w:r>
      <w:r w:rsidR="001B7D19">
        <w:rPr>
          <w:rFonts w:ascii="Liberation Serif" w:hAnsi="Liberation Serif"/>
          <w:sz w:val="24"/>
          <w:u w:val="single"/>
        </w:rPr>
        <w:t>947-П</w:t>
      </w:r>
      <w:bookmarkStart w:id="0" w:name="_GoBack"/>
      <w:bookmarkEnd w:id="0"/>
      <w:r w:rsidRPr="00FD477E">
        <w:rPr>
          <w:rFonts w:ascii="Liberation Serif" w:hAnsi="Liberation Serif"/>
          <w:sz w:val="24"/>
        </w:rPr>
        <w:t>___</w:t>
      </w:r>
    </w:p>
    <w:p w:rsidR="00FD477E" w:rsidRPr="00FD477E" w:rsidRDefault="00FD477E" w:rsidP="00FD477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D477E" w:rsidRPr="00FD477E" w:rsidRDefault="00FD477E" w:rsidP="00FD477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D477E">
        <w:rPr>
          <w:rFonts w:ascii="Liberation Serif" w:hAnsi="Liberation Serif"/>
          <w:sz w:val="24"/>
          <w:szCs w:val="24"/>
        </w:rPr>
        <w:t>г. Заречный</w:t>
      </w:r>
    </w:p>
    <w:p w:rsidR="00E06469" w:rsidRDefault="00E064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06469" w:rsidRDefault="00E064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06469" w:rsidRDefault="00AC2EFD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предоставлении субсидии Обществу с ограниченной ответственностью «Управляющая компания «Ленинградская»</w:t>
      </w:r>
    </w:p>
    <w:p w:rsidR="00E06469" w:rsidRDefault="00E06469">
      <w:pPr>
        <w:ind w:right="-2"/>
        <w:rPr>
          <w:rFonts w:ascii="Liberation Serif" w:hAnsi="Liberation Serif"/>
          <w:sz w:val="28"/>
          <w:szCs w:val="28"/>
        </w:rPr>
      </w:pPr>
    </w:p>
    <w:p w:rsidR="00E06469" w:rsidRDefault="00AC2EF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Свердловской области от 06 февраля 2007 года № 75-ПП «Об утверждении Порядка использования бюджетных ассигнований резервного фонда Правительства Свердловской области», Указом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(2019-№CoV)», решением Думы городского округа Заречный от 19.12.2019   № 124-Р «О бюджете городского округа Заречный на 2020 год и плановый период 2021 и 2022 годов», постановлением администрации городского округа Заречный от 02.09.2020 № 657-П «Об утверждении порядка предоставления субсидий юридическим лицам, в том числе управляющим компаниям, товариществам собственников жилья, жилищным, жилищно-строительным кооперативам или иным специализированным потребительским кооперативам, индивидуальным предпринимателям, осуществляющим управление многоквартирным домом, расположенном на территории городского округа Заречный, в целях возмещения затрат в связи с проведением профилактической дезинфекционной обработки мест общего пользования», на основании ст. ст. 28, 31 Устава городского округа Заречный администрация городского округа Заречный</w:t>
      </w:r>
    </w:p>
    <w:p w:rsidR="00E06469" w:rsidRDefault="00AC2EFD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E06469" w:rsidRDefault="00AC2EFD">
      <w:pPr>
        <w:ind w:right="-2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Предоставить субсидию Обществу с ограниченной ответственностью «Управляющая компания «Ленинградская» за счет средств бюджета городского </w:t>
      </w:r>
      <w:r>
        <w:rPr>
          <w:rFonts w:ascii="Liberation Serif" w:hAnsi="Liberation Serif"/>
          <w:sz w:val="28"/>
          <w:szCs w:val="28"/>
        </w:rPr>
        <w:lastRenderedPageBreak/>
        <w:t>округа Заречный в сумме 105 360 (</w:t>
      </w:r>
      <w:r>
        <w:rPr>
          <w:rFonts w:ascii="Liberation Serif" w:hAnsi="Liberation Serif" w:cs="Liberation Serif"/>
          <w:bCs/>
          <w:sz w:val="28"/>
          <w:szCs w:val="28"/>
        </w:rPr>
        <w:t>сто пять тысяч триста шестьдесят</w:t>
      </w:r>
      <w:r>
        <w:rPr>
          <w:rFonts w:ascii="Liberation Serif" w:hAnsi="Liberation Serif"/>
          <w:sz w:val="28"/>
          <w:szCs w:val="28"/>
        </w:rPr>
        <w:t xml:space="preserve">) рублей 74 копейки на </w:t>
      </w:r>
      <w:r>
        <w:rPr>
          <w:rFonts w:ascii="Liberation Serif" w:hAnsi="Liberation Serif"/>
          <w:bCs/>
          <w:sz w:val="28"/>
          <w:szCs w:val="28"/>
        </w:rPr>
        <w:t>возмещение затрат в связи с проведением профилактической дезинфекционной обработки мест общего пользования</w:t>
      </w:r>
      <w:r>
        <w:rPr>
          <w:rFonts w:ascii="Liberation Serif" w:hAnsi="Liberation Serif"/>
          <w:sz w:val="28"/>
          <w:szCs w:val="28"/>
        </w:rPr>
        <w:t>.</w:t>
      </w:r>
    </w:p>
    <w:p w:rsidR="00E06469" w:rsidRDefault="00AC2EFD">
      <w:pPr>
        <w:ind w:right="-2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Заключить с Обществом с ограниченной ответственностью «Управляющая компания «Ленинградская» Соглашение о предоставлении субсидии в соответствии с </w:t>
      </w:r>
      <w:r>
        <w:rPr>
          <w:rFonts w:ascii="Liberation Serif" w:hAnsi="Liberation Serif"/>
          <w:bCs/>
          <w:sz w:val="28"/>
          <w:szCs w:val="28"/>
        </w:rPr>
        <w:t>порядком, установленным постановлением администрации городского округа Заречный от 02.09.2020 № 657-П «</w:t>
      </w:r>
      <w:r>
        <w:rPr>
          <w:rFonts w:ascii="Liberation Serif" w:hAnsi="Liberation Serif"/>
          <w:sz w:val="28"/>
          <w:szCs w:val="28"/>
        </w:rPr>
        <w:t xml:space="preserve">Об утверждении Порядка предоставления </w:t>
      </w:r>
      <w:r>
        <w:rPr>
          <w:rFonts w:ascii="Liberation Serif" w:hAnsi="Liberation Serif"/>
          <w:bCs/>
          <w:sz w:val="28"/>
          <w:szCs w:val="28"/>
        </w:rPr>
        <w:t xml:space="preserve">субсидий </w:t>
      </w:r>
      <w:r>
        <w:rPr>
          <w:rFonts w:ascii="Liberation Serif" w:hAnsi="Liberation Serif"/>
          <w:sz w:val="28"/>
          <w:szCs w:val="28"/>
        </w:rPr>
        <w:t>юридическим лицам, в том числе управляющим компаниям, товариществам собственников жилья, жилищным, жилищно-строительным кооперативам или иным специализированным потребительским кооперативам, индивидуальным предпринимателям, осуществляющим управление многоквартирным домом, расположенном на территории городского округа Заречный</w:t>
      </w:r>
      <w:r>
        <w:rPr>
          <w:rFonts w:ascii="Liberation Serif" w:hAnsi="Liberation Serif"/>
          <w:bCs/>
          <w:sz w:val="28"/>
          <w:szCs w:val="28"/>
        </w:rPr>
        <w:t>, в целях возмещения затрат в связи с проведением профилактической дезинфекционной обработки мест общего пользования»</w:t>
      </w:r>
      <w:r>
        <w:rPr>
          <w:rFonts w:ascii="Liberation Serif" w:hAnsi="Liberation Serif"/>
          <w:sz w:val="28"/>
          <w:szCs w:val="28"/>
        </w:rPr>
        <w:t>.</w:t>
      </w:r>
    </w:p>
    <w:p w:rsidR="00E06469" w:rsidRDefault="00AC2EFD">
      <w:pPr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Финансовому управлению администрации городского округа Заречный (Соснова О.Г.) обеспечить финансирование в соответствии с пунктами 1, 2 настоящего постановления.</w:t>
      </w:r>
    </w:p>
    <w:p w:rsidR="00E06469" w:rsidRDefault="00AC2EF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городского округа Заречный О.П. Кириллова. </w:t>
      </w:r>
    </w:p>
    <w:p w:rsidR="00E06469" w:rsidRDefault="00AC2EF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zarechny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E06469" w:rsidRDefault="00E0646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06469" w:rsidRDefault="00E06469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E06469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69" w:rsidRDefault="00AC2EFD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E06469" w:rsidRDefault="00AC2EF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69" w:rsidRDefault="00E0646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69" w:rsidRDefault="00E0646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06469" w:rsidRDefault="00AC2EF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E06469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69" w:rsidRDefault="00E0646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69" w:rsidRDefault="00E06469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69" w:rsidRDefault="00E0646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E06469" w:rsidRDefault="00E06469">
      <w:pPr>
        <w:tabs>
          <w:tab w:val="left" w:pos="993"/>
        </w:tabs>
        <w:autoSpaceDE w:val="0"/>
        <w:ind w:left="9639"/>
        <w:rPr>
          <w:rFonts w:ascii="Liberation Serif" w:hAnsi="Liberation Serif"/>
          <w:sz w:val="22"/>
          <w:szCs w:val="22"/>
        </w:rPr>
      </w:pPr>
    </w:p>
    <w:sectPr w:rsidR="00E06469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6A" w:rsidRDefault="00952D6A">
      <w:r>
        <w:separator/>
      </w:r>
    </w:p>
  </w:endnote>
  <w:endnote w:type="continuationSeparator" w:id="0">
    <w:p w:rsidR="00952D6A" w:rsidRDefault="0095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6A" w:rsidRDefault="00952D6A">
      <w:r>
        <w:rPr>
          <w:color w:val="000000"/>
        </w:rPr>
        <w:separator/>
      </w:r>
    </w:p>
  </w:footnote>
  <w:footnote w:type="continuationSeparator" w:id="0">
    <w:p w:rsidR="00952D6A" w:rsidRDefault="0095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E1" w:rsidRPr="00FD477E" w:rsidRDefault="00AC2EFD">
    <w:pPr>
      <w:pStyle w:val="a8"/>
      <w:jc w:val="center"/>
      <w:rPr>
        <w:rFonts w:ascii="Liberation Serif" w:hAnsi="Liberation Serif" w:cs="Liberation Serif"/>
        <w:sz w:val="28"/>
      </w:rPr>
    </w:pPr>
    <w:r w:rsidRPr="00FD477E">
      <w:rPr>
        <w:rFonts w:ascii="Liberation Serif" w:hAnsi="Liberation Serif" w:cs="Liberation Serif"/>
        <w:sz w:val="28"/>
      </w:rPr>
      <w:fldChar w:fldCharType="begin"/>
    </w:r>
    <w:r w:rsidRPr="00FD477E">
      <w:rPr>
        <w:rFonts w:ascii="Liberation Serif" w:hAnsi="Liberation Serif" w:cs="Liberation Serif"/>
        <w:sz w:val="28"/>
      </w:rPr>
      <w:instrText xml:space="preserve"> PAGE </w:instrText>
    </w:r>
    <w:r w:rsidRPr="00FD477E">
      <w:rPr>
        <w:rFonts w:ascii="Liberation Serif" w:hAnsi="Liberation Serif" w:cs="Liberation Serif"/>
        <w:sz w:val="28"/>
      </w:rPr>
      <w:fldChar w:fldCharType="separate"/>
    </w:r>
    <w:r w:rsidR="001B7D19">
      <w:rPr>
        <w:rFonts w:ascii="Liberation Serif" w:hAnsi="Liberation Serif" w:cs="Liberation Serif"/>
        <w:noProof/>
        <w:sz w:val="28"/>
      </w:rPr>
      <w:t>2</w:t>
    </w:r>
    <w:r w:rsidRPr="00FD477E">
      <w:rPr>
        <w:rFonts w:ascii="Liberation Serif" w:hAnsi="Liberation Serif" w:cs="Liberation Serif"/>
        <w:sz w:val="28"/>
      </w:rPr>
      <w:fldChar w:fldCharType="end"/>
    </w:r>
  </w:p>
  <w:p w:rsidR="00713AE1" w:rsidRDefault="00952D6A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69"/>
    <w:rsid w:val="001B7D19"/>
    <w:rsid w:val="00952D6A"/>
    <w:rsid w:val="00AC2EFD"/>
    <w:rsid w:val="00E06469"/>
    <w:rsid w:val="00FB46B7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7261"/>
  <w15:docId w15:val="{19F03E2C-B6D6-4241-A2A9-DD0729B1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9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2020-12-07T10:02:00Z</cp:lastPrinted>
  <dcterms:created xsi:type="dcterms:W3CDTF">2020-12-07T10:02:00Z</dcterms:created>
  <dcterms:modified xsi:type="dcterms:W3CDTF">2020-12-08T04:59:00Z</dcterms:modified>
</cp:coreProperties>
</file>