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22" w:rsidRDefault="004F477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213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21735959" r:id="rId7"/>
        </w:object>
      </w:r>
    </w:p>
    <w:p w:rsidR="00660292" w:rsidRPr="00660292" w:rsidRDefault="00660292" w:rsidP="0066029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6029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6029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60292" w:rsidRPr="00660292" w:rsidRDefault="00660292" w:rsidP="0066029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602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60292" w:rsidRPr="00660292" w:rsidRDefault="00660292" w:rsidP="00660292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6029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29EAA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60292" w:rsidRPr="00660292" w:rsidRDefault="00660292" w:rsidP="0066029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0292" w:rsidRPr="00660292" w:rsidRDefault="00660292" w:rsidP="0066029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60292" w:rsidRPr="00660292" w:rsidRDefault="00660292" w:rsidP="00660292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60292">
        <w:rPr>
          <w:rFonts w:ascii="Liberation Serif" w:hAnsi="Liberation Serif"/>
          <w:sz w:val="24"/>
        </w:rPr>
        <w:t>от___</w:t>
      </w:r>
      <w:r w:rsidR="00FE25D9">
        <w:rPr>
          <w:rFonts w:ascii="Liberation Serif" w:hAnsi="Liberation Serif"/>
          <w:sz w:val="24"/>
          <w:u w:val="single"/>
        </w:rPr>
        <w:t>11.08.2022</w:t>
      </w:r>
      <w:r w:rsidRPr="00660292">
        <w:rPr>
          <w:rFonts w:ascii="Liberation Serif" w:hAnsi="Liberation Serif"/>
          <w:sz w:val="24"/>
        </w:rPr>
        <w:t>__</w:t>
      </w:r>
      <w:proofErr w:type="gramStart"/>
      <w:r w:rsidRPr="00660292">
        <w:rPr>
          <w:rFonts w:ascii="Liberation Serif" w:hAnsi="Liberation Serif"/>
          <w:sz w:val="24"/>
        </w:rPr>
        <w:t>_  №</w:t>
      </w:r>
      <w:proofErr w:type="gramEnd"/>
      <w:r w:rsidRPr="00660292">
        <w:rPr>
          <w:rFonts w:ascii="Liberation Serif" w:hAnsi="Liberation Serif"/>
          <w:sz w:val="24"/>
        </w:rPr>
        <w:t xml:space="preserve">  ___</w:t>
      </w:r>
      <w:r w:rsidR="00FE25D9">
        <w:rPr>
          <w:rFonts w:ascii="Liberation Serif" w:hAnsi="Liberation Serif"/>
          <w:sz w:val="24"/>
          <w:u w:val="single"/>
        </w:rPr>
        <w:t>1038-П</w:t>
      </w:r>
      <w:r w:rsidRPr="00660292">
        <w:rPr>
          <w:rFonts w:ascii="Liberation Serif" w:hAnsi="Liberation Serif"/>
          <w:sz w:val="24"/>
        </w:rPr>
        <w:t>___</w:t>
      </w:r>
    </w:p>
    <w:p w:rsidR="00660292" w:rsidRPr="00660292" w:rsidRDefault="00660292" w:rsidP="00660292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60292" w:rsidRPr="00660292" w:rsidRDefault="00660292" w:rsidP="00660292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60292">
        <w:rPr>
          <w:rFonts w:ascii="Liberation Serif" w:hAnsi="Liberation Serif"/>
          <w:sz w:val="24"/>
          <w:szCs w:val="24"/>
        </w:rPr>
        <w:t>г. Заречный</w:t>
      </w: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p w:rsidR="004D1E22" w:rsidRDefault="004F477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культурно-массового мероприятия «Атомная прогулка»</w:t>
      </w: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p w:rsidR="004D1E22" w:rsidRDefault="004F477F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целях сохранения культурных традиций городского округа Заречный, развития инновационных форм организации досуга молодежи, популяризации здорового образа жизни, в соответствии с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№ 16-П, на основании ст. ст. 28, 31 Устава городского округа Заречный администрация городского округа Заречный</w:t>
      </w:r>
    </w:p>
    <w:p w:rsidR="004D1E22" w:rsidRDefault="004F477F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D1E22" w:rsidRDefault="004F477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Провести 27 августа 2022 года на территории городского округа Заречный (бульвар </w:t>
      </w:r>
      <w:proofErr w:type="spellStart"/>
      <w:r>
        <w:rPr>
          <w:rFonts w:ascii="Liberation Serif" w:hAnsi="Liberation Serif"/>
          <w:sz w:val="28"/>
          <w:szCs w:val="28"/>
        </w:rPr>
        <w:t>Алещенкова</w:t>
      </w:r>
      <w:proofErr w:type="spellEnd"/>
      <w:r>
        <w:rPr>
          <w:rFonts w:ascii="Liberation Serif" w:hAnsi="Liberation Serif"/>
          <w:sz w:val="28"/>
          <w:szCs w:val="28"/>
        </w:rPr>
        <w:t>) культурно-массовое мероприятие «Атомная прогулка» (далее - мероприятие).</w:t>
      </w:r>
    </w:p>
    <w:p w:rsidR="004D1E22" w:rsidRDefault="004F477F">
      <w:pPr>
        <w:ind w:firstLine="705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  <w:lang w:eastAsia="en-US"/>
        </w:rPr>
        <w:t>Утвердить план проведения мероприятия (прилагается).</w:t>
      </w:r>
    </w:p>
    <w:p w:rsidR="004D1E22" w:rsidRDefault="004F477F">
      <w:pPr>
        <w:ind w:firstLine="705"/>
        <w:jc w:val="both"/>
      </w:pPr>
      <w:r>
        <w:rPr>
          <w:rFonts w:ascii="Liberation Serif" w:hAnsi="Liberation Serif"/>
          <w:sz w:val="28"/>
          <w:szCs w:val="28"/>
          <w:lang w:eastAsia="en-US"/>
        </w:rPr>
        <w:t xml:space="preserve">3. </w:t>
      </w: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культуры, спорта и молодежной политики городского округа Заречный» (Я.А. Скоробогатова) обеспечить взаимодействие и необходимые условия для успешного проведения мероприятия.</w:t>
      </w:r>
    </w:p>
    <w:p w:rsidR="004D1E22" w:rsidRDefault="004F4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МО МВД России «Заречный» (Ф.В. Сажин) 27 августа 2022 года принять необходимые меры по обеспечению безопасности граждан и общественного порядка при проведении мероприятия.</w:t>
      </w:r>
    </w:p>
    <w:p w:rsidR="004D1E22" w:rsidRDefault="004F477F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5. Рекомендовать </w:t>
      </w:r>
      <w:r>
        <w:rPr>
          <w:rFonts w:ascii="Liberation Serif" w:hAnsi="Liberation Serif"/>
          <w:sz w:val="27"/>
          <w:szCs w:val="27"/>
        </w:rPr>
        <w:t>директору АО «ИРМ» Е.Н. Селезневу</w:t>
      </w:r>
      <w:r>
        <w:rPr>
          <w:rFonts w:ascii="Liberation Serif" w:hAnsi="Liberation Serif"/>
          <w:sz w:val="28"/>
          <w:szCs w:val="28"/>
        </w:rPr>
        <w:t xml:space="preserve"> обеспечить проведение мероприятия с учетом соблюдения требований законодательства.</w:t>
      </w:r>
    </w:p>
    <w:p w:rsidR="004D1E22" w:rsidRDefault="004F4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МКУ ГО Заречный «Управление ГО и ЧС» (В.А. </w:t>
      </w:r>
      <w:proofErr w:type="spellStart"/>
      <w:r>
        <w:rPr>
          <w:rFonts w:ascii="Liberation Serif" w:hAnsi="Liberation Serif"/>
          <w:sz w:val="28"/>
          <w:szCs w:val="28"/>
        </w:rPr>
        <w:t>Базылевич</w:t>
      </w:r>
      <w:proofErr w:type="spellEnd"/>
      <w:r>
        <w:rPr>
          <w:rFonts w:ascii="Liberation Serif" w:hAnsi="Liberation Serif"/>
          <w:sz w:val="28"/>
          <w:szCs w:val="28"/>
        </w:rPr>
        <w:t>) организовать оперативно-технический осмотр мест проведения мероприятия.</w:t>
      </w:r>
    </w:p>
    <w:p w:rsidR="004D1E22" w:rsidRDefault="004F477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7. МКУ ГО Заречный «ДЕЗ» (М.Н. Бахилина) 27 августа 2022 года обеспечить техническое подключение к электроэнергии, уборку мест проведения мероприятия и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 xml:space="preserve">другие мероприятия по обращению с отходами в городе Заречном и прилегающих к ним территорий до проведения, </w:t>
      </w:r>
      <w:proofErr w:type="gramStart"/>
      <w:r>
        <w:rPr>
          <w:rFonts w:ascii="Liberation Serif" w:hAnsi="Liberation Serif"/>
          <w:sz w:val="28"/>
          <w:szCs w:val="28"/>
        </w:rPr>
        <w:t>во время</w:t>
      </w:r>
      <w:proofErr w:type="gramEnd"/>
      <w:r>
        <w:rPr>
          <w:rFonts w:ascii="Liberation Serif" w:hAnsi="Liberation Serif"/>
          <w:sz w:val="28"/>
          <w:szCs w:val="28"/>
        </w:rPr>
        <w:t xml:space="preserve"> и после проведения мероприятия.</w:t>
      </w:r>
    </w:p>
    <w:p w:rsidR="004D1E22" w:rsidRDefault="004F477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8. Рекомендовать ФБУЗ МСЧ № 32 ФМБА России (С.И. 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>) обеспечить оперативную работу службы «Скорая помощь» во время проведения мероприятия для оказания неотложной медицинской помощи в случае возникновения необходимости.</w:t>
      </w:r>
    </w:p>
    <w:p w:rsidR="004D1E22" w:rsidRDefault="004F4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Информационно-аналитическому отделу администрации городского округа Заречный (Л.К. Сергиенко) организовать информационное освещение проведения мероприятия на официальном сайте городского округа Заречный, а также через средства массовой информации.</w:t>
      </w:r>
    </w:p>
    <w:p w:rsidR="004D1E22" w:rsidRDefault="004F477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10. Рекомендовать МАУ ГО Заречный «Городской </w:t>
      </w:r>
      <w:proofErr w:type="gramStart"/>
      <w:r>
        <w:rPr>
          <w:rFonts w:ascii="Liberation Serif" w:hAnsi="Liberation Serif"/>
          <w:sz w:val="28"/>
          <w:szCs w:val="28"/>
        </w:rPr>
        <w:t xml:space="preserve">телецентр»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(К.Н. </w:t>
      </w:r>
      <w:proofErr w:type="spellStart"/>
      <w:r>
        <w:rPr>
          <w:rFonts w:ascii="Liberation Serif" w:hAnsi="Liberation Serif"/>
          <w:sz w:val="28"/>
          <w:szCs w:val="28"/>
        </w:rPr>
        <w:t>Сажаева</w:t>
      </w:r>
      <w:proofErr w:type="spellEnd"/>
      <w:r>
        <w:rPr>
          <w:rFonts w:ascii="Liberation Serif" w:hAnsi="Liberation Serif"/>
          <w:sz w:val="28"/>
          <w:szCs w:val="28"/>
        </w:rPr>
        <w:t>) организовать информационное освещение проведения мероприятия.</w:t>
      </w:r>
    </w:p>
    <w:p w:rsidR="004D1E22" w:rsidRDefault="004F4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4D1E22" w:rsidRDefault="004F4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Разместить настоящее постановление на официальном сайте городского округа Заречный www.gorod-zarechny.ru.</w:t>
      </w: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7"/>
        <w:gridCol w:w="2500"/>
        <w:gridCol w:w="3135"/>
      </w:tblGrid>
      <w:tr w:rsidR="004D1E2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ind w:right="-10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4D1E22" w:rsidRDefault="004F477F">
            <w:pPr>
              <w:ind w:right="-101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4D1E22" w:rsidRDefault="004D1E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D1E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D1E2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D1E22" w:rsidRDefault="004F477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А.В. Захарцев</w:t>
            </w:r>
          </w:p>
        </w:tc>
      </w:tr>
      <w:tr w:rsidR="004D1E22">
        <w:tc>
          <w:tcPr>
            <w:tcW w:w="42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D1E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D1E22" w:rsidP="00660292">
            <w:pPr>
              <w:ind w:firstLine="9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D1E2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D1E22" w:rsidRPr="00660292" w:rsidRDefault="004D1E22">
      <w:pPr>
        <w:pageBreakBefore/>
        <w:suppressAutoHyphens w:val="0"/>
        <w:rPr>
          <w:rFonts w:ascii="Liberation Serif" w:hAnsi="Liberation Serif"/>
          <w:sz w:val="2"/>
          <w:szCs w:val="2"/>
        </w:rPr>
      </w:pPr>
    </w:p>
    <w:p w:rsidR="004D1E22" w:rsidRDefault="004F477F">
      <w:pPr>
        <w:ind w:left="4679" w:firstLine="113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4D1E22" w:rsidRDefault="004F477F">
      <w:pPr>
        <w:ind w:left="5387" w:firstLine="4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D1E22" w:rsidRDefault="004F477F">
      <w:pPr>
        <w:ind w:left="5387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E25D9" w:rsidRDefault="00FE25D9" w:rsidP="00FE25D9">
      <w:pPr>
        <w:ind w:left="5812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от_</w:t>
      </w:r>
      <w:bookmarkStart w:id="0" w:name="_GoBack"/>
      <w:bookmarkEnd w:id="0"/>
      <w:r w:rsidRPr="00FE25D9">
        <w:rPr>
          <w:rFonts w:ascii="Liberation Serif" w:hAnsi="Liberation Serif"/>
          <w:sz w:val="28"/>
          <w:szCs w:val="27"/>
        </w:rPr>
        <w:t>_</w:t>
      </w:r>
      <w:r w:rsidRPr="00FE25D9">
        <w:rPr>
          <w:rFonts w:ascii="Liberation Serif" w:hAnsi="Liberation Serif"/>
          <w:sz w:val="28"/>
          <w:szCs w:val="27"/>
          <w:u w:val="single"/>
        </w:rPr>
        <w:t>11.08.2022</w:t>
      </w:r>
      <w:r>
        <w:rPr>
          <w:rFonts w:ascii="Liberation Serif" w:hAnsi="Liberation Serif"/>
          <w:sz w:val="28"/>
          <w:szCs w:val="27"/>
        </w:rPr>
        <w:t>__ №  __</w:t>
      </w:r>
      <w:r w:rsidRPr="00FE25D9">
        <w:rPr>
          <w:rFonts w:ascii="Liberation Serif" w:hAnsi="Liberation Serif"/>
          <w:sz w:val="28"/>
          <w:szCs w:val="27"/>
          <w:u w:val="single"/>
        </w:rPr>
        <w:t>1038-П</w:t>
      </w:r>
      <w:r>
        <w:rPr>
          <w:rFonts w:ascii="Liberation Serif" w:hAnsi="Liberation Serif"/>
          <w:sz w:val="28"/>
          <w:szCs w:val="27"/>
        </w:rPr>
        <w:t>__</w:t>
      </w:r>
    </w:p>
    <w:p w:rsidR="004D1E22" w:rsidRDefault="004F477F" w:rsidP="00FE25D9">
      <w:pPr>
        <w:ind w:left="5812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>«О проведении культурно-массового мероприятия «Атомная прогулка»</w:t>
      </w:r>
    </w:p>
    <w:p w:rsidR="004D1E22" w:rsidRDefault="004D1E22">
      <w:pPr>
        <w:jc w:val="center"/>
        <w:rPr>
          <w:rFonts w:ascii="Liberation Serif" w:hAnsi="Liberation Serif"/>
          <w:sz w:val="27"/>
          <w:szCs w:val="27"/>
        </w:rPr>
      </w:pPr>
    </w:p>
    <w:p w:rsidR="004D1E22" w:rsidRDefault="004D1E22">
      <w:pPr>
        <w:jc w:val="center"/>
        <w:rPr>
          <w:rFonts w:ascii="Liberation Serif" w:hAnsi="Liberation Serif"/>
          <w:sz w:val="27"/>
          <w:szCs w:val="27"/>
        </w:rPr>
      </w:pPr>
    </w:p>
    <w:p w:rsidR="004D1E22" w:rsidRDefault="004F477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</w:t>
      </w:r>
    </w:p>
    <w:p w:rsidR="004D1E22" w:rsidRDefault="004F477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культурно-массового мероприятия «Атомная прогулка»</w:t>
      </w:r>
    </w:p>
    <w:p w:rsidR="004D1E22" w:rsidRDefault="004D1E22">
      <w:pPr>
        <w:rPr>
          <w:rFonts w:ascii="Liberation Serif" w:hAnsi="Liberation Serif"/>
          <w:sz w:val="28"/>
          <w:szCs w:val="28"/>
        </w:rPr>
      </w:pPr>
    </w:p>
    <w:p w:rsidR="00660292" w:rsidRDefault="00660292">
      <w:pPr>
        <w:rPr>
          <w:rFonts w:ascii="Liberation Serif" w:hAnsi="Liberation Serif"/>
          <w:sz w:val="28"/>
          <w:szCs w:val="28"/>
        </w:rPr>
      </w:pPr>
    </w:p>
    <w:tbl>
      <w:tblPr>
        <w:tblW w:w="983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292"/>
        <w:gridCol w:w="1868"/>
        <w:gridCol w:w="2112"/>
        <w:gridCol w:w="2843"/>
      </w:tblGrid>
      <w:tr w:rsidR="004D1E22">
        <w:trPr>
          <w:trHeight w:val="64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D1E22">
        <w:trPr>
          <w:trHeight w:val="254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Детская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27 августа 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11:00 – 12:30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бульвар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Алещенкова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Я.А. Скоробогатова – начальник МКУ «УКС и МП ГО Заречный»;</w:t>
            </w:r>
          </w:p>
          <w:p w:rsidR="004D1E22" w:rsidRDefault="004F477F">
            <w:r>
              <w:rPr>
                <w:rFonts w:ascii="Liberation Serif" w:hAnsi="Liberation Serif"/>
                <w:sz w:val="27"/>
                <w:szCs w:val="27"/>
              </w:rPr>
              <w:t xml:space="preserve">Е.Н. Селезнев- директор АО «ИРМ»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4D1E22" w:rsidRDefault="004D1E2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D1E22">
        <w:trPr>
          <w:trHeight w:val="25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Концертная программа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27 августа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18:30 – 20:00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бульвар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Алещенкова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Я.А. Скоробогатова – начальник МКУ «УКС и МП ГО Заречный»;</w:t>
            </w:r>
          </w:p>
          <w:p w:rsidR="004D1E22" w:rsidRDefault="004F477F">
            <w:r>
              <w:rPr>
                <w:rFonts w:ascii="Liberation Serif" w:hAnsi="Liberation Serif"/>
                <w:sz w:val="27"/>
                <w:szCs w:val="27"/>
              </w:rPr>
              <w:t xml:space="preserve">Е.Н. Селезнев- директор АО «ИРМ»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согласованию)</w:t>
            </w:r>
          </w:p>
          <w:p w:rsidR="004D1E22" w:rsidRDefault="004D1E22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4D1E22">
        <w:trPr>
          <w:trHeight w:val="255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ЗОЖ-Акция «Ночной забег»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27 августа 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20:00 – 21:00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бульвар</w:t>
            </w:r>
          </w:p>
          <w:p w:rsidR="004D1E22" w:rsidRDefault="004F477F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Алещенкова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Я.А. Скоробогатова – начальник МКУ «УКС и МП ГО Заречный»;</w:t>
            </w:r>
          </w:p>
          <w:p w:rsidR="004D1E22" w:rsidRDefault="004F477F">
            <w:r>
              <w:rPr>
                <w:rFonts w:ascii="Liberation Serif" w:hAnsi="Liberation Serif"/>
                <w:sz w:val="27"/>
                <w:szCs w:val="27"/>
              </w:rPr>
              <w:t xml:space="preserve">Е.Н. Селезнев- директор АО «ИРМ»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4D1E22" w:rsidRDefault="004F477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4D1E22" w:rsidRDefault="004D1E22"/>
    <w:sectPr w:rsidR="004D1E2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93" w:rsidRDefault="004F2B93">
      <w:r>
        <w:separator/>
      </w:r>
    </w:p>
  </w:endnote>
  <w:endnote w:type="continuationSeparator" w:id="0">
    <w:p w:rsidR="004F2B93" w:rsidRDefault="004F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93" w:rsidRDefault="004F2B93">
      <w:r>
        <w:rPr>
          <w:color w:val="000000"/>
        </w:rPr>
        <w:separator/>
      </w:r>
    </w:p>
  </w:footnote>
  <w:footnote w:type="continuationSeparator" w:id="0">
    <w:p w:rsidR="004F2B93" w:rsidRDefault="004F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54C" w:rsidRPr="00660292" w:rsidRDefault="004F477F">
    <w:pPr>
      <w:pStyle w:val="a9"/>
      <w:jc w:val="center"/>
      <w:rPr>
        <w:rFonts w:ascii="Liberation Serif" w:hAnsi="Liberation Serif" w:cs="Liberation Serif"/>
        <w:sz w:val="28"/>
      </w:rPr>
    </w:pPr>
    <w:r w:rsidRPr="00660292">
      <w:rPr>
        <w:rFonts w:ascii="Liberation Serif" w:hAnsi="Liberation Serif" w:cs="Liberation Serif"/>
        <w:sz w:val="28"/>
      </w:rPr>
      <w:fldChar w:fldCharType="begin"/>
    </w:r>
    <w:r w:rsidRPr="00660292">
      <w:rPr>
        <w:rFonts w:ascii="Liberation Serif" w:hAnsi="Liberation Serif" w:cs="Liberation Serif"/>
        <w:sz w:val="28"/>
      </w:rPr>
      <w:instrText xml:space="preserve"> PAGE </w:instrText>
    </w:r>
    <w:r w:rsidRPr="00660292">
      <w:rPr>
        <w:rFonts w:ascii="Liberation Serif" w:hAnsi="Liberation Serif" w:cs="Liberation Serif"/>
        <w:sz w:val="28"/>
      </w:rPr>
      <w:fldChar w:fldCharType="separate"/>
    </w:r>
    <w:r w:rsidR="00FE25D9">
      <w:rPr>
        <w:rFonts w:ascii="Liberation Serif" w:hAnsi="Liberation Serif" w:cs="Liberation Serif"/>
        <w:noProof/>
        <w:sz w:val="28"/>
      </w:rPr>
      <w:t>3</w:t>
    </w:r>
    <w:r w:rsidRPr="00660292">
      <w:rPr>
        <w:rFonts w:ascii="Liberation Serif" w:hAnsi="Liberation Serif" w:cs="Liberation Serif"/>
        <w:sz w:val="28"/>
      </w:rPr>
      <w:fldChar w:fldCharType="end"/>
    </w:r>
  </w:p>
  <w:p w:rsidR="0021354C" w:rsidRPr="00660292" w:rsidRDefault="004F2B93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2"/>
    <w:rsid w:val="004D1E22"/>
    <w:rsid w:val="004F2B93"/>
    <w:rsid w:val="004F477F"/>
    <w:rsid w:val="00660292"/>
    <w:rsid w:val="007852B7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1FBC"/>
  <w15:docId w15:val="{6CA8B907-0DE0-40ED-988E-D7A8657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25D9"/>
    <w:pPr>
      <w:suppressAutoHyphens/>
    </w:pPr>
  </w:style>
  <w:style w:type="paragraph" w:styleId="1">
    <w:name w:val="heading 1"/>
    <w:basedOn w:val="a"/>
    <w:pPr>
      <w:autoSpaceDE w:val="0"/>
      <w:ind w:left="756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styleId="ad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b/>
      <w:bCs/>
      <w:sz w:val="28"/>
      <w:szCs w:val="28"/>
      <w:lang w:eastAsia="en-US"/>
    </w:rPr>
  </w:style>
  <w:style w:type="character" w:customStyle="1" w:styleId="ae">
    <w:name w:val="Основной текст Знак"/>
    <w:basedOn w:val="a0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C6797AD5</Template>
  <TotalTime>2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2022-08-10T06:04:00Z</cp:lastPrinted>
  <dcterms:created xsi:type="dcterms:W3CDTF">2022-08-10T06:07:00Z</dcterms:created>
  <dcterms:modified xsi:type="dcterms:W3CDTF">2022-08-11T10:11:00Z</dcterms:modified>
</cp:coreProperties>
</file>