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5E" w:rsidRPr="007E5D5E" w:rsidRDefault="007E5D5E" w:rsidP="007E5D5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7E5D5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7E5D5E" w:rsidRPr="007E5D5E" w:rsidRDefault="007E5D5E" w:rsidP="007E5D5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E5D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7E5D5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№0862300039622000043</w:t>
      </w:r>
    </w:p>
    <w:bookmarkEnd w:id="0"/>
    <w:tbl>
      <w:tblPr>
        <w:tblW w:w="11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6136"/>
      </w:tblGrid>
      <w:tr w:rsidR="007E5D5E" w:rsidRPr="007E5D5E" w:rsidTr="007E5D5E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0862300039622000043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(Рыба)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 08:00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18.04.2022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20.04.2022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945456.00 Российский рубль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223668301080666830100100280011020244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945456.00 Российский рубль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"/>
              <w:gridCol w:w="2251"/>
              <w:gridCol w:w="2251"/>
              <w:gridCol w:w="2251"/>
              <w:gridCol w:w="3422"/>
            </w:tblGrid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945456.00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945456.00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1170"/>
              <w:gridCol w:w="1987"/>
              <w:gridCol w:w="1955"/>
              <w:gridCol w:w="1955"/>
              <w:gridCol w:w="2997"/>
            </w:tblGrid>
            <w:tr w:rsidR="007E5D5E" w:rsidRPr="007E5D5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945456.00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945456.00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932"/>
              <w:gridCol w:w="1181"/>
              <w:gridCol w:w="1181"/>
              <w:gridCol w:w="1181"/>
              <w:gridCol w:w="2842"/>
              <w:gridCol w:w="825"/>
              <w:gridCol w:w="989"/>
              <w:gridCol w:w="822"/>
              <w:gridCol w:w="841"/>
            </w:tblGrid>
            <w:tr w:rsidR="007E5D5E" w:rsidRPr="007E5D5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 позиции</w:t>
                  </w:r>
                </w:p>
              </w:tc>
            </w:tr>
            <w:tr w:rsidR="007E5D5E" w:rsidRPr="007E5D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E5D5E" w:rsidRPr="007E5D5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Горбуша мороженная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10.20.13.122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7E5D5E" w:rsidRPr="007E5D5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E5D5E" w:rsidRPr="007E5D5E" w:rsidRDefault="007E5D5E" w:rsidP="007E5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5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ДОШКОЛЬНОЕ ОБРАЗОВАТЕЛЬНОЕ </w:t>
                        </w:r>
                        <w:r w:rsidRPr="007E5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7E5D5E" w:rsidRPr="007E5D5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E5D5E" w:rsidRPr="007E5D5E" w:rsidRDefault="007E5D5E" w:rsidP="007E5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5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2400</w:t>
                        </w:r>
                      </w:p>
                    </w:tc>
                  </w:tr>
                </w:tbl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253.19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607656.00</w:t>
                  </w:r>
                </w:p>
              </w:tc>
            </w:tr>
            <w:tr w:rsidR="007E5D5E" w:rsidRPr="007E5D5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Рыба </w:t>
                  </w:r>
                  <w:proofErr w:type="spellStart"/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трескообразная</w:t>
                  </w:r>
                  <w:proofErr w:type="spellEnd"/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мороженая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10.20.13.120-00000017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155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7E5D5E" w:rsidRPr="007E5D5E">
                    <w:tc>
                      <w:tcPr>
                        <w:tcW w:w="14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E5D5E" w:rsidRPr="007E5D5E" w:rsidRDefault="007E5D5E" w:rsidP="007E5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5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tbl>
                  <w:tblPr>
                    <w:tblW w:w="9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4"/>
                  </w:tblGrid>
                  <w:tr w:rsidR="007E5D5E" w:rsidRPr="007E5D5E">
                    <w:tc>
                      <w:tcPr>
                        <w:tcW w:w="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7E5D5E" w:rsidRPr="007E5D5E" w:rsidRDefault="007E5D5E" w:rsidP="007E5D5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E5D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2400</w:t>
                        </w:r>
                      </w:p>
                    </w:tc>
                  </w:tr>
                </w:tbl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140.75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337800.00</w:t>
                  </w:r>
                </w:p>
              </w:tc>
            </w:tr>
            <w:tr w:rsidR="007E5D5E" w:rsidRPr="007E5D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Сорт рыбы, не ниже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E5D5E" w:rsidRPr="007E5D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рыбы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Минтай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E5D5E" w:rsidRPr="007E5D5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разделки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Потрошеная обезглавленная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Итого: 945456.00 Российский рубль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Предусмотрено</w:t>
            </w:r>
          </w:p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Предусмотрено</w:t>
            </w: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7E5D5E" w:rsidRPr="007E5D5E" w:rsidTr="007E5D5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4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4001"/>
              <w:gridCol w:w="2102"/>
              <w:gridCol w:w="1826"/>
              <w:gridCol w:w="2468"/>
            </w:tblGrid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Примечание</w:t>
                  </w:r>
                </w:p>
              </w:tc>
            </w:tr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7E5D5E" w:rsidRPr="007E5D5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E5D5E" w:rsidRPr="007E5D5E" w:rsidRDefault="007E5D5E" w:rsidP="007E5D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E5D5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7E5D5E" w:rsidRPr="007E5D5E" w:rsidTr="007E5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Обоснование начальной (максимальной) цены контракта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контракта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Описание объекта закупки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содержанию, составу заявки на участие в закупке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7E5D5E" w:rsidRPr="007E5D5E" w:rsidRDefault="007E5D5E" w:rsidP="007E5D5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 и документы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 Инструкция</w:t>
            </w:r>
          </w:p>
          <w:p w:rsidR="007E5D5E" w:rsidRPr="007E5D5E" w:rsidRDefault="007E5D5E" w:rsidP="007E5D5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E5D5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Аукционная документация</w:t>
            </w:r>
          </w:p>
        </w:tc>
      </w:tr>
    </w:tbl>
    <w:p w:rsidR="00FE23F6" w:rsidRDefault="007E5D5E"/>
    <w:sectPr w:rsidR="00FE23F6" w:rsidSect="007E5D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5E"/>
    <w:rsid w:val="007E5D5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F71B1-B87B-420F-8612-EA34721F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BF85B99D</Template>
  <TotalTime>1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2022-04-07T08:13:00Z</dcterms:created>
  <dcterms:modified xsi:type="dcterms:W3CDTF">2022-04-07T08:14:00Z</dcterms:modified>
</cp:coreProperties>
</file>