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0B" w:rsidRDefault="0078458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52C3A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11283381" r:id="rId7"/>
        </w:object>
      </w:r>
    </w:p>
    <w:p w:rsidR="007B7A2B" w:rsidRPr="007B7A2B" w:rsidRDefault="007B7A2B" w:rsidP="007B7A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B7A2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B7A2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B7A2B" w:rsidRPr="007B7A2B" w:rsidRDefault="007B7A2B" w:rsidP="007B7A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B7A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B7A2B" w:rsidRPr="007B7A2B" w:rsidRDefault="007B7A2B" w:rsidP="007B7A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B7A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0434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7A2B" w:rsidRPr="007B7A2B" w:rsidRDefault="007B7A2B" w:rsidP="007B7A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B7A2B" w:rsidRPr="007B7A2B" w:rsidRDefault="007B7A2B" w:rsidP="007B7A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B7A2B" w:rsidRPr="007B7A2B" w:rsidRDefault="007B7A2B" w:rsidP="007B7A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B7A2B">
        <w:rPr>
          <w:rFonts w:ascii="Liberation Serif" w:hAnsi="Liberation Serif"/>
          <w:sz w:val="24"/>
        </w:rPr>
        <w:t>от___</w:t>
      </w:r>
      <w:r w:rsidR="007F40CA">
        <w:rPr>
          <w:rFonts w:ascii="Liberation Serif" w:hAnsi="Liberation Serif"/>
          <w:sz w:val="24"/>
          <w:u w:val="single"/>
        </w:rPr>
        <w:t>12.04.2022</w:t>
      </w:r>
      <w:r w:rsidRPr="007B7A2B">
        <w:rPr>
          <w:rFonts w:ascii="Liberation Serif" w:hAnsi="Liberation Serif"/>
          <w:sz w:val="24"/>
        </w:rPr>
        <w:t>___  №  ___</w:t>
      </w:r>
      <w:r w:rsidR="007F40CA">
        <w:rPr>
          <w:rFonts w:ascii="Liberation Serif" w:hAnsi="Liberation Serif"/>
          <w:sz w:val="24"/>
          <w:u w:val="single"/>
        </w:rPr>
        <w:t>459-П</w:t>
      </w:r>
      <w:bookmarkStart w:id="0" w:name="_GoBack"/>
      <w:bookmarkEnd w:id="0"/>
      <w:r w:rsidRPr="007B7A2B">
        <w:rPr>
          <w:rFonts w:ascii="Liberation Serif" w:hAnsi="Liberation Serif"/>
          <w:sz w:val="24"/>
        </w:rPr>
        <w:t>___</w:t>
      </w:r>
    </w:p>
    <w:p w:rsidR="007B7A2B" w:rsidRPr="007B7A2B" w:rsidRDefault="007B7A2B" w:rsidP="007B7A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B7A2B" w:rsidRPr="007B7A2B" w:rsidRDefault="007B7A2B" w:rsidP="007B7A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B7A2B">
        <w:rPr>
          <w:rFonts w:ascii="Liberation Serif" w:hAnsi="Liberation Serif"/>
          <w:sz w:val="24"/>
          <w:szCs w:val="24"/>
        </w:rPr>
        <w:t>г. Заречный</w:t>
      </w:r>
    </w:p>
    <w:p w:rsidR="0020230B" w:rsidRDefault="0020230B">
      <w:pPr>
        <w:rPr>
          <w:rFonts w:ascii="Liberation Serif" w:hAnsi="Liberation Serif"/>
          <w:sz w:val="28"/>
          <w:szCs w:val="28"/>
        </w:rPr>
      </w:pPr>
    </w:p>
    <w:p w:rsidR="0020230B" w:rsidRDefault="0020230B">
      <w:pPr>
        <w:rPr>
          <w:rFonts w:ascii="Liberation Serif" w:hAnsi="Liberation Serif"/>
          <w:sz w:val="28"/>
          <w:szCs w:val="28"/>
        </w:rPr>
      </w:pPr>
    </w:p>
    <w:p w:rsidR="0020230B" w:rsidRDefault="00784583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20230B" w:rsidRDefault="0020230B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7B7A2B" w:rsidRDefault="007B7A2B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20230B" w:rsidRDefault="00784583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20230B" w:rsidRDefault="00784583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20230B" w:rsidRDefault="00784583">
      <w:pPr>
        <w:ind w:right="-1" w:firstLine="709"/>
        <w:jc w:val="both"/>
      </w:pPr>
      <w:r>
        <w:rPr>
          <w:rStyle w:val="ad"/>
          <w:rFonts w:ascii="Liberation Serif" w:hAnsi="Liberation Serif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szCs w:val="28"/>
        </w:rPr>
        <w:t xml:space="preserve">, от 11.04.2019 </w:t>
      </w:r>
      <w:r>
        <w:rPr>
          <w:rStyle w:val="ad"/>
          <w:rFonts w:ascii="Liberation Serif" w:hAnsi="Liberation Serif"/>
          <w:szCs w:val="28"/>
        </w:rPr>
        <w:lastRenderedPageBreak/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412-П, от 29.07.2019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768-П, от 16.08.2019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834-П, от 27.11.2019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1195-П, от 05.12.2019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1230-П, от 30.01.2020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69-П, от 23.06.2020 №</w:t>
      </w:r>
      <w:r>
        <w:rPr>
          <w:rFonts w:ascii="Liberation Serif" w:hAnsi="Liberation Serif"/>
          <w:sz w:val="28"/>
          <w:szCs w:val="28"/>
        </w:rPr>
        <w:t> </w:t>
      </w:r>
      <w:r w:rsidR="007B7A2B">
        <w:rPr>
          <w:rStyle w:val="ad"/>
          <w:rFonts w:ascii="Liberation Serif" w:hAnsi="Liberation Serif"/>
          <w:color w:val="000000"/>
          <w:szCs w:val="28"/>
        </w:rPr>
        <w:t>444-П, от </w:t>
      </w:r>
      <w:r>
        <w:rPr>
          <w:rStyle w:val="ad"/>
          <w:rFonts w:ascii="Liberation Serif" w:hAnsi="Liberation Serif"/>
          <w:color w:val="000000"/>
          <w:szCs w:val="28"/>
        </w:rPr>
        <w:t>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</w:t>
      </w:r>
      <w:r w:rsidR="007B7A2B">
        <w:rPr>
          <w:rStyle w:val="ad"/>
          <w:rFonts w:ascii="Liberation Serif" w:hAnsi="Liberation Serif"/>
          <w:color w:val="000000"/>
          <w:szCs w:val="28"/>
        </w:rPr>
        <w:t>79-П от 23.12.2020 № 1013-П, от </w:t>
      </w:r>
      <w:r>
        <w:rPr>
          <w:rStyle w:val="ad"/>
          <w:rFonts w:ascii="Liberation Serif" w:hAnsi="Liberation Serif"/>
          <w:color w:val="000000"/>
          <w:szCs w:val="28"/>
        </w:rPr>
        <w:t>08.02.2021 № 119-П, от 01.09.2021 № 899-</w:t>
      </w:r>
      <w:r w:rsidR="007B7A2B">
        <w:rPr>
          <w:rStyle w:val="ad"/>
          <w:rFonts w:ascii="Liberation Serif" w:hAnsi="Liberation Serif"/>
          <w:color w:val="000000"/>
          <w:szCs w:val="28"/>
        </w:rPr>
        <w:t xml:space="preserve">П, от 09.11.2021 </w:t>
      </w:r>
      <w:r>
        <w:rPr>
          <w:rStyle w:val="ad"/>
          <w:rFonts w:ascii="Liberation Serif" w:hAnsi="Liberation Serif"/>
          <w:color w:val="000000"/>
          <w:szCs w:val="28"/>
        </w:rPr>
        <w:t>№ 1083-П, от 13.01.2022 № 17-П, от 02.03.2022 № 262-П, следующее изменение:</w:t>
      </w:r>
    </w:p>
    <w:p w:rsidR="0020230B" w:rsidRDefault="00784583">
      <w:pPr>
        <w:widowControl/>
        <w:tabs>
          <w:tab w:val="left" w:pos="164"/>
        </w:tabs>
        <w:autoSpaceDE w:val="0"/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1) изложить графу 2 строки 36 в следующей редакции:</w:t>
      </w:r>
    </w:p>
    <w:p w:rsidR="0020230B" w:rsidRDefault="00784583">
      <w:pPr>
        <w:widowControl/>
        <w:tabs>
          <w:tab w:val="left" w:pos="164"/>
        </w:tabs>
        <w:autoSpaceDE w:val="0"/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20230B" w:rsidRDefault="00784583">
      <w:pPr>
        <w:widowControl/>
        <w:tabs>
          <w:tab w:val="left" w:pos="164"/>
        </w:tabs>
        <w:autoSpaceDE w:val="0"/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7B7A2B">
        <w:rPr>
          <w:rFonts w:ascii="Liberation Serif" w:hAnsi="Liberation Serif"/>
          <w:sz w:val="28"/>
          <w:szCs w:val="28"/>
        </w:rPr>
        <w:t>www.gorod-zarechny.ru</w:t>
      </w:r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20230B" w:rsidRDefault="0020230B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20230B" w:rsidRDefault="0020230B">
      <w:pPr>
        <w:rPr>
          <w:rFonts w:ascii="Liberation Serif" w:hAnsi="Liberation Serif"/>
          <w:sz w:val="26"/>
          <w:szCs w:val="26"/>
        </w:rPr>
      </w:pPr>
    </w:p>
    <w:p w:rsidR="007B7A2B" w:rsidRPr="00223828" w:rsidRDefault="007B7A2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0230B" w:rsidRPr="007B7A2B" w:rsidRDefault="007B7A2B" w:rsidP="007B7A2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20230B" w:rsidRPr="007B7A2B" w:rsidSect="007B7A2B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E4" w:rsidRDefault="00CD62E4">
      <w:r>
        <w:separator/>
      </w:r>
    </w:p>
  </w:endnote>
  <w:endnote w:type="continuationSeparator" w:id="0">
    <w:p w:rsidR="00CD62E4" w:rsidRDefault="00C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E4" w:rsidRDefault="00CD62E4">
      <w:r>
        <w:rPr>
          <w:color w:val="000000"/>
        </w:rPr>
        <w:separator/>
      </w:r>
    </w:p>
  </w:footnote>
  <w:footnote w:type="continuationSeparator" w:id="0">
    <w:p w:rsidR="00CD62E4" w:rsidRDefault="00CD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9B" w:rsidRPr="007B7A2B" w:rsidRDefault="00784583">
    <w:pPr>
      <w:pStyle w:val="a9"/>
      <w:jc w:val="center"/>
      <w:rPr>
        <w:sz w:val="22"/>
      </w:rPr>
    </w:pPr>
    <w:r w:rsidRPr="007B7A2B">
      <w:rPr>
        <w:rFonts w:ascii="Liberation Serif" w:hAnsi="Liberation Serif"/>
        <w:sz w:val="28"/>
      </w:rPr>
      <w:fldChar w:fldCharType="begin"/>
    </w:r>
    <w:r w:rsidRPr="007B7A2B">
      <w:rPr>
        <w:rFonts w:ascii="Liberation Serif" w:hAnsi="Liberation Serif"/>
        <w:sz w:val="28"/>
      </w:rPr>
      <w:instrText xml:space="preserve"> PAGE </w:instrText>
    </w:r>
    <w:r w:rsidRPr="007B7A2B">
      <w:rPr>
        <w:rFonts w:ascii="Liberation Serif" w:hAnsi="Liberation Serif"/>
        <w:sz w:val="28"/>
      </w:rPr>
      <w:fldChar w:fldCharType="separate"/>
    </w:r>
    <w:r w:rsidR="007F40CA">
      <w:rPr>
        <w:rFonts w:ascii="Liberation Serif" w:hAnsi="Liberation Serif"/>
        <w:noProof/>
        <w:sz w:val="28"/>
      </w:rPr>
      <w:t>2</w:t>
    </w:r>
    <w:r w:rsidRPr="007B7A2B">
      <w:rPr>
        <w:rFonts w:ascii="Liberation Serif" w:hAnsi="Liberation Serif"/>
        <w:sz w:val="28"/>
      </w:rPr>
      <w:fldChar w:fldCharType="end"/>
    </w:r>
  </w:p>
  <w:p w:rsidR="00486C9B" w:rsidRDefault="00CD62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B"/>
    <w:rsid w:val="0020230B"/>
    <w:rsid w:val="00784583"/>
    <w:rsid w:val="007B7A2B"/>
    <w:rsid w:val="007F40CA"/>
    <w:rsid w:val="00CD62E4"/>
    <w:rsid w:val="00F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2D6"/>
  <w15:docId w15:val="{F2C1705F-0B11-43BD-A11E-4F6C3F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5630AD47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2022-04-12T04:46:00Z</cp:lastPrinted>
  <dcterms:created xsi:type="dcterms:W3CDTF">2022-04-12T04:46:00Z</dcterms:created>
  <dcterms:modified xsi:type="dcterms:W3CDTF">2022-04-12T10:38:00Z</dcterms:modified>
</cp:coreProperties>
</file>