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FC" w:rsidRPr="00A8067B" w:rsidRDefault="00923CFC" w:rsidP="00923CF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A8067B">
        <w:rPr>
          <w:rFonts w:ascii="Liberation Serif" w:hAnsi="Liberation Serif"/>
          <w:b/>
          <w:sz w:val="28"/>
          <w:szCs w:val="28"/>
        </w:rPr>
        <w:t xml:space="preserve">Сведения о доходах, </w:t>
      </w:r>
      <w:r w:rsidR="00B002CC" w:rsidRPr="00A8067B">
        <w:rPr>
          <w:rFonts w:ascii="Liberation Serif" w:hAnsi="Liberation Serif"/>
          <w:b/>
          <w:sz w:val="28"/>
          <w:szCs w:val="28"/>
        </w:rPr>
        <w:t xml:space="preserve">расходах и </w:t>
      </w:r>
      <w:r w:rsidRPr="00A8067B">
        <w:rPr>
          <w:rFonts w:ascii="Liberation Serif" w:hAnsi="Liberation Serif"/>
          <w:b/>
          <w:sz w:val="28"/>
          <w:szCs w:val="28"/>
        </w:rPr>
        <w:t>обязательствах имущественного характера</w:t>
      </w:r>
    </w:p>
    <w:p w:rsidR="00923CFC" w:rsidRPr="00A8067B" w:rsidRDefault="00923CFC" w:rsidP="00923CFC">
      <w:pPr>
        <w:tabs>
          <w:tab w:val="left" w:pos="15480"/>
        </w:tabs>
        <w:ind w:right="-10"/>
        <w:jc w:val="center"/>
        <w:rPr>
          <w:rFonts w:ascii="Liberation Serif" w:hAnsi="Liberation Serif"/>
          <w:b/>
          <w:sz w:val="28"/>
          <w:szCs w:val="28"/>
        </w:rPr>
      </w:pPr>
      <w:bookmarkStart w:id="0" w:name="государственный_орган"/>
      <w:bookmarkEnd w:id="0"/>
      <w:r w:rsidRPr="00A8067B">
        <w:rPr>
          <w:rFonts w:ascii="Liberation Serif" w:hAnsi="Liberation Serif"/>
          <w:b/>
          <w:sz w:val="28"/>
          <w:szCs w:val="28"/>
        </w:rPr>
        <w:t xml:space="preserve">за период с 1 января </w:t>
      </w:r>
      <w:bookmarkStart w:id="1" w:name="год1"/>
      <w:bookmarkEnd w:id="1"/>
      <w:r w:rsidR="009205A4" w:rsidRPr="00A8067B">
        <w:rPr>
          <w:rFonts w:ascii="Liberation Serif" w:hAnsi="Liberation Serif"/>
          <w:b/>
          <w:sz w:val="28"/>
          <w:szCs w:val="28"/>
        </w:rPr>
        <w:t>20</w:t>
      </w:r>
      <w:r w:rsidR="00067E7B" w:rsidRPr="00A8067B">
        <w:rPr>
          <w:rFonts w:ascii="Liberation Serif" w:hAnsi="Liberation Serif"/>
          <w:b/>
          <w:sz w:val="28"/>
          <w:szCs w:val="28"/>
        </w:rPr>
        <w:t>2</w:t>
      </w:r>
      <w:r w:rsidR="0076394B">
        <w:rPr>
          <w:rFonts w:ascii="Liberation Serif" w:hAnsi="Liberation Serif"/>
          <w:b/>
          <w:sz w:val="28"/>
          <w:szCs w:val="28"/>
        </w:rPr>
        <w:t>1</w:t>
      </w:r>
      <w:r w:rsidR="0049718C" w:rsidRPr="00A8067B">
        <w:rPr>
          <w:rFonts w:ascii="Liberation Serif" w:hAnsi="Liberation Serif"/>
          <w:b/>
          <w:sz w:val="28"/>
          <w:szCs w:val="28"/>
        </w:rPr>
        <w:t xml:space="preserve"> </w:t>
      </w:r>
      <w:r w:rsidR="007A247F" w:rsidRPr="00A8067B">
        <w:rPr>
          <w:rFonts w:ascii="Liberation Serif" w:hAnsi="Liberation Serif"/>
          <w:b/>
          <w:sz w:val="28"/>
          <w:szCs w:val="28"/>
        </w:rPr>
        <w:t xml:space="preserve">года </w:t>
      </w:r>
      <w:r w:rsidRPr="00A8067B">
        <w:rPr>
          <w:rFonts w:ascii="Liberation Serif" w:hAnsi="Liberation Serif"/>
          <w:b/>
          <w:sz w:val="28"/>
          <w:szCs w:val="28"/>
        </w:rPr>
        <w:t xml:space="preserve">по 31 декабря </w:t>
      </w:r>
      <w:bookmarkStart w:id="2" w:name="год2"/>
      <w:bookmarkEnd w:id="2"/>
      <w:r w:rsidR="009205A4" w:rsidRPr="00A8067B">
        <w:rPr>
          <w:rFonts w:ascii="Liberation Serif" w:hAnsi="Liberation Serif"/>
          <w:b/>
          <w:sz w:val="28"/>
          <w:szCs w:val="28"/>
        </w:rPr>
        <w:t>20</w:t>
      </w:r>
      <w:r w:rsidR="00067E7B" w:rsidRPr="00A8067B">
        <w:rPr>
          <w:rFonts w:ascii="Liberation Serif" w:hAnsi="Liberation Serif"/>
          <w:b/>
          <w:sz w:val="28"/>
          <w:szCs w:val="28"/>
        </w:rPr>
        <w:t>2</w:t>
      </w:r>
      <w:r w:rsidR="0076394B">
        <w:rPr>
          <w:rFonts w:ascii="Liberation Serif" w:hAnsi="Liberation Serif"/>
          <w:b/>
          <w:sz w:val="28"/>
          <w:szCs w:val="28"/>
        </w:rPr>
        <w:t>1</w:t>
      </w:r>
      <w:r w:rsidR="0049718C" w:rsidRPr="00A8067B">
        <w:rPr>
          <w:rFonts w:ascii="Liberation Serif" w:hAnsi="Liberation Serif"/>
          <w:b/>
          <w:sz w:val="28"/>
          <w:szCs w:val="28"/>
        </w:rPr>
        <w:t xml:space="preserve"> </w:t>
      </w:r>
      <w:r w:rsidRPr="00A8067B">
        <w:rPr>
          <w:rFonts w:ascii="Liberation Serif" w:hAnsi="Liberation Serif"/>
          <w:b/>
          <w:sz w:val="28"/>
          <w:szCs w:val="28"/>
        </w:rPr>
        <w:t>года</w:t>
      </w:r>
    </w:p>
    <w:p w:rsidR="00612A14" w:rsidRPr="00A8067B" w:rsidRDefault="00612A14" w:rsidP="00923CFC">
      <w:pPr>
        <w:tabs>
          <w:tab w:val="left" w:pos="15480"/>
        </w:tabs>
        <w:ind w:right="-10"/>
        <w:rPr>
          <w:rFonts w:ascii="Liberation Serif" w:hAnsi="Liberation Serif"/>
          <w:sz w:val="2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701"/>
        <w:gridCol w:w="1275"/>
        <w:gridCol w:w="1843"/>
        <w:gridCol w:w="992"/>
        <w:gridCol w:w="993"/>
        <w:gridCol w:w="992"/>
        <w:gridCol w:w="850"/>
        <w:gridCol w:w="993"/>
        <w:gridCol w:w="1275"/>
        <w:gridCol w:w="1276"/>
        <w:gridCol w:w="1276"/>
      </w:tblGrid>
      <w:tr w:rsidR="00612A14" w:rsidRPr="0076394B" w:rsidTr="00D7407B">
        <w:trPr>
          <w:cantSplit/>
          <w:trHeight w:val="347"/>
          <w:tblHeader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A14" w:rsidRPr="0076394B" w:rsidRDefault="00612A14" w:rsidP="0076394B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Номер</w:t>
            </w:r>
          </w:p>
          <w:p w:rsidR="00612A14" w:rsidRPr="0076394B" w:rsidRDefault="00830AD2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с</w:t>
            </w:r>
            <w:r w:rsidR="00612A14" w:rsidRPr="0076394B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14" w:rsidRPr="0076394B" w:rsidRDefault="00612A14" w:rsidP="0076394B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76394B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Фамилия и инициалы лица, чьи сведения размещаются</w:t>
            </w:r>
          </w:p>
          <w:p w:rsidR="00D7407B" w:rsidRPr="0076394B" w:rsidRDefault="00D7407B" w:rsidP="0076394B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A8067B" w:rsidRPr="0076394B" w:rsidRDefault="00A8067B" w:rsidP="0076394B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A8067B" w:rsidRPr="0076394B" w:rsidRDefault="00A8067B" w:rsidP="0076394B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A8067B" w:rsidRPr="0076394B" w:rsidRDefault="00A8067B" w:rsidP="0076394B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A8067B" w:rsidRPr="0076394B" w:rsidRDefault="00A8067B" w:rsidP="0076394B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A8067B" w:rsidRPr="0076394B" w:rsidRDefault="00A8067B" w:rsidP="0076394B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A8067B" w:rsidRPr="0076394B" w:rsidRDefault="00A8067B" w:rsidP="0076394B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A8067B" w:rsidRPr="0076394B" w:rsidRDefault="00A8067B" w:rsidP="0076394B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A8067B" w:rsidRPr="0076394B" w:rsidRDefault="00A8067B" w:rsidP="0076394B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A8067B" w:rsidRPr="0076394B" w:rsidRDefault="00A8067B" w:rsidP="0076394B">
            <w:pPr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A8067B" w:rsidRPr="0076394B" w:rsidRDefault="00A8067B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14" w:rsidRPr="0076394B" w:rsidRDefault="00612A14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Должность</w:t>
            </w:r>
          </w:p>
          <w:p w:rsidR="00A8067B" w:rsidRPr="0076394B" w:rsidRDefault="00A8067B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8067B" w:rsidRPr="0076394B" w:rsidRDefault="00A8067B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8067B" w:rsidRPr="0076394B" w:rsidRDefault="00A8067B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8067B" w:rsidRPr="0076394B" w:rsidRDefault="00A8067B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8067B" w:rsidRPr="0076394B" w:rsidRDefault="00A8067B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8067B" w:rsidRPr="0076394B" w:rsidRDefault="00A8067B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8067B" w:rsidRPr="0076394B" w:rsidRDefault="00A8067B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8067B" w:rsidRPr="0076394B" w:rsidRDefault="00A8067B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8067B" w:rsidRPr="0076394B" w:rsidRDefault="00A8067B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8067B" w:rsidRPr="0076394B" w:rsidRDefault="00A8067B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8067B" w:rsidRPr="0076394B" w:rsidRDefault="00A8067B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8067B" w:rsidRPr="0076394B" w:rsidRDefault="00A8067B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5" w:rsidRPr="0076394B" w:rsidRDefault="00612A14" w:rsidP="0076394B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76394B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Объекты недвижимости,</w:t>
            </w:r>
          </w:p>
          <w:p w:rsidR="00612A14" w:rsidRPr="0076394B" w:rsidRDefault="00612A14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76394B" w:rsidRDefault="00612A14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14" w:rsidRPr="0076394B" w:rsidRDefault="00612A14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Транспортные средства</w:t>
            </w:r>
          </w:p>
          <w:p w:rsidR="00C31E41" w:rsidRPr="0076394B" w:rsidRDefault="00C31E41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14" w:rsidRPr="0076394B" w:rsidRDefault="00C84546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 xml:space="preserve">Декларированный годовой доход </w:t>
            </w:r>
            <w:r w:rsidR="00612A14" w:rsidRPr="0076394B">
              <w:rPr>
                <w:rFonts w:ascii="Liberation Serif" w:hAnsi="Liberation Serif"/>
                <w:sz w:val="20"/>
                <w:szCs w:val="20"/>
              </w:rPr>
              <w:t>(руб</w:t>
            </w:r>
            <w:r w:rsidRPr="0076394B">
              <w:rPr>
                <w:rFonts w:ascii="Liberation Serif" w:hAnsi="Liberation Serif"/>
                <w:sz w:val="20"/>
                <w:szCs w:val="20"/>
              </w:rPr>
              <w:t>.</w:t>
            </w:r>
            <w:r w:rsidR="00612A14" w:rsidRPr="0076394B">
              <w:rPr>
                <w:rFonts w:ascii="Liberation Serif" w:hAnsi="Liberation Serif"/>
                <w:sz w:val="20"/>
                <w:szCs w:val="20"/>
              </w:rPr>
              <w:t>)</w:t>
            </w:r>
          </w:p>
          <w:p w:rsidR="0034276D" w:rsidRPr="0076394B" w:rsidRDefault="0034276D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4276D" w:rsidRPr="0076394B" w:rsidRDefault="0034276D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4276D" w:rsidRPr="0076394B" w:rsidRDefault="0034276D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84546" w:rsidRPr="0076394B" w:rsidRDefault="00C84546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84546" w:rsidRPr="0076394B" w:rsidRDefault="00C84546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84546" w:rsidRPr="0076394B" w:rsidRDefault="00C84546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84546" w:rsidRPr="0076394B" w:rsidRDefault="00C84546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84546" w:rsidRPr="0076394B" w:rsidRDefault="00C84546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84546" w:rsidRPr="0076394B" w:rsidRDefault="00C84546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84546" w:rsidRPr="0076394B" w:rsidRDefault="00C84546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94B" w:rsidRPr="0076394B" w:rsidRDefault="00612A14" w:rsidP="00524F8E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FA43B9" w:rsidRPr="0076394B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 </w:t>
            </w:r>
            <w:r w:rsidRPr="0076394B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612A14" w:rsidRPr="0076394B" w:rsidTr="00524F8E">
        <w:trPr>
          <w:cantSplit/>
          <w:trHeight w:val="233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76394B" w:rsidRDefault="00612A14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Pr="0076394B" w:rsidRDefault="00612A14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Pr="0076394B" w:rsidRDefault="00612A14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7B" w:rsidRPr="0076394B" w:rsidRDefault="00FA43B9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в</w:t>
            </w:r>
            <w:r w:rsidR="00612A14" w:rsidRPr="0076394B">
              <w:rPr>
                <w:rFonts w:ascii="Liberation Serif" w:hAnsi="Liberation Serif"/>
                <w:sz w:val="20"/>
                <w:szCs w:val="20"/>
              </w:rPr>
              <w:t>ид</w:t>
            </w:r>
          </w:p>
          <w:p w:rsidR="00612A14" w:rsidRPr="0076394B" w:rsidRDefault="00612A14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7B" w:rsidRPr="0076394B" w:rsidRDefault="00FA43B9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в</w:t>
            </w:r>
            <w:r w:rsidR="00612A14" w:rsidRPr="0076394B">
              <w:rPr>
                <w:rFonts w:ascii="Liberation Serif" w:hAnsi="Liberation Serif"/>
                <w:sz w:val="20"/>
                <w:szCs w:val="20"/>
              </w:rPr>
              <w:t>ид</w:t>
            </w:r>
          </w:p>
          <w:p w:rsidR="00612A14" w:rsidRPr="0076394B" w:rsidRDefault="00612A14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76394B" w:rsidRDefault="00FA43B9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п</w:t>
            </w:r>
            <w:r w:rsidR="00612A14" w:rsidRPr="0076394B">
              <w:rPr>
                <w:rFonts w:ascii="Liberation Serif" w:hAnsi="Liberation Serif"/>
                <w:sz w:val="20"/>
                <w:szCs w:val="20"/>
              </w:rPr>
              <w:t>лощадь (</w:t>
            </w:r>
            <w:proofErr w:type="spellStart"/>
            <w:r w:rsidR="00612A14" w:rsidRPr="0076394B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612A14" w:rsidRPr="0076394B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76394B" w:rsidRDefault="00FA43B9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с</w:t>
            </w:r>
            <w:r w:rsidR="00612A14" w:rsidRPr="0076394B">
              <w:rPr>
                <w:rFonts w:ascii="Liberation Serif" w:hAnsi="Liberation Serif"/>
                <w:sz w:val="20"/>
                <w:szCs w:val="20"/>
              </w:rPr>
              <w:t>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76394B" w:rsidRDefault="00FA43B9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в</w:t>
            </w:r>
            <w:r w:rsidR="00612A14" w:rsidRPr="0076394B">
              <w:rPr>
                <w:rFonts w:ascii="Liberation Serif" w:hAnsi="Liberation Serif"/>
                <w:sz w:val="20"/>
                <w:szCs w:val="20"/>
              </w:rPr>
              <w:t>ид объект</w:t>
            </w:r>
            <w:r w:rsidRPr="0076394B">
              <w:rPr>
                <w:rFonts w:ascii="Liberation Serif" w:hAnsi="Liberation Serif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76394B" w:rsidRDefault="00FA43B9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п</w:t>
            </w:r>
            <w:r w:rsidR="00612A14" w:rsidRPr="0076394B">
              <w:rPr>
                <w:rFonts w:ascii="Liberation Serif" w:hAnsi="Liberation Serif"/>
                <w:sz w:val="20"/>
                <w:szCs w:val="20"/>
              </w:rPr>
              <w:t>лощадь (</w:t>
            </w:r>
            <w:proofErr w:type="spellStart"/>
            <w:r w:rsidR="00612A14" w:rsidRPr="0076394B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612A14" w:rsidRPr="0076394B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76394B" w:rsidRDefault="00FA43B9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с</w:t>
            </w:r>
            <w:r w:rsidR="00612A14" w:rsidRPr="0076394B">
              <w:rPr>
                <w:rFonts w:ascii="Liberation Serif" w:hAnsi="Liberation Serif"/>
                <w:sz w:val="20"/>
                <w:szCs w:val="20"/>
              </w:rPr>
              <w:t>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76394B" w:rsidRDefault="00612A14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Pr="0076394B" w:rsidRDefault="00612A14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76394B" w:rsidRDefault="00612A14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645DB" w:rsidRPr="0076394B" w:rsidTr="00DE0EFD">
        <w:trPr>
          <w:cantSplit/>
          <w:trHeight w:val="140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DB" w:rsidRPr="0076394B" w:rsidRDefault="00D645DB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DB" w:rsidRPr="0076394B" w:rsidRDefault="00D645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Кириллов </w:t>
            </w:r>
          </w:p>
          <w:p w:rsidR="00D645DB" w:rsidRDefault="00D645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Олег </w:t>
            </w:r>
          </w:p>
          <w:p w:rsidR="00D645DB" w:rsidRDefault="00D645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Петрович</w:t>
            </w:r>
          </w:p>
          <w:p w:rsidR="00D645DB" w:rsidRDefault="00D645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645DB" w:rsidRPr="0076394B" w:rsidRDefault="00D645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645DB" w:rsidRPr="0076394B" w:rsidRDefault="00D645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645DB" w:rsidRPr="0076394B" w:rsidRDefault="00D645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DB" w:rsidRDefault="00D645DB" w:rsidP="00DD03D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Первый заместитель главы администрации городского округа</w:t>
            </w:r>
          </w:p>
          <w:p w:rsidR="00D645DB" w:rsidRPr="0076394B" w:rsidRDefault="00D645DB" w:rsidP="00DD03D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B" w:rsidRPr="0076394B" w:rsidRDefault="00D645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B" w:rsidRPr="0076394B" w:rsidRDefault="00D645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B" w:rsidRPr="0076394B" w:rsidRDefault="00D645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1742,0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B" w:rsidRPr="0076394B" w:rsidRDefault="00D645DB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B" w:rsidRPr="0076394B" w:rsidRDefault="00D645DB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B" w:rsidRPr="0076394B" w:rsidRDefault="00D645DB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B" w:rsidRPr="0076394B" w:rsidRDefault="00D645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DB" w:rsidRDefault="00D645DB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1 724 912,04</w:t>
            </w:r>
          </w:p>
          <w:p w:rsidR="00D645DB" w:rsidRPr="0076394B" w:rsidRDefault="00D645DB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645DB" w:rsidRPr="0076394B" w:rsidRDefault="00D645DB" w:rsidP="0076394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D645DB" w:rsidRPr="0076394B" w:rsidRDefault="00D645DB" w:rsidP="0076394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D645DB" w:rsidRPr="0076394B" w:rsidRDefault="00D645DB" w:rsidP="0076394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D645DB" w:rsidRPr="0076394B" w:rsidRDefault="00D645DB" w:rsidP="0076394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D645DB" w:rsidRPr="0076394B" w:rsidRDefault="00D645DB" w:rsidP="0076394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B" w:rsidRPr="0076394B" w:rsidRDefault="00D645DB" w:rsidP="0076394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D645DB" w:rsidRPr="0076394B" w:rsidTr="00DE0EFD">
        <w:trPr>
          <w:cantSplit/>
          <w:trHeight w:val="913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5DB" w:rsidRPr="0076394B" w:rsidRDefault="00D645DB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DB" w:rsidRPr="0076394B" w:rsidRDefault="00D645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упруга</w:t>
            </w:r>
          </w:p>
          <w:p w:rsidR="00D645DB" w:rsidRPr="0076394B" w:rsidRDefault="00D645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645DB" w:rsidRPr="0076394B" w:rsidRDefault="00D645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645DB" w:rsidRPr="0076394B" w:rsidRDefault="00D645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DB" w:rsidRPr="0076394B" w:rsidRDefault="00D645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B" w:rsidRPr="0076394B" w:rsidRDefault="00D645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B" w:rsidRDefault="00D645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общая долевая </w:t>
            </w:r>
          </w:p>
          <w:p w:rsidR="00D645DB" w:rsidRPr="0076394B" w:rsidRDefault="00D645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1/6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B" w:rsidRPr="0076394B" w:rsidRDefault="00D645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45,7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B" w:rsidRPr="0076394B" w:rsidRDefault="00D645DB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B" w:rsidRPr="0076394B" w:rsidRDefault="00D645DB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B" w:rsidRPr="0076394B" w:rsidRDefault="00D645DB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B" w:rsidRPr="0076394B" w:rsidRDefault="00D645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Автомобиль легковой</w:t>
            </w:r>
          </w:p>
          <w:p w:rsidR="00D645DB" w:rsidRDefault="00D645DB" w:rsidP="00B34541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Форд </w:t>
            </w:r>
          </w:p>
          <w:p w:rsidR="00D645DB" w:rsidRPr="0076394B" w:rsidRDefault="00D645DB" w:rsidP="00B34541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DB" w:rsidRDefault="00D645DB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815 703,85</w:t>
            </w:r>
          </w:p>
          <w:p w:rsidR="00D645DB" w:rsidRPr="0076394B" w:rsidRDefault="00D645DB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645DB" w:rsidRPr="0076394B" w:rsidRDefault="00D645DB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645DB" w:rsidRPr="0076394B" w:rsidRDefault="00D645DB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DB" w:rsidRPr="0076394B" w:rsidRDefault="00D645DB" w:rsidP="0076394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C17CA0" w:rsidRPr="0076394B" w:rsidTr="00DE0EFD">
        <w:trPr>
          <w:cantSplit/>
          <w:trHeight w:val="47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CA0" w:rsidRPr="0076394B" w:rsidRDefault="00C17CA0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A0" w:rsidRPr="0076394B" w:rsidRDefault="00C17CA0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A0" w:rsidRPr="0076394B" w:rsidRDefault="00C17CA0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0" w:rsidRPr="0076394B" w:rsidRDefault="00C17CA0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0" w:rsidRDefault="00C17CA0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общая долевая </w:t>
            </w:r>
          </w:p>
          <w:p w:rsidR="00C17CA0" w:rsidRPr="0076394B" w:rsidRDefault="00C17CA0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5/6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0" w:rsidRPr="0076394B" w:rsidRDefault="00C17CA0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45,7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0" w:rsidRPr="0076394B" w:rsidRDefault="00C17CA0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0" w:rsidRPr="0076394B" w:rsidRDefault="00C17CA0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0" w:rsidRPr="0076394B" w:rsidRDefault="00C17CA0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0" w:rsidRPr="0076394B" w:rsidRDefault="00C17CA0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A0" w:rsidRPr="0076394B" w:rsidRDefault="00C17CA0" w:rsidP="0076394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0" w:rsidRPr="0076394B" w:rsidRDefault="00C17CA0" w:rsidP="0076394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C17CA0" w:rsidRPr="0076394B" w:rsidTr="00DE0EFD">
        <w:trPr>
          <w:cantSplit/>
          <w:trHeight w:val="359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0" w:rsidRPr="0076394B" w:rsidRDefault="00C17CA0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A0" w:rsidRPr="00812DD1" w:rsidRDefault="00C17CA0" w:rsidP="00D645D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12DD1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A0" w:rsidRPr="00812DD1" w:rsidRDefault="00C17CA0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0" w:rsidRPr="00812DD1" w:rsidRDefault="00C17CA0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812DD1"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0" w:rsidRPr="00812DD1" w:rsidRDefault="00C17CA0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812DD1">
              <w:rPr>
                <w:rFonts w:ascii="Liberation Serif" w:hAnsi="Liberation Serif" w:cs="Liberation Serif"/>
                <w:sz w:val="20"/>
                <w:szCs w:val="20"/>
              </w:rPr>
              <w:t xml:space="preserve">общая долевая </w:t>
            </w:r>
          </w:p>
          <w:p w:rsidR="00C17CA0" w:rsidRPr="00812DD1" w:rsidRDefault="00C17CA0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812DD1">
              <w:rPr>
                <w:rFonts w:ascii="Liberation Serif" w:hAnsi="Liberation Serif" w:cs="Liberation Serif"/>
                <w:sz w:val="20"/>
                <w:szCs w:val="20"/>
              </w:rPr>
              <w:t>1/3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0" w:rsidRPr="00812DD1" w:rsidRDefault="00C17CA0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812DD1">
              <w:rPr>
                <w:rFonts w:ascii="Liberation Serif" w:hAnsi="Liberation Serif" w:cs="Liberation Serif"/>
                <w:sz w:val="20"/>
                <w:szCs w:val="20"/>
              </w:rPr>
              <w:t>160,0           Франция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0" w:rsidRPr="0076394B" w:rsidRDefault="00C17CA0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0" w:rsidRPr="0076394B" w:rsidRDefault="00C17CA0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0" w:rsidRPr="0076394B" w:rsidRDefault="00C17CA0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0" w:rsidRPr="0076394B" w:rsidRDefault="00C17CA0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A0" w:rsidRPr="0076394B" w:rsidRDefault="00C17CA0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0" w:rsidRPr="0076394B" w:rsidRDefault="00C17CA0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954DB" w:rsidRPr="0076394B" w:rsidTr="00DE0EFD">
        <w:trPr>
          <w:cantSplit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DB" w:rsidRPr="0076394B" w:rsidRDefault="00C954DB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B" w:rsidRPr="0076394B" w:rsidRDefault="00C954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Сурина </w:t>
            </w:r>
          </w:p>
          <w:p w:rsidR="00C954DB" w:rsidRDefault="00C954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Светлана </w:t>
            </w:r>
          </w:p>
          <w:p w:rsidR="00C954DB" w:rsidRPr="0076394B" w:rsidRDefault="00C954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Михайловна</w:t>
            </w:r>
          </w:p>
          <w:p w:rsidR="00C954DB" w:rsidRPr="0076394B" w:rsidRDefault="00C954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76394B" w:rsidRDefault="00C954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76394B" w:rsidRDefault="00C954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76394B" w:rsidRDefault="00C954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76394B" w:rsidRDefault="00C954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76394B" w:rsidRDefault="00C954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76394B" w:rsidRDefault="00C954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76394B" w:rsidRDefault="00C954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B" w:rsidRPr="0076394B" w:rsidRDefault="00C954DB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Заместитель главы администрации городского округа по финансово-экономическим вопросам и стратегическому планированию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B" w:rsidRPr="0076394B" w:rsidRDefault="00C954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емельный участок</w:t>
            </w:r>
          </w:p>
          <w:p w:rsidR="00C954DB" w:rsidRPr="0076394B" w:rsidRDefault="00C954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илой дом</w:t>
            </w:r>
          </w:p>
          <w:p w:rsidR="00C954DB" w:rsidRPr="0076394B" w:rsidRDefault="00C954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B" w:rsidRPr="0076394B" w:rsidRDefault="00C954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  <w:p w:rsidR="00C954DB" w:rsidRPr="0076394B" w:rsidRDefault="00C954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76394B" w:rsidRDefault="00C954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  <w:p w:rsidR="00C954DB" w:rsidRPr="0076394B" w:rsidRDefault="00C954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76394B" w:rsidRDefault="00C954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B" w:rsidRPr="0076394B" w:rsidRDefault="00C954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715,0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Россия</w:t>
            </w:r>
          </w:p>
          <w:p w:rsidR="00C954DB" w:rsidRPr="0076394B" w:rsidRDefault="00C954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76394B" w:rsidRDefault="00C954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188,2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C954DB" w:rsidRPr="0076394B" w:rsidRDefault="00C954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B" w:rsidRPr="0076394B" w:rsidRDefault="00C954DB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B" w:rsidRPr="0076394B" w:rsidRDefault="00C954DB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B" w:rsidRPr="0076394B" w:rsidRDefault="00C954DB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B" w:rsidRPr="0076394B" w:rsidRDefault="00C954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B" w:rsidRPr="00DC1FFF" w:rsidRDefault="00C954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1FFF">
              <w:rPr>
                <w:rFonts w:ascii="Liberation Serif" w:hAnsi="Liberation Serif" w:cs="Liberation Serif"/>
                <w:sz w:val="20"/>
                <w:szCs w:val="20"/>
              </w:rPr>
              <w:t>1 217 119,17</w:t>
            </w:r>
          </w:p>
          <w:p w:rsidR="00C954DB" w:rsidRPr="00DC1FFF" w:rsidRDefault="00C954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DC1FFF" w:rsidRDefault="00C954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DC1FFF" w:rsidRDefault="00C954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DC1FFF" w:rsidRDefault="00C954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DC1FFF" w:rsidRDefault="00C954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DC1FFF" w:rsidRDefault="00C954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DC1FFF" w:rsidRDefault="00C954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DC1FFF" w:rsidRDefault="00C954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DC1FFF" w:rsidRDefault="00C954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DC1FFF" w:rsidRDefault="00C954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B" w:rsidRPr="0076394B" w:rsidRDefault="00C954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954DB" w:rsidRPr="0076394B" w:rsidTr="00DE0EFD">
        <w:trPr>
          <w:cantSplit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B" w:rsidRPr="0076394B" w:rsidRDefault="00C954DB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B" w:rsidRPr="0076394B" w:rsidRDefault="00C954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упруг</w:t>
            </w:r>
          </w:p>
          <w:p w:rsidR="00C954DB" w:rsidRPr="0076394B" w:rsidRDefault="00C954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76394B" w:rsidRDefault="00C954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76394B" w:rsidRDefault="00C954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B" w:rsidRPr="0076394B" w:rsidRDefault="00C954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B" w:rsidRPr="0076394B" w:rsidRDefault="004A72D7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C954DB" w:rsidRPr="0076394B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B" w:rsidRPr="0076394B" w:rsidRDefault="00C954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  <w:p w:rsidR="00C954DB" w:rsidRPr="0076394B" w:rsidRDefault="00C954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B" w:rsidRPr="0076394B" w:rsidRDefault="00C954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59,1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B" w:rsidRPr="0076394B" w:rsidRDefault="00AE0E89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B" w:rsidRPr="0076394B" w:rsidRDefault="00AD4CB1" w:rsidP="00854388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B" w:rsidRPr="0076394B" w:rsidRDefault="00AD4CB1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B" w:rsidRPr="0076394B" w:rsidRDefault="00C954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Автомобиль легковой</w:t>
            </w:r>
          </w:p>
          <w:p w:rsidR="00C954DB" w:rsidRPr="0076394B" w:rsidRDefault="00C954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Хендай </w:t>
            </w:r>
            <w:proofErr w:type="spellStart"/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Крета</w:t>
            </w:r>
            <w:proofErr w:type="spellEnd"/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B" w:rsidRPr="00DC1FFF" w:rsidRDefault="00D83EBD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1FFF">
              <w:rPr>
                <w:rFonts w:ascii="Liberation Serif" w:hAnsi="Liberation Serif" w:cs="Liberation Serif"/>
                <w:sz w:val="20"/>
                <w:szCs w:val="20"/>
              </w:rPr>
              <w:t>1 435 498,78</w:t>
            </w:r>
          </w:p>
          <w:p w:rsidR="00D83EBD" w:rsidRPr="00DC1FFF" w:rsidRDefault="00D83EBD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DC1FFF" w:rsidRDefault="00C954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954DB" w:rsidRPr="00DC1FFF" w:rsidRDefault="00C954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B" w:rsidRPr="0076394B" w:rsidRDefault="00C954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A7FDB" w:rsidRPr="0076394B" w:rsidTr="00DE0EFD">
        <w:trPr>
          <w:cantSplit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FDB" w:rsidRPr="0076394B" w:rsidRDefault="009C7D9D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7D9D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CA7FDB" w:rsidRPr="009C7D9D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B" w:rsidRPr="0076394B" w:rsidRDefault="00CA7F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Мингалимов</w:t>
            </w:r>
            <w:proofErr w:type="spellEnd"/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CA7FDB" w:rsidRDefault="00CA7F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Рафаил </w:t>
            </w:r>
          </w:p>
          <w:p w:rsidR="00CA7FDB" w:rsidRPr="0076394B" w:rsidRDefault="00CA7F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Раифович</w:t>
            </w:r>
            <w:proofErr w:type="spellEnd"/>
          </w:p>
          <w:p w:rsidR="00CA7FDB" w:rsidRPr="0076394B" w:rsidRDefault="00CA7F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A7FDB" w:rsidRPr="0076394B" w:rsidRDefault="00CA7F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A7FDB" w:rsidRPr="0076394B" w:rsidRDefault="00CA7F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A7FDB" w:rsidRPr="0076394B" w:rsidRDefault="00CA7F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A7FDB" w:rsidRPr="0076394B" w:rsidRDefault="00CA7F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B" w:rsidRDefault="00CA7FDB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Заместитель главы администрации городского округа по капитальному строительству</w:t>
            </w:r>
          </w:p>
          <w:p w:rsidR="00CA7FDB" w:rsidRPr="0076394B" w:rsidRDefault="00CA7FDB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  <w:p w:rsidR="00CA7FD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общая долевая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1/4</w:t>
            </w:r>
          </w:p>
          <w:p w:rsidR="00CA7FD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общая совместная</w:t>
            </w:r>
          </w:p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общая совместная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59,8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Россия</w:t>
            </w:r>
          </w:p>
          <w:p w:rsidR="00CA7FD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30,8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31,0        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  <w:p w:rsidR="00CA7FD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B" w:rsidRPr="0076394B" w:rsidRDefault="00CA7FDB" w:rsidP="00854388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,1</w:t>
            </w:r>
          </w:p>
          <w:p w:rsidR="00CA7FDB" w:rsidRPr="0076394B" w:rsidRDefault="00CA7FDB" w:rsidP="00854388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2400</w:t>
            </w:r>
          </w:p>
          <w:p w:rsidR="00CA7FDB" w:rsidRPr="0076394B" w:rsidRDefault="00CA7FDB" w:rsidP="00854388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A7FDB" w:rsidRPr="0076394B" w:rsidRDefault="00CA7FDB" w:rsidP="00854388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Автомобиль легковой Шкода </w:t>
            </w:r>
            <w:proofErr w:type="spellStart"/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супербэк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B" w:rsidRPr="00DC1FFF" w:rsidRDefault="00CA7F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1FFF">
              <w:rPr>
                <w:rFonts w:ascii="Liberation Serif" w:hAnsi="Liberation Serif" w:cs="Liberation Serif"/>
                <w:sz w:val="20"/>
                <w:szCs w:val="20"/>
              </w:rPr>
              <w:t>1 365 570,02</w:t>
            </w:r>
          </w:p>
          <w:p w:rsidR="00CA7FDB" w:rsidRPr="00DC1FFF" w:rsidRDefault="00CA7F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A7FDB" w:rsidRPr="00DC1FFF" w:rsidRDefault="00CA7F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A7FDB" w:rsidRPr="00DC1FFF" w:rsidRDefault="00CA7F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A7FDB" w:rsidRPr="00DC1FFF" w:rsidRDefault="00CA7F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A7FDB" w:rsidRPr="00DC1FFF" w:rsidRDefault="00CA7F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A7FDB" w:rsidRPr="00DC1FFF" w:rsidRDefault="00CA7F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A7FDB" w:rsidRPr="00DC1FFF" w:rsidRDefault="00CA7F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B" w:rsidRPr="0076394B" w:rsidRDefault="00CA7F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A7FDB" w:rsidRPr="0076394B" w:rsidTr="00DE0EFD">
        <w:trPr>
          <w:cantSplit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FDB" w:rsidRPr="0076394B" w:rsidRDefault="00CA7FDB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B" w:rsidRPr="0076394B" w:rsidRDefault="00CA7F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упруга</w:t>
            </w:r>
          </w:p>
          <w:p w:rsidR="00CA7FDB" w:rsidRPr="0076394B" w:rsidRDefault="00CA7F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A7FDB" w:rsidRPr="0076394B" w:rsidRDefault="00CA7F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A7FDB" w:rsidRPr="0076394B" w:rsidRDefault="00CA7F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A7FDB" w:rsidRPr="0076394B" w:rsidRDefault="00CA7F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B" w:rsidRPr="0076394B" w:rsidRDefault="00CA7F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емельный участок</w:t>
            </w:r>
          </w:p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илой дом</w:t>
            </w:r>
          </w:p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  <w:p w:rsidR="00CA7FD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общая долевая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1/4</w:t>
            </w:r>
          </w:p>
          <w:p w:rsidR="00CA7FD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общая совместная</w:t>
            </w:r>
          </w:p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общая совместная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2400,0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Россия</w:t>
            </w:r>
          </w:p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96,2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Россия</w:t>
            </w:r>
          </w:p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59,8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Россия</w:t>
            </w:r>
          </w:p>
          <w:p w:rsidR="00CA7FD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30,8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Россия</w:t>
            </w:r>
          </w:p>
          <w:p w:rsidR="00CA7FDB" w:rsidRPr="0076394B" w:rsidRDefault="00CA7FDB" w:rsidP="00C250C7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31,0                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B" w:rsidRPr="0076394B" w:rsidRDefault="00CA7FDB" w:rsidP="00854388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B" w:rsidRPr="0076394B" w:rsidRDefault="00CA7FD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Автомобиль легковой Шевроле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вео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B" w:rsidRPr="00DC1FFF" w:rsidRDefault="00CA7F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1FFF">
              <w:rPr>
                <w:rFonts w:ascii="Liberation Serif" w:hAnsi="Liberation Serif" w:cs="Liberation Serif"/>
                <w:sz w:val="20"/>
                <w:szCs w:val="20"/>
              </w:rPr>
              <w:t>1 058 202,61</w:t>
            </w:r>
          </w:p>
          <w:p w:rsidR="00CA7FDB" w:rsidRPr="00DC1FFF" w:rsidRDefault="00CA7F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A7FDB" w:rsidRPr="00DC1FFF" w:rsidRDefault="00CA7F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A7FDB" w:rsidRPr="00DC1FFF" w:rsidRDefault="00CA7F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A7FDB" w:rsidRPr="00DC1FFF" w:rsidRDefault="00CA7F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A7FDB" w:rsidRPr="00DC1FFF" w:rsidRDefault="00CA7FD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B" w:rsidRPr="0076394B" w:rsidRDefault="00CA7FD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C312B" w:rsidRPr="0076394B" w:rsidTr="00DE0EFD">
        <w:trPr>
          <w:cantSplit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B" w:rsidRPr="0076394B" w:rsidRDefault="008C312B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2B" w:rsidRDefault="008C312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  <w:p w:rsidR="008C312B" w:rsidRDefault="008C312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76394B" w:rsidRDefault="008C312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76394B" w:rsidRDefault="008C312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76394B" w:rsidRDefault="008C312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76394B" w:rsidRDefault="008C312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76394B" w:rsidRDefault="008C312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76394B" w:rsidRDefault="008C312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2B" w:rsidRPr="0076394B" w:rsidRDefault="008C312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  <w:p w:rsidR="008C312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B" w:rsidRPr="0076394B" w:rsidRDefault="008C312B" w:rsidP="00854388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59,8</w:t>
            </w:r>
          </w:p>
          <w:p w:rsidR="008C312B" w:rsidRPr="0076394B" w:rsidRDefault="008C312B" w:rsidP="00854388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,1</w:t>
            </w:r>
          </w:p>
          <w:p w:rsidR="008C312B" w:rsidRPr="0076394B" w:rsidRDefault="008C312B" w:rsidP="00854388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2400</w:t>
            </w:r>
          </w:p>
          <w:p w:rsidR="008C312B" w:rsidRPr="0076394B" w:rsidRDefault="008C312B" w:rsidP="00854388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Default="008C312B" w:rsidP="00854388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76394B" w:rsidRDefault="008C312B" w:rsidP="00854388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96,2</w:t>
            </w:r>
          </w:p>
          <w:p w:rsidR="008C312B" w:rsidRPr="0076394B" w:rsidRDefault="008C312B" w:rsidP="00854388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Default="008C312B" w:rsidP="00854388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30,8</w:t>
            </w:r>
          </w:p>
          <w:p w:rsidR="008C312B" w:rsidRPr="0076394B" w:rsidRDefault="008C312B" w:rsidP="00854388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B" w:rsidRPr="0076394B" w:rsidRDefault="008C312B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2B" w:rsidRPr="00DC1FFF" w:rsidRDefault="008C312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B" w:rsidRPr="0076394B" w:rsidRDefault="008C312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C312B" w:rsidRPr="0076394B" w:rsidTr="00DE0EFD">
        <w:trPr>
          <w:cantSplit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2B" w:rsidRPr="0076394B" w:rsidRDefault="009C7D9D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</w:t>
            </w:r>
            <w:r w:rsidR="008C312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8C312B" w:rsidRPr="0076394B" w:rsidRDefault="008C312B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76394B" w:rsidRDefault="008C312B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2B" w:rsidRPr="0076394B" w:rsidRDefault="008C312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Соломеина</w:t>
            </w:r>
            <w:proofErr w:type="spellEnd"/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8C312B" w:rsidRDefault="008C312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Татьяна </w:t>
            </w:r>
          </w:p>
          <w:p w:rsidR="008C312B" w:rsidRPr="0076394B" w:rsidRDefault="008C312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Леонидовна</w:t>
            </w:r>
          </w:p>
          <w:p w:rsidR="008C312B" w:rsidRPr="0076394B" w:rsidRDefault="008C312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76394B" w:rsidRDefault="008C312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76394B" w:rsidRDefault="008C312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76394B" w:rsidRDefault="008C312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76394B" w:rsidRDefault="008C312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2B" w:rsidRDefault="008C312B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Заместитель главы администрации городского округа по социальным вопросам</w:t>
            </w:r>
          </w:p>
          <w:p w:rsidR="008C312B" w:rsidRPr="0076394B" w:rsidRDefault="008C312B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емельный участок</w:t>
            </w:r>
          </w:p>
          <w:p w:rsidR="008C312B" w:rsidRPr="0076394B" w:rsidRDefault="00DC1FFF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8C312B" w:rsidRPr="0076394B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  <w:p w:rsidR="008C312B" w:rsidRPr="0076394B" w:rsidRDefault="00D2239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="008C312B" w:rsidRPr="0076394B">
              <w:rPr>
                <w:rFonts w:ascii="Liberation Serif" w:hAnsi="Liberation Serif" w:cs="Liberation Serif"/>
                <w:sz w:val="20"/>
                <w:szCs w:val="20"/>
              </w:rPr>
              <w:t>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,0               Россия</w:t>
            </w:r>
          </w:p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63,7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Россия</w:t>
            </w:r>
          </w:p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33,1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B" w:rsidRPr="0076394B" w:rsidRDefault="008C312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2B" w:rsidRPr="00DC1FFF" w:rsidRDefault="00DC1FFF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977 064,76</w:t>
            </w:r>
          </w:p>
          <w:p w:rsidR="008C312B" w:rsidRPr="00DC1FFF" w:rsidRDefault="008C312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DC1FFF" w:rsidRDefault="008C312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DC1FFF" w:rsidRDefault="008C312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DC1FFF" w:rsidRDefault="008C312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DC1FFF" w:rsidRDefault="008C312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DC1FFF" w:rsidRDefault="008C312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312B" w:rsidRPr="00DC1FFF" w:rsidRDefault="008C312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B" w:rsidRPr="0076394B" w:rsidRDefault="008C312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22396" w:rsidRPr="0076394B" w:rsidTr="00D22396">
        <w:trPr>
          <w:cantSplit/>
          <w:trHeight w:val="596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6" w:rsidRPr="0076394B" w:rsidRDefault="00D22396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96" w:rsidRPr="0076394B" w:rsidRDefault="00D22396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  <w:p w:rsidR="00D22396" w:rsidRPr="0076394B" w:rsidRDefault="00D22396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22396" w:rsidRPr="0076394B" w:rsidRDefault="00D22396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22396" w:rsidRPr="0076394B" w:rsidRDefault="00D22396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22396" w:rsidRPr="0076394B" w:rsidRDefault="00D22396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96" w:rsidRPr="0076394B" w:rsidRDefault="00D22396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6" w:rsidRPr="0076394B" w:rsidRDefault="00D2239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6" w:rsidRPr="0076394B" w:rsidRDefault="00D2239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6" w:rsidRPr="0076394B" w:rsidRDefault="00D2239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6" w:rsidRPr="0076394B" w:rsidRDefault="00D2239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6" w:rsidRPr="0076394B" w:rsidRDefault="00D22396" w:rsidP="00854388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6" w:rsidRPr="0076394B" w:rsidRDefault="00D2239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6" w:rsidRPr="0076394B" w:rsidRDefault="00D2239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Автомобиль легковой  </w:t>
            </w:r>
          </w:p>
          <w:p w:rsidR="00D22396" w:rsidRPr="00B9710B" w:rsidRDefault="00B9710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РЕНО 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96" w:rsidRDefault="006327AF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478 948,98</w:t>
            </w:r>
          </w:p>
          <w:p w:rsidR="006327AF" w:rsidRPr="00DC1FFF" w:rsidRDefault="006327AF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22396" w:rsidRPr="00DC1FFF" w:rsidRDefault="00D22396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22396" w:rsidRPr="00DC1FFF" w:rsidRDefault="00D22396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22396" w:rsidRPr="00DC1FFF" w:rsidRDefault="00D22396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6" w:rsidRPr="0076394B" w:rsidRDefault="00D22396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C7D9D" w:rsidRPr="0076394B" w:rsidTr="0034465A">
        <w:trPr>
          <w:cantSplit/>
          <w:trHeight w:val="2370"/>
          <w:tblHeader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D9D" w:rsidRPr="0034465A" w:rsidRDefault="009C7D9D" w:rsidP="003446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9D" w:rsidRPr="0034465A" w:rsidRDefault="00AA3721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>Гуторова</w:t>
            </w:r>
            <w:proofErr w:type="spellEnd"/>
          </w:p>
          <w:p w:rsidR="00AA3721" w:rsidRPr="0034465A" w:rsidRDefault="00AA3721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>Юлия</w:t>
            </w:r>
          </w:p>
          <w:p w:rsidR="00AA3721" w:rsidRPr="0034465A" w:rsidRDefault="00AA3721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>Фаисовна</w:t>
            </w:r>
            <w:proofErr w:type="spellEnd"/>
          </w:p>
          <w:p w:rsidR="00B86A7C" w:rsidRPr="0034465A" w:rsidRDefault="00B86A7C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86A7C" w:rsidRPr="0034465A" w:rsidRDefault="00B86A7C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86A7C" w:rsidRPr="0034465A" w:rsidRDefault="00B86A7C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86A7C" w:rsidRPr="0034465A" w:rsidRDefault="00B86A7C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86A7C" w:rsidRPr="0034465A" w:rsidRDefault="00B86A7C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86A7C" w:rsidRPr="0034465A" w:rsidRDefault="00B86A7C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86A7C" w:rsidRPr="0034465A" w:rsidRDefault="00B86A7C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86A7C" w:rsidRPr="0034465A" w:rsidRDefault="00B86A7C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86A7C" w:rsidRPr="0034465A" w:rsidRDefault="00B86A7C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86A7C" w:rsidRPr="0034465A" w:rsidRDefault="00B86A7C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86A7C" w:rsidRPr="0034465A" w:rsidRDefault="00B86A7C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9D" w:rsidRPr="0034465A" w:rsidRDefault="00EF421E" w:rsidP="0034465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4465A">
              <w:rPr>
                <w:rFonts w:ascii="Liberation Serif" w:hAnsi="Liberation Serif"/>
                <w:sz w:val="20"/>
                <w:szCs w:val="20"/>
              </w:rPr>
              <w:t>Н</w:t>
            </w:r>
            <w:r w:rsidR="00B86A7C" w:rsidRPr="0034465A">
              <w:rPr>
                <w:rFonts w:ascii="Liberation Serif" w:hAnsi="Liberation Serif"/>
                <w:sz w:val="20"/>
                <w:szCs w:val="20"/>
              </w:rPr>
              <w:t>ачальник юридического отдела Управления правовых и имущественных отношений администрации городского округа</w:t>
            </w:r>
          </w:p>
          <w:p w:rsidR="0034465A" w:rsidRDefault="0034465A" w:rsidP="0034465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4465A" w:rsidRPr="0034465A" w:rsidRDefault="0034465A" w:rsidP="0034465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4465A" w:rsidRPr="0034465A" w:rsidRDefault="0034465A" w:rsidP="0034465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4465A" w:rsidRPr="0034465A" w:rsidRDefault="0034465A" w:rsidP="003446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D" w:rsidRPr="0034465A" w:rsidRDefault="00FE1882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  <w:p w:rsidR="007C1BBE" w:rsidRPr="0034465A" w:rsidRDefault="007C1BBE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  <w:p w:rsidR="001B651E" w:rsidRPr="0034465A" w:rsidRDefault="001B651E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D" w:rsidRPr="0034465A" w:rsidRDefault="007C1BBE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>ндивидуальная</w:t>
            </w:r>
          </w:p>
          <w:p w:rsidR="007C1BBE" w:rsidRPr="0034465A" w:rsidRDefault="007C1BBE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>общая долевая 1/3</w:t>
            </w:r>
          </w:p>
          <w:p w:rsidR="007C1BBE" w:rsidRPr="0034465A" w:rsidRDefault="001B651E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>общая долевая 2</w:t>
            </w: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>/3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D" w:rsidRPr="0034465A" w:rsidRDefault="007C1BBE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>53,0                Россия</w:t>
            </w:r>
          </w:p>
          <w:p w:rsidR="007C1BBE" w:rsidRPr="0034465A" w:rsidRDefault="007C1BBE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>49,7                Россия</w:t>
            </w:r>
          </w:p>
          <w:p w:rsidR="001B651E" w:rsidRPr="0034465A" w:rsidRDefault="001B651E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>64,4</w:t>
            </w:r>
            <w:r w:rsidR="00EF421E" w:rsidRPr="0034465A"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D" w:rsidRPr="0034465A" w:rsidRDefault="009C7D9D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D" w:rsidRPr="0034465A" w:rsidRDefault="009C7D9D" w:rsidP="0034465A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D" w:rsidRPr="0034465A" w:rsidRDefault="009C7D9D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D" w:rsidRPr="0034465A" w:rsidRDefault="009C7D9D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9D" w:rsidRPr="0034465A" w:rsidRDefault="00FE1882" w:rsidP="003446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>990 041,56</w:t>
            </w:r>
          </w:p>
          <w:p w:rsidR="00FE1882" w:rsidRPr="0034465A" w:rsidRDefault="00FE1882" w:rsidP="003446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4465A" w:rsidRPr="0034465A" w:rsidRDefault="0034465A" w:rsidP="003446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1882" w:rsidRPr="0034465A" w:rsidRDefault="00FE1882" w:rsidP="003446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1882" w:rsidRPr="0034465A" w:rsidRDefault="00FE1882" w:rsidP="003446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1882" w:rsidRPr="0034465A" w:rsidRDefault="00FE1882" w:rsidP="003446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1882" w:rsidRPr="0034465A" w:rsidRDefault="00FE1882" w:rsidP="003446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1882" w:rsidRPr="0034465A" w:rsidRDefault="00FE1882" w:rsidP="003446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1882" w:rsidRPr="0034465A" w:rsidRDefault="00FE1882" w:rsidP="003446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1882" w:rsidRPr="0034465A" w:rsidRDefault="00FE1882" w:rsidP="003446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1882" w:rsidRPr="0034465A" w:rsidRDefault="00FE1882" w:rsidP="003446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1882" w:rsidRPr="0034465A" w:rsidRDefault="00FE1882" w:rsidP="003446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1882" w:rsidRPr="0034465A" w:rsidRDefault="00FE1882" w:rsidP="003446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1882" w:rsidRPr="0034465A" w:rsidRDefault="00FE1882" w:rsidP="003446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D" w:rsidRPr="0034465A" w:rsidRDefault="009C7D9D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C7D9D" w:rsidRPr="0076394B" w:rsidTr="00086829">
        <w:trPr>
          <w:cantSplit/>
          <w:trHeight w:val="596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D9D" w:rsidRPr="0034465A" w:rsidRDefault="009C7D9D" w:rsidP="003446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B" w:rsidRPr="0034465A" w:rsidRDefault="00FB58FB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  <w:p w:rsidR="009C7D9D" w:rsidRPr="0034465A" w:rsidRDefault="009C7D9D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9D" w:rsidRPr="0034465A" w:rsidRDefault="009C7D9D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D" w:rsidRPr="0034465A" w:rsidRDefault="007171D6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D6" w:rsidRPr="0034465A" w:rsidRDefault="007171D6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>общая долевая 1/3</w:t>
            </w:r>
          </w:p>
          <w:p w:rsidR="009C7D9D" w:rsidRPr="0034465A" w:rsidRDefault="009C7D9D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D" w:rsidRPr="0034465A" w:rsidRDefault="007171D6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>49,7         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D" w:rsidRPr="0034465A" w:rsidRDefault="009C7D9D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D" w:rsidRPr="0034465A" w:rsidRDefault="009C7D9D" w:rsidP="0034465A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D" w:rsidRPr="0034465A" w:rsidRDefault="009C7D9D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D" w:rsidRPr="0034465A" w:rsidRDefault="009C7D9D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9D" w:rsidRPr="0034465A" w:rsidRDefault="009C7D9D" w:rsidP="003446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D" w:rsidRPr="0034465A" w:rsidRDefault="009C7D9D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C7D9D" w:rsidRPr="0076394B" w:rsidTr="00086829">
        <w:trPr>
          <w:cantSplit/>
          <w:trHeight w:val="596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D9D" w:rsidRPr="0034465A" w:rsidRDefault="009C7D9D" w:rsidP="003446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B" w:rsidRPr="0034465A" w:rsidRDefault="00FB58FB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  <w:p w:rsidR="009C7D9D" w:rsidRPr="0034465A" w:rsidRDefault="009C7D9D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9D" w:rsidRPr="0034465A" w:rsidRDefault="009C7D9D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D" w:rsidRPr="0034465A" w:rsidRDefault="0054599B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9B" w:rsidRPr="0034465A" w:rsidRDefault="0054599B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>общая долевая 1/3</w:t>
            </w:r>
          </w:p>
          <w:p w:rsidR="009C7D9D" w:rsidRPr="0034465A" w:rsidRDefault="009C7D9D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D" w:rsidRPr="0034465A" w:rsidRDefault="0054599B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>49,7         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D" w:rsidRPr="0034465A" w:rsidRDefault="00722599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D" w:rsidRPr="0034465A" w:rsidRDefault="00722599" w:rsidP="0034465A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D" w:rsidRPr="0034465A" w:rsidRDefault="00722599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34465A"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D" w:rsidRPr="0034465A" w:rsidRDefault="009C7D9D" w:rsidP="0034465A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9D" w:rsidRPr="0034465A" w:rsidRDefault="009C7D9D" w:rsidP="003446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D" w:rsidRPr="0034465A" w:rsidRDefault="009C7D9D" w:rsidP="0034465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80D64" w:rsidRPr="00C663BA" w:rsidTr="00DE0EFD">
        <w:trPr>
          <w:cantSplit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64" w:rsidRPr="00C663BA" w:rsidRDefault="00780D64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663BA">
              <w:rPr>
                <w:rFonts w:ascii="Liberation Serif" w:hAnsi="Liberation Serif" w:cs="Liberation Serif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64" w:rsidRPr="00C663BA" w:rsidRDefault="00780D64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663BA">
              <w:rPr>
                <w:rFonts w:ascii="Liberation Serif" w:hAnsi="Liberation Serif" w:cs="Liberation Serif"/>
                <w:sz w:val="20"/>
                <w:szCs w:val="20"/>
              </w:rPr>
              <w:t>Тюлина</w:t>
            </w:r>
            <w:proofErr w:type="spellEnd"/>
            <w:r w:rsidRPr="00C663B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780D64" w:rsidRPr="00C663BA" w:rsidRDefault="00780D64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663BA">
              <w:rPr>
                <w:rFonts w:ascii="Liberation Serif" w:hAnsi="Liberation Serif" w:cs="Liberation Serif"/>
                <w:sz w:val="20"/>
                <w:szCs w:val="20"/>
              </w:rPr>
              <w:t xml:space="preserve">Юлия </w:t>
            </w:r>
          </w:p>
          <w:p w:rsidR="00780D64" w:rsidRPr="00C663BA" w:rsidRDefault="00780D64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663BA">
              <w:rPr>
                <w:rFonts w:ascii="Liberation Serif" w:hAnsi="Liberation Serif" w:cs="Liberation Serif"/>
                <w:sz w:val="20"/>
                <w:szCs w:val="20"/>
              </w:rPr>
              <w:t>Витальевна</w:t>
            </w:r>
          </w:p>
          <w:p w:rsidR="00780D64" w:rsidRPr="00C663BA" w:rsidRDefault="00780D64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80D64" w:rsidRPr="00C663BA" w:rsidRDefault="00780D64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80D64" w:rsidRPr="00C663BA" w:rsidRDefault="00780D64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80D64" w:rsidRPr="00C663BA" w:rsidRDefault="00780D64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80D64" w:rsidRPr="00C663BA" w:rsidRDefault="00780D64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64" w:rsidRDefault="00780D64" w:rsidP="00C663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. н</w:t>
            </w:r>
            <w:r w:rsidRPr="00C663BA">
              <w:rPr>
                <w:rFonts w:ascii="Liberation Serif" w:hAnsi="Liberation Serif" w:cs="Liberation Serif"/>
                <w:sz w:val="20"/>
                <w:szCs w:val="20"/>
              </w:rPr>
              <w:t>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Pr="00C663B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отдела муниципального хозяйства</w:t>
            </w:r>
          </w:p>
          <w:p w:rsidR="00780D64" w:rsidRPr="00C663BA" w:rsidRDefault="00780D64" w:rsidP="00C663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663BA">
              <w:rPr>
                <w:rFonts w:ascii="Liberation Serif" w:hAnsi="Liberation Serif" w:cs="Liberation Serif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4" w:rsidRPr="00C663BA" w:rsidRDefault="00780D64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Pr="00C663BA">
              <w:rPr>
                <w:rFonts w:ascii="Liberation Serif" w:hAnsi="Liberation Serif" w:cs="Liberation Serif"/>
                <w:sz w:val="20"/>
                <w:szCs w:val="20"/>
              </w:rPr>
              <w:t>емельный участок</w:t>
            </w:r>
          </w:p>
          <w:p w:rsidR="00780D64" w:rsidRPr="00C663BA" w:rsidRDefault="00780D64" w:rsidP="008016E4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4" w:rsidRPr="00C663BA" w:rsidRDefault="00780D64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общая долевая 1/2</w:t>
            </w:r>
          </w:p>
          <w:p w:rsidR="00780D64" w:rsidRPr="00C663BA" w:rsidRDefault="00780D64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80D64" w:rsidRPr="00C663BA" w:rsidRDefault="00780D64" w:rsidP="008016E4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4" w:rsidRPr="00C663BA" w:rsidRDefault="00780D64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44</w:t>
            </w:r>
            <w:r w:rsidRPr="00C663BA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Россия   </w:t>
            </w:r>
          </w:p>
          <w:p w:rsidR="00780D64" w:rsidRPr="00C663BA" w:rsidRDefault="00780D64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80D64" w:rsidRPr="00C663BA" w:rsidRDefault="00780D64" w:rsidP="008016E4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4" w:rsidRPr="00C663BA" w:rsidRDefault="00780D64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4" w:rsidRPr="00C663BA" w:rsidRDefault="00780D64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4" w:rsidRPr="00C663BA" w:rsidRDefault="00780D64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4" w:rsidRPr="00C663BA" w:rsidRDefault="00780D64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663B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64" w:rsidRDefault="00780D64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681 602,31</w:t>
            </w:r>
          </w:p>
          <w:p w:rsidR="00780D64" w:rsidRPr="00C663BA" w:rsidRDefault="00780D64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80D64" w:rsidRPr="00C663BA" w:rsidRDefault="00780D64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80D64" w:rsidRPr="00C663BA" w:rsidRDefault="00780D64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80D64" w:rsidRPr="00C663BA" w:rsidRDefault="00780D64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80D64" w:rsidRPr="00C663BA" w:rsidRDefault="00780D64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80D64" w:rsidRPr="00C663BA" w:rsidRDefault="00780D64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80D64" w:rsidRPr="00C663BA" w:rsidRDefault="00780D64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64" w:rsidRPr="00C663BA" w:rsidRDefault="00780D64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56EA4" w:rsidRPr="0076394B" w:rsidTr="00DE0EFD">
        <w:trPr>
          <w:cantSplit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4" w:rsidRPr="00431CEC" w:rsidRDefault="00E56EA4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4" w:rsidRPr="00272F34" w:rsidRDefault="00F01209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272F34"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="00E56EA4" w:rsidRPr="00272F34">
              <w:rPr>
                <w:rFonts w:ascii="Liberation Serif" w:hAnsi="Liberation Serif" w:cs="Liberation Serif"/>
                <w:sz w:val="20"/>
                <w:szCs w:val="20"/>
              </w:rPr>
              <w:t>упруг</w:t>
            </w:r>
          </w:p>
          <w:p w:rsidR="00F01209" w:rsidRPr="00272F34" w:rsidRDefault="00F01209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01209" w:rsidRPr="00272F34" w:rsidRDefault="00F01209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56EA4" w:rsidRPr="00272F34" w:rsidRDefault="00E56EA4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4" w:rsidRPr="00431CEC" w:rsidRDefault="00E56EA4" w:rsidP="0076394B">
            <w:pPr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4" w:rsidRPr="00431CEC" w:rsidRDefault="00E56EA4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4" w:rsidRPr="00431CEC" w:rsidRDefault="00E56EA4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  <w:p w:rsidR="00E56EA4" w:rsidRPr="00431CEC" w:rsidRDefault="00E56EA4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4" w:rsidRPr="0076394B" w:rsidRDefault="00E56EA4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4" w:rsidRPr="0076394B" w:rsidRDefault="00F01209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4" w:rsidRPr="0076394B" w:rsidRDefault="00F01209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4" w:rsidRPr="0076394B" w:rsidRDefault="00F01209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4" w:rsidRPr="00C663BA" w:rsidRDefault="00E56EA4" w:rsidP="00854388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663BA">
              <w:rPr>
                <w:rFonts w:ascii="Liberation Serif" w:hAnsi="Liberation Serif" w:cs="Liberation Serif"/>
                <w:sz w:val="20"/>
                <w:szCs w:val="20"/>
              </w:rPr>
              <w:t>Автомобиль легковой</w:t>
            </w:r>
          </w:p>
          <w:p w:rsidR="00E56EA4" w:rsidRPr="0076394B" w:rsidRDefault="00F01209" w:rsidP="00854388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Камри</w:t>
            </w:r>
            <w:proofErr w:type="spellEnd"/>
            <w:r w:rsidR="00E56EA4" w:rsidRPr="00C663BA"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4" w:rsidRDefault="00E56EA4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1 601 668,21</w:t>
            </w:r>
          </w:p>
          <w:p w:rsidR="00F01209" w:rsidRDefault="00F01209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56EA4" w:rsidRDefault="00E56EA4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56EA4" w:rsidRPr="00DC1FFF" w:rsidRDefault="00E56EA4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4" w:rsidRPr="0076394B" w:rsidRDefault="00E56EA4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D171E" w:rsidRPr="0065728D" w:rsidTr="00053490">
        <w:trPr>
          <w:cantSplit/>
          <w:trHeight w:val="184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71E" w:rsidRPr="0065728D" w:rsidRDefault="003D171E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28D">
              <w:rPr>
                <w:rFonts w:ascii="Liberation Serif" w:hAnsi="Liberation Serif" w:cs="Liberation Serif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Pr="0065728D" w:rsidRDefault="003D171E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65728D">
              <w:rPr>
                <w:rFonts w:ascii="Liberation Serif" w:hAnsi="Liberation Serif" w:cs="Liberation Serif"/>
                <w:sz w:val="20"/>
                <w:szCs w:val="20"/>
              </w:rPr>
              <w:t>Чистополова</w:t>
            </w:r>
            <w:proofErr w:type="spellEnd"/>
            <w:r w:rsidRPr="0065728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3D171E" w:rsidRPr="0065728D" w:rsidRDefault="003D171E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5728D">
              <w:rPr>
                <w:rFonts w:ascii="Liberation Serif" w:hAnsi="Liberation Serif" w:cs="Liberation Serif"/>
                <w:sz w:val="20"/>
                <w:szCs w:val="20"/>
              </w:rPr>
              <w:t>Наталья</w:t>
            </w:r>
          </w:p>
          <w:p w:rsidR="003D171E" w:rsidRPr="0065728D" w:rsidRDefault="003D171E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5728D">
              <w:rPr>
                <w:rFonts w:ascii="Liberation Serif" w:hAnsi="Liberation Serif" w:cs="Liberation Serif"/>
                <w:sz w:val="20"/>
                <w:szCs w:val="20"/>
              </w:rPr>
              <w:t>Александровна</w:t>
            </w:r>
          </w:p>
          <w:p w:rsidR="003D171E" w:rsidRPr="0065728D" w:rsidRDefault="003D171E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171E" w:rsidRPr="0065728D" w:rsidRDefault="003D171E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171E" w:rsidRPr="0065728D" w:rsidRDefault="003D171E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171E" w:rsidRPr="0065728D" w:rsidRDefault="003D171E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171E" w:rsidRPr="0065728D" w:rsidRDefault="003D171E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171E" w:rsidRPr="0065728D" w:rsidRDefault="003D171E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171E" w:rsidRPr="0065728D" w:rsidRDefault="003D171E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171E" w:rsidRPr="0065728D" w:rsidRDefault="003D171E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 w:rsidP="0065728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Заместитель н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ачальник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 отдела бухгалтерского учета администрации городского округа</w:t>
            </w:r>
          </w:p>
          <w:p w:rsidR="003D171E" w:rsidRDefault="003D171E" w:rsidP="0065728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171E" w:rsidRDefault="003D171E" w:rsidP="0065728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171E" w:rsidRPr="0065728D" w:rsidRDefault="003D171E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Pr="0065728D" w:rsidRDefault="003D171E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Pr="0065728D">
              <w:rPr>
                <w:rFonts w:ascii="Liberation Serif" w:hAnsi="Liberation Serif" w:cs="Liberation Serif"/>
                <w:sz w:val="20"/>
                <w:szCs w:val="20"/>
              </w:rPr>
              <w:t>емельный участок</w:t>
            </w:r>
          </w:p>
          <w:p w:rsidR="003D171E" w:rsidRDefault="003D171E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  <w:p w:rsidR="003D171E" w:rsidRPr="0065728D" w:rsidRDefault="003D171E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  <w:p w:rsidR="003D171E" w:rsidRPr="0065728D" w:rsidRDefault="003D171E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Pr="0065728D" w:rsidRDefault="003D171E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65728D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  <w:p w:rsidR="003D171E" w:rsidRPr="0065728D" w:rsidRDefault="003D171E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171E" w:rsidRDefault="003D171E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65728D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  <w:p w:rsidR="003D171E" w:rsidRPr="00C663BA" w:rsidRDefault="003D171E" w:rsidP="00426663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общая долевая 1/4</w:t>
            </w:r>
          </w:p>
          <w:p w:rsidR="003D171E" w:rsidRPr="0065728D" w:rsidRDefault="003D171E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Pr="0065728D" w:rsidRDefault="003D171E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65728D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75</w:t>
            </w:r>
            <w:r w:rsidRPr="0065728D">
              <w:rPr>
                <w:rFonts w:ascii="Liberation Serif" w:hAnsi="Liberation Serif" w:cs="Liberation Serif"/>
                <w:sz w:val="20"/>
                <w:szCs w:val="20"/>
              </w:rPr>
              <w:t>,0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Россия</w:t>
            </w:r>
          </w:p>
          <w:p w:rsidR="003D171E" w:rsidRPr="0065728D" w:rsidRDefault="003D171E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171E" w:rsidRDefault="003D171E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25,0                Россия</w:t>
            </w:r>
          </w:p>
          <w:p w:rsidR="003D171E" w:rsidRPr="0065728D" w:rsidRDefault="003D171E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68,5</w:t>
            </w:r>
            <w:r w:rsidRPr="0065728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</w:t>
            </w:r>
            <w:r w:rsidRPr="0065728D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3D171E" w:rsidRPr="0065728D" w:rsidRDefault="003D171E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171E" w:rsidRPr="0065728D" w:rsidRDefault="003D171E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Pr="0065728D" w:rsidRDefault="00726968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Pr="0065728D" w:rsidRDefault="00726968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Pr="0065728D" w:rsidRDefault="00726968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Pr="0065728D" w:rsidRDefault="003D171E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65728D">
              <w:rPr>
                <w:rFonts w:ascii="Liberation Serif" w:hAnsi="Liberation Serif" w:cs="Liberation Serif"/>
                <w:sz w:val="20"/>
                <w:szCs w:val="20"/>
              </w:rPr>
              <w:t>Автомобиль легковой</w:t>
            </w:r>
          </w:p>
          <w:p w:rsidR="003D171E" w:rsidRPr="0065728D" w:rsidRDefault="003D171E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723 826,36</w:t>
            </w:r>
          </w:p>
          <w:p w:rsidR="003D171E" w:rsidRDefault="003D171E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171E" w:rsidRPr="0065728D" w:rsidRDefault="003D171E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171E" w:rsidRPr="0065728D" w:rsidRDefault="003D171E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171E" w:rsidRPr="0065728D" w:rsidRDefault="003D171E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171E" w:rsidRPr="0065728D" w:rsidRDefault="003D171E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171E" w:rsidRPr="0065728D" w:rsidRDefault="003D171E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171E" w:rsidRPr="0065728D" w:rsidRDefault="003D171E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171E" w:rsidRPr="0065728D" w:rsidRDefault="003D171E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171E" w:rsidRPr="0065728D" w:rsidRDefault="003D171E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171E" w:rsidRPr="0065728D" w:rsidRDefault="003D171E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Pr="0065728D" w:rsidRDefault="003D171E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152B6" w:rsidRPr="0076394B" w:rsidTr="005152B6">
        <w:trPr>
          <w:cantSplit/>
          <w:trHeight w:val="86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B6" w:rsidRPr="00431CEC" w:rsidRDefault="005152B6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B6" w:rsidRPr="000E7441" w:rsidRDefault="005152B6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E7441"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  <w:p w:rsidR="005152B6" w:rsidRPr="000E7441" w:rsidRDefault="005152B6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5152B6" w:rsidRPr="000E7441" w:rsidRDefault="005152B6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5152B6" w:rsidRPr="000E7441" w:rsidRDefault="005152B6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5152B6" w:rsidRPr="000E7441" w:rsidRDefault="005152B6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B6" w:rsidRPr="000E7441" w:rsidRDefault="005152B6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6" w:rsidRPr="000E7441" w:rsidRDefault="005152B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0E7441"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  <w:p w:rsidR="005152B6" w:rsidRPr="000E7441" w:rsidRDefault="005152B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6" w:rsidRPr="000E7441" w:rsidRDefault="005152B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0E7441">
              <w:rPr>
                <w:rFonts w:ascii="Liberation Serif" w:hAnsi="Liberation Serif" w:cs="Liberation Serif"/>
                <w:sz w:val="20"/>
                <w:szCs w:val="20"/>
              </w:rPr>
              <w:t xml:space="preserve">общая долевая </w:t>
            </w:r>
            <w:r w:rsidR="00C304A0" w:rsidRPr="000E7441">
              <w:rPr>
                <w:rFonts w:ascii="Liberation Serif" w:hAnsi="Liberation Serif" w:cs="Liberation Serif"/>
                <w:sz w:val="20"/>
                <w:szCs w:val="20"/>
              </w:rPr>
              <w:t>1/3</w:t>
            </w:r>
          </w:p>
          <w:p w:rsidR="005152B6" w:rsidRPr="000E7441" w:rsidRDefault="005152B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6" w:rsidRPr="000E7441" w:rsidRDefault="00C304A0" w:rsidP="00C304A0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0E7441">
              <w:rPr>
                <w:rFonts w:ascii="Liberation Serif" w:hAnsi="Liberation Serif" w:cs="Liberation Serif"/>
                <w:sz w:val="20"/>
                <w:szCs w:val="20"/>
              </w:rPr>
              <w:t>60,3         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6" w:rsidRPr="000E7441" w:rsidRDefault="00726968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6" w:rsidRPr="000E7441" w:rsidRDefault="00726968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6" w:rsidRPr="000E7441" w:rsidRDefault="00726968" w:rsidP="00726968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6" w:rsidRPr="000E7441" w:rsidRDefault="005152B6" w:rsidP="004A02C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0E7441">
              <w:rPr>
                <w:rFonts w:ascii="Liberation Serif" w:hAnsi="Liberation Serif" w:cs="Liberation Serif"/>
                <w:sz w:val="20"/>
                <w:szCs w:val="20"/>
              </w:rPr>
              <w:t xml:space="preserve">Автомобиль </w:t>
            </w:r>
            <w:r w:rsidR="00C304A0" w:rsidRPr="000E7441">
              <w:rPr>
                <w:rFonts w:ascii="Liberation Serif" w:hAnsi="Liberation Serif" w:cs="Liberation Serif"/>
                <w:sz w:val="20"/>
                <w:szCs w:val="20"/>
              </w:rPr>
              <w:t>легковой</w:t>
            </w:r>
            <w:r w:rsidRPr="000E744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4A02CB" w:rsidRPr="000E7441" w:rsidRDefault="004A02CB" w:rsidP="004A02C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0E7441">
              <w:rPr>
                <w:rFonts w:ascii="Liberation Serif" w:hAnsi="Liberation Serif" w:cs="Liberation Serif"/>
                <w:sz w:val="20"/>
                <w:szCs w:val="20"/>
              </w:rPr>
              <w:t>ВАЗ 21102,</w:t>
            </w:r>
          </w:p>
          <w:p w:rsidR="004A02CB" w:rsidRPr="000E7441" w:rsidRDefault="004A02CB" w:rsidP="004A02C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0E7441">
              <w:rPr>
                <w:rFonts w:ascii="Liberation Serif" w:hAnsi="Liberation Serif" w:cs="Liberation Serif"/>
                <w:sz w:val="20"/>
                <w:szCs w:val="20"/>
              </w:rPr>
              <w:t>ВАЗ 2121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B6" w:rsidRPr="000E7441" w:rsidRDefault="005152B6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E7441">
              <w:rPr>
                <w:rFonts w:ascii="Liberation Serif" w:hAnsi="Liberation Serif" w:cs="Liberation Serif"/>
                <w:sz w:val="20"/>
                <w:szCs w:val="20"/>
              </w:rPr>
              <w:t>403 226,67</w:t>
            </w:r>
          </w:p>
          <w:p w:rsidR="005152B6" w:rsidRPr="000E7441" w:rsidRDefault="005152B6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5152B6" w:rsidRPr="000E7441" w:rsidRDefault="005152B6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5152B6" w:rsidRPr="000E7441" w:rsidRDefault="005152B6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5152B6" w:rsidRPr="000E7441" w:rsidRDefault="005152B6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E744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6" w:rsidRPr="001C5379" w:rsidRDefault="005152B6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152B6" w:rsidRPr="0076394B" w:rsidTr="009D7C72">
        <w:trPr>
          <w:cantSplit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6" w:rsidRPr="00431CEC" w:rsidRDefault="005152B6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B6" w:rsidRPr="000E7441" w:rsidRDefault="005152B6" w:rsidP="003D171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E7441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B6" w:rsidRPr="000E7441" w:rsidRDefault="005152B6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6" w:rsidRPr="000E7441" w:rsidRDefault="001C5379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0E7441"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6" w:rsidRPr="000E7441" w:rsidRDefault="001C5379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0E7441">
              <w:rPr>
                <w:rFonts w:ascii="Liberation Serif" w:hAnsi="Liberation Serif" w:cs="Liberation Serif"/>
                <w:sz w:val="20"/>
                <w:szCs w:val="20"/>
              </w:rPr>
              <w:t>общая долевая 1/3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6" w:rsidRPr="000E7441" w:rsidRDefault="001C5379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0E7441">
              <w:rPr>
                <w:rFonts w:ascii="Liberation Serif" w:hAnsi="Liberation Serif" w:cs="Liberation Serif"/>
                <w:sz w:val="20"/>
                <w:szCs w:val="20"/>
              </w:rPr>
              <w:t>60,3         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6" w:rsidRPr="000E7441" w:rsidRDefault="00726968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6" w:rsidRPr="000E7441" w:rsidRDefault="00726968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6" w:rsidRPr="000E7441" w:rsidRDefault="00726968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6" w:rsidRPr="000E7441" w:rsidRDefault="005152B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B6" w:rsidRPr="000E7441" w:rsidRDefault="005152B6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6" w:rsidRPr="0076394B" w:rsidRDefault="005152B6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95EFB" w:rsidRPr="0076394B" w:rsidTr="00DE0EFD">
        <w:trPr>
          <w:cantSplit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FB" w:rsidRPr="0076394B" w:rsidRDefault="00E95EFB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="00E45EFD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FB" w:rsidRPr="0076394B" w:rsidRDefault="00E95EF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Новиков </w:t>
            </w:r>
          </w:p>
          <w:p w:rsidR="00E95EFB" w:rsidRDefault="00E95EF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Алексей </w:t>
            </w:r>
          </w:p>
          <w:p w:rsidR="00E95EFB" w:rsidRPr="0076394B" w:rsidRDefault="00E95EF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Викторович</w:t>
            </w:r>
          </w:p>
          <w:p w:rsidR="00E95EFB" w:rsidRPr="0076394B" w:rsidRDefault="00E95EF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95EFB" w:rsidRPr="0076394B" w:rsidRDefault="00E95EF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95EFB" w:rsidRPr="0076394B" w:rsidRDefault="00E95EF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95EFB" w:rsidRPr="0076394B" w:rsidRDefault="00E95EF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95EFB" w:rsidRPr="0076394B" w:rsidRDefault="00E95EF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95EFB" w:rsidRPr="0076394B" w:rsidRDefault="00E95EF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FB" w:rsidRPr="0076394B" w:rsidRDefault="00E95EFB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Начальник отдела экономики и стратегического планирования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B" w:rsidRPr="0076394B" w:rsidRDefault="00E95EF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емельный участок</w:t>
            </w:r>
          </w:p>
          <w:p w:rsidR="00E95EFB" w:rsidRPr="0076394B" w:rsidRDefault="00E95EF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  <w:p w:rsidR="00E95EFB" w:rsidRPr="0076394B" w:rsidRDefault="00E95EF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озяйственная постройка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B" w:rsidRPr="0076394B" w:rsidRDefault="00E95EF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  <w:p w:rsidR="00E95EFB" w:rsidRPr="0076394B" w:rsidRDefault="00E95EF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95EFB" w:rsidRPr="0076394B" w:rsidRDefault="00E95EF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общая совместная</w:t>
            </w:r>
          </w:p>
          <w:p w:rsidR="00E95EFB" w:rsidRPr="0076394B" w:rsidRDefault="00E95EF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  <w:p w:rsidR="00E95EFB" w:rsidRPr="0076394B" w:rsidRDefault="00E95EF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B" w:rsidRPr="0076394B" w:rsidRDefault="00E95EF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1234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,0           Россия</w:t>
            </w:r>
          </w:p>
          <w:p w:rsidR="00E95EFB" w:rsidRPr="0076394B" w:rsidRDefault="00E95EF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95EFB" w:rsidRPr="0076394B" w:rsidRDefault="00E95EF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47,9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Россия</w:t>
            </w:r>
          </w:p>
          <w:p w:rsidR="00E95EFB" w:rsidRPr="0076394B" w:rsidRDefault="00E95EF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9,0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 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E95EFB" w:rsidRPr="0076394B" w:rsidRDefault="00E95EF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95EFB" w:rsidRPr="0076394B" w:rsidRDefault="00E95EF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B" w:rsidRPr="0076394B" w:rsidRDefault="00E95EF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B" w:rsidRPr="0076394B" w:rsidRDefault="00E95EFB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B" w:rsidRPr="0076394B" w:rsidRDefault="00E95EFB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B" w:rsidRPr="0076394B" w:rsidRDefault="00E95EF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</w:t>
            </w:r>
          </w:p>
          <w:p w:rsidR="00E95EFB" w:rsidRPr="0076394B" w:rsidRDefault="00E95EFB" w:rsidP="00E95EF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Д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жетта</w:t>
            </w:r>
            <w:proofErr w:type="spellEnd"/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FB" w:rsidRPr="0036361D" w:rsidRDefault="00E95EF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847 607.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31</w:t>
            </w:r>
          </w:p>
          <w:p w:rsidR="00E95EFB" w:rsidRDefault="00E95EF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95EFB" w:rsidRPr="00DC1FFF" w:rsidRDefault="00E95EF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95EFB" w:rsidRPr="00DC1FFF" w:rsidRDefault="00E95EF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95EFB" w:rsidRPr="00DC1FFF" w:rsidRDefault="00E95EF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95EFB" w:rsidRPr="00DC1FFF" w:rsidRDefault="00E95EF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95EFB" w:rsidRPr="00DC1FFF" w:rsidRDefault="00E95EF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95EFB" w:rsidRPr="00DC1FFF" w:rsidRDefault="00E95EF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95EFB" w:rsidRPr="00DC1FFF" w:rsidRDefault="00E95EF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B" w:rsidRPr="0076394B" w:rsidRDefault="00E95EF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E0FEB" w:rsidRPr="0076394B" w:rsidTr="00DE0EFD">
        <w:trPr>
          <w:cantSplit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B" w:rsidRPr="0076394B" w:rsidRDefault="00BE0FEB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EB" w:rsidRDefault="003725D8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="00BE0FEB" w:rsidRPr="0076394B">
              <w:rPr>
                <w:rFonts w:ascii="Liberation Serif" w:hAnsi="Liberation Serif" w:cs="Liberation Serif"/>
                <w:sz w:val="20"/>
                <w:szCs w:val="20"/>
              </w:rPr>
              <w:t>упруга</w:t>
            </w:r>
          </w:p>
          <w:p w:rsidR="003725D8" w:rsidRDefault="003725D8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725D8" w:rsidRDefault="003725D8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725D8" w:rsidRDefault="003725D8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725D8" w:rsidRPr="0076394B" w:rsidRDefault="003725D8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E0FEB" w:rsidRPr="0076394B" w:rsidRDefault="00BE0FE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E0FEB" w:rsidRPr="0076394B" w:rsidRDefault="00BE0FE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EB" w:rsidRPr="0076394B" w:rsidRDefault="00BE0FE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B" w:rsidRPr="0076394B" w:rsidRDefault="00BE0FE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  <w:p w:rsidR="00BE0FEB" w:rsidRPr="0076394B" w:rsidRDefault="00BE0FE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B" w:rsidRPr="0076394B" w:rsidRDefault="00BE0FE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общая совместная</w:t>
            </w:r>
          </w:p>
          <w:p w:rsidR="00BE0FEB" w:rsidRPr="0076394B" w:rsidRDefault="00BE0FE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B" w:rsidRPr="0076394B" w:rsidRDefault="00BE0FE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47,9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</w:t>
            </w:r>
            <w:r w:rsidR="00F625AD"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BE0FEB" w:rsidRPr="0076394B" w:rsidRDefault="00BE0FEB" w:rsidP="00BE0FE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B" w:rsidRDefault="003725D8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  <w:p w:rsidR="003725D8" w:rsidRPr="0076394B" w:rsidRDefault="003725D8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B" w:rsidRDefault="003725D8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1234,0</w:t>
            </w:r>
          </w:p>
          <w:p w:rsidR="003725D8" w:rsidRDefault="003725D8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725D8" w:rsidRDefault="003725D8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725D8" w:rsidRPr="0076394B" w:rsidRDefault="003725D8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B" w:rsidRDefault="003725D8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3725D8" w:rsidRDefault="003725D8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725D8" w:rsidRDefault="003725D8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725D8" w:rsidRPr="0076394B" w:rsidRDefault="003725D8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B" w:rsidRPr="0076394B" w:rsidRDefault="00BE0FEB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EB" w:rsidRDefault="00BE0FE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1FFF">
              <w:rPr>
                <w:rFonts w:ascii="Liberation Serif" w:hAnsi="Liberation Serif" w:cs="Liberation Serif"/>
                <w:sz w:val="20"/>
                <w:szCs w:val="20"/>
              </w:rPr>
              <w:t>53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6 675,49</w:t>
            </w:r>
          </w:p>
          <w:p w:rsidR="003725D8" w:rsidRDefault="003725D8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725D8" w:rsidRDefault="003725D8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725D8" w:rsidRDefault="003725D8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725D8" w:rsidRDefault="003725D8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E0FEB" w:rsidRPr="00DC1FFF" w:rsidRDefault="00BE0FE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E0FEB" w:rsidRPr="00DC1FFF" w:rsidRDefault="00BE0FEB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B" w:rsidRPr="0076394B" w:rsidRDefault="00BE0FEB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11397" w:rsidRPr="0076394B" w:rsidTr="00DE0EFD">
        <w:trPr>
          <w:cantSplit/>
          <w:trHeight w:val="184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97" w:rsidRPr="0076394B" w:rsidRDefault="00C11397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7" w:rsidRPr="0076394B" w:rsidRDefault="00C11397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 xml:space="preserve">Федоровских </w:t>
            </w:r>
          </w:p>
          <w:p w:rsidR="00C11397" w:rsidRDefault="00C11397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Маргарита</w:t>
            </w:r>
          </w:p>
          <w:p w:rsidR="00C11397" w:rsidRDefault="00C11397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Рафисовна</w:t>
            </w:r>
            <w:proofErr w:type="spellEnd"/>
          </w:p>
          <w:p w:rsidR="00C11397" w:rsidRPr="0076394B" w:rsidRDefault="00C11397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11397" w:rsidRPr="0076394B" w:rsidRDefault="00C11397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11397" w:rsidRPr="0076394B" w:rsidRDefault="00C11397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11397" w:rsidRPr="0076394B" w:rsidRDefault="00C11397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11397" w:rsidRPr="0076394B" w:rsidRDefault="00C11397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11397" w:rsidRPr="0076394B" w:rsidRDefault="00C11397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11397" w:rsidRPr="0076394B" w:rsidRDefault="00C11397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11397" w:rsidRPr="0076394B" w:rsidRDefault="00C11397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7" w:rsidRDefault="00C11397" w:rsidP="00A73EC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Начальник отдела бухгалтерского учета – главный бухгалтер администрации городского округа</w:t>
            </w:r>
          </w:p>
          <w:p w:rsidR="00C11397" w:rsidRDefault="00C11397" w:rsidP="00A73EC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11397" w:rsidRDefault="00C11397" w:rsidP="00A73EC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11397" w:rsidRPr="0076394B" w:rsidRDefault="00C11397" w:rsidP="00A73EC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7" w:rsidRPr="0076394B" w:rsidRDefault="00C11397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  <w:p w:rsidR="00C11397" w:rsidRPr="0076394B" w:rsidRDefault="00C11397" w:rsidP="0076394B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7" w:rsidRPr="0076394B" w:rsidRDefault="00C11397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общая долевая 1/3</w:t>
            </w:r>
          </w:p>
          <w:p w:rsidR="00C11397" w:rsidRPr="0076394B" w:rsidRDefault="00C11397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общая совместная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7" w:rsidRPr="0076394B" w:rsidRDefault="00C11397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41,9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Россия</w:t>
            </w:r>
          </w:p>
          <w:p w:rsidR="00C11397" w:rsidRPr="0076394B" w:rsidRDefault="00C11397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68,3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C11397" w:rsidRPr="0076394B" w:rsidRDefault="00C11397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7" w:rsidRPr="0076394B" w:rsidRDefault="00C11397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7" w:rsidRPr="0076394B" w:rsidRDefault="00C11397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7" w:rsidRPr="0076394B" w:rsidRDefault="00C11397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7" w:rsidRPr="0076394B" w:rsidRDefault="00C11397" w:rsidP="0076394B">
            <w:pPr>
              <w:tabs>
                <w:tab w:val="left" w:pos="15480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Автомобиль легковой Шкода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арок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7" w:rsidRDefault="00C11397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987 439,16</w:t>
            </w:r>
          </w:p>
          <w:p w:rsidR="00C11397" w:rsidRDefault="00C11397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11397" w:rsidRDefault="00C11397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11397" w:rsidRDefault="00C11397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11397" w:rsidRDefault="00C11397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11397" w:rsidRDefault="00C11397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11397" w:rsidRDefault="00C11397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11397" w:rsidRDefault="00C11397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11397" w:rsidRDefault="00C11397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11397" w:rsidRDefault="00C11397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11397" w:rsidRPr="00DC1FFF" w:rsidRDefault="00C11397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7" w:rsidRPr="0076394B" w:rsidRDefault="00C11397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C313F" w:rsidRPr="0076394B" w:rsidTr="00DE0EFD">
        <w:trPr>
          <w:cantSplit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13F" w:rsidRPr="0076394B" w:rsidRDefault="005C313F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3F" w:rsidRPr="0076394B" w:rsidRDefault="005C313F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  <w:p w:rsidR="005C313F" w:rsidRPr="0076394B" w:rsidRDefault="005C313F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3F" w:rsidRPr="0076394B" w:rsidRDefault="005C313F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F" w:rsidRPr="0076394B" w:rsidRDefault="005C313F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F" w:rsidRPr="0076394B" w:rsidRDefault="005C313F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общая совместная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F" w:rsidRPr="0076394B" w:rsidRDefault="005C313F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68,3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F" w:rsidRPr="0076394B" w:rsidRDefault="005C313F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F" w:rsidRPr="0076394B" w:rsidRDefault="005C313F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F" w:rsidRPr="0076394B" w:rsidRDefault="005C313F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F" w:rsidRPr="0076394B" w:rsidRDefault="005C313F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3F" w:rsidRDefault="005C313F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1 427 253,93</w:t>
            </w:r>
          </w:p>
          <w:p w:rsidR="005C313F" w:rsidRPr="00DC1FFF" w:rsidRDefault="005C313F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F" w:rsidRPr="0076394B" w:rsidRDefault="005C313F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F3406" w:rsidRPr="0076394B" w:rsidTr="00DE0EFD">
        <w:trPr>
          <w:cantSplit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06" w:rsidRPr="0076394B" w:rsidRDefault="005F3406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06" w:rsidRPr="0076394B" w:rsidRDefault="005F3406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06" w:rsidRPr="0076394B" w:rsidRDefault="005F3406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6" w:rsidRPr="0076394B" w:rsidRDefault="005F340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6" w:rsidRPr="0076394B" w:rsidRDefault="005F340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общая долевая 1/4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6" w:rsidRPr="0076394B" w:rsidRDefault="005F340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32,7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6" w:rsidRPr="0076394B" w:rsidRDefault="005F340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6" w:rsidRPr="0076394B" w:rsidRDefault="005F3406" w:rsidP="005F340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6" w:rsidRPr="0076394B" w:rsidRDefault="005F340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6" w:rsidRPr="0076394B" w:rsidRDefault="005F340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06" w:rsidRPr="00DC1FFF" w:rsidRDefault="005F3406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6" w:rsidRPr="0076394B" w:rsidRDefault="005F3406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F3406" w:rsidRPr="0076394B" w:rsidTr="00DE0EFD">
        <w:trPr>
          <w:cantSplit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6" w:rsidRPr="0076394B" w:rsidRDefault="005F3406" w:rsidP="0076394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06" w:rsidRPr="0076394B" w:rsidRDefault="005F3406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06" w:rsidRPr="0076394B" w:rsidRDefault="005F3406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6" w:rsidRPr="0076394B" w:rsidRDefault="005F340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6" w:rsidRPr="0076394B" w:rsidRDefault="005F340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общая долевая 1/4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6" w:rsidRPr="0076394B" w:rsidRDefault="005F340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32,7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</w:t>
            </w: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6" w:rsidRPr="0076394B" w:rsidRDefault="005F340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6" w:rsidRPr="0076394B" w:rsidRDefault="005F3406" w:rsidP="005F340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6" w:rsidRPr="0076394B" w:rsidRDefault="005F340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76394B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6" w:rsidRPr="0076394B" w:rsidRDefault="005F3406" w:rsidP="0076394B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06" w:rsidRPr="00DC1FFF" w:rsidRDefault="005F3406" w:rsidP="00DC1FF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6" w:rsidRPr="0076394B" w:rsidRDefault="005F3406" w:rsidP="0076394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73920" w:rsidRPr="0076394B" w:rsidTr="00DE0EFD">
        <w:trPr>
          <w:cantSplit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20" w:rsidRDefault="00D73920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10.</w:t>
            </w:r>
          </w:p>
          <w:p w:rsidR="00D73920" w:rsidRDefault="00D73920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Pr="0076394B" w:rsidRDefault="00D73920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0" w:rsidRPr="0076394B" w:rsidRDefault="00D73920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 xml:space="preserve">Лобарева </w:t>
            </w:r>
          </w:p>
          <w:p w:rsidR="00D73920" w:rsidRDefault="00D73920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Светлана Вячеславовна</w:t>
            </w:r>
          </w:p>
          <w:p w:rsidR="00D73920" w:rsidRDefault="00D73920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Default="00D73920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Default="00D73920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Default="00D73920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Default="00D73920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Default="00D73920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Default="00D73920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Default="00D73920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Pr="0076394B" w:rsidRDefault="00D73920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0" w:rsidRDefault="00D73920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Начальник архивного отдела администрации городского округа</w:t>
            </w:r>
          </w:p>
          <w:p w:rsidR="00D73920" w:rsidRDefault="00D73920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Default="00D73920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Default="00D73920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Default="00D73920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Default="00D73920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Pr="0076394B" w:rsidRDefault="00D73920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 xml:space="preserve">Квартира </w:t>
            </w:r>
          </w:p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D73920" w:rsidRPr="0076394B" w:rsidRDefault="00D7375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="00D73920" w:rsidRPr="0076394B">
              <w:rPr>
                <w:rFonts w:ascii="Liberation Serif" w:hAnsi="Liberation Serif"/>
                <w:sz w:val="20"/>
                <w:szCs w:val="20"/>
              </w:rPr>
              <w:t>ача</w:t>
            </w:r>
          </w:p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 w:rsidRPr="0076394B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Pr="0076394B" w:rsidRDefault="004051DB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 w:rsidR="00D73920" w:rsidRPr="0076394B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Pr="0076394B" w:rsidRDefault="004051DB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 w:rsidR="00D73920" w:rsidRPr="0076394B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Pr="0076394B" w:rsidRDefault="00D7375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 w:rsidR="00D73920" w:rsidRPr="0076394B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 xml:space="preserve">общая долевая </w:t>
            </w:r>
            <w:r w:rsidR="000A6404">
              <w:rPr>
                <w:rFonts w:ascii="Liberation Serif" w:hAnsi="Liberation Serif"/>
                <w:sz w:val="20"/>
                <w:szCs w:val="20"/>
              </w:rPr>
              <w:t>1/2</w:t>
            </w:r>
          </w:p>
          <w:p w:rsidR="00D73920" w:rsidRPr="0076394B" w:rsidRDefault="000A640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 w:rsidR="00D73920" w:rsidRPr="0076394B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  <w:p w:rsidR="00D73920" w:rsidRPr="0076394B" w:rsidRDefault="000A640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 w:rsidR="00D73920" w:rsidRPr="0076394B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400</w:t>
            </w:r>
            <w:r w:rsidR="004051DB">
              <w:rPr>
                <w:rFonts w:ascii="Liberation Serif" w:hAnsi="Liberation Serif"/>
                <w:sz w:val="20"/>
                <w:szCs w:val="20"/>
              </w:rPr>
              <w:t>,0              Россия</w:t>
            </w:r>
          </w:p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928</w:t>
            </w:r>
            <w:r w:rsidR="004051DB">
              <w:rPr>
                <w:rFonts w:ascii="Liberation Serif" w:hAnsi="Liberation Serif"/>
                <w:sz w:val="20"/>
                <w:szCs w:val="20"/>
              </w:rPr>
              <w:t>,0              Россия</w:t>
            </w:r>
          </w:p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1506</w:t>
            </w:r>
            <w:r w:rsidR="004051DB">
              <w:rPr>
                <w:rFonts w:ascii="Liberation Serif" w:hAnsi="Liberation Serif"/>
                <w:sz w:val="20"/>
                <w:szCs w:val="20"/>
              </w:rPr>
              <w:t>,0            Россия</w:t>
            </w:r>
          </w:p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44,7</w:t>
            </w:r>
            <w:r w:rsidR="00D7375A">
              <w:rPr>
                <w:rFonts w:ascii="Liberation Serif" w:hAnsi="Liberation Serif"/>
                <w:sz w:val="20"/>
                <w:szCs w:val="20"/>
              </w:rPr>
              <w:t xml:space="preserve">                Россия</w:t>
            </w:r>
          </w:p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 xml:space="preserve">46,1 </w:t>
            </w:r>
            <w:r w:rsidR="000A6404">
              <w:rPr>
                <w:rFonts w:ascii="Liberation Serif" w:hAnsi="Liberation Serif"/>
                <w:sz w:val="20"/>
                <w:szCs w:val="20"/>
              </w:rPr>
              <w:t xml:space="preserve">               Россия</w:t>
            </w:r>
          </w:p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38,5</w:t>
            </w:r>
            <w:r w:rsidR="000A6404">
              <w:rPr>
                <w:rFonts w:ascii="Liberation Serif" w:hAnsi="Liberation Serif"/>
                <w:sz w:val="20"/>
                <w:szCs w:val="20"/>
              </w:rPr>
              <w:t xml:space="preserve">                Россия</w:t>
            </w:r>
          </w:p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34,8</w:t>
            </w:r>
            <w:r w:rsidR="00972917">
              <w:rPr>
                <w:rFonts w:ascii="Liberation Serif" w:hAnsi="Liberation Serif"/>
                <w:sz w:val="20"/>
                <w:szCs w:val="20"/>
              </w:rPr>
              <w:t xml:space="preserve">                Россия </w:t>
            </w:r>
          </w:p>
          <w:p w:rsidR="00D73920" w:rsidRPr="0076394B" w:rsidRDefault="00D73920" w:rsidP="00D73920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40</w:t>
            </w:r>
            <w:r w:rsidR="00D7375A">
              <w:rPr>
                <w:rFonts w:ascii="Liberation Serif" w:hAnsi="Liberation Serif"/>
                <w:sz w:val="20"/>
                <w:szCs w:val="20"/>
              </w:rPr>
              <w:t xml:space="preserve">,0                </w:t>
            </w:r>
            <w:r w:rsidRPr="0076394B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0" w:rsidRPr="0076394B" w:rsidRDefault="00D73920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0" w:rsidRPr="0076394B" w:rsidRDefault="00D73920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0" w:rsidRPr="0076394B" w:rsidRDefault="00D73920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0" w:rsidRDefault="00D73920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1FFF">
              <w:rPr>
                <w:rFonts w:ascii="Liberation Serif" w:hAnsi="Liberation Serif"/>
                <w:sz w:val="20"/>
                <w:szCs w:val="20"/>
              </w:rPr>
              <w:t>815</w:t>
            </w:r>
            <w:r>
              <w:rPr>
                <w:rFonts w:ascii="Liberation Serif" w:hAnsi="Liberation Serif"/>
                <w:sz w:val="20"/>
                <w:szCs w:val="20"/>
              </w:rPr>
              <w:t> 765,33</w:t>
            </w:r>
          </w:p>
          <w:p w:rsidR="00D73920" w:rsidRDefault="00D73920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Default="00D73920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Default="00D73920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Default="00D73920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Default="00D73920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Default="00D73920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Default="00D73920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Default="00D73920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Default="00D73920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Default="00D73920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3920" w:rsidRPr="00DC1FFF" w:rsidRDefault="00D73920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0" w:rsidRPr="0076394B" w:rsidRDefault="00D73920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B7AC1" w:rsidRPr="0076394B" w:rsidTr="00DE0EFD">
        <w:trPr>
          <w:cantSplit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C1" w:rsidRPr="0076394B" w:rsidRDefault="002B7AC1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C1" w:rsidRPr="0076394B" w:rsidRDefault="002B7AC1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C1" w:rsidRPr="0076394B" w:rsidRDefault="002B7AC1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1" w:rsidRPr="0076394B" w:rsidRDefault="002B7AC1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  <w:p w:rsidR="002B7AC1" w:rsidRPr="0076394B" w:rsidRDefault="002B7AC1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  <w:p w:rsidR="002B7AC1" w:rsidRPr="0076394B" w:rsidRDefault="002B7AC1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2B7AC1" w:rsidRPr="0076394B" w:rsidRDefault="002B7AC1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1" w:rsidRPr="0076394B" w:rsidRDefault="0017384B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 w:rsidR="002B7AC1" w:rsidRPr="0076394B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  <w:p w:rsidR="002B7AC1" w:rsidRPr="0076394B" w:rsidRDefault="002B7AC1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2B7AC1" w:rsidRPr="0076394B" w:rsidRDefault="0072277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 w:rsidR="002B7AC1" w:rsidRPr="0076394B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  <w:p w:rsidR="002B7AC1" w:rsidRPr="0076394B" w:rsidRDefault="0072277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 w:rsidR="002B7AC1" w:rsidRPr="0076394B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  <w:p w:rsidR="002B7AC1" w:rsidRPr="0076394B" w:rsidRDefault="002B7AC1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1" w:rsidRPr="0076394B" w:rsidRDefault="002B7AC1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897</w:t>
            </w:r>
            <w:r w:rsidR="0017384B">
              <w:rPr>
                <w:rFonts w:ascii="Liberation Serif" w:hAnsi="Liberation Serif"/>
                <w:sz w:val="20"/>
                <w:szCs w:val="20"/>
              </w:rPr>
              <w:t>,0</w:t>
            </w:r>
            <w:r w:rsidR="00722774">
              <w:rPr>
                <w:rFonts w:ascii="Liberation Serif" w:hAnsi="Liberation Serif"/>
                <w:sz w:val="20"/>
                <w:szCs w:val="20"/>
              </w:rPr>
              <w:t xml:space="preserve">              Россия</w:t>
            </w:r>
          </w:p>
          <w:p w:rsidR="002B7AC1" w:rsidRPr="0076394B" w:rsidRDefault="002B7AC1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2B7AC1" w:rsidRPr="0076394B" w:rsidRDefault="002B7AC1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43,2</w:t>
            </w:r>
            <w:r w:rsidR="00722774">
              <w:rPr>
                <w:rFonts w:ascii="Liberation Serif" w:hAnsi="Liberation Serif"/>
                <w:sz w:val="20"/>
                <w:szCs w:val="20"/>
              </w:rPr>
              <w:t xml:space="preserve">                Россия</w:t>
            </w:r>
          </w:p>
          <w:p w:rsidR="002B7AC1" w:rsidRPr="0076394B" w:rsidRDefault="002B7AC1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47,2</w:t>
            </w:r>
            <w:r w:rsidR="00722774">
              <w:rPr>
                <w:rFonts w:ascii="Liberation Serif" w:hAnsi="Liberation Serif"/>
                <w:sz w:val="20"/>
                <w:szCs w:val="20"/>
              </w:rPr>
              <w:t xml:space="preserve">                Россия</w:t>
            </w:r>
          </w:p>
          <w:p w:rsidR="002B7AC1" w:rsidRPr="0076394B" w:rsidRDefault="002B7AC1" w:rsidP="002B7AC1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54,8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            </w:t>
            </w:r>
            <w:r w:rsidRPr="0076394B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1" w:rsidRPr="0076394B" w:rsidRDefault="002B7AC1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1" w:rsidRPr="0076394B" w:rsidRDefault="002B7AC1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1" w:rsidRPr="0076394B" w:rsidRDefault="002B7AC1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1" w:rsidRPr="0076394B" w:rsidRDefault="002B7AC1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Автомобиль легковой</w:t>
            </w:r>
          </w:p>
          <w:p w:rsidR="002B7AC1" w:rsidRPr="0076394B" w:rsidRDefault="002B7AC1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 xml:space="preserve">ВАЗ Лада Приора </w:t>
            </w:r>
            <w:r w:rsidR="00FB7A2A">
              <w:rPr>
                <w:rFonts w:ascii="Liberation Serif" w:hAnsi="Liberation Serif"/>
                <w:sz w:val="20"/>
                <w:szCs w:val="20"/>
              </w:rPr>
              <w:t>ВАЗ-217020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C1" w:rsidRDefault="0017384B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173 971,42</w:t>
            </w:r>
          </w:p>
          <w:p w:rsidR="0017384B" w:rsidRDefault="0017384B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384B" w:rsidRDefault="0017384B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384B" w:rsidRDefault="0017384B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384B" w:rsidRPr="00DC1FFF" w:rsidRDefault="0017384B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1" w:rsidRPr="0076394B" w:rsidRDefault="002B7AC1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B7AC1" w:rsidRPr="0076394B" w:rsidTr="00DE0EFD">
        <w:trPr>
          <w:cantSplit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1" w:rsidRPr="0076394B" w:rsidRDefault="002B7AC1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C1" w:rsidRPr="0076394B" w:rsidRDefault="002B7AC1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C1" w:rsidRPr="0076394B" w:rsidRDefault="002B7AC1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1" w:rsidRPr="0076394B" w:rsidRDefault="002B7AC1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1" w:rsidRPr="0076394B" w:rsidRDefault="002B7AC1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1" w:rsidRPr="0076394B" w:rsidRDefault="002B7AC1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1" w:rsidRPr="0076394B" w:rsidRDefault="002B7AC1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1" w:rsidRPr="0076394B" w:rsidRDefault="002B7AC1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1" w:rsidRPr="0076394B" w:rsidRDefault="002B7AC1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1" w:rsidRPr="0076394B" w:rsidRDefault="002B7AC1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C1" w:rsidRDefault="0017384B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64,28</w:t>
            </w:r>
          </w:p>
          <w:p w:rsidR="0017384B" w:rsidRPr="00DC1FFF" w:rsidRDefault="0017384B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1" w:rsidRPr="0076394B" w:rsidRDefault="002B7AC1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22B64" w:rsidRPr="0076394B" w:rsidTr="0015519E">
        <w:trPr>
          <w:cantSplit/>
          <w:trHeight w:val="156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4" w:rsidRDefault="00422B64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lastRenderedPageBreak/>
              <w:t>11.</w:t>
            </w:r>
          </w:p>
          <w:p w:rsidR="00422B64" w:rsidRDefault="00422B64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22B64" w:rsidRPr="0076394B" w:rsidRDefault="00422B64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64" w:rsidRPr="0076394B" w:rsidRDefault="00422B64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 xml:space="preserve">Векшегонова </w:t>
            </w:r>
          </w:p>
          <w:p w:rsidR="00422B64" w:rsidRDefault="00422B64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Клавдия</w:t>
            </w:r>
          </w:p>
          <w:p w:rsidR="00422B64" w:rsidRDefault="00422B64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Игнатьевна</w:t>
            </w:r>
          </w:p>
          <w:p w:rsidR="0015519E" w:rsidRDefault="0015519E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422B64" w:rsidRDefault="00422B64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422B64" w:rsidRDefault="00422B64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422B64" w:rsidRDefault="00422B64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422B64" w:rsidRPr="0076394B" w:rsidRDefault="00422B64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9E" w:rsidRDefault="00422B64" w:rsidP="0015519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Начальник отдела учета и распределения жилья администрации городского округа</w:t>
            </w:r>
          </w:p>
          <w:p w:rsidR="0015519E" w:rsidRPr="0076394B" w:rsidRDefault="0015519E" w:rsidP="0015519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4" w:rsidRPr="0076394B" w:rsidRDefault="00422B6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  <w:p w:rsidR="00422B64" w:rsidRPr="0076394B" w:rsidRDefault="00422B6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  <w:p w:rsidR="00422B64" w:rsidRPr="0076394B" w:rsidRDefault="0082003C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</w:t>
            </w:r>
            <w:r w:rsidR="00422B64" w:rsidRPr="0076394B">
              <w:rPr>
                <w:rFonts w:ascii="Liberation Serif" w:hAnsi="Liberation Serif"/>
                <w:sz w:val="20"/>
                <w:szCs w:val="20"/>
              </w:rPr>
              <w:t>вартира</w:t>
            </w:r>
          </w:p>
          <w:p w:rsidR="00422B64" w:rsidRPr="0076394B" w:rsidRDefault="0082003C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</w:t>
            </w:r>
            <w:r w:rsidR="00422B64" w:rsidRPr="0076394B">
              <w:rPr>
                <w:rFonts w:ascii="Liberation Serif" w:hAnsi="Liberation Serif"/>
                <w:sz w:val="20"/>
                <w:szCs w:val="20"/>
              </w:rPr>
              <w:t>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4" w:rsidRPr="0076394B" w:rsidRDefault="00422B6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 w:rsidRPr="0076394B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  <w:p w:rsidR="00422B64" w:rsidRPr="0076394B" w:rsidRDefault="00422B6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422B64" w:rsidRPr="0076394B" w:rsidRDefault="00422B6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 w:rsidRPr="0076394B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  <w:p w:rsidR="00422B64" w:rsidRPr="0076394B" w:rsidRDefault="00422B6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422B64" w:rsidRPr="0076394B" w:rsidRDefault="0082003C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 w:rsidR="00422B64" w:rsidRPr="0076394B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  <w:p w:rsidR="00422B64" w:rsidRPr="0076394B" w:rsidRDefault="00422B6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4" w:rsidRPr="0076394B" w:rsidRDefault="00422B6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300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,0            </w:t>
            </w:r>
            <w:r w:rsidR="0082003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Россия</w:t>
            </w:r>
          </w:p>
          <w:p w:rsidR="00422B64" w:rsidRPr="0076394B" w:rsidRDefault="00422B6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422B64" w:rsidRPr="0076394B" w:rsidRDefault="00422B6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400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,0             </w:t>
            </w:r>
            <w:r w:rsidR="0082003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422B64" w:rsidRPr="0076394B" w:rsidRDefault="00422B6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422B64" w:rsidRPr="0076394B" w:rsidRDefault="00422B6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53,4</w:t>
            </w:r>
            <w:r w:rsidR="0082003C">
              <w:rPr>
                <w:rFonts w:ascii="Liberation Serif" w:hAnsi="Liberation Serif"/>
                <w:sz w:val="20"/>
                <w:szCs w:val="20"/>
              </w:rPr>
              <w:t xml:space="preserve">                Россия</w:t>
            </w:r>
          </w:p>
          <w:p w:rsidR="00422B64" w:rsidRPr="0076394B" w:rsidRDefault="00422B6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49,0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            </w:t>
            </w:r>
            <w:r w:rsidRPr="0076394B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422B64" w:rsidRPr="0076394B" w:rsidRDefault="00422B6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422B64" w:rsidRPr="0076394B" w:rsidRDefault="00422B64" w:rsidP="00422B64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4" w:rsidRPr="0076394B" w:rsidRDefault="00422B6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4" w:rsidRPr="0076394B" w:rsidRDefault="00422B64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4" w:rsidRPr="0076394B" w:rsidRDefault="00422B64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4" w:rsidRPr="0076394B" w:rsidRDefault="00422B6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64" w:rsidRDefault="00422B64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1 071 140,99</w:t>
            </w:r>
          </w:p>
          <w:p w:rsidR="00422B64" w:rsidRDefault="00422B64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22B64" w:rsidRDefault="00422B64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22B64" w:rsidRDefault="00422B64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22B64" w:rsidRDefault="00422B64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22B64" w:rsidRDefault="00422B64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22B64" w:rsidRPr="00DC1FFF" w:rsidRDefault="00422B64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4" w:rsidRPr="0076394B" w:rsidRDefault="00422B64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A3AE5" w:rsidRPr="006F3834" w:rsidTr="00215F19">
        <w:trPr>
          <w:cantSplit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AE5" w:rsidRPr="00A379FC" w:rsidRDefault="005A3AE5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379FC">
              <w:rPr>
                <w:rFonts w:ascii="Liberation Serif" w:hAnsi="Liberation Serif"/>
                <w:sz w:val="20"/>
                <w:szCs w:val="20"/>
              </w:rPr>
              <w:t>12.</w:t>
            </w:r>
          </w:p>
          <w:p w:rsidR="005A3AE5" w:rsidRPr="00A379FC" w:rsidRDefault="005A3AE5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A3AE5" w:rsidRPr="00A379FC" w:rsidRDefault="005A3AE5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A3AE5" w:rsidRPr="00A379FC" w:rsidRDefault="005A3AE5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E5" w:rsidRPr="00A379FC" w:rsidRDefault="005A3AE5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A379FC">
              <w:rPr>
                <w:rFonts w:ascii="Liberation Serif" w:hAnsi="Liberation Serif"/>
                <w:sz w:val="20"/>
                <w:szCs w:val="20"/>
              </w:rPr>
              <w:t xml:space="preserve">Поляков </w:t>
            </w:r>
          </w:p>
          <w:p w:rsidR="005A3AE5" w:rsidRPr="00A379FC" w:rsidRDefault="005A3AE5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A379FC">
              <w:rPr>
                <w:rFonts w:ascii="Liberation Serif" w:hAnsi="Liberation Serif"/>
                <w:sz w:val="20"/>
                <w:szCs w:val="20"/>
              </w:rPr>
              <w:t>Александр Владимирович</w:t>
            </w:r>
          </w:p>
          <w:p w:rsidR="005A3AE5" w:rsidRPr="00A379FC" w:rsidRDefault="005A3AE5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5A3AE5" w:rsidRPr="00A379FC" w:rsidRDefault="005A3AE5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5A3AE5" w:rsidRPr="00A379FC" w:rsidRDefault="005A3AE5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5A3AE5" w:rsidRPr="00A379FC" w:rsidRDefault="005A3AE5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5A3AE5" w:rsidRPr="00A379FC" w:rsidRDefault="005A3AE5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5A3AE5" w:rsidRPr="00A379FC" w:rsidRDefault="005A3AE5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5A3AE5" w:rsidRPr="00A379FC" w:rsidRDefault="005A3AE5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E5" w:rsidRDefault="005A3AE5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23C6A">
              <w:rPr>
                <w:rFonts w:ascii="Liberation Serif" w:hAnsi="Liberation Serif"/>
                <w:sz w:val="20"/>
                <w:szCs w:val="20"/>
              </w:rPr>
              <w:t>Начальник отдела архитектуры и градостроительства администрации городского округа</w:t>
            </w:r>
          </w:p>
          <w:p w:rsidR="00B23C6A" w:rsidRPr="00B23C6A" w:rsidRDefault="00B23C6A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A3AE5" w:rsidRPr="00B23C6A" w:rsidRDefault="005A3AE5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CE2FC0" w:rsidRDefault="005A3AE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CE2FC0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5A3AE5" w:rsidRPr="00CE2FC0" w:rsidRDefault="00452E38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CE2FC0">
              <w:rPr>
                <w:rFonts w:ascii="Liberation Serif" w:hAnsi="Liberation Serif"/>
                <w:sz w:val="20"/>
                <w:szCs w:val="20"/>
              </w:rPr>
              <w:t>Г</w:t>
            </w:r>
            <w:r w:rsidR="005A3AE5" w:rsidRPr="00CE2FC0">
              <w:rPr>
                <w:rFonts w:ascii="Liberation Serif" w:hAnsi="Liberation Serif"/>
                <w:sz w:val="20"/>
                <w:szCs w:val="20"/>
              </w:rPr>
              <w:t>араж</w:t>
            </w:r>
          </w:p>
          <w:p w:rsidR="00452E38" w:rsidRPr="00CE2FC0" w:rsidRDefault="00452E38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CE2FC0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CE2FC0" w:rsidRDefault="005A3AE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CE2FC0">
              <w:rPr>
                <w:rFonts w:ascii="Liberation Serif" w:hAnsi="Liberation Serif"/>
                <w:sz w:val="20"/>
                <w:szCs w:val="20"/>
              </w:rPr>
              <w:t>общая долевая 1/2</w:t>
            </w:r>
          </w:p>
          <w:p w:rsidR="005A3AE5" w:rsidRPr="00CE2FC0" w:rsidRDefault="005A3AE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CE2FC0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  <w:p w:rsidR="00452E38" w:rsidRPr="00CE2FC0" w:rsidRDefault="00452E38" w:rsidP="00452E38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CE2FC0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  <w:p w:rsidR="00452E38" w:rsidRPr="00CE2FC0" w:rsidRDefault="00452E38" w:rsidP="00452E38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5A3AE5" w:rsidRPr="00CE2FC0" w:rsidRDefault="005A3AE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5A3AE5" w:rsidRPr="00CE2FC0" w:rsidRDefault="005A3AE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CE2FC0" w:rsidRDefault="005A3AE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CE2FC0">
              <w:rPr>
                <w:rFonts w:ascii="Liberation Serif" w:hAnsi="Liberation Serif"/>
                <w:sz w:val="20"/>
                <w:szCs w:val="20"/>
              </w:rPr>
              <w:t xml:space="preserve">72,6 </w:t>
            </w:r>
            <w:r w:rsidR="00452E38" w:rsidRPr="00CE2FC0">
              <w:rPr>
                <w:rFonts w:ascii="Liberation Serif" w:hAnsi="Liberation Serif"/>
                <w:sz w:val="20"/>
                <w:szCs w:val="20"/>
              </w:rPr>
              <w:t xml:space="preserve">               Россия</w:t>
            </w:r>
          </w:p>
          <w:p w:rsidR="005A3AE5" w:rsidRPr="00CE2FC0" w:rsidRDefault="00015E39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CE2FC0">
              <w:rPr>
                <w:rFonts w:ascii="Liberation Serif" w:hAnsi="Liberation Serif"/>
                <w:sz w:val="20"/>
                <w:szCs w:val="20"/>
              </w:rPr>
              <w:t xml:space="preserve">37,2                </w:t>
            </w:r>
            <w:r w:rsidR="005A3AE5" w:rsidRPr="00CE2FC0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5A3AE5" w:rsidRPr="00CE2FC0" w:rsidRDefault="00452E38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CE2FC0">
              <w:rPr>
                <w:rFonts w:ascii="Liberation Serif" w:hAnsi="Liberation Serif"/>
                <w:sz w:val="20"/>
                <w:szCs w:val="20"/>
              </w:rPr>
              <w:t>44,0                Россия</w:t>
            </w:r>
          </w:p>
          <w:p w:rsidR="005A3AE5" w:rsidRPr="00CE2FC0" w:rsidRDefault="005A3AE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CE2FC0" w:rsidRDefault="005A3AE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CE2FC0" w:rsidRDefault="005A3AE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CE2FC0" w:rsidRDefault="005A3AE5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CE2FC0" w:rsidRDefault="00015E39" w:rsidP="00015E39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CE2FC0">
              <w:rPr>
                <w:rFonts w:ascii="Liberation Serif" w:hAnsi="Liberation Serif"/>
                <w:sz w:val="20"/>
                <w:szCs w:val="20"/>
              </w:rPr>
              <w:t>Автомобиль легковой</w:t>
            </w:r>
          </w:p>
          <w:p w:rsidR="00015E39" w:rsidRPr="00CE2FC0" w:rsidRDefault="00015E39" w:rsidP="00015E39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CE2FC0">
              <w:rPr>
                <w:rFonts w:ascii="Liberation Serif" w:hAnsi="Liberation Serif"/>
                <w:sz w:val="20"/>
                <w:szCs w:val="20"/>
              </w:rPr>
              <w:t xml:space="preserve">НИССАН </w:t>
            </w:r>
            <w:proofErr w:type="spellStart"/>
            <w:r w:rsidRPr="00CE2FC0">
              <w:rPr>
                <w:rFonts w:ascii="Liberation Serif" w:hAnsi="Liberation Serif"/>
                <w:sz w:val="20"/>
                <w:szCs w:val="20"/>
              </w:rPr>
              <w:t>Тиида</w:t>
            </w:r>
            <w:proofErr w:type="spellEnd"/>
            <w:r w:rsidRPr="00CE2FC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E5" w:rsidRPr="00CE2FC0" w:rsidRDefault="00CE2FC0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E2FC0">
              <w:rPr>
                <w:rFonts w:ascii="Liberation Serif" w:hAnsi="Liberation Serif"/>
                <w:sz w:val="20"/>
                <w:szCs w:val="20"/>
              </w:rPr>
              <w:t>822 824</w:t>
            </w:r>
            <w:r w:rsidR="005A3AE5" w:rsidRPr="00CE2FC0">
              <w:rPr>
                <w:rFonts w:ascii="Liberation Serif" w:hAnsi="Liberation Serif"/>
                <w:sz w:val="20"/>
                <w:szCs w:val="20"/>
              </w:rPr>
              <w:t>,26</w:t>
            </w:r>
          </w:p>
          <w:p w:rsidR="005A3AE5" w:rsidRPr="00CE2FC0" w:rsidRDefault="005A3AE5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A3AE5" w:rsidRPr="00CE2FC0" w:rsidRDefault="005A3AE5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A3AE5" w:rsidRPr="00CE2FC0" w:rsidRDefault="005A3AE5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A3AE5" w:rsidRPr="00CE2FC0" w:rsidRDefault="005A3AE5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A3AE5" w:rsidRPr="00CE2FC0" w:rsidRDefault="005A3AE5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A3AE5" w:rsidRPr="00CE2FC0" w:rsidRDefault="005A3AE5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A3AE5" w:rsidRPr="00CE2FC0" w:rsidRDefault="005A3AE5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A3AE5" w:rsidRPr="00CE2FC0" w:rsidRDefault="005A3AE5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A3AE5" w:rsidRPr="00CE2FC0" w:rsidRDefault="005A3AE5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CE2FC0" w:rsidRDefault="005A3AE5" w:rsidP="0076394B">
            <w:pPr>
              <w:rPr>
                <w:rFonts w:ascii="Liberation Serif" w:hAnsi="Liberation Serif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092DAF" w:rsidRPr="006F3834" w:rsidTr="00791AA6">
        <w:trPr>
          <w:cantSplit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AF" w:rsidRPr="006F3834" w:rsidRDefault="00092DAF" w:rsidP="0076394B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AF" w:rsidRPr="00384944" w:rsidRDefault="00092DAF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384944">
              <w:rPr>
                <w:rFonts w:ascii="Liberation Serif" w:hAnsi="Liberation Serif"/>
                <w:sz w:val="20"/>
                <w:szCs w:val="20"/>
              </w:rPr>
              <w:t>супруга</w:t>
            </w:r>
          </w:p>
          <w:p w:rsidR="00092DAF" w:rsidRPr="00384944" w:rsidRDefault="00092DAF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AF" w:rsidRPr="006F3834" w:rsidRDefault="00092DAF" w:rsidP="0076394B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F" w:rsidRPr="007517F1" w:rsidRDefault="00092DAF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517F1">
              <w:rPr>
                <w:rFonts w:ascii="Liberation Serif" w:hAnsi="Liberation Serif"/>
                <w:sz w:val="20"/>
                <w:szCs w:val="20"/>
              </w:rPr>
              <w:t xml:space="preserve">Квартира </w:t>
            </w:r>
          </w:p>
          <w:p w:rsidR="00092DAF" w:rsidRPr="007517F1" w:rsidRDefault="00092DAF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517F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F" w:rsidRPr="007517F1" w:rsidRDefault="00092DAF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517F1">
              <w:rPr>
                <w:rFonts w:ascii="Liberation Serif" w:hAnsi="Liberation Serif"/>
                <w:sz w:val="20"/>
                <w:szCs w:val="20"/>
              </w:rPr>
              <w:t>общая долевая 1/5</w:t>
            </w:r>
          </w:p>
          <w:p w:rsidR="00092DAF" w:rsidRPr="007517F1" w:rsidRDefault="00092DAF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517F1">
              <w:rPr>
                <w:rFonts w:ascii="Liberation Serif" w:hAnsi="Liberation Serif"/>
                <w:sz w:val="20"/>
                <w:szCs w:val="20"/>
              </w:rPr>
              <w:t>общая долевая 1/2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F" w:rsidRPr="007517F1" w:rsidRDefault="00092DAF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517F1">
              <w:rPr>
                <w:rFonts w:ascii="Liberation Serif" w:hAnsi="Liberation Serif"/>
                <w:sz w:val="20"/>
                <w:szCs w:val="20"/>
              </w:rPr>
              <w:t xml:space="preserve">64,4 </w:t>
            </w:r>
            <w:r w:rsidR="006B3DDD" w:rsidRPr="007517F1">
              <w:rPr>
                <w:rFonts w:ascii="Liberation Serif" w:hAnsi="Liberation Serif"/>
                <w:sz w:val="20"/>
                <w:szCs w:val="20"/>
              </w:rPr>
              <w:t xml:space="preserve">               Россия</w:t>
            </w:r>
          </w:p>
          <w:p w:rsidR="00092DAF" w:rsidRPr="007517F1" w:rsidRDefault="00092DAF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517F1">
              <w:rPr>
                <w:rFonts w:ascii="Liberation Serif" w:hAnsi="Liberation Serif"/>
                <w:sz w:val="20"/>
                <w:szCs w:val="20"/>
              </w:rPr>
              <w:t xml:space="preserve">72,6             </w:t>
            </w:r>
            <w:r w:rsidR="006B3DDD" w:rsidRPr="007517F1">
              <w:rPr>
                <w:rFonts w:ascii="Liberation Serif" w:hAnsi="Liberation Serif"/>
                <w:sz w:val="20"/>
                <w:szCs w:val="20"/>
              </w:rPr>
              <w:t xml:space="preserve">   </w:t>
            </w:r>
            <w:r w:rsidRPr="007517F1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092DAF" w:rsidRPr="007517F1" w:rsidRDefault="00092DAF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F" w:rsidRPr="006F3834" w:rsidRDefault="00092DAF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F" w:rsidRPr="006F3834" w:rsidRDefault="00092DAF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F" w:rsidRPr="006F3834" w:rsidRDefault="00092DAF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F" w:rsidRPr="006F3834" w:rsidRDefault="00092DAF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AF" w:rsidRPr="00092DAF" w:rsidRDefault="00384944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359 518,46</w:t>
            </w:r>
          </w:p>
          <w:p w:rsidR="00092DAF" w:rsidRPr="006F3834" w:rsidRDefault="00092DAF" w:rsidP="00DC1FFF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F" w:rsidRPr="006F3834" w:rsidRDefault="00092DAF" w:rsidP="0076394B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5A3AE5" w:rsidRPr="006F3834" w:rsidTr="008F6600">
        <w:trPr>
          <w:cantSplit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E5" w:rsidRPr="006F3834" w:rsidRDefault="005A3AE5" w:rsidP="0076394B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E5" w:rsidRPr="007517F1" w:rsidRDefault="005A3AE5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517F1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E5" w:rsidRPr="007517F1" w:rsidRDefault="005A3AE5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7517F1" w:rsidRDefault="005A3AE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7517F1" w:rsidRDefault="005A3AE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7517F1" w:rsidRDefault="005A3AE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7517F1" w:rsidRDefault="005A3AE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517F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7517F1" w:rsidRDefault="005A3AE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517F1">
              <w:rPr>
                <w:rFonts w:ascii="Liberation Serif" w:hAnsi="Liberation Serif"/>
                <w:sz w:val="20"/>
                <w:szCs w:val="20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7517F1" w:rsidRDefault="005A3AE5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7F1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6F3834" w:rsidRDefault="005A3AE5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E5" w:rsidRPr="006F3834" w:rsidRDefault="005A3AE5" w:rsidP="00DC1FFF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6F3834" w:rsidRDefault="005A3AE5" w:rsidP="0076394B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5A3AE5" w:rsidRPr="0076394B" w:rsidTr="00C52BE3">
        <w:trPr>
          <w:cantSplit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6F3834" w:rsidRDefault="005A3AE5" w:rsidP="0076394B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E5" w:rsidRPr="007517F1" w:rsidRDefault="005A3AE5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517F1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E5" w:rsidRPr="007517F1" w:rsidRDefault="005A3AE5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7517F1" w:rsidRDefault="005A3AE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7517F1" w:rsidRDefault="005A3AE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7517F1" w:rsidRDefault="005A3AE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7517F1" w:rsidRDefault="005A3AE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517F1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7517F1" w:rsidRDefault="005A3AE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517F1">
              <w:rPr>
                <w:rFonts w:ascii="Liberation Serif" w:hAnsi="Liberation Serif"/>
                <w:sz w:val="20"/>
                <w:szCs w:val="20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7517F1" w:rsidRDefault="005A3AE5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7F1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76394B" w:rsidRDefault="005A3AE5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E5" w:rsidRPr="00DC1FFF" w:rsidRDefault="005A3AE5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E5" w:rsidRPr="0076394B" w:rsidRDefault="005A3AE5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F6999" w:rsidRPr="0076394B" w:rsidTr="00DE0EFD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99" w:rsidRDefault="005F6999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13.</w:t>
            </w:r>
          </w:p>
          <w:p w:rsidR="005F6999" w:rsidRDefault="005F6999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F6999" w:rsidRDefault="005F6999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F6999" w:rsidRPr="0076394B" w:rsidRDefault="005F6999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99" w:rsidRPr="0076394B" w:rsidRDefault="005F6999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 xml:space="preserve">Сергиенко </w:t>
            </w:r>
          </w:p>
          <w:p w:rsidR="005F6999" w:rsidRDefault="005F6999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 xml:space="preserve">Лада </w:t>
            </w:r>
          </w:p>
          <w:p w:rsidR="005F6999" w:rsidRDefault="005F6999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 xml:space="preserve">Константиновна </w:t>
            </w:r>
          </w:p>
          <w:p w:rsidR="005F6999" w:rsidRDefault="005F6999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5F6999" w:rsidRDefault="005F6999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5F6999" w:rsidRDefault="005F6999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5F6999" w:rsidRDefault="005F6999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5F6999" w:rsidRPr="0076394B" w:rsidRDefault="005F6999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99" w:rsidRDefault="005F6999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Начальник информационно-аналитического отдела администрации городского округа</w:t>
            </w:r>
          </w:p>
          <w:p w:rsidR="005F6999" w:rsidRPr="0076394B" w:rsidRDefault="005F6999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99" w:rsidRDefault="005F6999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2F69F2" w:rsidRDefault="002F69F2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  <w:p w:rsidR="002A7FB1" w:rsidRDefault="00087E5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087E54" w:rsidRPr="0076394B" w:rsidRDefault="002A7FB1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Квартира </w:t>
            </w:r>
            <w:r w:rsidR="00087E5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99" w:rsidRPr="0076394B" w:rsidRDefault="005F6999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общая долевая 1/2</w:t>
            </w:r>
          </w:p>
          <w:p w:rsidR="005F6999" w:rsidRPr="0076394B" w:rsidRDefault="002F69F2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общая долевая 1/2</w:t>
            </w:r>
          </w:p>
          <w:p w:rsidR="00087E54" w:rsidRDefault="00087E54" w:rsidP="00087E54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087E54" w:rsidRPr="0076394B" w:rsidRDefault="00087E54" w:rsidP="00087E54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общая долевая 1/2</w:t>
            </w:r>
          </w:p>
          <w:p w:rsidR="00087E54" w:rsidRPr="0076394B" w:rsidRDefault="002A7FB1" w:rsidP="00087E54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  <w:p w:rsidR="005F6999" w:rsidRPr="0076394B" w:rsidRDefault="005F6999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5F6999" w:rsidRPr="0076394B" w:rsidRDefault="005F6999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99" w:rsidRDefault="005F6999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61,9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            </w:t>
            </w:r>
            <w:r w:rsidRPr="0076394B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2F69F2" w:rsidRDefault="002F69F2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609,0              Россия</w:t>
            </w:r>
          </w:p>
          <w:p w:rsidR="00087E54" w:rsidRDefault="00087E5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087E54" w:rsidRDefault="00087E54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80,4                Россия</w:t>
            </w:r>
          </w:p>
          <w:p w:rsidR="002A7FB1" w:rsidRPr="0076394B" w:rsidRDefault="002A7FB1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37,8         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99" w:rsidRPr="0076394B" w:rsidRDefault="005F6999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99" w:rsidRPr="0076394B" w:rsidRDefault="005F6999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99" w:rsidRPr="0076394B" w:rsidRDefault="005F6999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99" w:rsidRPr="0076394B" w:rsidRDefault="005F6999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99" w:rsidRDefault="005F6999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814 993,32</w:t>
            </w:r>
          </w:p>
          <w:p w:rsidR="005F6999" w:rsidRDefault="005F6999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F6999" w:rsidRDefault="005F6999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F6999" w:rsidRDefault="005F6999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F6999" w:rsidRDefault="005F6999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F6999" w:rsidRDefault="005F6999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F6999" w:rsidRDefault="005F6999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F6999" w:rsidRPr="00DC1FFF" w:rsidRDefault="005F6999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99" w:rsidRPr="0076394B" w:rsidRDefault="005F6999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D65A5" w:rsidRPr="0076394B" w:rsidTr="00DE0EFD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5" w:rsidRPr="0076394B" w:rsidRDefault="007D65A5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A5" w:rsidRPr="0076394B" w:rsidRDefault="007D65A5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 xml:space="preserve">Иванов </w:t>
            </w:r>
          </w:p>
          <w:p w:rsidR="007D65A5" w:rsidRDefault="007D65A5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Александр Витальевич</w:t>
            </w:r>
          </w:p>
          <w:p w:rsidR="007D65A5" w:rsidRDefault="007D65A5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7D65A5" w:rsidRDefault="007D65A5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7D65A5" w:rsidRPr="0076394B" w:rsidRDefault="007D65A5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A5" w:rsidRPr="0076394B" w:rsidRDefault="00DB057B" w:rsidP="00DB05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И.о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 н</w:t>
            </w:r>
            <w:r w:rsidR="007D65A5" w:rsidRPr="0076394B">
              <w:rPr>
                <w:rFonts w:ascii="Liberation Serif" w:hAnsi="Liberation Serif"/>
                <w:sz w:val="20"/>
                <w:szCs w:val="20"/>
              </w:rPr>
              <w:t>ачальник</w:t>
            </w:r>
            <w:r>
              <w:rPr>
                <w:rFonts w:ascii="Liberation Serif" w:hAnsi="Liberation Serif"/>
                <w:sz w:val="20"/>
                <w:szCs w:val="20"/>
              </w:rPr>
              <w:t>а</w:t>
            </w:r>
            <w:r w:rsidR="007D65A5" w:rsidRPr="0076394B">
              <w:rPr>
                <w:rFonts w:ascii="Liberation Serif" w:hAnsi="Liberation Serif"/>
                <w:sz w:val="20"/>
                <w:szCs w:val="20"/>
              </w:rPr>
              <w:t xml:space="preserve"> организационного отдела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5" w:rsidRPr="0076394B" w:rsidRDefault="007D65A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5" w:rsidRPr="0076394B" w:rsidRDefault="007D65A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 w:rsidRPr="0076394B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  <w:p w:rsidR="007D65A5" w:rsidRPr="0076394B" w:rsidRDefault="007D65A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5" w:rsidRPr="0076394B" w:rsidRDefault="007D65A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66,9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            </w:t>
            </w:r>
            <w:r w:rsidRPr="0076394B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5" w:rsidRPr="0076394B" w:rsidRDefault="007D65A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5" w:rsidRPr="0076394B" w:rsidRDefault="007D65A5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5" w:rsidRPr="0076394B" w:rsidRDefault="007D65A5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5" w:rsidRPr="0076394B" w:rsidRDefault="007D65A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Автомобиль легковой</w:t>
            </w:r>
          </w:p>
          <w:p w:rsidR="008A29E8" w:rsidRDefault="007D65A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 xml:space="preserve">Ниссан </w:t>
            </w:r>
          </w:p>
          <w:p w:rsidR="007D65A5" w:rsidRPr="0076394B" w:rsidRDefault="007D65A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Х-</w:t>
            </w:r>
            <w:proofErr w:type="spellStart"/>
            <w:r w:rsidRPr="0076394B">
              <w:rPr>
                <w:rFonts w:ascii="Liberation Serif" w:hAnsi="Liberation Serif"/>
                <w:sz w:val="20"/>
                <w:szCs w:val="20"/>
              </w:rPr>
              <w:t>треил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A5" w:rsidRDefault="007D65A5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1 337 090,43</w:t>
            </w:r>
          </w:p>
          <w:p w:rsidR="007D65A5" w:rsidRDefault="007D65A5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D65A5" w:rsidRDefault="007D65A5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D65A5" w:rsidRDefault="007D65A5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D65A5" w:rsidRDefault="007D65A5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D65A5" w:rsidRPr="00DC1FFF" w:rsidRDefault="007D65A5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5" w:rsidRPr="0076394B" w:rsidRDefault="007D65A5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D14ED" w:rsidRPr="0076394B" w:rsidTr="00DE0EFD">
        <w:trPr>
          <w:cantSplit/>
          <w:trHeight w:val="9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76394B" w:rsidRDefault="002D14ED" w:rsidP="00A379F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lastRenderedPageBreak/>
              <w:t>1</w:t>
            </w:r>
            <w:r w:rsidR="00A379FC">
              <w:rPr>
                <w:rFonts w:ascii="Liberation Serif" w:hAnsi="Liberation Serif"/>
                <w:sz w:val="20"/>
                <w:szCs w:val="20"/>
              </w:rPr>
              <w:t>5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76394B" w:rsidRDefault="002D14ED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 xml:space="preserve">Костромина </w:t>
            </w:r>
          </w:p>
          <w:p w:rsidR="002D14ED" w:rsidRDefault="002D14ED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Ольга</w:t>
            </w:r>
          </w:p>
          <w:p w:rsidR="002D14ED" w:rsidRDefault="002D14ED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Анатольевна</w:t>
            </w:r>
          </w:p>
          <w:p w:rsidR="002D14ED" w:rsidRDefault="002D14ED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D14ED" w:rsidRDefault="002D14ED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D14ED" w:rsidRDefault="002D14ED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D14ED" w:rsidRDefault="002D14ED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D14ED" w:rsidRPr="0076394B" w:rsidRDefault="002D14ED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D14ED" w:rsidRPr="0076394B" w:rsidRDefault="002D14ED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Pr="0076394B" w:rsidRDefault="002D14ED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Заместитель начальника</w:t>
            </w:r>
          </w:p>
          <w:p w:rsidR="002D14ED" w:rsidRPr="0076394B" w:rsidRDefault="002D14ED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отдела экономики и стратегического планирования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76394B" w:rsidRDefault="002D14ED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2D14ED" w:rsidRDefault="009E6588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К</w:t>
            </w:r>
            <w:r w:rsidR="002D14ED" w:rsidRPr="0076394B">
              <w:rPr>
                <w:rFonts w:ascii="Liberation Serif" w:hAnsi="Liberation Serif"/>
                <w:sz w:val="20"/>
                <w:szCs w:val="20"/>
              </w:rPr>
              <w:t>вартира</w:t>
            </w:r>
          </w:p>
          <w:p w:rsidR="009E6588" w:rsidRPr="0076394B" w:rsidRDefault="009E6588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76394B" w:rsidRDefault="009E6588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</w:t>
            </w:r>
            <w:r w:rsidR="002D14ED" w:rsidRPr="0076394B">
              <w:rPr>
                <w:rFonts w:ascii="Liberation Serif" w:hAnsi="Liberation Serif"/>
                <w:sz w:val="20"/>
                <w:szCs w:val="20"/>
              </w:rPr>
              <w:t>бщая совместная</w:t>
            </w:r>
          </w:p>
          <w:p w:rsidR="002D14ED" w:rsidRDefault="00D2382F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 w:rsidR="002D14ED" w:rsidRPr="0076394B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  <w:p w:rsidR="009E6588" w:rsidRPr="0076394B" w:rsidRDefault="009E6588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76394B" w:rsidRDefault="002D14ED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47,5</w:t>
            </w:r>
            <w:r w:rsidR="009E6588">
              <w:rPr>
                <w:rFonts w:ascii="Liberation Serif" w:hAnsi="Liberation Serif"/>
                <w:sz w:val="20"/>
                <w:szCs w:val="20"/>
              </w:rPr>
              <w:t xml:space="preserve">                Россия</w:t>
            </w:r>
          </w:p>
          <w:p w:rsidR="002D14ED" w:rsidRDefault="002D14ED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47,0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            </w:t>
            </w:r>
            <w:r w:rsidRPr="0076394B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9E6588" w:rsidRPr="0076394B" w:rsidRDefault="009E6588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326,0              Россия</w:t>
            </w:r>
          </w:p>
          <w:p w:rsidR="002D14ED" w:rsidRPr="0076394B" w:rsidRDefault="002D14ED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76394B" w:rsidRDefault="002D14ED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76394B" w:rsidRDefault="002D14ED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76394B" w:rsidRDefault="002D14ED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43A" w:rsidRDefault="002D14ED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 xml:space="preserve">Автомобиль легковой </w:t>
            </w:r>
            <w:r w:rsidR="008A50CC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ОПЕЛЬ </w:t>
            </w:r>
          </w:p>
          <w:p w:rsidR="002D14ED" w:rsidRPr="0076394B" w:rsidRDefault="008A50CC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ZI 6</w:t>
            </w:r>
            <w:r w:rsidR="0043343A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XEI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ED" w:rsidRDefault="002D14ED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774 990,39</w:t>
            </w:r>
          </w:p>
          <w:p w:rsidR="002D14ED" w:rsidRDefault="002D14ED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D14ED" w:rsidRDefault="002D14ED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D14ED" w:rsidRDefault="002D14ED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D14ED" w:rsidRDefault="002D14ED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D14ED" w:rsidRDefault="002D14ED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D14ED" w:rsidRDefault="002D14ED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D14ED" w:rsidRDefault="002D14ED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D14ED" w:rsidRPr="00DC1FFF" w:rsidRDefault="002D14ED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D" w:rsidRPr="0076394B" w:rsidRDefault="002D14ED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2382F" w:rsidRPr="0076394B" w:rsidTr="004C0B95">
        <w:trPr>
          <w:cantSplit/>
          <w:trHeight w:val="48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2F" w:rsidRPr="0076394B" w:rsidRDefault="00D2382F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F" w:rsidRDefault="00D2382F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 xml:space="preserve">супруг </w:t>
            </w:r>
          </w:p>
          <w:p w:rsidR="004C0B95" w:rsidRDefault="004C0B95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4C0B95" w:rsidRPr="0076394B" w:rsidRDefault="004C0B95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F" w:rsidRPr="0076394B" w:rsidRDefault="00D2382F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2F" w:rsidRPr="0076394B" w:rsidRDefault="00D2382F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D2382F" w:rsidRPr="0076394B" w:rsidRDefault="00D2382F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2F" w:rsidRPr="0076394B" w:rsidRDefault="004C0B9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</w:t>
            </w:r>
            <w:r w:rsidR="00D2382F" w:rsidRPr="0076394B">
              <w:rPr>
                <w:rFonts w:ascii="Liberation Serif" w:hAnsi="Liberation Serif"/>
                <w:sz w:val="20"/>
                <w:szCs w:val="20"/>
              </w:rPr>
              <w:t>бщая долевая 1/5</w:t>
            </w:r>
          </w:p>
          <w:p w:rsidR="00D2382F" w:rsidRPr="0076394B" w:rsidRDefault="004C0B95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</w:t>
            </w:r>
            <w:r w:rsidR="00D2382F" w:rsidRPr="0076394B">
              <w:rPr>
                <w:rFonts w:ascii="Liberation Serif" w:hAnsi="Liberation Serif"/>
                <w:sz w:val="20"/>
                <w:szCs w:val="20"/>
              </w:rPr>
              <w:t xml:space="preserve">бщая совместная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2F" w:rsidRPr="0076394B" w:rsidRDefault="00D2382F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 xml:space="preserve">56,6 </w:t>
            </w:r>
            <w:r w:rsidR="004C0B95">
              <w:rPr>
                <w:rFonts w:ascii="Liberation Serif" w:hAnsi="Liberation Serif"/>
                <w:sz w:val="20"/>
                <w:szCs w:val="20"/>
              </w:rPr>
              <w:t xml:space="preserve">               Россия</w:t>
            </w:r>
          </w:p>
          <w:p w:rsidR="00D2382F" w:rsidRPr="00D2382F" w:rsidRDefault="00D2382F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47,5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       </w:t>
            </w:r>
            <w:r w:rsidR="004C0B95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</w:t>
            </w:r>
            <w:r w:rsidRPr="0076394B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D2382F" w:rsidRPr="0076394B" w:rsidRDefault="00D2382F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2F" w:rsidRPr="0076394B" w:rsidRDefault="00D2382F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2F" w:rsidRPr="0076394B" w:rsidRDefault="00D2382F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2F" w:rsidRPr="0076394B" w:rsidRDefault="00D2382F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2F" w:rsidRPr="0076394B" w:rsidRDefault="00D2382F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F" w:rsidRDefault="00D2382F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C1FFF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,00</w:t>
            </w:r>
          </w:p>
          <w:p w:rsidR="0043343A" w:rsidRDefault="0043343A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2382F" w:rsidRPr="00DC1FFF" w:rsidRDefault="00D2382F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2F" w:rsidRPr="0076394B" w:rsidRDefault="00D2382F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3343A" w:rsidRPr="0076394B" w:rsidTr="00DE0EFD">
        <w:trPr>
          <w:cantSplit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43A" w:rsidRPr="0076394B" w:rsidRDefault="0043343A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3A" w:rsidRPr="0076394B" w:rsidRDefault="0043343A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3A" w:rsidRPr="0076394B" w:rsidRDefault="0043343A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3A" w:rsidRPr="0076394B" w:rsidRDefault="0043343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3A" w:rsidRPr="0076394B" w:rsidRDefault="0043343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3A" w:rsidRPr="0076394B" w:rsidRDefault="0043343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3A" w:rsidRPr="0076394B" w:rsidRDefault="00675887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</w:t>
            </w:r>
            <w:r w:rsidR="0043343A" w:rsidRPr="0076394B">
              <w:rPr>
                <w:rFonts w:ascii="Liberation Serif" w:hAnsi="Liberation Serif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3A" w:rsidRPr="0076394B" w:rsidRDefault="0043343A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3A" w:rsidRPr="0076394B" w:rsidRDefault="0043343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3A" w:rsidRPr="0076394B" w:rsidRDefault="0043343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3A" w:rsidRPr="00DC1FFF" w:rsidRDefault="0043343A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3A" w:rsidRPr="0076394B" w:rsidRDefault="0043343A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3343A" w:rsidRPr="0076394B" w:rsidTr="00DE0EFD">
        <w:trPr>
          <w:cantSplit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3A" w:rsidRPr="0076394B" w:rsidRDefault="0043343A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3A" w:rsidRPr="0076394B" w:rsidRDefault="0043343A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3A" w:rsidRPr="0076394B" w:rsidRDefault="0043343A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3A" w:rsidRPr="0076394B" w:rsidRDefault="0043343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3A" w:rsidRPr="0076394B" w:rsidRDefault="0043343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3A" w:rsidRPr="0076394B" w:rsidRDefault="0043343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3A" w:rsidRPr="0076394B" w:rsidRDefault="0043343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3A" w:rsidRPr="0076394B" w:rsidRDefault="0043343A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3A" w:rsidRPr="0076394B" w:rsidRDefault="0043343A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3A" w:rsidRPr="0076394B" w:rsidRDefault="0043343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3A" w:rsidRPr="00DC1FFF" w:rsidRDefault="0043343A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3A" w:rsidRPr="0076394B" w:rsidRDefault="0043343A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863A2" w:rsidRPr="0076394B" w:rsidTr="00DE0EFD">
        <w:trPr>
          <w:cantSplit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A2" w:rsidRPr="0076394B" w:rsidRDefault="007863A2" w:rsidP="00A379F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1</w:t>
            </w:r>
            <w:r w:rsidR="00A379FC">
              <w:rPr>
                <w:rFonts w:ascii="Liberation Serif" w:hAnsi="Liberation Serif"/>
                <w:sz w:val="20"/>
                <w:szCs w:val="20"/>
              </w:rPr>
              <w:t>6</w:t>
            </w:r>
            <w:r w:rsidRPr="0076394B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A2" w:rsidRPr="00860433" w:rsidRDefault="007863A2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860433">
              <w:rPr>
                <w:rFonts w:ascii="Liberation Serif" w:hAnsi="Liberation Serif"/>
                <w:sz w:val="20"/>
                <w:szCs w:val="20"/>
              </w:rPr>
              <w:t xml:space="preserve">Исакова </w:t>
            </w:r>
          </w:p>
          <w:p w:rsidR="007863A2" w:rsidRPr="00860433" w:rsidRDefault="007863A2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860433">
              <w:rPr>
                <w:rFonts w:ascii="Liberation Serif" w:hAnsi="Liberation Serif"/>
                <w:sz w:val="20"/>
                <w:szCs w:val="20"/>
              </w:rPr>
              <w:t>Оксана Сергеевна</w:t>
            </w:r>
          </w:p>
          <w:p w:rsidR="007863A2" w:rsidRPr="00860433" w:rsidRDefault="007863A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Pr="00860433" w:rsidRDefault="007863A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Pr="00860433" w:rsidRDefault="007863A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Pr="00860433" w:rsidRDefault="007863A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Pr="00860433" w:rsidRDefault="007863A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Pr="00860433" w:rsidRDefault="007863A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Pr="00860433" w:rsidRDefault="007863A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Pr="00860433" w:rsidRDefault="007863A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Pr="00860433" w:rsidRDefault="007863A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Pr="00860433" w:rsidRDefault="007863A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Pr="00860433" w:rsidRDefault="007863A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Pr="00860433" w:rsidRDefault="007863A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Pr="00860433" w:rsidRDefault="007863A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A2" w:rsidRPr="00860433" w:rsidRDefault="00860433" w:rsidP="007863A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60433">
              <w:rPr>
                <w:rFonts w:ascii="Liberation Serif" w:hAnsi="Liberation Serif"/>
                <w:sz w:val="20"/>
                <w:szCs w:val="20"/>
              </w:rPr>
              <w:t>Главный специалист</w:t>
            </w:r>
            <w:r w:rsidR="007863A2" w:rsidRPr="00860433">
              <w:rPr>
                <w:rFonts w:ascii="Liberation Serif" w:hAnsi="Liberation Serif"/>
                <w:sz w:val="20"/>
                <w:szCs w:val="20"/>
              </w:rPr>
              <w:t xml:space="preserve"> юридического отдела Управления правовых и имущественных отношений, ответственный за профилактику коррупционных правонарушений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2" w:rsidRPr="0076394B" w:rsidRDefault="000802C7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7" w:rsidRPr="0076394B" w:rsidRDefault="000802C7" w:rsidP="000802C7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 w:rsidRPr="0076394B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  <w:p w:rsidR="007863A2" w:rsidRPr="0076394B" w:rsidRDefault="007863A2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2" w:rsidRPr="0076394B" w:rsidRDefault="000802C7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38,0        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2" w:rsidRPr="0076394B" w:rsidRDefault="007863A2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2" w:rsidRPr="0076394B" w:rsidRDefault="007863A2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2" w:rsidRPr="0076394B" w:rsidRDefault="007863A2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2" w:rsidRPr="0076394B" w:rsidRDefault="007863A2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 xml:space="preserve">Автомобиль легковой Мазда </w:t>
            </w:r>
            <w:r w:rsidR="001F3AAE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A2" w:rsidRDefault="007863A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720 626,74</w:t>
            </w:r>
          </w:p>
          <w:p w:rsidR="007863A2" w:rsidRDefault="007863A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Default="007863A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Default="007863A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Default="007863A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Default="007863A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Default="007863A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Default="007863A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Default="007863A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Default="007863A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Default="007863A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Default="007863A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Default="007863A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Default="007863A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863A2" w:rsidRPr="00DC1FFF" w:rsidRDefault="007863A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2" w:rsidRPr="0076394B" w:rsidRDefault="007863A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85E9A" w:rsidRPr="0076394B" w:rsidTr="00DE0EFD">
        <w:trPr>
          <w:cantSplit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A" w:rsidRPr="0076394B" w:rsidRDefault="00485E9A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A" w:rsidRPr="0076394B" w:rsidRDefault="00485E9A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  <w:p w:rsidR="00485E9A" w:rsidRPr="0076394B" w:rsidRDefault="00485E9A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485E9A" w:rsidRPr="0076394B" w:rsidRDefault="00485E9A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485E9A" w:rsidRPr="0076394B" w:rsidRDefault="00485E9A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485E9A" w:rsidRPr="0076394B" w:rsidRDefault="00485E9A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485E9A" w:rsidRPr="0076394B" w:rsidRDefault="00485E9A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485E9A" w:rsidRPr="0076394B" w:rsidRDefault="00485E9A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485E9A" w:rsidRPr="0076394B" w:rsidRDefault="00485E9A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A" w:rsidRPr="0076394B" w:rsidRDefault="00485E9A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A" w:rsidRPr="0076394B" w:rsidRDefault="009E069F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 w:rsidR="00485E9A" w:rsidRPr="0076394B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485E9A" w:rsidRPr="0076394B" w:rsidRDefault="000D27F7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 w:rsidR="00485E9A" w:rsidRPr="0076394B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485E9A" w:rsidRPr="0076394B" w:rsidRDefault="009E069F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 w:rsidR="00485E9A" w:rsidRPr="0076394B">
              <w:rPr>
                <w:rFonts w:ascii="Liberation Serif" w:hAnsi="Liberation Serif"/>
                <w:sz w:val="20"/>
                <w:szCs w:val="20"/>
              </w:rPr>
              <w:t>ндивидуальная</w:t>
            </w:r>
          </w:p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1200</w:t>
            </w:r>
            <w:r w:rsidR="009E069F">
              <w:rPr>
                <w:rFonts w:ascii="Liberation Serif" w:hAnsi="Liberation Serif"/>
                <w:sz w:val="20"/>
                <w:szCs w:val="20"/>
              </w:rPr>
              <w:t>,0            Россия</w:t>
            </w:r>
          </w:p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566</w:t>
            </w:r>
            <w:r w:rsidR="000D27F7">
              <w:rPr>
                <w:rFonts w:ascii="Liberation Serif" w:hAnsi="Liberation Serif"/>
                <w:sz w:val="20"/>
                <w:szCs w:val="20"/>
              </w:rPr>
              <w:t>,0              Россия</w:t>
            </w:r>
          </w:p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57,1</w:t>
            </w:r>
            <w:r w:rsidR="000D27F7">
              <w:rPr>
                <w:rFonts w:ascii="Liberation Serif" w:hAnsi="Liberation Serif"/>
                <w:sz w:val="20"/>
                <w:szCs w:val="20"/>
              </w:rPr>
              <w:t xml:space="preserve">        </w:t>
            </w:r>
            <w:r w:rsidR="009E069F">
              <w:rPr>
                <w:rFonts w:ascii="Liberation Serif" w:hAnsi="Liberation Serif"/>
                <w:sz w:val="20"/>
                <w:szCs w:val="20"/>
              </w:rPr>
              <w:t xml:space="preserve">        Россия</w:t>
            </w:r>
            <w:r w:rsidR="000D27F7">
              <w:rPr>
                <w:rFonts w:ascii="Liberation Serif" w:hAnsi="Liberation Serif"/>
                <w:sz w:val="20"/>
                <w:szCs w:val="20"/>
              </w:rPr>
              <w:t xml:space="preserve">        </w:t>
            </w:r>
          </w:p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10</w:t>
            </w:r>
            <w:r w:rsidR="009E069F">
              <w:rPr>
                <w:rFonts w:ascii="Liberation Serif" w:hAnsi="Liberation Serif"/>
                <w:sz w:val="20"/>
                <w:szCs w:val="20"/>
              </w:rPr>
              <w:t xml:space="preserve">,0                </w:t>
            </w:r>
            <w:r w:rsidRPr="0076394B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A" w:rsidRPr="0076394B" w:rsidRDefault="00485E9A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A" w:rsidRPr="0076394B" w:rsidRDefault="00485E9A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Автомобиль легковой ВАЗ Лада</w:t>
            </w:r>
            <w:r w:rsidR="009E069F">
              <w:rPr>
                <w:rFonts w:ascii="Liberation Serif" w:hAnsi="Liberation Serif"/>
                <w:sz w:val="20"/>
                <w:szCs w:val="20"/>
              </w:rPr>
              <w:t xml:space="preserve"> 212140</w:t>
            </w:r>
            <w:r w:rsidRPr="0076394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A" w:rsidRDefault="00485E9A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727 554,61</w:t>
            </w:r>
          </w:p>
          <w:p w:rsidR="00485E9A" w:rsidRDefault="00485E9A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85E9A" w:rsidRDefault="00485E9A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85E9A" w:rsidRDefault="00485E9A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85E9A" w:rsidRDefault="00485E9A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85E9A" w:rsidRDefault="00485E9A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85E9A" w:rsidRDefault="00485E9A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85E9A" w:rsidRPr="00DC1FFF" w:rsidRDefault="00485E9A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A" w:rsidRPr="0076394B" w:rsidRDefault="00485E9A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85E9A" w:rsidRPr="0076394B" w:rsidTr="00DE0EFD">
        <w:trPr>
          <w:cantSplit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A" w:rsidRPr="0076394B" w:rsidRDefault="00485E9A" w:rsidP="0076394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A" w:rsidRPr="0076394B" w:rsidRDefault="00485E9A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A" w:rsidRPr="0076394B" w:rsidRDefault="00485E9A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A" w:rsidRPr="0076394B" w:rsidRDefault="00485E9A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A" w:rsidRPr="0076394B" w:rsidRDefault="00485E9A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A" w:rsidRPr="0076394B" w:rsidRDefault="00485E9A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A" w:rsidRDefault="00485E9A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85E9A" w:rsidRPr="00DC1FFF" w:rsidRDefault="00485E9A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A" w:rsidRPr="0076394B" w:rsidRDefault="00485E9A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31E12" w:rsidRPr="0076394B" w:rsidTr="00DE0EFD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12" w:rsidRPr="0076394B" w:rsidRDefault="00131E12" w:rsidP="00A379F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lastRenderedPageBreak/>
              <w:t>1</w:t>
            </w:r>
            <w:r w:rsidR="00A379FC">
              <w:rPr>
                <w:rFonts w:ascii="Liberation Serif" w:hAnsi="Liberation Serif"/>
                <w:sz w:val="20"/>
                <w:szCs w:val="20"/>
              </w:rPr>
              <w:t>7</w:t>
            </w:r>
            <w:r w:rsidRPr="0076394B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12" w:rsidRPr="0076394B" w:rsidRDefault="00131E12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 xml:space="preserve">Щиклина </w:t>
            </w:r>
          </w:p>
          <w:p w:rsidR="00131E12" w:rsidRPr="0076394B" w:rsidRDefault="00131E12" w:rsidP="0076394B">
            <w:pPr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Ирина Юрьевна</w:t>
            </w:r>
          </w:p>
          <w:p w:rsidR="00131E12" w:rsidRPr="0076394B" w:rsidRDefault="00131E1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131E12" w:rsidRPr="0076394B" w:rsidRDefault="00131E1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131E12" w:rsidRPr="0076394B" w:rsidRDefault="00131E1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131E12" w:rsidRPr="0076394B" w:rsidRDefault="00131E1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131E12" w:rsidRPr="0076394B" w:rsidRDefault="00131E1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131E12" w:rsidRPr="0076394B" w:rsidRDefault="00131E1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131E12" w:rsidRPr="0076394B" w:rsidRDefault="00131E1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131E12" w:rsidRPr="0076394B" w:rsidRDefault="00131E1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131E12" w:rsidRPr="0076394B" w:rsidRDefault="00131E1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12" w:rsidRPr="0076394B" w:rsidRDefault="00131E12" w:rsidP="00A379F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Главный спец</w:t>
            </w:r>
            <w:r>
              <w:rPr>
                <w:rFonts w:ascii="Liberation Serif" w:hAnsi="Liberation Serif"/>
                <w:sz w:val="20"/>
                <w:szCs w:val="20"/>
              </w:rPr>
              <w:t>иалист организационного отдела,</w:t>
            </w:r>
          </w:p>
          <w:p w:rsidR="00131E12" w:rsidRPr="0076394B" w:rsidRDefault="00131E12" w:rsidP="00A379F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ответственный за профилактику коррупционных правонарушений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12" w:rsidRPr="0076394B" w:rsidRDefault="00131E12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  <w:p w:rsidR="00131E12" w:rsidRPr="0076394B" w:rsidRDefault="00131E12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</w:t>
            </w:r>
            <w:r w:rsidRPr="0076394B">
              <w:rPr>
                <w:rFonts w:ascii="Liberation Serif" w:hAnsi="Liberation Serif"/>
                <w:sz w:val="20"/>
                <w:szCs w:val="20"/>
              </w:rPr>
              <w:t>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12" w:rsidRPr="0076394B" w:rsidRDefault="00131E12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</w:t>
            </w:r>
            <w:r w:rsidRPr="0076394B">
              <w:rPr>
                <w:rFonts w:ascii="Liberation Serif" w:hAnsi="Liberation Serif"/>
                <w:sz w:val="20"/>
                <w:szCs w:val="20"/>
              </w:rPr>
              <w:t xml:space="preserve">бщая долевая </w:t>
            </w:r>
            <w:r>
              <w:rPr>
                <w:rFonts w:ascii="Liberation Serif" w:hAnsi="Liberation Serif"/>
                <w:sz w:val="20"/>
                <w:szCs w:val="20"/>
              </w:rPr>
              <w:t>1/2</w:t>
            </w:r>
          </w:p>
          <w:p w:rsidR="00131E12" w:rsidRPr="0076394B" w:rsidRDefault="00131E12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131E12" w:rsidRPr="0076394B" w:rsidRDefault="00131E12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12" w:rsidRPr="0076394B" w:rsidRDefault="00131E12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1000,0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        Россия</w:t>
            </w:r>
          </w:p>
          <w:p w:rsidR="00131E12" w:rsidRPr="0076394B" w:rsidRDefault="00131E12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131E12" w:rsidRPr="0076394B" w:rsidRDefault="00131E12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  <w:r w:rsidRPr="0076394B">
              <w:rPr>
                <w:rFonts w:ascii="Liberation Serif" w:hAnsi="Liberation Serif"/>
                <w:sz w:val="20"/>
                <w:szCs w:val="20"/>
              </w:rPr>
              <w:t>43,8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            </w:t>
            </w:r>
            <w:r w:rsidRPr="0076394B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131E12" w:rsidRPr="0076394B" w:rsidRDefault="00131E12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131E12" w:rsidRPr="0076394B" w:rsidRDefault="00131E12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12" w:rsidRPr="0076394B" w:rsidRDefault="00131E12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12" w:rsidRPr="0076394B" w:rsidRDefault="00131E12" w:rsidP="0076394B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12" w:rsidRPr="0076394B" w:rsidRDefault="00131E12" w:rsidP="0076394B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12" w:rsidRPr="0076394B" w:rsidRDefault="00131E12" w:rsidP="00131E12">
            <w:pPr>
              <w:tabs>
                <w:tab w:val="left" w:pos="1548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12" w:rsidRDefault="00131E1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1 036 372,11</w:t>
            </w:r>
          </w:p>
          <w:p w:rsidR="00131E12" w:rsidRDefault="00131E1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31E12" w:rsidRDefault="00131E1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31E12" w:rsidRDefault="00131E1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31E12" w:rsidRDefault="00131E1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31E12" w:rsidRDefault="00131E1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31E12" w:rsidRDefault="00131E1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31E12" w:rsidRDefault="00131E1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31E12" w:rsidRDefault="00131E1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31E12" w:rsidRDefault="00131E1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31E12" w:rsidRPr="00DC1FFF" w:rsidRDefault="00131E12" w:rsidP="00DC1F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12" w:rsidRPr="0076394B" w:rsidRDefault="00131E12" w:rsidP="007639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1F54DC" w:rsidRPr="0076394B" w:rsidRDefault="001F54DC" w:rsidP="0076394B">
      <w:pPr>
        <w:rPr>
          <w:rFonts w:ascii="Liberation Serif" w:hAnsi="Liberation Serif"/>
          <w:sz w:val="20"/>
          <w:szCs w:val="20"/>
        </w:rPr>
      </w:pPr>
    </w:p>
    <w:p w:rsidR="005A7253" w:rsidRPr="00A8067B" w:rsidRDefault="005A7253" w:rsidP="001F54DC">
      <w:pPr>
        <w:rPr>
          <w:rFonts w:ascii="Liberation Serif" w:hAnsi="Liberation Serif"/>
        </w:rPr>
      </w:pPr>
    </w:p>
    <w:p w:rsidR="00923CFC" w:rsidRPr="00A8067B" w:rsidRDefault="00923CFC">
      <w:pPr>
        <w:rPr>
          <w:rFonts w:ascii="Liberation Serif" w:hAnsi="Liberation Serif"/>
        </w:rPr>
      </w:pPr>
    </w:p>
    <w:sectPr w:rsidR="00923CFC" w:rsidRPr="00A8067B" w:rsidSect="00A8067B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CFC"/>
    <w:rsid w:val="00010667"/>
    <w:rsid w:val="00015E39"/>
    <w:rsid w:val="00047009"/>
    <w:rsid w:val="000602FB"/>
    <w:rsid w:val="00067B2F"/>
    <w:rsid w:val="00067E7B"/>
    <w:rsid w:val="0007705A"/>
    <w:rsid w:val="000802C7"/>
    <w:rsid w:val="00084ABE"/>
    <w:rsid w:val="00087E54"/>
    <w:rsid w:val="00091740"/>
    <w:rsid w:val="00092DAF"/>
    <w:rsid w:val="000A6404"/>
    <w:rsid w:val="000B0D6F"/>
    <w:rsid w:val="000B3D6C"/>
    <w:rsid w:val="000C47BB"/>
    <w:rsid w:val="000C6D2B"/>
    <w:rsid w:val="000D1502"/>
    <w:rsid w:val="000D1951"/>
    <w:rsid w:val="000D27F7"/>
    <w:rsid w:val="000D79B6"/>
    <w:rsid w:val="000E7441"/>
    <w:rsid w:val="000F0BEE"/>
    <w:rsid w:val="00106980"/>
    <w:rsid w:val="00106A9E"/>
    <w:rsid w:val="00107E52"/>
    <w:rsid w:val="00117EFB"/>
    <w:rsid w:val="00131E12"/>
    <w:rsid w:val="00136665"/>
    <w:rsid w:val="00141A05"/>
    <w:rsid w:val="0014657B"/>
    <w:rsid w:val="001505A3"/>
    <w:rsid w:val="0015519E"/>
    <w:rsid w:val="00161137"/>
    <w:rsid w:val="00163CA6"/>
    <w:rsid w:val="0017384B"/>
    <w:rsid w:val="00181DE7"/>
    <w:rsid w:val="00183EF7"/>
    <w:rsid w:val="001A09D5"/>
    <w:rsid w:val="001A60AC"/>
    <w:rsid w:val="001B1EAF"/>
    <w:rsid w:val="001B651E"/>
    <w:rsid w:val="001C5379"/>
    <w:rsid w:val="001E045A"/>
    <w:rsid w:val="001E1A8D"/>
    <w:rsid w:val="001F3AAE"/>
    <w:rsid w:val="001F54DC"/>
    <w:rsid w:val="00201C37"/>
    <w:rsid w:val="002515EE"/>
    <w:rsid w:val="00256FB5"/>
    <w:rsid w:val="00257E28"/>
    <w:rsid w:val="00267FCB"/>
    <w:rsid w:val="00272F34"/>
    <w:rsid w:val="00273CF6"/>
    <w:rsid w:val="002A4A1A"/>
    <w:rsid w:val="002A7FB1"/>
    <w:rsid w:val="002B5B79"/>
    <w:rsid w:val="002B7AC1"/>
    <w:rsid w:val="002B7D7F"/>
    <w:rsid w:val="002D14ED"/>
    <w:rsid w:val="002F0863"/>
    <w:rsid w:val="002F09B5"/>
    <w:rsid w:val="002F43FE"/>
    <w:rsid w:val="002F69F2"/>
    <w:rsid w:val="002F6E40"/>
    <w:rsid w:val="00303569"/>
    <w:rsid w:val="00303D06"/>
    <w:rsid w:val="0034276D"/>
    <w:rsid w:val="003439A5"/>
    <w:rsid w:val="0034465A"/>
    <w:rsid w:val="00345879"/>
    <w:rsid w:val="0034588F"/>
    <w:rsid w:val="0036361D"/>
    <w:rsid w:val="003725D8"/>
    <w:rsid w:val="003739E9"/>
    <w:rsid w:val="00373E6C"/>
    <w:rsid w:val="00384944"/>
    <w:rsid w:val="003849A7"/>
    <w:rsid w:val="00392B7A"/>
    <w:rsid w:val="003A3DDF"/>
    <w:rsid w:val="003D01C0"/>
    <w:rsid w:val="003D15B0"/>
    <w:rsid w:val="003D171E"/>
    <w:rsid w:val="003F3D2D"/>
    <w:rsid w:val="003F4DE2"/>
    <w:rsid w:val="003F7B2D"/>
    <w:rsid w:val="003F7C15"/>
    <w:rsid w:val="004051DB"/>
    <w:rsid w:val="004061FB"/>
    <w:rsid w:val="00422B64"/>
    <w:rsid w:val="00426663"/>
    <w:rsid w:val="00431CEC"/>
    <w:rsid w:val="0043343A"/>
    <w:rsid w:val="00440998"/>
    <w:rsid w:val="00452E38"/>
    <w:rsid w:val="00481DC7"/>
    <w:rsid w:val="00485E9A"/>
    <w:rsid w:val="0049718C"/>
    <w:rsid w:val="004A02CB"/>
    <w:rsid w:val="004A308E"/>
    <w:rsid w:val="004A72D7"/>
    <w:rsid w:val="004B2930"/>
    <w:rsid w:val="004C0B95"/>
    <w:rsid w:val="004D34CC"/>
    <w:rsid w:val="004D431C"/>
    <w:rsid w:val="004D7F53"/>
    <w:rsid w:val="004E5EEB"/>
    <w:rsid w:val="004E63B3"/>
    <w:rsid w:val="004F7BD9"/>
    <w:rsid w:val="00507B57"/>
    <w:rsid w:val="00513629"/>
    <w:rsid w:val="005137E6"/>
    <w:rsid w:val="005152B6"/>
    <w:rsid w:val="00524F8E"/>
    <w:rsid w:val="00526DC8"/>
    <w:rsid w:val="0054599B"/>
    <w:rsid w:val="00550ACA"/>
    <w:rsid w:val="0055280B"/>
    <w:rsid w:val="00590444"/>
    <w:rsid w:val="00592BD0"/>
    <w:rsid w:val="00593EF4"/>
    <w:rsid w:val="00596CC4"/>
    <w:rsid w:val="005A2479"/>
    <w:rsid w:val="005A294C"/>
    <w:rsid w:val="005A3AE5"/>
    <w:rsid w:val="005A7253"/>
    <w:rsid w:val="005B0655"/>
    <w:rsid w:val="005B7CFF"/>
    <w:rsid w:val="005C313F"/>
    <w:rsid w:val="005C6BD7"/>
    <w:rsid w:val="005D2AFD"/>
    <w:rsid w:val="005D7299"/>
    <w:rsid w:val="005E0B56"/>
    <w:rsid w:val="005E6C75"/>
    <w:rsid w:val="005F1CDB"/>
    <w:rsid w:val="005F2FBD"/>
    <w:rsid w:val="005F3406"/>
    <w:rsid w:val="005F6999"/>
    <w:rsid w:val="00612A14"/>
    <w:rsid w:val="00617CD0"/>
    <w:rsid w:val="00630592"/>
    <w:rsid w:val="006327AF"/>
    <w:rsid w:val="0065728D"/>
    <w:rsid w:val="006714B2"/>
    <w:rsid w:val="006756EB"/>
    <w:rsid w:val="00675887"/>
    <w:rsid w:val="006812C1"/>
    <w:rsid w:val="00696C41"/>
    <w:rsid w:val="006A171A"/>
    <w:rsid w:val="006B3DDD"/>
    <w:rsid w:val="006B5142"/>
    <w:rsid w:val="006C4F3F"/>
    <w:rsid w:val="006D3046"/>
    <w:rsid w:val="006D42C8"/>
    <w:rsid w:val="006E7A3B"/>
    <w:rsid w:val="006F3834"/>
    <w:rsid w:val="006F3B64"/>
    <w:rsid w:val="00701A86"/>
    <w:rsid w:val="007159F1"/>
    <w:rsid w:val="007171D6"/>
    <w:rsid w:val="00722599"/>
    <w:rsid w:val="00722774"/>
    <w:rsid w:val="00722849"/>
    <w:rsid w:val="007240EF"/>
    <w:rsid w:val="00726968"/>
    <w:rsid w:val="00726D86"/>
    <w:rsid w:val="0073223C"/>
    <w:rsid w:val="00741B0A"/>
    <w:rsid w:val="007517F1"/>
    <w:rsid w:val="0075694B"/>
    <w:rsid w:val="00760398"/>
    <w:rsid w:val="00762936"/>
    <w:rsid w:val="0076394B"/>
    <w:rsid w:val="00765058"/>
    <w:rsid w:val="0077350A"/>
    <w:rsid w:val="00780D64"/>
    <w:rsid w:val="00784029"/>
    <w:rsid w:val="00784C25"/>
    <w:rsid w:val="007863A2"/>
    <w:rsid w:val="00793DC1"/>
    <w:rsid w:val="007A247F"/>
    <w:rsid w:val="007C1BBE"/>
    <w:rsid w:val="007D65A5"/>
    <w:rsid w:val="007E305D"/>
    <w:rsid w:val="007F05E6"/>
    <w:rsid w:val="008016E4"/>
    <w:rsid w:val="00802ABC"/>
    <w:rsid w:val="00812DD1"/>
    <w:rsid w:val="0082003C"/>
    <w:rsid w:val="00825348"/>
    <w:rsid w:val="00830AD2"/>
    <w:rsid w:val="00831CD9"/>
    <w:rsid w:val="00846FAF"/>
    <w:rsid w:val="00854388"/>
    <w:rsid w:val="00860433"/>
    <w:rsid w:val="008658A5"/>
    <w:rsid w:val="00867849"/>
    <w:rsid w:val="00871CC4"/>
    <w:rsid w:val="00877BB6"/>
    <w:rsid w:val="00883F73"/>
    <w:rsid w:val="008A1559"/>
    <w:rsid w:val="008A218D"/>
    <w:rsid w:val="008A29E8"/>
    <w:rsid w:val="008A50CC"/>
    <w:rsid w:val="008A5986"/>
    <w:rsid w:val="008A793F"/>
    <w:rsid w:val="008B6071"/>
    <w:rsid w:val="008C312B"/>
    <w:rsid w:val="008D1B33"/>
    <w:rsid w:val="008E29F0"/>
    <w:rsid w:val="009205A4"/>
    <w:rsid w:val="00923CFC"/>
    <w:rsid w:val="00947879"/>
    <w:rsid w:val="009674BB"/>
    <w:rsid w:val="00972917"/>
    <w:rsid w:val="009751D0"/>
    <w:rsid w:val="0097620F"/>
    <w:rsid w:val="00980C9A"/>
    <w:rsid w:val="009974ED"/>
    <w:rsid w:val="009C7D9D"/>
    <w:rsid w:val="009D007D"/>
    <w:rsid w:val="009D31FB"/>
    <w:rsid w:val="009D6909"/>
    <w:rsid w:val="009D7CCF"/>
    <w:rsid w:val="009E069F"/>
    <w:rsid w:val="009E6588"/>
    <w:rsid w:val="00A14855"/>
    <w:rsid w:val="00A22910"/>
    <w:rsid w:val="00A379FC"/>
    <w:rsid w:val="00A40F8C"/>
    <w:rsid w:val="00A42991"/>
    <w:rsid w:val="00A73ECE"/>
    <w:rsid w:val="00A751D8"/>
    <w:rsid w:val="00A776E8"/>
    <w:rsid w:val="00A8067B"/>
    <w:rsid w:val="00A849AE"/>
    <w:rsid w:val="00AA3721"/>
    <w:rsid w:val="00AB4BC6"/>
    <w:rsid w:val="00AC2B3B"/>
    <w:rsid w:val="00AC5AA8"/>
    <w:rsid w:val="00AD02E0"/>
    <w:rsid w:val="00AD4CB1"/>
    <w:rsid w:val="00AD6FA2"/>
    <w:rsid w:val="00AD7699"/>
    <w:rsid w:val="00AE0E89"/>
    <w:rsid w:val="00AE3C69"/>
    <w:rsid w:val="00AE5961"/>
    <w:rsid w:val="00AE7BA0"/>
    <w:rsid w:val="00AF1F7C"/>
    <w:rsid w:val="00AF558C"/>
    <w:rsid w:val="00AF57E1"/>
    <w:rsid w:val="00B002CC"/>
    <w:rsid w:val="00B036DD"/>
    <w:rsid w:val="00B23C6A"/>
    <w:rsid w:val="00B34541"/>
    <w:rsid w:val="00B345B6"/>
    <w:rsid w:val="00B72478"/>
    <w:rsid w:val="00B77188"/>
    <w:rsid w:val="00B77800"/>
    <w:rsid w:val="00B81770"/>
    <w:rsid w:val="00B845C4"/>
    <w:rsid w:val="00B86A7C"/>
    <w:rsid w:val="00B87349"/>
    <w:rsid w:val="00B935EC"/>
    <w:rsid w:val="00B9710B"/>
    <w:rsid w:val="00BA72A7"/>
    <w:rsid w:val="00BD7171"/>
    <w:rsid w:val="00BE0FEB"/>
    <w:rsid w:val="00BF3EEA"/>
    <w:rsid w:val="00C11397"/>
    <w:rsid w:val="00C17CA0"/>
    <w:rsid w:val="00C250C7"/>
    <w:rsid w:val="00C304A0"/>
    <w:rsid w:val="00C31E41"/>
    <w:rsid w:val="00C35379"/>
    <w:rsid w:val="00C36D5B"/>
    <w:rsid w:val="00C40F3F"/>
    <w:rsid w:val="00C468B4"/>
    <w:rsid w:val="00C5682D"/>
    <w:rsid w:val="00C663BA"/>
    <w:rsid w:val="00C73504"/>
    <w:rsid w:val="00C73B07"/>
    <w:rsid w:val="00C76C4B"/>
    <w:rsid w:val="00C84546"/>
    <w:rsid w:val="00C91A7C"/>
    <w:rsid w:val="00C920C0"/>
    <w:rsid w:val="00C954DB"/>
    <w:rsid w:val="00C957DE"/>
    <w:rsid w:val="00C97351"/>
    <w:rsid w:val="00CA1690"/>
    <w:rsid w:val="00CA45E5"/>
    <w:rsid w:val="00CA7FDB"/>
    <w:rsid w:val="00CB008D"/>
    <w:rsid w:val="00CD3B12"/>
    <w:rsid w:val="00CE2FC0"/>
    <w:rsid w:val="00CF32B5"/>
    <w:rsid w:val="00CF3C89"/>
    <w:rsid w:val="00CF7452"/>
    <w:rsid w:val="00D22396"/>
    <w:rsid w:val="00D2382F"/>
    <w:rsid w:val="00D242F4"/>
    <w:rsid w:val="00D46F8C"/>
    <w:rsid w:val="00D645DB"/>
    <w:rsid w:val="00D71DF2"/>
    <w:rsid w:val="00D71E96"/>
    <w:rsid w:val="00D723E1"/>
    <w:rsid w:val="00D7375A"/>
    <w:rsid w:val="00D73920"/>
    <w:rsid w:val="00D7407B"/>
    <w:rsid w:val="00D76D01"/>
    <w:rsid w:val="00D83EBD"/>
    <w:rsid w:val="00D90F75"/>
    <w:rsid w:val="00DA05ED"/>
    <w:rsid w:val="00DB057B"/>
    <w:rsid w:val="00DC1FFF"/>
    <w:rsid w:val="00DC632A"/>
    <w:rsid w:val="00DD03D6"/>
    <w:rsid w:val="00DE0EFD"/>
    <w:rsid w:val="00DF016C"/>
    <w:rsid w:val="00DF786F"/>
    <w:rsid w:val="00E14549"/>
    <w:rsid w:val="00E14BBF"/>
    <w:rsid w:val="00E20A71"/>
    <w:rsid w:val="00E24245"/>
    <w:rsid w:val="00E27118"/>
    <w:rsid w:val="00E273F8"/>
    <w:rsid w:val="00E30E81"/>
    <w:rsid w:val="00E4060B"/>
    <w:rsid w:val="00E40831"/>
    <w:rsid w:val="00E41739"/>
    <w:rsid w:val="00E45EFD"/>
    <w:rsid w:val="00E56EA4"/>
    <w:rsid w:val="00E70CB8"/>
    <w:rsid w:val="00E87FD2"/>
    <w:rsid w:val="00E95EFB"/>
    <w:rsid w:val="00EC049C"/>
    <w:rsid w:val="00EE44AB"/>
    <w:rsid w:val="00EE79FA"/>
    <w:rsid w:val="00EF2502"/>
    <w:rsid w:val="00EF421E"/>
    <w:rsid w:val="00EF7191"/>
    <w:rsid w:val="00F01209"/>
    <w:rsid w:val="00F07ABB"/>
    <w:rsid w:val="00F108D8"/>
    <w:rsid w:val="00F2116D"/>
    <w:rsid w:val="00F23AB3"/>
    <w:rsid w:val="00F37868"/>
    <w:rsid w:val="00F60A56"/>
    <w:rsid w:val="00F625AD"/>
    <w:rsid w:val="00F90E02"/>
    <w:rsid w:val="00F91E1D"/>
    <w:rsid w:val="00F96A65"/>
    <w:rsid w:val="00FA24CF"/>
    <w:rsid w:val="00FA43B9"/>
    <w:rsid w:val="00FB10A9"/>
    <w:rsid w:val="00FB58FB"/>
    <w:rsid w:val="00FB7A2A"/>
    <w:rsid w:val="00FC3FC4"/>
    <w:rsid w:val="00FC3FF9"/>
    <w:rsid w:val="00FC5324"/>
    <w:rsid w:val="00FD216F"/>
    <w:rsid w:val="00FE1882"/>
    <w:rsid w:val="00FE2EAB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D554F-9F6B-4297-953D-9EFCE46F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;Полужирный"/>
    <w:rsid w:val="009205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612A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A14"/>
    <w:pPr>
      <w:widowControl w:val="0"/>
      <w:shd w:val="clear" w:color="auto" w:fill="FFFFFF"/>
      <w:spacing w:before="300" w:after="60" w:line="0" w:lineRule="atLeast"/>
      <w:jc w:val="center"/>
    </w:pPr>
    <w:rPr>
      <w:sz w:val="28"/>
      <w:szCs w:val="28"/>
    </w:rPr>
  </w:style>
  <w:style w:type="paragraph" w:styleId="a3">
    <w:name w:val="Balloon Text"/>
    <w:basedOn w:val="a"/>
    <w:link w:val="a4"/>
    <w:semiHidden/>
    <w:unhideWhenUsed/>
    <w:rsid w:val="00D74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D7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3696D-CBD9-446D-A9A5-CA2543BC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6051FC98</Template>
  <TotalTime>1207</TotalTime>
  <Pages>8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comp</dc:creator>
  <cp:keywords/>
  <dc:description/>
  <cp:lastModifiedBy>Ирина Щиклина</cp:lastModifiedBy>
  <cp:revision>47</cp:revision>
  <cp:lastPrinted>2022-04-27T09:21:00Z</cp:lastPrinted>
  <dcterms:created xsi:type="dcterms:W3CDTF">2022-04-27T09:14:00Z</dcterms:created>
  <dcterms:modified xsi:type="dcterms:W3CDTF">2022-05-24T05:23:00Z</dcterms:modified>
</cp:coreProperties>
</file>