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244" w:rsidRDefault="007409F0" w:rsidP="00060320">
      <w:pPr>
        <w:spacing w:line="312" w:lineRule="auto"/>
        <w:jc w:val="center"/>
      </w:pPr>
      <w:r>
        <w:rPr>
          <w:rFonts w:ascii="Liberation Serif" w:hAnsi="Liberation Serif"/>
          <w:noProof/>
        </w:rPr>
        <w:drawing>
          <wp:inline distT="0" distB="127000" distL="0" distR="0">
            <wp:extent cx="509270" cy="638175"/>
            <wp:effectExtent l="0" t="0" r="0" b="0"/>
            <wp:docPr id="1" name="Object 1" descr="OLE-объ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 1" descr="OLE-объект"/>
                    <pic:cNvPicPr>
                      <a:picLocks noChangeAspect="1" noChangeArrowheads="1"/>
                    </pic:cNvPicPr>
                  </pic:nvPicPr>
                  <pic:blipFill>
                    <a:blip r:embed="rId7"/>
                    <a:stretch>
                      <a:fillRect/>
                    </a:stretch>
                  </pic:blipFill>
                  <pic:spPr bwMode="auto">
                    <a:xfrm>
                      <a:off x="0" y="0"/>
                      <a:ext cx="509270" cy="638175"/>
                    </a:xfrm>
                    <a:prstGeom prst="rect">
                      <a:avLst/>
                    </a:prstGeom>
                  </pic:spPr>
                </pic:pic>
              </a:graphicData>
            </a:graphic>
          </wp:inline>
        </w:drawing>
      </w:r>
    </w:p>
    <w:p w:rsidR="00060320" w:rsidRPr="00060320" w:rsidRDefault="00060320" w:rsidP="00060320">
      <w:pPr>
        <w:suppressAutoHyphens w:val="0"/>
        <w:spacing w:line="360" w:lineRule="auto"/>
        <w:jc w:val="center"/>
        <w:textAlignment w:val="auto"/>
        <w:rPr>
          <w:rFonts w:ascii="Liberation Serif" w:hAnsi="Liberation Serif"/>
          <w:caps/>
          <w:sz w:val="28"/>
          <w:szCs w:val="28"/>
        </w:rPr>
      </w:pPr>
      <w:r w:rsidRPr="00060320">
        <w:rPr>
          <w:rFonts w:ascii="Liberation Serif" w:hAnsi="Liberation Serif"/>
          <w:caps/>
          <w:sz w:val="28"/>
          <w:szCs w:val="28"/>
        </w:rPr>
        <w:t>администрация  Городского  округа  Заречный</w:t>
      </w:r>
    </w:p>
    <w:p w:rsidR="00060320" w:rsidRPr="00060320" w:rsidRDefault="00060320" w:rsidP="00060320">
      <w:pPr>
        <w:suppressAutoHyphens w:val="0"/>
        <w:spacing w:line="360" w:lineRule="auto"/>
        <w:jc w:val="center"/>
        <w:textAlignment w:val="auto"/>
        <w:rPr>
          <w:rFonts w:ascii="Liberation Serif" w:hAnsi="Liberation Serif"/>
          <w:b/>
          <w:caps/>
          <w:sz w:val="32"/>
          <w:szCs w:val="32"/>
        </w:rPr>
      </w:pPr>
      <w:r w:rsidRPr="00060320">
        <w:rPr>
          <w:rFonts w:ascii="Liberation Serif" w:hAnsi="Liberation Serif"/>
          <w:b/>
          <w:caps/>
          <w:sz w:val="32"/>
          <w:szCs w:val="32"/>
        </w:rPr>
        <w:t>п о с т а н о в л е н и е</w:t>
      </w:r>
    </w:p>
    <w:p w:rsidR="00060320" w:rsidRPr="00060320" w:rsidRDefault="00104AE6" w:rsidP="00060320">
      <w:pPr>
        <w:suppressAutoHyphens w:val="0"/>
        <w:jc w:val="both"/>
        <w:textAlignment w:val="auto"/>
        <w:rPr>
          <w:rFonts w:ascii="Liberation Serif" w:hAnsi="Liberation Serif"/>
          <w:sz w:val="18"/>
          <w:szCs w:val="20"/>
        </w:rPr>
      </w:pPr>
      <w:r>
        <w:rPr>
          <w:rFonts w:ascii="Liberation Serif" w:hAnsi="Liberation Serif"/>
          <w:noProof/>
          <w:sz w:val="18"/>
          <w:szCs w:val="20"/>
        </w:rPr>
        <w:pict>
          <v:line id="_x0000_s1026" style="position:absolute;left:0;text-align:left;z-index:251659264" from="0,7.5pt" to="498pt,7.5pt" strokeweight="4.5pt">
            <v:stroke linestyle="thinThick"/>
          </v:line>
        </w:pict>
      </w:r>
    </w:p>
    <w:p w:rsidR="00060320" w:rsidRPr="00060320" w:rsidRDefault="00060320" w:rsidP="00060320">
      <w:pPr>
        <w:suppressAutoHyphens w:val="0"/>
        <w:jc w:val="both"/>
        <w:textAlignment w:val="auto"/>
        <w:rPr>
          <w:rFonts w:ascii="Liberation Serif" w:hAnsi="Liberation Serif"/>
          <w:sz w:val="16"/>
          <w:szCs w:val="16"/>
        </w:rPr>
      </w:pPr>
    </w:p>
    <w:p w:rsidR="00060320" w:rsidRPr="00060320" w:rsidRDefault="00060320" w:rsidP="00060320">
      <w:pPr>
        <w:suppressAutoHyphens w:val="0"/>
        <w:jc w:val="both"/>
        <w:textAlignment w:val="auto"/>
        <w:rPr>
          <w:rFonts w:ascii="Liberation Serif" w:hAnsi="Liberation Serif"/>
          <w:sz w:val="16"/>
          <w:szCs w:val="16"/>
        </w:rPr>
      </w:pPr>
    </w:p>
    <w:p w:rsidR="00060320" w:rsidRPr="00060320" w:rsidRDefault="00060320" w:rsidP="00060320">
      <w:pPr>
        <w:suppressAutoHyphens w:val="0"/>
        <w:jc w:val="both"/>
        <w:textAlignment w:val="auto"/>
        <w:rPr>
          <w:rFonts w:ascii="Liberation Serif" w:hAnsi="Liberation Serif"/>
          <w:szCs w:val="20"/>
        </w:rPr>
      </w:pPr>
      <w:r w:rsidRPr="00060320">
        <w:rPr>
          <w:rFonts w:ascii="Liberation Serif" w:hAnsi="Liberation Serif"/>
          <w:szCs w:val="20"/>
        </w:rPr>
        <w:t>от___</w:t>
      </w:r>
      <w:r w:rsidR="002B0D0B">
        <w:rPr>
          <w:rFonts w:ascii="Liberation Serif" w:hAnsi="Liberation Serif"/>
          <w:szCs w:val="20"/>
          <w:u w:val="single"/>
        </w:rPr>
        <w:t>10.01.2023</w:t>
      </w:r>
      <w:r w:rsidRPr="00060320">
        <w:rPr>
          <w:rFonts w:ascii="Liberation Serif" w:hAnsi="Liberation Serif"/>
          <w:szCs w:val="20"/>
        </w:rPr>
        <w:t>____  №  ___</w:t>
      </w:r>
      <w:r w:rsidR="002B0D0B">
        <w:rPr>
          <w:rFonts w:ascii="Liberation Serif" w:hAnsi="Liberation Serif"/>
          <w:szCs w:val="20"/>
          <w:u w:val="single"/>
        </w:rPr>
        <w:t>13-П</w:t>
      </w:r>
      <w:r w:rsidRPr="00060320">
        <w:rPr>
          <w:rFonts w:ascii="Liberation Serif" w:hAnsi="Liberation Serif"/>
          <w:szCs w:val="20"/>
        </w:rPr>
        <w:t>____</w:t>
      </w:r>
    </w:p>
    <w:p w:rsidR="00060320" w:rsidRPr="00060320" w:rsidRDefault="00060320" w:rsidP="00060320">
      <w:pPr>
        <w:suppressAutoHyphens w:val="0"/>
        <w:jc w:val="both"/>
        <w:textAlignment w:val="auto"/>
        <w:rPr>
          <w:rFonts w:ascii="Liberation Serif" w:hAnsi="Liberation Serif"/>
          <w:sz w:val="28"/>
          <w:szCs w:val="28"/>
        </w:rPr>
      </w:pPr>
    </w:p>
    <w:p w:rsidR="00060320" w:rsidRPr="00060320" w:rsidRDefault="00060320" w:rsidP="00060320">
      <w:pPr>
        <w:suppressAutoHyphens w:val="0"/>
        <w:ind w:right="5812"/>
        <w:jc w:val="center"/>
        <w:textAlignment w:val="auto"/>
        <w:rPr>
          <w:rFonts w:ascii="Liberation Serif" w:hAnsi="Liberation Serif"/>
        </w:rPr>
      </w:pPr>
      <w:r w:rsidRPr="00060320">
        <w:rPr>
          <w:rFonts w:ascii="Liberation Serif" w:hAnsi="Liberation Serif"/>
        </w:rPr>
        <w:t>г. Заречный</w:t>
      </w:r>
    </w:p>
    <w:p w:rsidR="00C01244" w:rsidRDefault="00C01244" w:rsidP="00060320">
      <w:pPr>
        <w:tabs>
          <w:tab w:val="left" w:pos="6750"/>
        </w:tabs>
        <w:ind w:firstLine="567"/>
        <w:rPr>
          <w:rFonts w:ascii="Liberation Serif" w:hAnsi="Liberation Serif"/>
          <w:b/>
          <w:color w:val="000000"/>
        </w:rPr>
      </w:pPr>
    </w:p>
    <w:p w:rsidR="00C01244" w:rsidRDefault="00C01244" w:rsidP="00060320">
      <w:pPr>
        <w:ind w:firstLine="567"/>
        <w:jc w:val="center"/>
        <w:rPr>
          <w:rFonts w:ascii="Liberation Serif" w:hAnsi="Liberation Serif"/>
          <w:b/>
          <w:color w:val="000000"/>
          <w:sz w:val="26"/>
          <w:szCs w:val="26"/>
        </w:rPr>
      </w:pPr>
    </w:p>
    <w:p w:rsidR="00C01244" w:rsidRDefault="007409F0" w:rsidP="00060320">
      <w:pPr>
        <w:jc w:val="center"/>
        <w:rPr>
          <w:rFonts w:ascii="Liberation Serif" w:hAnsi="Liberation Serif"/>
          <w:b/>
          <w:color w:val="000000"/>
        </w:rPr>
      </w:pPr>
      <w:r>
        <w:rPr>
          <w:rFonts w:ascii="Liberation Serif" w:hAnsi="Liberation Serif"/>
          <w:b/>
          <w:color w:val="000000"/>
        </w:rPr>
        <w:t>Об утверждении административного регламента</w:t>
      </w:r>
    </w:p>
    <w:p w:rsidR="00060320" w:rsidRDefault="007409F0" w:rsidP="00060320">
      <w:pPr>
        <w:jc w:val="center"/>
        <w:rPr>
          <w:rFonts w:ascii="Liberation Serif" w:hAnsi="Liberation Serif" w:cs="Liberation Serif"/>
          <w:b/>
          <w:color w:val="000000"/>
        </w:rPr>
      </w:pPr>
      <w:r>
        <w:rPr>
          <w:rFonts w:ascii="Liberation Serif" w:hAnsi="Liberation Serif"/>
          <w:b/>
          <w:color w:val="000000"/>
        </w:rPr>
        <w:t>предоставления муниципальной услуги «</w:t>
      </w:r>
      <w:r>
        <w:rPr>
          <w:rFonts w:ascii="Liberation Serif" w:hAnsi="Liberation Serif" w:cs="Liberation Serif"/>
          <w:b/>
          <w:color w:val="000000"/>
        </w:rPr>
        <w:t xml:space="preserve">Постановка на учет и направление детей </w:t>
      </w:r>
    </w:p>
    <w:p w:rsidR="00C01244" w:rsidRDefault="007409F0" w:rsidP="00060320">
      <w:pPr>
        <w:jc w:val="center"/>
      </w:pPr>
      <w:r>
        <w:rPr>
          <w:rFonts w:ascii="Liberation Serif" w:hAnsi="Liberation Serif" w:cs="Liberation Serif"/>
          <w:b/>
          <w:color w:val="000000"/>
        </w:rPr>
        <w:t>образовательные учреждения, реализующие образовательные программы дошкольного образования</w:t>
      </w:r>
      <w:r>
        <w:rPr>
          <w:rFonts w:ascii="Liberation Serif" w:hAnsi="Liberation Serif"/>
          <w:b/>
          <w:color w:val="000000"/>
        </w:rPr>
        <w:t>»</w:t>
      </w:r>
    </w:p>
    <w:p w:rsidR="00C01244" w:rsidRDefault="00C01244" w:rsidP="00060320">
      <w:pPr>
        <w:pStyle w:val="ConsPlusTitle"/>
        <w:widowControl/>
        <w:jc w:val="center"/>
        <w:rPr>
          <w:rFonts w:ascii="Liberation Serif" w:hAnsi="Liberation Serif"/>
          <w:bCs w:val="0"/>
          <w:color w:val="000000"/>
          <w:sz w:val="24"/>
          <w:szCs w:val="24"/>
        </w:rPr>
      </w:pPr>
    </w:p>
    <w:p w:rsidR="00C01244" w:rsidRDefault="007409F0" w:rsidP="00060320">
      <w:pPr>
        <w:ind w:firstLine="709"/>
        <w:jc w:val="both"/>
      </w:pPr>
      <w:r>
        <w:rPr>
          <w:rFonts w:ascii="Liberation Serif" w:hAnsi="Liberation Serif"/>
          <w:color w:val="000000"/>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29 декабря 2012 года № 273-ФЗ «Об образовании в Российской Федерации»,</w:t>
      </w:r>
      <w:r>
        <w:rPr>
          <w:rFonts w:ascii="Liberation Serif" w:hAnsi="Liberation Serif"/>
          <w:color w:val="FF0000"/>
        </w:rPr>
        <w:t xml:space="preserve"> </w:t>
      </w:r>
      <w:r>
        <w:rPr>
          <w:rFonts w:ascii="Liberation Serif" w:hAnsi="Liberation Serif"/>
          <w:color w:val="000000"/>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постановлением администрации городского округа Заречный от 21.11.2018 № 1027-П «Об утверждении порядка разработки и утверждения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C01244" w:rsidRDefault="007409F0" w:rsidP="00060320">
      <w:pPr>
        <w:rPr>
          <w:rFonts w:ascii="Liberation Serif" w:hAnsi="Liberation Serif"/>
          <w:b/>
        </w:rPr>
      </w:pPr>
      <w:r>
        <w:rPr>
          <w:rFonts w:ascii="Liberation Serif" w:hAnsi="Liberation Serif"/>
          <w:b/>
        </w:rPr>
        <w:t>ПОСТАНОВЛЯЕТ:</w:t>
      </w:r>
    </w:p>
    <w:p w:rsidR="00C01244" w:rsidRDefault="007409F0" w:rsidP="00060320">
      <w:pPr>
        <w:pStyle w:val="af9"/>
        <w:numPr>
          <w:ilvl w:val="0"/>
          <w:numId w:val="3"/>
        </w:numPr>
        <w:ind w:left="0" w:firstLine="709"/>
        <w:jc w:val="both"/>
      </w:pPr>
      <w:r>
        <w:rPr>
          <w:rFonts w:ascii="Liberation Serif" w:hAnsi="Liberation Serif"/>
          <w:color w:val="000000"/>
        </w:rPr>
        <w:t>Утвердить административный регламент предоставления муниципальной услуги «</w:t>
      </w:r>
      <w:r>
        <w:rPr>
          <w:rFonts w:ascii="Liberation Serif" w:hAnsi="Liberation Serif" w:cs="Liberation Serif"/>
          <w:color w:val="000000"/>
        </w:rPr>
        <w:t>Постановка на учет и направление детей в образовательные учреждения, реализующие образовательные программы дошкольного образования</w:t>
      </w:r>
      <w:r>
        <w:rPr>
          <w:rFonts w:ascii="Liberation Serif" w:hAnsi="Liberation Serif"/>
          <w:color w:val="000000"/>
        </w:rPr>
        <w:t xml:space="preserve">» (прилагается). </w:t>
      </w:r>
    </w:p>
    <w:p w:rsidR="00C01244" w:rsidRDefault="007409F0" w:rsidP="00060320">
      <w:pPr>
        <w:pStyle w:val="af9"/>
        <w:numPr>
          <w:ilvl w:val="0"/>
          <w:numId w:val="3"/>
        </w:numPr>
        <w:autoSpaceDE w:val="0"/>
        <w:ind w:left="0" w:firstLine="709"/>
        <w:jc w:val="both"/>
        <w:rPr>
          <w:rFonts w:ascii="Liberation Serif" w:hAnsi="Liberation Serif"/>
          <w:color w:val="000000"/>
        </w:rPr>
      </w:pPr>
      <w:r>
        <w:rPr>
          <w:rFonts w:ascii="Liberation Serif" w:hAnsi="Liberation Serif"/>
          <w:color w:val="000000"/>
        </w:rPr>
        <w:t xml:space="preserve">Признать утратившим силу постановление администрации городского округа Заречный от 27.08.2021 № 874-П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w:t>
      </w:r>
    </w:p>
    <w:p w:rsidR="00C01244" w:rsidRDefault="007409F0" w:rsidP="00060320">
      <w:pPr>
        <w:pStyle w:val="af9"/>
        <w:numPr>
          <w:ilvl w:val="0"/>
          <w:numId w:val="3"/>
        </w:numPr>
        <w:autoSpaceDE w:val="0"/>
        <w:ind w:left="0" w:firstLine="709"/>
        <w:jc w:val="both"/>
        <w:rPr>
          <w:rFonts w:ascii="Liberation Serif" w:hAnsi="Liberation Serif"/>
          <w:color w:val="000000"/>
        </w:rPr>
      </w:pPr>
      <w:r>
        <w:rPr>
          <w:rFonts w:ascii="Liberation Serif" w:hAnsi="Liberation Serif"/>
          <w:color w:val="000000"/>
        </w:rPr>
        <w:t xml:space="preserve">Контроль за исполнением настоящего постановления </w:t>
      </w:r>
      <w:r w:rsidR="00060320">
        <w:rPr>
          <w:rFonts w:ascii="Liberation Serif" w:hAnsi="Liberation Serif"/>
          <w:color w:val="000000"/>
        </w:rPr>
        <w:t xml:space="preserve">возложить на заместителя Главы </w:t>
      </w:r>
      <w:r>
        <w:rPr>
          <w:rFonts w:ascii="Liberation Serif" w:hAnsi="Liberation Serif"/>
          <w:color w:val="000000"/>
        </w:rPr>
        <w:t>городского округа по социальным вопросам Т.Л. Соломеину.</w:t>
      </w:r>
    </w:p>
    <w:p w:rsidR="00C01244" w:rsidRDefault="007409F0" w:rsidP="00060320">
      <w:pPr>
        <w:pStyle w:val="af9"/>
        <w:numPr>
          <w:ilvl w:val="0"/>
          <w:numId w:val="3"/>
        </w:numPr>
        <w:autoSpaceDE w:val="0"/>
        <w:ind w:left="0" w:firstLine="709"/>
        <w:jc w:val="both"/>
      </w:pPr>
      <w:r>
        <w:rPr>
          <w:rFonts w:ascii="Liberation Serif" w:hAnsi="Liberation Serif"/>
          <w:color w:val="000000"/>
        </w:rPr>
        <w:t xml:space="preserve">Настоящее постановление </w:t>
      </w:r>
      <w:r>
        <w:rPr>
          <w:rFonts w:ascii="Liberation Serif" w:hAnsi="Liberation Serif"/>
        </w:rPr>
        <w:t xml:space="preserve">вступает в силу </w:t>
      </w:r>
      <w:r>
        <w:rPr>
          <w:rFonts w:ascii="Liberation Serif" w:hAnsi="Liberation Serif"/>
          <w:color w:val="000000"/>
        </w:rPr>
        <w:t>со дня его официального опубликования.</w:t>
      </w:r>
    </w:p>
    <w:p w:rsidR="00C01244" w:rsidRDefault="007409F0" w:rsidP="00060320">
      <w:pPr>
        <w:pStyle w:val="af9"/>
        <w:numPr>
          <w:ilvl w:val="0"/>
          <w:numId w:val="3"/>
        </w:numPr>
        <w:autoSpaceDE w:val="0"/>
        <w:ind w:left="0" w:firstLine="709"/>
        <w:jc w:val="both"/>
      </w:pPr>
      <w:r>
        <w:rPr>
          <w:rFonts w:ascii="Liberation Serif" w:hAnsi="Liberation Serif"/>
          <w:color w:val="000000"/>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8" w:tgtFrame="_top">
        <w:r>
          <w:rPr>
            <w:rFonts w:ascii="Liberation Serif" w:hAnsi="Liberation Serif"/>
            <w:color w:val="000000"/>
          </w:rPr>
          <w:t>www.gorod-zarechny.ru</w:t>
        </w:r>
      </w:hyperlink>
      <w:r>
        <w:rPr>
          <w:rFonts w:ascii="Liberation Serif" w:hAnsi="Liberation Serif"/>
          <w:color w:val="000000"/>
        </w:rPr>
        <w:t>).</w:t>
      </w:r>
    </w:p>
    <w:p w:rsidR="00C01244" w:rsidRDefault="007409F0" w:rsidP="00060320">
      <w:pPr>
        <w:numPr>
          <w:ilvl w:val="0"/>
          <w:numId w:val="3"/>
        </w:numPr>
        <w:autoSpaceDE w:val="0"/>
        <w:ind w:left="0" w:firstLine="709"/>
        <w:jc w:val="both"/>
        <w:rPr>
          <w:rFonts w:ascii="Liberation Serif" w:hAnsi="Liberation Serif"/>
          <w:color w:val="000000"/>
        </w:rPr>
      </w:pPr>
      <w:r>
        <w:rPr>
          <w:rFonts w:ascii="Liberation Serif" w:hAnsi="Liberation Serif"/>
          <w:color w:val="000000"/>
        </w:rPr>
        <w:t>Направить настоящее постановление в орган, осуществляющий ведение Свердловского областного регистра МНПА.</w:t>
      </w:r>
    </w:p>
    <w:p w:rsidR="00C01244" w:rsidRDefault="00C01244" w:rsidP="00060320">
      <w:pPr>
        <w:rPr>
          <w:rFonts w:ascii="Liberation Serif" w:hAnsi="Liberation Serif"/>
          <w:color w:val="000000"/>
        </w:rPr>
      </w:pPr>
    </w:p>
    <w:tbl>
      <w:tblPr>
        <w:tblW w:w="9922" w:type="dxa"/>
        <w:tblInd w:w="108" w:type="dxa"/>
        <w:tblLook w:val="04A0" w:firstRow="1" w:lastRow="0" w:firstColumn="1" w:lastColumn="0" w:noHBand="0" w:noVBand="1"/>
      </w:tblPr>
      <w:tblGrid>
        <w:gridCol w:w="3695"/>
        <w:gridCol w:w="3056"/>
        <w:gridCol w:w="3171"/>
      </w:tblGrid>
      <w:tr w:rsidR="00C01244">
        <w:tc>
          <w:tcPr>
            <w:tcW w:w="3695" w:type="dxa"/>
          </w:tcPr>
          <w:p w:rsidR="00C01244" w:rsidRDefault="007409F0" w:rsidP="00060320">
            <w:pPr>
              <w:rPr>
                <w:rFonts w:ascii="Liberation Serif" w:hAnsi="Liberation Serif"/>
              </w:rPr>
            </w:pPr>
            <w:r>
              <w:rPr>
                <w:rFonts w:ascii="Liberation Serif" w:hAnsi="Liberation Serif"/>
              </w:rPr>
              <w:t>Глава</w:t>
            </w:r>
          </w:p>
          <w:p w:rsidR="00C01244" w:rsidRDefault="007409F0" w:rsidP="00060320">
            <w:pPr>
              <w:rPr>
                <w:rFonts w:ascii="Liberation Serif" w:hAnsi="Liberation Serif"/>
              </w:rPr>
            </w:pPr>
            <w:r>
              <w:rPr>
                <w:rFonts w:ascii="Liberation Serif" w:hAnsi="Liberation Serif"/>
              </w:rPr>
              <w:t xml:space="preserve">городского округа Заречный </w:t>
            </w:r>
          </w:p>
        </w:tc>
        <w:tc>
          <w:tcPr>
            <w:tcW w:w="3056" w:type="dxa"/>
          </w:tcPr>
          <w:p w:rsidR="00C01244" w:rsidRDefault="00C01244" w:rsidP="00060320">
            <w:pPr>
              <w:rPr>
                <w:rFonts w:ascii="Liberation Serif" w:hAnsi="Liberation Serif"/>
              </w:rPr>
            </w:pPr>
          </w:p>
        </w:tc>
        <w:tc>
          <w:tcPr>
            <w:tcW w:w="3171" w:type="dxa"/>
          </w:tcPr>
          <w:p w:rsidR="00C01244" w:rsidRDefault="00C01244" w:rsidP="00060320">
            <w:pPr>
              <w:rPr>
                <w:rFonts w:ascii="Liberation Serif" w:hAnsi="Liberation Serif"/>
              </w:rPr>
            </w:pPr>
          </w:p>
          <w:p w:rsidR="00C01244" w:rsidRDefault="007409F0" w:rsidP="00060320">
            <w:pPr>
              <w:jc w:val="right"/>
              <w:rPr>
                <w:rFonts w:ascii="Liberation Serif" w:hAnsi="Liberation Serif"/>
              </w:rPr>
            </w:pPr>
            <w:r>
              <w:rPr>
                <w:rFonts w:ascii="Liberation Serif" w:hAnsi="Liberation Serif"/>
              </w:rPr>
              <w:t xml:space="preserve">                  А.В. Захарцев</w:t>
            </w:r>
          </w:p>
        </w:tc>
      </w:tr>
    </w:tbl>
    <w:p w:rsidR="00060320" w:rsidRDefault="00060320" w:rsidP="00060320">
      <w:pPr>
        <w:ind w:firstLine="5387"/>
        <w:rPr>
          <w:rFonts w:ascii="Liberation Serif" w:hAnsi="Liberation Serif"/>
          <w:color w:val="000000"/>
        </w:rPr>
      </w:pPr>
    </w:p>
    <w:p w:rsidR="00060320" w:rsidRDefault="00060320" w:rsidP="00060320">
      <w:pPr>
        <w:ind w:firstLine="5387"/>
        <w:rPr>
          <w:rFonts w:ascii="Liberation Serif" w:hAnsi="Liberation Serif"/>
          <w:color w:val="000000"/>
        </w:rPr>
      </w:pPr>
    </w:p>
    <w:p w:rsidR="00C01244" w:rsidRDefault="007409F0" w:rsidP="00060320">
      <w:pPr>
        <w:ind w:firstLine="5387"/>
        <w:rPr>
          <w:rFonts w:ascii="Liberation Serif" w:hAnsi="Liberation Serif"/>
          <w:color w:val="000000"/>
        </w:rPr>
      </w:pPr>
      <w:r>
        <w:rPr>
          <w:rFonts w:ascii="Liberation Serif" w:hAnsi="Liberation Serif"/>
          <w:color w:val="000000"/>
        </w:rPr>
        <w:lastRenderedPageBreak/>
        <w:t>УТВЕРЖДЕН</w:t>
      </w:r>
    </w:p>
    <w:p w:rsidR="00C01244" w:rsidRDefault="007409F0" w:rsidP="00060320">
      <w:pPr>
        <w:ind w:left="5387"/>
        <w:rPr>
          <w:rFonts w:ascii="Liberation Serif" w:hAnsi="Liberation Serif"/>
          <w:color w:val="000000"/>
        </w:rPr>
      </w:pPr>
      <w:r>
        <w:rPr>
          <w:rFonts w:ascii="Liberation Serif" w:hAnsi="Liberation Serif"/>
          <w:color w:val="000000"/>
        </w:rPr>
        <w:t>постановлением администрации</w:t>
      </w:r>
    </w:p>
    <w:p w:rsidR="00C01244" w:rsidRDefault="007409F0" w:rsidP="00060320">
      <w:pPr>
        <w:ind w:left="5387"/>
        <w:rPr>
          <w:rFonts w:ascii="Liberation Serif" w:hAnsi="Liberation Serif"/>
          <w:color w:val="000000"/>
        </w:rPr>
      </w:pPr>
      <w:r>
        <w:rPr>
          <w:rFonts w:ascii="Liberation Serif" w:hAnsi="Liberation Serif"/>
          <w:color w:val="000000"/>
        </w:rPr>
        <w:t>городского округа Заречный</w:t>
      </w:r>
    </w:p>
    <w:p w:rsidR="002B0D0B" w:rsidRDefault="002B0D0B" w:rsidP="00060320">
      <w:pPr>
        <w:ind w:left="5387"/>
        <w:rPr>
          <w:rFonts w:ascii="Liberation Serif" w:hAnsi="Liberation Serif"/>
          <w:color w:val="000000"/>
        </w:rPr>
      </w:pPr>
      <w:r w:rsidRPr="002B0D0B">
        <w:rPr>
          <w:rFonts w:ascii="Liberation Serif" w:hAnsi="Liberation Serif"/>
          <w:color w:val="000000"/>
        </w:rPr>
        <w:t>от___</w:t>
      </w:r>
      <w:r w:rsidRPr="002B0D0B">
        <w:rPr>
          <w:rFonts w:ascii="Liberation Serif" w:hAnsi="Liberation Serif"/>
          <w:color w:val="000000"/>
          <w:u w:val="single"/>
        </w:rPr>
        <w:t>10.01.2023</w:t>
      </w:r>
      <w:r w:rsidRPr="002B0D0B">
        <w:rPr>
          <w:rFonts w:ascii="Liberation Serif" w:hAnsi="Liberation Serif"/>
          <w:color w:val="000000"/>
        </w:rPr>
        <w:t>____  №  ___</w:t>
      </w:r>
      <w:bookmarkStart w:id="0" w:name="_GoBack"/>
      <w:r w:rsidRPr="002B0D0B">
        <w:rPr>
          <w:rFonts w:ascii="Liberation Serif" w:hAnsi="Liberation Serif"/>
          <w:color w:val="000000"/>
          <w:u w:val="single"/>
        </w:rPr>
        <w:t>13-П</w:t>
      </w:r>
      <w:bookmarkEnd w:id="0"/>
      <w:r w:rsidRPr="002B0D0B">
        <w:rPr>
          <w:rFonts w:ascii="Liberation Serif" w:hAnsi="Liberation Serif"/>
          <w:color w:val="000000"/>
        </w:rPr>
        <w:t xml:space="preserve">____ </w:t>
      </w:r>
    </w:p>
    <w:p w:rsidR="00C01244" w:rsidRDefault="00060320" w:rsidP="00060320">
      <w:pPr>
        <w:ind w:left="5387"/>
        <w:rPr>
          <w:rFonts w:ascii="Liberation Serif" w:hAnsi="Liberation Serif" w:cs="Liberation Serif"/>
          <w:sz w:val="28"/>
          <w:szCs w:val="28"/>
        </w:rPr>
      </w:pPr>
      <w:r>
        <w:rPr>
          <w:rFonts w:ascii="Liberation Serif" w:hAnsi="Liberation Serif" w:cs="Liberation Serif"/>
          <w:color w:val="000000"/>
        </w:rPr>
        <w:t>«</w:t>
      </w:r>
      <w:r w:rsidR="007409F0">
        <w:rPr>
          <w:rFonts w:ascii="Liberation Serif" w:hAnsi="Liberation Serif" w:cs="Liberation Serif"/>
          <w:color w:val="000000"/>
        </w:rPr>
        <w:t>Об утверждении административного регламента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C01244" w:rsidRDefault="00C01244" w:rsidP="00060320">
      <w:pPr>
        <w:ind w:left="5387"/>
        <w:rPr>
          <w:color w:val="000000"/>
        </w:rPr>
      </w:pPr>
    </w:p>
    <w:p w:rsidR="00C01244" w:rsidRDefault="00C01244" w:rsidP="00060320">
      <w:pPr>
        <w:ind w:left="5387"/>
        <w:rPr>
          <w:color w:val="000000"/>
        </w:rPr>
      </w:pPr>
    </w:p>
    <w:p w:rsidR="00C01244" w:rsidRDefault="007409F0" w:rsidP="00060320">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Административный регламент предоставления муниципальной услуги</w:t>
      </w:r>
    </w:p>
    <w:p w:rsidR="00C01244" w:rsidRDefault="007409F0" w:rsidP="00060320">
      <w:pPr>
        <w:pStyle w:val="ConsPlusTitle"/>
        <w:widowControl/>
        <w:jc w:val="center"/>
      </w:pPr>
      <w:r>
        <w:rPr>
          <w:rFonts w:ascii="Liberation Serif" w:hAnsi="Liberation Serif" w:cs="Liberation Serif"/>
          <w:sz w:val="24"/>
          <w:szCs w:val="24"/>
        </w:rPr>
        <w:t>«Постановка на учет и направление детей в образовательные учреждения, реализующие образовательные программы дошкольного образования»</w:t>
      </w:r>
      <w:r>
        <w:rPr>
          <w:rFonts w:ascii="Liberation Serif" w:hAnsi="Liberation Serif" w:cs="Liberation Serif"/>
          <w:sz w:val="24"/>
          <w:szCs w:val="24"/>
        </w:rPr>
        <w:br/>
      </w:r>
    </w:p>
    <w:p w:rsidR="00C01244" w:rsidRDefault="007409F0" w:rsidP="00060320">
      <w:pPr>
        <w:autoSpaceDE w:val="0"/>
        <w:ind w:right="-2"/>
        <w:jc w:val="center"/>
        <w:rPr>
          <w:rFonts w:ascii="Liberation Serif" w:hAnsi="Liberation Serif" w:cs="Liberation Serif"/>
          <w:b/>
        </w:rPr>
      </w:pPr>
      <w:r>
        <w:rPr>
          <w:rFonts w:ascii="Liberation Serif" w:hAnsi="Liberation Serif" w:cs="Liberation Serif"/>
          <w:b/>
        </w:rPr>
        <w:t>Глава 1. Общие положения</w:t>
      </w:r>
    </w:p>
    <w:p w:rsidR="00C01244" w:rsidRDefault="00C01244" w:rsidP="00060320">
      <w:pPr>
        <w:autoSpaceDE w:val="0"/>
        <w:ind w:right="-711"/>
        <w:jc w:val="center"/>
        <w:rPr>
          <w:rFonts w:ascii="Liberation Serif" w:hAnsi="Liberation Serif" w:cs="Liberation Serif"/>
        </w:rPr>
      </w:pPr>
    </w:p>
    <w:p w:rsidR="00C01244" w:rsidRDefault="007409F0" w:rsidP="00060320">
      <w:pPr>
        <w:autoSpaceDE w:val="0"/>
        <w:ind w:right="-2"/>
        <w:jc w:val="center"/>
        <w:rPr>
          <w:rFonts w:ascii="Liberation Serif" w:hAnsi="Liberation Serif" w:cs="Liberation Serif"/>
          <w:b/>
        </w:rPr>
      </w:pPr>
      <w:r>
        <w:rPr>
          <w:rFonts w:ascii="Liberation Serif" w:hAnsi="Liberation Serif" w:cs="Liberation Serif"/>
          <w:b/>
        </w:rPr>
        <w:t>Предмет регулирования регламента</w:t>
      </w:r>
    </w:p>
    <w:p w:rsidR="00C01244" w:rsidRDefault="00C01244" w:rsidP="00060320">
      <w:pPr>
        <w:tabs>
          <w:tab w:val="right" w:pos="9923"/>
        </w:tabs>
        <w:autoSpaceDE w:val="0"/>
        <w:ind w:right="-711" w:firstLine="709"/>
        <w:jc w:val="both"/>
        <w:rPr>
          <w:rFonts w:ascii="Liberation Serif" w:eastAsia="Calibri" w:hAnsi="Liberation Serif" w:cs="Liberation Serif"/>
          <w:lang w:eastAsia="en-US"/>
        </w:rPr>
      </w:pPr>
    </w:p>
    <w:p w:rsidR="00C01244" w:rsidRDefault="007409F0" w:rsidP="00060320">
      <w:pPr>
        <w:pStyle w:val="ConsPlusTitle"/>
        <w:widowControl/>
        <w:ind w:firstLine="709"/>
        <w:jc w:val="both"/>
      </w:pPr>
      <w:r>
        <w:rPr>
          <w:rFonts w:ascii="Liberation Serif" w:eastAsia="Calibri" w:hAnsi="Liberation Serif" w:cs="Liberation Serif"/>
          <w:b w:val="0"/>
          <w:bCs w:val="0"/>
          <w:sz w:val="24"/>
          <w:szCs w:val="24"/>
          <w:lang w:eastAsia="en-US"/>
        </w:rPr>
        <w:t>1. Административный регламент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 устанавливает порядок и стандарт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r>
        <w:rPr>
          <w:rFonts w:ascii="Liberation Serif" w:eastAsia="Calibri" w:hAnsi="Liberation Serif" w:cs="Liberation Serif"/>
          <w:b w:val="0"/>
          <w:bCs w:val="0"/>
          <w:color w:val="000000"/>
          <w:sz w:val="24"/>
          <w:szCs w:val="24"/>
          <w:lang w:eastAsia="en-US"/>
        </w:rPr>
        <w:t xml:space="preserve"> </w:t>
      </w:r>
      <w:r>
        <w:rPr>
          <w:rFonts w:ascii="Liberation Serif" w:eastAsia="Calibri" w:hAnsi="Liberation Serif" w:cs="Liberation Serif"/>
          <w:b w:val="0"/>
          <w:color w:val="000000"/>
          <w:sz w:val="24"/>
          <w:szCs w:val="24"/>
          <w:lang w:eastAsia="en-US"/>
        </w:rPr>
        <w:t>в городском округе Заречный, (да</w:t>
      </w:r>
      <w:r>
        <w:rPr>
          <w:rFonts w:ascii="Liberation Serif" w:eastAsia="Calibri" w:hAnsi="Liberation Serif" w:cs="Liberation Serif"/>
          <w:b w:val="0"/>
          <w:sz w:val="24"/>
          <w:szCs w:val="24"/>
          <w:lang w:eastAsia="en-US"/>
        </w:rPr>
        <w:t>лее – муниципальная услуга).</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3. В настоящем регламенте используются следующие понятия:</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информационная система – информационная система доступности дошкольного образования Свердловской области, порядок формирования и ведения которой, в том числе порядок предоставления родителям (законным представителям) детей сведений из нее, утвержден постановлением Правительства Свердловской области от 24.12.2020 № 988-ПП «</w:t>
      </w:r>
      <w:r>
        <w:rPr>
          <w:rFonts w:ascii="Liberation Serif" w:hAnsi="Liberation Serif" w:cs="Liberation Serif"/>
          <w:bCs/>
          <w:sz w:val="24"/>
          <w:szCs w:val="24"/>
        </w:rPr>
        <w:t>Об утверждении Порядка формирования и ведения информационной системы доступности дошкольного образования Свердловской области, в том числе порядка предоставления родителям (законным представителям) детей сведений из нее»;</w:t>
      </w:r>
    </w:p>
    <w:p w:rsidR="00C01244" w:rsidRDefault="007409F0" w:rsidP="00060320">
      <w:pPr>
        <w:pStyle w:val="ConsPlusNormal"/>
        <w:widowControl/>
        <w:ind w:firstLine="709"/>
        <w:jc w:val="both"/>
        <w:rPr>
          <w:rFonts w:ascii="Liberation Serif" w:hAnsi="Liberation Serif" w:cs="Liberation Serif"/>
          <w:bCs/>
          <w:sz w:val="24"/>
          <w:szCs w:val="24"/>
        </w:rPr>
      </w:pPr>
      <w:r>
        <w:rPr>
          <w:rFonts w:ascii="Liberation Serif" w:hAnsi="Liberation Serif" w:cs="Liberation Serif"/>
          <w:bCs/>
          <w:sz w:val="24"/>
          <w:szCs w:val="24"/>
        </w:rPr>
        <w:t>уполномоченный орган – орган местного самоуправления муниципального образования, расположенного на территории Свердловской области, к полномочиям которого отнесено предоставление муниципальной услуги;</w:t>
      </w:r>
    </w:p>
    <w:p w:rsidR="00C01244" w:rsidRDefault="007409F0" w:rsidP="00060320">
      <w:pPr>
        <w:autoSpaceDE w:val="0"/>
        <w:ind w:right="-2" w:firstLine="709"/>
        <w:jc w:val="both"/>
      </w:pPr>
      <w:r>
        <w:rPr>
          <w:rFonts w:ascii="Liberation Serif" w:hAnsi="Liberation Serif" w:cs="Liberation Serif"/>
          <w:bCs/>
        </w:rPr>
        <w:t xml:space="preserve">ответственный исполнитель – </w:t>
      </w:r>
      <w:r>
        <w:rPr>
          <w:rFonts w:ascii="Liberation Serif" w:hAnsi="Liberation Serif" w:cs="Liberation Serif"/>
        </w:rPr>
        <w:t>должностное лицо уполномоченного органа, к чьим должностным обязанностям относится осуществление процесса предоставления муниципальной услуги в части уполномоченного органа;</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дошкольная организация – государственная или муниципальная образовательная организация, реализующая образовательные программы дошкольного образования и (или) осуществляющая присмотр и уход за детьми, а также иная организация, в том числе индивидуальный предприниматель, реализующая образовательные программы дошкольного образования и (или) осуществляющая присмотр и уход за детьми, в рамках заключенных соглашений, в том числе о государственно-частном, муниципально-частном партнерстве;</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документ о направлении – документ на бумажном носителе и (или) в электронной форме о предоставлении места в дошкольной организации, утвержденный уполномоченным органом;</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lastRenderedPageBreak/>
        <w:t xml:space="preserve">заявитель – родитель или иной законный представитель ребенка, направивший в </w:t>
      </w:r>
      <w:r>
        <w:rPr>
          <w:rFonts w:ascii="Liberation Serif" w:hAnsi="Liberation Serif" w:cs="Liberation Serif"/>
          <w:bCs/>
          <w:sz w:val="24"/>
          <w:szCs w:val="24"/>
        </w:rPr>
        <w:t>уполномоченный орган</w:t>
      </w:r>
      <w:r>
        <w:rPr>
          <w:rFonts w:ascii="Liberation Serif" w:eastAsia="Calibri" w:hAnsi="Liberation Serif" w:cs="Liberation Serif"/>
          <w:sz w:val="24"/>
          <w:szCs w:val="24"/>
          <w:lang w:eastAsia="en-US"/>
        </w:rPr>
        <w:t xml:space="preserve"> заявление для направления в дошкольную организацию или направивший в дошкольную организацию заявление о приеме;</w:t>
      </w:r>
    </w:p>
    <w:p w:rsidR="00C01244" w:rsidRDefault="00C01244" w:rsidP="00060320">
      <w:pPr>
        <w:autoSpaceDE w:val="0"/>
        <w:ind w:right="-2" w:firstLine="709"/>
        <w:jc w:val="center"/>
        <w:rPr>
          <w:rFonts w:ascii="Liberation Serif" w:hAnsi="Liberation Serif" w:cs="Liberation Serif"/>
          <w:b/>
        </w:rPr>
      </w:pPr>
    </w:p>
    <w:p w:rsidR="00C01244" w:rsidRDefault="007409F0" w:rsidP="00060320">
      <w:pPr>
        <w:autoSpaceDE w:val="0"/>
        <w:ind w:right="-2"/>
        <w:jc w:val="center"/>
        <w:rPr>
          <w:rFonts w:ascii="Liberation Serif" w:hAnsi="Liberation Serif" w:cs="Liberation Serif"/>
          <w:b/>
        </w:rPr>
      </w:pPr>
      <w:r>
        <w:rPr>
          <w:rFonts w:ascii="Liberation Serif" w:hAnsi="Liberation Serif" w:cs="Liberation Serif"/>
          <w:b/>
        </w:rPr>
        <w:t>Круг заявителей</w:t>
      </w:r>
    </w:p>
    <w:p w:rsidR="00C01244" w:rsidRDefault="00C01244" w:rsidP="00060320">
      <w:pPr>
        <w:autoSpaceDE w:val="0"/>
        <w:ind w:right="-2" w:firstLine="540"/>
        <w:jc w:val="center"/>
        <w:rPr>
          <w:rFonts w:ascii="Liberation Serif" w:hAnsi="Liberation Serif" w:cs="Liberation Serif"/>
          <w:b/>
        </w:rPr>
      </w:pPr>
    </w:p>
    <w:p w:rsidR="00C01244" w:rsidRDefault="007409F0" w:rsidP="00060320">
      <w:pPr>
        <w:autoSpaceDE w:val="0"/>
        <w:ind w:right="-2" w:firstLine="709"/>
        <w:jc w:val="both"/>
      </w:pPr>
      <w:r>
        <w:rPr>
          <w:rFonts w:ascii="Liberation Serif" w:hAnsi="Liberation Serif" w:cs="Liberation Serif"/>
        </w:rPr>
        <w:t>4. Заявителем на получение муниципальной услуги является родитель (законный представитель) ребенка (далее – заявитель).</w:t>
      </w:r>
    </w:p>
    <w:p w:rsidR="00C01244" w:rsidRDefault="007409F0" w:rsidP="00060320">
      <w:pPr>
        <w:autoSpaceDE w:val="0"/>
        <w:ind w:right="-2" w:firstLine="709"/>
        <w:jc w:val="both"/>
      </w:pPr>
      <w:r>
        <w:rPr>
          <w:rFonts w:ascii="Liberation Serif" w:hAnsi="Liberation Serif" w:cs="Liberation Serif"/>
        </w:rPr>
        <w:t>5. 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C01244" w:rsidRDefault="00C01244" w:rsidP="00060320">
      <w:pPr>
        <w:autoSpaceDE w:val="0"/>
        <w:ind w:right="-2" w:firstLine="709"/>
        <w:jc w:val="both"/>
        <w:rPr>
          <w:rFonts w:ascii="Liberation Serif" w:hAnsi="Liberation Serif" w:cs="Liberation Serif"/>
        </w:rPr>
      </w:pPr>
    </w:p>
    <w:p w:rsidR="00C01244" w:rsidRDefault="007409F0" w:rsidP="00060320">
      <w:pPr>
        <w:autoSpaceDE w:val="0"/>
        <w:ind w:right="-2"/>
        <w:jc w:val="center"/>
        <w:rPr>
          <w:rFonts w:ascii="Liberation Serif" w:hAnsi="Liberation Serif" w:cs="Liberation Serif"/>
          <w:b/>
        </w:rPr>
      </w:pPr>
      <w:r>
        <w:rPr>
          <w:rFonts w:ascii="Liberation Serif" w:hAnsi="Liberation Serif" w:cs="Liberation Serif"/>
          <w:b/>
        </w:rPr>
        <w:t>Требования к порядку информирования о предоставлении</w:t>
      </w:r>
    </w:p>
    <w:p w:rsidR="00C01244" w:rsidRDefault="007409F0" w:rsidP="00060320">
      <w:pPr>
        <w:autoSpaceDE w:val="0"/>
        <w:ind w:right="-2"/>
        <w:jc w:val="center"/>
        <w:rPr>
          <w:rFonts w:ascii="Liberation Serif" w:hAnsi="Liberation Serif" w:cs="Liberation Serif"/>
          <w:b/>
        </w:rPr>
      </w:pPr>
      <w:r>
        <w:rPr>
          <w:rFonts w:ascii="Liberation Serif" w:hAnsi="Liberation Serif" w:cs="Liberation Serif"/>
          <w:b/>
        </w:rPr>
        <w:t>муниципальной услуги</w:t>
      </w:r>
    </w:p>
    <w:p w:rsidR="00C01244" w:rsidRDefault="00C01244" w:rsidP="00060320">
      <w:pPr>
        <w:tabs>
          <w:tab w:val="right" w:pos="9923"/>
        </w:tabs>
        <w:autoSpaceDE w:val="0"/>
        <w:ind w:right="-2"/>
        <w:jc w:val="both"/>
        <w:rPr>
          <w:rFonts w:ascii="Liberation Serif" w:hAnsi="Liberation Serif" w:cs="Liberation Serif"/>
          <w:bCs/>
        </w:rPr>
      </w:pP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6. Информирование о п</w:t>
      </w:r>
      <w:r>
        <w:rPr>
          <w:rFonts w:ascii="Liberation Serif" w:eastAsia="Calibri" w:hAnsi="Liberation Serif" w:cs="Liberation Serif"/>
          <w:color w:val="000000"/>
          <w:sz w:val="24"/>
          <w:szCs w:val="24"/>
          <w:lang w:eastAsia="en-US"/>
        </w:rPr>
        <w:t xml:space="preserve">орядке предоставления </w:t>
      </w:r>
      <w:r>
        <w:rPr>
          <w:rFonts w:ascii="Liberation Serif" w:hAnsi="Liberation Serif" w:cs="Liberation Serif"/>
          <w:color w:val="000000"/>
          <w:sz w:val="24"/>
          <w:szCs w:val="24"/>
        </w:rPr>
        <w:t>муниципальной</w:t>
      </w:r>
      <w:r>
        <w:rPr>
          <w:rFonts w:ascii="Liberation Serif" w:eastAsia="Calibri" w:hAnsi="Liberation Serif" w:cs="Liberation Serif"/>
          <w:color w:val="000000"/>
          <w:sz w:val="24"/>
          <w:szCs w:val="24"/>
          <w:lang w:eastAsia="en-US"/>
        </w:rPr>
        <w:t xml:space="preserve"> услуги осуществляется:</w:t>
      </w:r>
    </w:p>
    <w:p w:rsidR="00C01244" w:rsidRDefault="007409F0" w:rsidP="00060320">
      <w:pPr>
        <w:pStyle w:val="ConsPlusNormal"/>
        <w:widowControl/>
        <w:ind w:firstLine="709"/>
        <w:jc w:val="both"/>
      </w:pPr>
      <w:r>
        <w:rPr>
          <w:rFonts w:ascii="Liberation Serif" w:eastAsia="Calibri" w:hAnsi="Liberation Serif" w:cs="Liberation Serif"/>
          <w:color w:val="000000"/>
          <w:sz w:val="24"/>
          <w:szCs w:val="24"/>
          <w:lang w:eastAsia="en-US"/>
        </w:rPr>
        <w:t xml:space="preserve">1) непосредственно при личном приеме заявителя в Муниципальном казенном учреждении «Управление образования городского округа Заречный» (далее-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color w:val="000000"/>
          <w:sz w:val="24"/>
          <w:szCs w:val="24"/>
          <w:lang w:eastAsia="en-US"/>
        </w:rPr>
        <w:t>) или в государственном бюдже</w:t>
      </w:r>
      <w:r>
        <w:rPr>
          <w:rFonts w:ascii="Liberation Serif" w:eastAsia="Calibri" w:hAnsi="Liberation Serif" w:cs="Liberation Serif"/>
          <w:sz w:val="24"/>
          <w:szCs w:val="24"/>
          <w:lang w:eastAsia="en-US"/>
        </w:rPr>
        <w:t>тном учреждении Свердловской области «Многофункциональный центр предоставления государственных и муниципальных услуг» и его филиалы (далее – ГБУ СО «МФЦ»);</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 xml:space="preserve">2) по телефону в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sz w:val="24"/>
          <w:szCs w:val="24"/>
          <w:lang w:eastAsia="en-US"/>
        </w:rPr>
        <w:t xml:space="preserve"> или ГБУ СО «МФЦ»;</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3) письменно, в том числе посредством электронной почты, почтовой связи общего пользования (далее – почтовая связь);</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4) посредством размещения в открытой и доступной форме информации в информационно-телекоммуникационн</w:t>
      </w:r>
      <w:r>
        <w:rPr>
          <w:rFonts w:ascii="Liberation Serif" w:eastAsia="Calibri" w:hAnsi="Liberation Serif" w:cs="Liberation Serif"/>
          <w:color w:val="000000"/>
          <w:sz w:val="24"/>
          <w:szCs w:val="24"/>
          <w:lang w:eastAsia="en-US"/>
        </w:rPr>
        <w:t xml:space="preserve">ой сети «Интернет» на ЕПГУ или на официальном сайте </w:t>
      </w:r>
      <w:hyperlink r:id="rId9" w:tgtFrame="_top">
        <w:r>
          <w:rPr>
            <w:rFonts w:ascii="Liberation Serif" w:eastAsia="Calibri" w:hAnsi="Liberation Serif" w:cs="Liberation Serif"/>
            <w:color w:val="000000"/>
            <w:sz w:val="24"/>
            <w:szCs w:val="24"/>
            <w:lang w:eastAsia="en-US"/>
          </w:rPr>
          <w:t>https://www.gosuslugi.ru/24576/8/info</w:t>
        </w:r>
      </w:hyperlink>
      <w:r>
        <w:rPr>
          <w:rFonts w:ascii="Liberation Serif" w:eastAsia="Calibri" w:hAnsi="Liberation Serif" w:cs="Liberation Serif"/>
          <w:color w:val="000000"/>
          <w:sz w:val="24"/>
          <w:szCs w:val="24"/>
          <w:lang w:eastAsia="en-US"/>
        </w:rPr>
        <w:t>, «Единый портал государственных и муниципальных услуг (функций)»;</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 xml:space="preserve">5) посредством размещения информации на информационных стендах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sz w:val="24"/>
          <w:szCs w:val="24"/>
          <w:lang w:eastAsia="en-US"/>
        </w:rPr>
        <w:t xml:space="preserve"> </w:t>
      </w:r>
      <w:hyperlink r:id="rId10" w:tgtFrame="_top">
        <w:r>
          <w:rPr>
            <w:rFonts w:ascii="Liberation Serif" w:eastAsia="Calibri" w:hAnsi="Liberation Serif" w:cs="Liberation Serif"/>
            <w:sz w:val="24"/>
            <w:szCs w:val="24"/>
            <w:lang w:eastAsia="en-US"/>
          </w:rPr>
          <w:t>http://www.zarobraz.ru</w:t>
        </w:r>
      </w:hyperlink>
      <w:r>
        <w:rPr>
          <w:rFonts w:ascii="Liberation Serif" w:eastAsia="Calibri" w:hAnsi="Liberation Serif" w:cs="Liberation Serif"/>
          <w:sz w:val="24"/>
          <w:szCs w:val="24"/>
          <w:lang w:eastAsia="en-US"/>
        </w:rPr>
        <w:t>, или ГБУ СО «МФЦ».</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7. Информирование осуществляется по вопросам, касающимся:</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1) способов подачи заявления о предоставлении муниципальной услуги;</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 xml:space="preserve">2) адресов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sz w:val="24"/>
          <w:szCs w:val="24"/>
          <w:lang w:eastAsia="en-US"/>
        </w:rPr>
        <w:t xml:space="preserve"> и ГБУ СО «МФЦ», обращаться в которые необходимо для предоставления муниципальной услуги;</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 xml:space="preserve">3) справочной информации о работе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sz w:val="24"/>
          <w:szCs w:val="24"/>
          <w:lang w:eastAsia="en-US"/>
        </w:rPr>
        <w:t xml:space="preserve"> и ГБУ СО «МФЦ»;</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4) 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5) порядка и сроков предоставления муниципальной услуги;</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8. 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lastRenderedPageBreak/>
        <w:t xml:space="preserve">9. При устном обращении заявителя (лично или по телефону) должностное лицо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color w:val="000000"/>
          <w:sz w:val="24"/>
          <w:szCs w:val="24"/>
          <w:lang w:eastAsia="en-US"/>
        </w:rPr>
        <w:t>, р</w:t>
      </w:r>
      <w:r>
        <w:rPr>
          <w:rFonts w:ascii="Liberation Serif" w:eastAsia="Calibri" w:hAnsi="Liberation Serif" w:cs="Liberation Serif"/>
          <w:sz w:val="24"/>
          <w:szCs w:val="24"/>
          <w:lang w:eastAsia="en-US"/>
        </w:rPr>
        <w:t>аботник ГБУ СО «МФЦ», осуществляющий консультирование, подробно и в вежливой (корректной) форме информирует обратившихся по интересующим вопросам.</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Если должностное лицо</w:t>
      </w:r>
      <w:r>
        <w:rPr>
          <w:rFonts w:ascii="Liberation Serif" w:eastAsia="Calibri" w:hAnsi="Liberation Serif" w:cs="Liberation Serif"/>
          <w:color w:val="000000"/>
          <w:sz w:val="24"/>
          <w:szCs w:val="24"/>
          <w:lang w:eastAsia="en-US"/>
        </w:rPr>
        <w:t xml:space="preserve">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color w:val="000000"/>
          <w:sz w:val="24"/>
          <w:szCs w:val="24"/>
          <w:lang w:eastAsia="en-US"/>
        </w:rPr>
        <w:t>, работник ГБУ СО «МФЦ» не может самостоятельно дать ответ, телефонный звонок должен</w:t>
      </w:r>
      <w:r>
        <w:rPr>
          <w:rFonts w:ascii="Liberation Serif" w:eastAsia="Calibri" w:hAnsi="Liberation Serif" w:cs="Liberation Serif"/>
          <w:sz w:val="24"/>
          <w:szCs w:val="24"/>
          <w:lang w:eastAsia="en-US"/>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 xml:space="preserve">1) изложить обращение в письменной форме и направить по электронной почте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color w:val="000000"/>
          <w:sz w:val="24"/>
          <w:szCs w:val="24"/>
          <w:lang w:eastAsia="en-US"/>
        </w:rPr>
        <w:t>, ГБУ СО «МФ</w:t>
      </w:r>
      <w:r>
        <w:rPr>
          <w:rFonts w:ascii="Liberation Serif" w:eastAsia="Calibri" w:hAnsi="Liberation Serif" w:cs="Liberation Serif"/>
          <w:sz w:val="24"/>
          <w:szCs w:val="24"/>
          <w:lang w:eastAsia="en-US"/>
        </w:rPr>
        <w:t>Ц» или посредством почтовой связи;</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2) назначить д</w:t>
      </w:r>
      <w:r>
        <w:rPr>
          <w:rFonts w:ascii="Liberation Serif" w:eastAsia="Calibri" w:hAnsi="Liberation Serif" w:cs="Liberation Serif"/>
          <w:color w:val="000000"/>
          <w:sz w:val="24"/>
          <w:szCs w:val="24"/>
          <w:lang w:eastAsia="en-US"/>
        </w:rPr>
        <w:t>ругое время для консультаций;</w:t>
      </w:r>
    </w:p>
    <w:p w:rsidR="00C01244" w:rsidRDefault="007409F0" w:rsidP="00060320">
      <w:pPr>
        <w:pStyle w:val="ConsPlusNormal"/>
        <w:widowControl/>
        <w:ind w:firstLine="709"/>
        <w:jc w:val="both"/>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3) прийти лично.</w:t>
      </w:r>
    </w:p>
    <w:p w:rsidR="00C01244" w:rsidRDefault="007409F0" w:rsidP="00060320">
      <w:pPr>
        <w:pStyle w:val="ConsPlusNormal"/>
        <w:widowControl/>
        <w:ind w:firstLine="709"/>
        <w:jc w:val="both"/>
      </w:pPr>
      <w:r>
        <w:rPr>
          <w:rFonts w:ascii="Liberation Serif" w:eastAsia="Calibri" w:hAnsi="Liberation Serif" w:cs="Liberation Serif"/>
          <w:color w:val="000000"/>
          <w:sz w:val="24"/>
          <w:szCs w:val="24"/>
          <w:lang w:eastAsia="en-US"/>
        </w:rPr>
        <w:t xml:space="preserve">Должностное лицо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color w:val="000000"/>
          <w:sz w:val="24"/>
          <w:szCs w:val="24"/>
          <w:lang w:eastAsia="en-US"/>
        </w:rPr>
        <w:t>, работник ГБУ СО «МФЦ» не вправе осуществлять инфор</w:t>
      </w:r>
      <w:r>
        <w:rPr>
          <w:rFonts w:ascii="Liberation Serif" w:eastAsia="Calibri" w:hAnsi="Liberation Serif" w:cs="Liberation Serif"/>
          <w:sz w:val="24"/>
          <w:szCs w:val="24"/>
          <w:lang w:eastAsia="en-US"/>
        </w:rPr>
        <w:t>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Продолжительность информирования по телефону не должна превышать 10 минут.</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Информирование осуществляется в соответствии с графиком приема граждан.</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 xml:space="preserve">10. По письменному обращению должностное лицо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color w:val="000000"/>
          <w:sz w:val="24"/>
          <w:szCs w:val="24"/>
          <w:lang w:eastAsia="en-US"/>
        </w:rPr>
        <w:t>,</w:t>
      </w:r>
      <w:r>
        <w:rPr>
          <w:rFonts w:ascii="Liberation Serif" w:eastAsia="Calibri" w:hAnsi="Liberation Serif" w:cs="Liberation Serif"/>
          <w:sz w:val="24"/>
          <w:szCs w:val="24"/>
          <w:lang w:eastAsia="en-US"/>
        </w:rPr>
        <w:t xml:space="preserve"> ответственное за предоставление муниципальной услуги, работник ГБУ СО «МФЦ» подробно в письменной форме разъясняет гражданину сведения по вопросам, указанным в пункте 7 настоящего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11. На ЕПГУ размещаются сведения, предусмотренные положением</w:t>
      </w:r>
      <w:r>
        <w:rPr>
          <w:rFonts w:ascii="Liberation Serif" w:eastAsia="Calibri" w:hAnsi="Liberation Serif" w:cs="Liberation Serif"/>
          <w:sz w:val="24"/>
          <w:szCs w:val="24"/>
          <w:lang w:eastAsia="en-US"/>
        </w:rPr>
        <w:b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12. 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13. На официальном са</w:t>
      </w:r>
      <w:r>
        <w:rPr>
          <w:rFonts w:ascii="Liberation Serif" w:eastAsia="Calibri" w:hAnsi="Liberation Serif" w:cs="Liberation Serif"/>
          <w:color w:val="000000"/>
          <w:sz w:val="24"/>
          <w:szCs w:val="24"/>
          <w:lang w:eastAsia="en-US"/>
        </w:rPr>
        <w:t xml:space="preserve">йте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color w:val="000000"/>
          <w:sz w:val="24"/>
          <w:szCs w:val="24"/>
          <w:lang w:eastAsia="en-US"/>
        </w:rPr>
        <w:t xml:space="preserve">, на </w:t>
      </w:r>
      <w:r>
        <w:rPr>
          <w:rFonts w:ascii="Liberation Serif" w:eastAsia="Calibri" w:hAnsi="Liberation Serif" w:cs="Liberation Serif"/>
          <w:sz w:val="24"/>
          <w:szCs w:val="24"/>
          <w:lang w:eastAsia="en-US"/>
        </w:rPr>
        <w:t>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ГБУ СО «МФЦ» размещается следующая справочная информация:</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1) о месте нахождения и графике работы</w:t>
      </w:r>
      <w:r>
        <w:rPr>
          <w:rFonts w:ascii="Liberation Serif" w:eastAsia="Calibri" w:hAnsi="Liberation Serif" w:cs="Liberation Serif"/>
          <w:color w:val="000000"/>
          <w:sz w:val="24"/>
          <w:szCs w:val="24"/>
          <w:lang w:eastAsia="en-US"/>
        </w:rPr>
        <w:t xml:space="preserve">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color w:val="000000"/>
          <w:sz w:val="24"/>
          <w:szCs w:val="24"/>
          <w:lang w:eastAsia="en-US"/>
        </w:rPr>
        <w:t>, а также ГБУ СО «МФЦ»;</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 xml:space="preserve">2) справочные телефоны должностных лиц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hAnsi="Liberation Serif"/>
          <w:sz w:val="24"/>
          <w:szCs w:val="24"/>
        </w:rPr>
        <w:t xml:space="preserve"> </w:t>
      </w:r>
      <w:r>
        <w:rPr>
          <w:rFonts w:ascii="Liberation Serif" w:eastAsia="Calibri" w:hAnsi="Liberation Serif" w:cs="Liberation Serif"/>
          <w:sz w:val="24"/>
          <w:szCs w:val="24"/>
          <w:lang w:eastAsia="en-US"/>
        </w:rPr>
        <w:t>ответственных за предоставление муниципальной услуги, а также ГБУ СО «МФЦ»;</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lastRenderedPageBreak/>
        <w:t>3) адр</w:t>
      </w:r>
      <w:r>
        <w:rPr>
          <w:rFonts w:ascii="Liberation Serif" w:eastAsia="Calibri" w:hAnsi="Liberation Serif" w:cs="Liberation Serif"/>
          <w:color w:val="000000"/>
          <w:sz w:val="24"/>
          <w:szCs w:val="24"/>
          <w:lang w:eastAsia="en-US"/>
        </w:rPr>
        <w:t xml:space="preserve">ес официального сайта, а также электронной почты и (или) формы обратной связи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color w:val="000000"/>
          <w:sz w:val="24"/>
          <w:szCs w:val="24"/>
          <w:lang w:eastAsia="en-US"/>
        </w:rPr>
        <w:t xml:space="preserve"> </w:t>
      </w:r>
      <w:r>
        <w:rPr>
          <w:rFonts w:ascii="Liberation Serif" w:eastAsia="Calibri" w:hAnsi="Liberation Serif" w:cs="Liberation Serif"/>
          <w:sz w:val="24"/>
          <w:szCs w:val="24"/>
          <w:lang w:eastAsia="en-US"/>
        </w:rPr>
        <w:t>в информационно-телекоммуникационной сети «Интернет».</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 xml:space="preserve">14. В залах ожидания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sz w:val="24"/>
          <w:szCs w:val="24"/>
          <w:lang w:eastAsia="en-US"/>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15. Размещение информации о порядке предоставления муниципальной услуги на информационных стендах в помещении ГБУ СО «МФЦ» осуществляется в соответствии с соглашением, заключенным между ГБУ СО «МФЦ»</w:t>
      </w:r>
      <w:r>
        <w:rPr>
          <w:rFonts w:ascii="Liberation Serif" w:eastAsia="Calibri" w:hAnsi="Liberation Serif" w:cs="Liberation Serif"/>
          <w:color w:val="000000"/>
          <w:sz w:val="24"/>
          <w:szCs w:val="24"/>
          <w:lang w:eastAsia="en-US"/>
        </w:rPr>
        <w:t xml:space="preserve"> и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color w:val="000000"/>
          <w:sz w:val="24"/>
          <w:szCs w:val="24"/>
          <w:lang w:eastAsia="en-US"/>
        </w:rPr>
        <w:t xml:space="preserve">, </w:t>
      </w:r>
      <w:r>
        <w:rPr>
          <w:rFonts w:ascii="Liberation Serif" w:eastAsia="Calibri" w:hAnsi="Liberation Serif" w:cs="Liberation Serif"/>
          <w:sz w:val="24"/>
          <w:szCs w:val="24"/>
          <w:lang w:eastAsia="en-US"/>
        </w:rPr>
        <w:t>с учетом требований к информированию, установленных настоящим регламентом.</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16.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w:t>
      </w:r>
      <w:r>
        <w:rPr>
          <w:rFonts w:ascii="Liberation Serif" w:eastAsia="Calibri" w:hAnsi="Liberation Serif" w:cs="Liberation Serif"/>
          <w:color w:val="000000"/>
          <w:sz w:val="24"/>
          <w:szCs w:val="24"/>
          <w:lang w:eastAsia="en-US"/>
        </w:rPr>
        <w:t xml:space="preserve">е в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color w:val="000000"/>
          <w:sz w:val="24"/>
          <w:szCs w:val="24"/>
          <w:lang w:eastAsia="en-US"/>
        </w:rPr>
        <w:t>, Г</w:t>
      </w:r>
      <w:r>
        <w:rPr>
          <w:rFonts w:ascii="Liberation Serif" w:eastAsia="Calibri" w:hAnsi="Liberation Serif" w:cs="Liberation Serif"/>
          <w:sz w:val="24"/>
          <w:szCs w:val="24"/>
          <w:lang w:eastAsia="en-US"/>
        </w:rPr>
        <w:t>БУ СО «МФЦ» при обращении заявителя лично, по телефону, посредством электронной почты или почтовой связи.</w:t>
      </w:r>
    </w:p>
    <w:p w:rsidR="00C01244" w:rsidRDefault="00C01244" w:rsidP="00060320">
      <w:pPr>
        <w:pStyle w:val="ConsPlusNormal"/>
        <w:widowControl/>
        <w:ind w:firstLine="709"/>
        <w:jc w:val="both"/>
        <w:rPr>
          <w:rFonts w:ascii="Liberation Serif" w:hAnsi="Liberation Serif" w:cs="Liberation Serif"/>
          <w:b/>
          <w:sz w:val="24"/>
          <w:szCs w:val="24"/>
        </w:rPr>
      </w:pPr>
    </w:p>
    <w:p w:rsidR="00C01244" w:rsidRDefault="007409F0" w:rsidP="00060320">
      <w:pPr>
        <w:autoSpaceDE w:val="0"/>
        <w:ind w:right="-2"/>
        <w:jc w:val="center"/>
        <w:rPr>
          <w:rFonts w:ascii="Liberation Serif" w:hAnsi="Liberation Serif" w:cs="Liberation Serif"/>
          <w:b/>
        </w:rPr>
      </w:pPr>
      <w:r>
        <w:rPr>
          <w:rFonts w:ascii="Liberation Serif" w:hAnsi="Liberation Serif" w:cs="Liberation Serif"/>
          <w:b/>
        </w:rPr>
        <w:t>Глава 2. Стандарт предоставления муниципальной услуги</w:t>
      </w:r>
    </w:p>
    <w:p w:rsidR="00C01244" w:rsidRDefault="00C01244" w:rsidP="00060320">
      <w:pPr>
        <w:autoSpaceDE w:val="0"/>
        <w:ind w:right="-2"/>
        <w:jc w:val="center"/>
        <w:rPr>
          <w:rFonts w:ascii="Liberation Serif" w:hAnsi="Liberation Serif" w:cs="Liberation Serif"/>
          <w:b/>
        </w:rPr>
      </w:pPr>
    </w:p>
    <w:p w:rsidR="00C01244" w:rsidRDefault="007409F0" w:rsidP="00060320">
      <w:pPr>
        <w:autoSpaceDE w:val="0"/>
        <w:ind w:right="-2"/>
        <w:jc w:val="center"/>
        <w:rPr>
          <w:rFonts w:ascii="Liberation Serif" w:hAnsi="Liberation Serif" w:cs="Liberation Serif"/>
          <w:b/>
        </w:rPr>
      </w:pPr>
      <w:r>
        <w:rPr>
          <w:rFonts w:ascii="Liberation Serif" w:hAnsi="Liberation Serif" w:cs="Liberation Serif"/>
          <w:b/>
        </w:rPr>
        <w:t>Наименование муниципальной услуги</w:t>
      </w:r>
    </w:p>
    <w:p w:rsidR="00C01244" w:rsidRDefault="00C01244" w:rsidP="00060320">
      <w:pPr>
        <w:tabs>
          <w:tab w:val="right" w:pos="9923"/>
        </w:tabs>
        <w:autoSpaceDE w:val="0"/>
        <w:ind w:right="-711" w:firstLine="709"/>
        <w:jc w:val="both"/>
        <w:rPr>
          <w:rFonts w:ascii="Liberation Serif" w:hAnsi="Liberation Serif" w:cs="Liberation Serif"/>
          <w:bCs/>
        </w:rPr>
      </w:pPr>
    </w:p>
    <w:p w:rsidR="00C01244" w:rsidRDefault="007409F0" w:rsidP="00060320">
      <w:pPr>
        <w:pStyle w:val="ConsPlusTitle"/>
        <w:widowControl/>
        <w:ind w:firstLine="709"/>
        <w:jc w:val="both"/>
        <w:rPr>
          <w:rFonts w:ascii="Liberation Serif" w:hAnsi="Liberation Serif" w:cs="Liberation Serif"/>
          <w:b w:val="0"/>
          <w:sz w:val="24"/>
          <w:szCs w:val="24"/>
        </w:rPr>
      </w:pPr>
      <w:r>
        <w:rPr>
          <w:rFonts w:ascii="Liberation Serif" w:hAnsi="Liberation Serif" w:cs="Liberation Serif"/>
          <w:b w:val="0"/>
          <w:sz w:val="24"/>
          <w:szCs w:val="24"/>
        </w:rPr>
        <w:t>17. Наименование муниципальной услуги – «Постановка на учет и направление детей в образовательные учреждения, реализующие образовательные программы дошкольного образования».</w:t>
      </w:r>
    </w:p>
    <w:p w:rsidR="00C01244" w:rsidRDefault="00C01244" w:rsidP="00060320">
      <w:pPr>
        <w:tabs>
          <w:tab w:val="right" w:pos="9923"/>
        </w:tabs>
        <w:autoSpaceDE w:val="0"/>
        <w:ind w:right="-711"/>
        <w:jc w:val="both"/>
        <w:rPr>
          <w:rFonts w:ascii="Liberation Serif" w:hAnsi="Liberation Serif" w:cs="Liberation Serif"/>
          <w:bCs/>
        </w:rPr>
      </w:pPr>
    </w:p>
    <w:p w:rsidR="00C01244" w:rsidRDefault="007409F0" w:rsidP="00060320">
      <w:pPr>
        <w:autoSpaceDE w:val="0"/>
        <w:ind w:right="-2"/>
        <w:jc w:val="center"/>
        <w:rPr>
          <w:rFonts w:ascii="Liberation Serif" w:hAnsi="Liberation Serif" w:cs="Liberation Serif"/>
          <w:b/>
        </w:rPr>
      </w:pPr>
      <w:r>
        <w:rPr>
          <w:rFonts w:ascii="Liberation Serif" w:hAnsi="Liberation Serif" w:cs="Liberation Serif"/>
          <w:b/>
        </w:rPr>
        <w:t>Наименование органов и организации, обращение в которые</w:t>
      </w:r>
    </w:p>
    <w:p w:rsidR="00C01244" w:rsidRDefault="007409F0" w:rsidP="00060320">
      <w:pPr>
        <w:autoSpaceDE w:val="0"/>
        <w:ind w:right="-2"/>
        <w:jc w:val="center"/>
        <w:rPr>
          <w:rFonts w:ascii="Liberation Serif" w:hAnsi="Liberation Serif" w:cs="Liberation Serif"/>
          <w:b/>
        </w:rPr>
      </w:pPr>
      <w:r>
        <w:rPr>
          <w:rFonts w:ascii="Liberation Serif" w:hAnsi="Liberation Serif" w:cs="Liberation Serif"/>
          <w:b/>
        </w:rPr>
        <w:t>необходимо для предоставления муниципальной услуги</w:t>
      </w:r>
    </w:p>
    <w:p w:rsidR="00C01244" w:rsidRDefault="00C01244" w:rsidP="00060320">
      <w:pPr>
        <w:autoSpaceDE w:val="0"/>
        <w:ind w:right="-2"/>
        <w:jc w:val="center"/>
        <w:rPr>
          <w:rFonts w:ascii="Liberation Serif" w:hAnsi="Liberation Serif" w:cs="Liberation Serif"/>
          <w:b/>
        </w:rPr>
      </w:pPr>
    </w:p>
    <w:p w:rsidR="00C01244" w:rsidRDefault="007409F0" w:rsidP="00060320">
      <w:pPr>
        <w:tabs>
          <w:tab w:val="right" w:pos="9923"/>
        </w:tabs>
        <w:autoSpaceDE w:val="0"/>
        <w:ind w:right="-2" w:firstLine="709"/>
        <w:jc w:val="both"/>
      </w:pPr>
      <w:r>
        <w:rPr>
          <w:rFonts w:ascii="Liberation Serif" w:hAnsi="Liberation Serif" w:cs="Liberation Serif"/>
          <w:bCs/>
        </w:rPr>
        <w:t xml:space="preserve">18. Муниципальная услуга предоставляется </w:t>
      </w:r>
      <w:r>
        <w:rPr>
          <w:rFonts w:ascii="Liberation Serif" w:hAnsi="Liberation Serif" w:cs="Liberation Serif"/>
          <w:bCs/>
          <w:color w:val="000000"/>
        </w:rPr>
        <w:t>МКУ «Управление образования ГО Заречный».</w:t>
      </w:r>
      <w:r>
        <w:rPr>
          <w:rFonts w:ascii="Liberation Serif" w:hAnsi="Liberation Serif"/>
          <w:color w:val="000000"/>
        </w:rPr>
        <w:t xml:space="preserve"> </w:t>
      </w:r>
      <w:r>
        <w:rPr>
          <w:rFonts w:ascii="Liberation Serif" w:hAnsi="Liberation Serif"/>
        </w:rPr>
        <w:t xml:space="preserve">Решение об отказе в приеме документов при </w:t>
      </w:r>
      <w:r>
        <w:rPr>
          <w:rFonts w:ascii="Liberation Serif" w:hAnsi="Liberation Serif" w:cs="Liberation Serif"/>
          <w:bCs/>
        </w:rPr>
        <w:t xml:space="preserve">наличии оснований для отказа в приеме документов, указанных в пункте 37 настоящего регламента, принимается </w:t>
      </w:r>
      <w:r>
        <w:rPr>
          <w:rFonts w:ascii="Liberation Serif" w:hAnsi="Liberation Serif" w:cs="Liberation Serif"/>
          <w:bCs/>
          <w:color w:val="000000"/>
        </w:rPr>
        <w:t>МКУ «Управление образования ГО Заречный»</w:t>
      </w:r>
      <w:r>
        <w:rPr>
          <w:rFonts w:ascii="Liberation Serif" w:hAnsi="Liberation Serif"/>
        </w:rPr>
        <w:t xml:space="preserve">, в том числе и в случае подачи заявления о предоставление муниципальной услуги через </w:t>
      </w:r>
      <w:r>
        <w:rPr>
          <w:rFonts w:ascii="Liberation Serif" w:hAnsi="Liberation Serif" w:cs="Liberation Serif"/>
          <w:bCs/>
        </w:rPr>
        <w:t>ГБУ СО «МФЦ».</w:t>
      </w:r>
    </w:p>
    <w:p w:rsidR="00C01244" w:rsidRDefault="007409F0" w:rsidP="00060320">
      <w:pPr>
        <w:tabs>
          <w:tab w:val="right" w:pos="9923"/>
        </w:tabs>
        <w:autoSpaceDE w:val="0"/>
        <w:ind w:right="-2" w:firstLine="709"/>
        <w:jc w:val="both"/>
        <w:rPr>
          <w:rFonts w:ascii="Liberation Serif" w:hAnsi="Liberation Serif" w:cs="Liberation Serif"/>
          <w:bCs/>
        </w:rPr>
      </w:pPr>
      <w:r>
        <w:rPr>
          <w:rFonts w:ascii="Liberation Serif" w:hAnsi="Liberation Serif" w:cs="Liberation Serif"/>
          <w:bCs/>
        </w:rPr>
        <w:t>19.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территориальные подразделения Управления по вопросам миграции Главного управления Министерства внутренних дел Российской Федерации по Свердловской области, Министерства социальной политики Свердловской области, организации Министерства здравоохранения Свердловской области.</w:t>
      </w:r>
    </w:p>
    <w:p w:rsidR="00C01244" w:rsidRDefault="007409F0" w:rsidP="00060320">
      <w:pPr>
        <w:tabs>
          <w:tab w:val="right" w:pos="9923"/>
        </w:tabs>
        <w:autoSpaceDE w:val="0"/>
        <w:ind w:right="-2" w:firstLine="709"/>
        <w:jc w:val="both"/>
      </w:pPr>
      <w:r>
        <w:rPr>
          <w:rFonts w:ascii="Liberation Serif" w:hAnsi="Liberation Serif" w:cs="Liberation Serif"/>
          <w:bCs/>
        </w:rPr>
        <w:t>20. При предоставлении муниципальной ус</w:t>
      </w:r>
      <w:r>
        <w:rPr>
          <w:rFonts w:ascii="Liberation Serif" w:hAnsi="Liberation Serif" w:cs="Liberation Serif"/>
          <w:bCs/>
          <w:color w:val="000000"/>
        </w:rPr>
        <w:t xml:space="preserve">луги </w:t>
      </w:r>
      <w:r>
        <w:rPr>
          <w:rFonts w:ascii="Liberation Serif" w:eastAsia="Calibri" w:hAnsi="Liberation Serif" w:cs="Liberation Serif"/>
          <w:color w:val="000000"/>
          <w:lang w:eastAsia="en-US"/>
        </w:rPr>
        <w:t xml:space="preserve">МКУ «Управление образования ГО Заречный» </w:t>
      </w:r>
      <w:r>
        <w:rPr>
          <w:rFonts w:ascii="Liberation Serif" w:hAnsi="Liberation Serif" w:cs="Liberation Serif"/>
          <w:bCs/>
          <w:color w:val="000000"/>
        </w:rPr>
        <w:t>запрещается требовать от заявителя осуществления действий, в том числе согласований, необходимых для получения муницип</w:t>
      </w:r>
      <w:r>
        <w:rPr>
          <w:rFonts w:ascii="Liberation Serif" w:hAnsi="Liberation Serif" w:cs="Liberation Serif"/>
          <w:bCs/>
        </w:rPr>
        <w:t>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01244" w:rsidRDefault="00C01244" w:rsidP="00060320">
      <w:pPr>
        <w:tabs>
          <w:tab w:val="right" w:pos="9923"/>
        </w:tabs>
        <w:autoSpaceDE w:val="0"/>
        <w:ind w:right="-2"/>
        <w:jc w:val="both"/>
        <w:rPr>
          <w:rFonts w:ascii="Liberation Serif" w:hAnsi="Liberation Serif" w:cs="Liberation Serif"/>
          <w:bCs/>
        </w:rPr>
      </w:pPr>
    </w:p>
    <w:p w:rsidR="00C01244" w:rsidRDefault="007409F0" w:rsidP="00060320">
      <w:pPr>
        <w:ind w:right="-2"/>
        <w:jc w:val="center"/>
        <w:rPr>
          <w:rFonts w:ascii="Liberation Serif" w:hAnsi="Liberation Serif" w:cs="Liberation Serif"/>
          <w:b/>
        </w:rPr>
      </w:pPr>
      <w:r>
        <w:rPr>
          <w:rFonts w:ascii="Liberation Serif" w:hAnsi="Liberation Serif" w:cs="Liberation Serif"/>
          <w:b/>
        </w:rPr>
        <w:t>Описание результата предоставления муниципальной услуги</w:t>
      </w:r>
    </w:p>
    <w:p w:rsidR="00C01244" w:rsidRDefault="00C01244" w:rsidP="00060320">
      <w:pPr>
        <w:tabs>
          <w:tab w:val="right" w:pos="9923"/>
        </w:tabs>
        <w:autoSpaceDE w:val="0"/>
        <w:ind w:right="-2"/>
        <w:jc w:val="both"/>
        <w:rPr>
          <w:rFonts w:ascii="Liberation Serif" w:hAnsi="Liberation Serif" w:cs="Liberation Serif"/>
          <w:bCs/>
        </w:rPr>
      </w:pP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21. Результатом предоставления муниципальной услуги является: постановка на учет детей, нуждающихся в предоставлении места в муниципальной образовательной организации </w:t>
      </w:r>
      <w:r>
        <w:rPr>
          <w:rFonts w:ascii="Liberation Serif" w:eastAsia="Calibri" w:hAnsi="Liberation Serif" w:cs="Liberation Serif"/>
          <w:lang w:eastAsia="en-US"/>
        </w:rPr>
        <w:lastRenderedPageBreak/>
        <w:t>(промежуточный результат) и направление в муниципальную образовательную организацию (основной результат).</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22. Решение о предоставлении муниципальной услуги в части промежуточного результата представляется заявителю по форме согласно приложению № 1 к настоящему регламенту.</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23. Решение о предоставлении муниципальной услуги в части основного результата представляется заявителю по форме согласно приложению № 2 к настоящему регламенту.</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24. Решение об отказе в предоставлении муниципальной услуги в части промежуточного результата – постановки на учет представляется заявителю по форме согласно приложению № 3 к настоящему регламенту.</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24.1. Результаты предоставления муниципальной услуги (промежуточный и основной) фиксируются в информационной системе доступности дошкольного образования Свердловской области, порядок формирования и ведения которой утвержден постановлением Правительства Свердловской области от 24.12.2020 № 988-ПП «Об утверждении Порядка формирования и ведения информационной системы доступности дошкольного образования Свердловской области, в том числе порядка предоставления родителям (законным представителям) детей сведений из нее».</w:t>
      </w:r>
    </w:p>
    <w:p w:rsidR="00C01244" w:rsidRDefault="007409F0" w:rsidP="00060320">
      <w:pPr>
        <w:autoSpaceDE w:val="0"/>
        <w:ind w:right="-2" w:firstLine="709"/>
        <w:jc w:val="both"/>
      </w:pPr>
      <w:r>
        <w:rPr>
          <w:rFonts w:ascii="Liberation Serif" w:eastAsia="Calibri" w:hAnsi="Liberation Serif" w:cs="Liberation Serif"/>
          <w:lang w:eastAsia="en-US"/>
        </w:rPr>
        <w:t xml:space="preserve">24.2. Результаты предоставления </w:t>
      </w:r>
      <w:r>
        <w:rPr>
          <w:rFonts w:ascii="Liberation Serif" w:eastAsia="Calibri" w:hAnsi="Liberation Serif" w:cs="Liberation Serif"/>
          <w:color w:val="000000"/>
          <w:lang w:eastAsia="en-US"/>
        </w:rPr>
        <w:t>муниципальной услуги (промежуточный и основной) могут быть получены на бумажном носителе в МКУ «Управление образования ГО Заречный»</w:t>
      </w:r>
      <w:r>
        <w:rPr>
          <w:rFonts w:ascii="Liberation Serif" w:eastAsia="Calibri" w:hAnsi="Liberation Serif" w:cs="Liberation Serif"/>
          <w:lang w:eastAsia="en-US"/>
        </w:rPr>
        <w:t xml:space="preserve"> или в ГБУ СО «МФЦ», в электронном виде – через личный кабинет на ЕПГУ или по электронной почте, указанной в заявлении на получение муниципальной услуги.</w:t>
      </w:r>
    </w:p>
    <w:p w:rsidR="00C01244" w:rsidRDefault="00C01244" w:rsidP="00060320">
      <w:pPr>
        <w:autoSpaceDE w:val="0"/>
        <w:ind w:right="-2" w:firstLine="709"/>
        <w:jc w:val="both"/>
        <w:rPr>
          <w:rFonts w:ascii="Liberation Serif" w:eastAsia="Calibri" w:hAnsi="Liberation Serif" w:cs="Liberation Serif"/>
          <w:lang w:eastAsia="en-US"/>
        </w:rPr>
      </w:pPr>
    </w:p>
    <w:p w:rsidR="00C01244" w:rsidRDefault="007409F0" w:rsidP="00060320">
      <w:pPr>
        <w:autoSpaceDE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C01244" w:rsidRDefault="00C01244" w:rsidP="00060320">
      <w:pPr>
        <w:autoSpaceDE w:val="0"/>
        <w:rPr>
          <w:rFonts w:ascii="Liberation Serif" w:eastAsia="Calibri" w:hAnsi="Liberation Serif" w:cs="Liberation Serif"/>
          <w:lang w:eastAsia="en-US"/>
        </w:rPr>
      </w:pPr>
    </w:p>
    <w:p w:rsidR="00C01244" w:rsidRDefault="007409F0" w:rsidP="00060320">
      <w:pPr>
        <w:autoSpaceDE w:val="0"/>
        <w:ind w:right="-2" w:firstLine="709"/>
        <w:jc w:val="both"/>
      </w:pPr>
      <w:r>
        <w:rPr>
          <w:rFonts w:ascii="Liberation Serif" w:eastAsia="Calibri" w:hAnsi="Liberation Serif" w:cs="Liberation Serif"/>
          <w:lang w:eastAsia="en-US"/>
        </w:rPr>
        <w:t>25. </w:t>
      </w:r>
      <w:r>
        <w:rPr>
          <w:rFonts w:ascii="Liberation Serif" w:eastAsia="Calibri" w:hAnsi="Liberation Serif" w:cs="Liberation Serif"/>
          <w:color w:val="000000"/>
          <w:lang w:eastAsia="en-US"/>
        </w:rPr>
        <w:t>МКУ «Управление образования ГО Заречный» в течение 7 рабочих дней со дня регистрации заявления и документов, необходимых для предоставления муниципальной услуги, в МКУ «Управление образования ГО Заречный»,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результаты, указанные в пунктах 22 или 24 настоящего регламента.</w:t>
      </w:r>
    </w:p>
    <w:p w:rsidR="00C01244" w:rsidRDefault="007409F0" w:rsidP="00060320">
      <w:pPr>
        <w:autoSpaceDE w:val="0"/>
        <w:ind w:right="-2" w:firstLine="709"/>
        <w:jc w:val="both"/>
      </w:pPr>
      <w:r>
        <w:rPr>
          <w:rFonts w:ascii="Liberation Serif" w:eastAsia="Calibri" w:hAnsi="Liberation Serif" w:cs="Liberation Serif"/>
          <w:lang w:eastAsia="en-US"/>
        </w:rPr>
        <w:t>26. Уполномоченный орган в течение 1 дня со дня утверждения документа о предоставлении места в дошкольной организации с учетом желаемой даты приема, указанной в заявлении, направляет заявителю результат, указанный в пункте 23 настоящего регламента.</w:t>
      </w:r>
    </w:p>
    <w:p w:rsidR="00C01244" w:rsidRDefault="00C01244" w:rsidP="00060320">
      <w:pPr>
        <w:autoSpaceDE w:val="0"/>
        <w:ind w:right="-2" w:firstLine="709"/>
        <w:jc w:val="both"/>
        <w:rPr>
          <w:rFonts w:ascii="Liberation Serif" w:eastAsia="Calibri" w:hAnsi="Liberation Serif" w:cs="Liberation Serif"/>
          <w:lang w:eastAsia="en-US"/>
        </w:rPr>
      </w:pPr>
    </w:p>
    <w:p w:rsidR="00C01244" w:rsidRDefault="007409F0" w:rsidP="00060320">
      <w:pPr>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Нормативные правовые акты, регулирующие предоставление муниципальной услуги</w:t>
      </w:r>
    </w:p>
    <w:p w:rsidR="00C01244" w:rsidRDefault="00C01244" w:rsidP="00060320">
      <w:pPr>
        <w:autoSpaceDE w:val="0"/>
        <w:ind w:right="-2" w:firstLine="540"/>
        <w:jc w:val="both"/>
        <w:rPr>
          <w:rFonts w:ascii="Liberation Serif" w:eastAsia="Calibri" w:hAnsi="Liberation Serif" w:cs="Liberation Serif"/>
          <w:lang w:eastAsia="en-US"/>
        </w:rPr>
      </w:pPr>
    </w:p>
    <w:p w:rsidR="00C01244" w:rsidRDefault="007409F0" w:rsidP="00060320">
      <w:pPr>
        <w:autoSpaceDE w:val="0"/>
        <w:ind w:right="-2" w:firstLine="709"/>
        <w:jc w:val="both"/>
      </w:pPr>
      <w:r>
        <w:rPr>
          <w:rFonts w:ascii="Liberation Serif" w:eastAsia="Calibri" w:hAnsi="Liberation Serif" w:cs="Liberation Serif"/>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w:t>
      </w:r>
      <w:r>
        <w:rPr>
          <w:rFonts w:ascii="Liberation Serif" w:eastAsia="Calibri" w:hAnsi="Liberation Serif" w:cs="Liberation Serif"/>
          <w:color w:val="000000"/>
          <w:lang w:eastAsia="en-US"/>
        </w:rPr>
        <w:t>йте городского округа Заречный,</w:t>
      </w:r>
      <w:r>
        <w:rPr>
          <w:rFonts w:ascii="Liberation Serif" w:eastAsia="Calibri" w:hAnsi="Liberation Serif" w:cs="Liberation Serif"/>
          <w:lang w:eastAsia="en-US"/>
        </w:rPr>
        <w:t xml:space="preserve"> расположенного на территории Свердловской области (далее – муниципальное образование) в сети «Интернет» по адресу: </w:t>
      </w:r>
      <w:hyperlink r:id="rId11" w:tgtFrame="_top">
        <w:r>
          <w:rPr>
            <w:rFonts w:ascii="Liberation Serif" w:eastAsia="Calibri" w:hAnsi="Liberation Serif" w:cs="Liberation Serif"/>
          </w:rPr>
          <w:t>http://www.gorod-zarechny.ru</w:t>
        </w:r>
      </w:hyperlink>
      <w:r>
        <w:rPr>
          <w:rFonts w:ascii="Liberation Serif" w:eastAsia="Calibri" w:hAnsi="Liberation Serif" w:cs="Liberation Serif"/>
        </w:rPr>
        <w:t xml:space="preserve"> </w:t>
      </w:r>
      <w:r>
        <w:rPr>
          <w:rFonts w:ascii="Liberation Serif" w:hAnsi="Liberation Serif" w:cs="Liberation Serif"/>
        </w:rPr>
        <w:t xml:space="preserve">и на Едином портале </w:t>
      </w:r>
      <w:hyperlink r:id="rId12" w:tgtFrame="_top">
        <w:r>
          <w:rPr>
            <w:rFonts w:ascii="Liberation Serif" w:hAnsi="Liberation Serif" w:cs="Liberation Serif"/>
          </w:rPr>
          <w:t>https://www.gosuslugi.ru/24576/8/info</w:t>
        </w:r>
      </w:hyperlink>
      <w:r>
        <w:rPr>
          <w:rFonts w:ascii="Liberation Serif" w:hAnsi="Liberation Serif" w:cs="Liberation Serif"/>
        </w:rPr>
        <w:t xml:space="preserve">,  а также на информационных стендах </w:t>
      </w:r>
      <w:r>
        <w:rPr>
          <w:rFonts w:ascii="Liberation Serif" w:hAnsi="Liberation Serif" w:cs="Liberation Serif"/>
          <w:bCs/>
          <w:color w:val="000000"/>
        </w:rPr>
        <w:t>МКУ «Управление образования ГО Заречный»</w:t>
      </w:r>
      <w:r>
        <w:rPr>
          <w:rFonts w:ascii="Liberation Serif" w:hAnsi="Liberation Serif" w:cs="Liberation Serif"/>
        </w:rPr>
        <w:t>.</w:t>
      </w:r>
    </w:p>
    <w:p w:rsidR="00C01244" w:rsidRDefault="007409F0" w:rsidP="00060320">
      <w:pPr>
        <w:autoSpaceDE w:val="0"/>
        <w:ind w:right="-2" w:firstLine="709"/>
        <w:jc w:val="both"/>
      </w:pPr>
      <w:r>
        <w:rPr>
          <w:rFonts w:ascii="Liberation Serif" w:hAnsi="Liberation Serif" w:cs="Liberation Serif"/>
          <w:bCs/>
          <w:color w:val="000000"/>
        </w:rPr>
        <w:t>МКУ «Управление образования ГО Заречный»</w:t>
      </w:r>
      <w:r>
        <w:rPr>
          <w:rFonts w:ascii="Liberation Serif" w:hAnsi="Liberation Serif" w:cs="Liberation Serif"/>
        </w:rPr>
        <w:t xml:space="preserve"> обеспечивает размещение и актуализацию перечня указанных нормативных правовых актов на официальном сайте </w:t>
      </w:r>
      <w:r>
        <w:rPr>
          <w:rFonts w:ascii="Liberation Serif" w:eastAsia="Calibri" w:hAnsi="Liberation Serif" w:cs="Liberation Serif"/>
          <w:lang w:eastAsia="en-US"/>
        </w:rPr>
        <w:t>городского округа Заречный в сети «Интернет»</w:t>
      </w:r>
      <w:r>
        <w:rPr>
          <w:rFonts w:ascii="Liberation Serif" w:hAnsi="Liberation Serif" w:cs="Liberation Serif"/>
        </w:rPr>
        <w:t xml:space="preserve"> и на Едином портале.</w:t>
      </w:r>
    </w:p>
    <w:p w:rsidR="00C01244" w:rsidRDefault="00C01244" w:rsidP="00060320">
      <w:pPr>
        <w:tabs>
          <w:tab w:val="right" w:pos="9923"/>
        </w:tabs>
        <w:autoSpaceDE w:val="0"/>
        <w:ind w:right="-711"/>
        <w:jc w:val="both"/>
        <w:rPr>
          <w:rFonts w:ascii="Liberation Serif" w:hAnsi="Liberation Serif" w:cs="Liberation Serif"/>
          <w:bCs/>
        </w:rPr>
      </w:pPr>
    </w:p>
    <w:p w:rsidR="00060320" w:rsidRDefault="00060320" w:rsidP="00060320">
      <w:pPr>
        <w:tabs>
          <w:tab w:val="right" w:pos="9923"/>
        </w:tabs>
        <w:autoSpaceDE w:val="0"/>
        <w:ind w:right="-711"/>
        <w:jc w:val="both"/>
        <w:rPr>
          <w:rFonts w:ascii="Liberation Serif" w:hAnsi="Liberation Serif" w:cs="Liberation Serif"/>
          <w:bCs/>
        </w:rPr>
      </w:pPr>
    </w:p>
    <w:p w:rsidR="00060320" w:rsidRDefault="00060320" w:rsidP="00060320">
      <w:pPr>
        <w:tabs>
          <w:tab w:val="right" w:pos="9923"/>
        </w:tabs>
        <w:autoSpaceDE w:val="0"/>
        <w:ind w:right="-711"/>
        <w:jc w:val="both"/>
        <w:rPr>
          <w:rFonts w:ascii="Liberation Serif" w:hAnsi="Liberation Serif" w:cs="Liberation Serif"/>
          <w:bCs/>
        </w:rPr>
      </w:pPr>
    </w:p>
    <w:p w:rsidR="00C01244" w:rsidRDefault="007409F0" w:rsidP="00060320">
      <w:pPr>
        <w:autoSpaceDE w:val="0"/>
        <w:ind w:right="-2"/>
        <w:jc w:val="center"/>
      </w:pPr>
      <w:r>
        <w:rPr>
          <w:rFonts w:ascii="Liberation Serif" w:eastAsia="Calibri" w:hAnsi="Liberation Serif" w:cs="Liberation Serif"/>
          <w:b/>
          <w:lang w:eastAsia="en-US"/>
        </w:rPr>
        <w:lastRenderedPageBreak/>
        <w:t xml:space="preserve">Исчерпывающий перечень документов, необходимых в соответствии </w:t>
      </w:r>
      <w:r>
        <w:rPr>
          <w:rFonts w:ascii="Liberation Serif" w:eastAsia="Calibri" w:hAnsi="Liberation Serif" w:cs="Liberation Serif"/>
          <w:b/>
          <w:lang w:eastAsia="en-US"/>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01244" w:rsidRDefault="00C01244" w:rsidP="00060320">
      <w:pPr>
        <w:autoSpaceDE w:val="0"/>
        <w:ind w:right="-2"/>
        <w:rPr>
          <w:rFonts w:ascii="Liberation Serif" w:eastAsia="Calibri" w:hAnsi="Liberation Serif" w:cs="Liberation Serif"/>
          <w:lang w:eastAsia="en-US"/>
        </w:rPr>
      </w:pPr>
    </w:p>
    <w:p w:rsidR="00C01244" w:rsidRDefault="007409F0" w:rsidP="00060320">
      <w:pPr>
        <w:autoSpaceDE w:val="0"/>
        <w:ind w:right="-2" w:firstLine="709"/>
        <w:jc w:val="both"/>
        <w:rPr>
          <w:rFonts w:ascii="Liberation Serif" w:eastAsia="Calibri" w:hAnsi="Liberation Serif" w:cs="Liberation Serif"/>
          <w:lang w:eastAsia="en-US"/>
        </w:rPr>
      </w:pPr>
      <w:bookmarkStart w:id="1" w:name="Par8"/>
      <w:bookmarkEnd w:id="1"/>
      <w:r>
        <w:rPr>
          <w:rFonts w:ascii="Liberation Serif" w:eastAsia="Calibri" w:hAnsi="Liberation Serif" w:cs="Liberation Serif"/>
          <w:lang w:eastAsia="en-US"/>
        </w:rPr>
        <w:t>28. Для получения муниципальной услуги заявитель представляет:</w:t>
      </w:r>
    </w:p>
    <w:p w:rsidR="00C01244" w:rsidRDefault="007409F0" w:rsidP="00060320">
      <w:pPr>
        <w:autoSpaceDE w:val="0"/>
        <w:ind w:right="-2" w:firstLine="709"/>
        <w:jc w:val="both"/>
      </w:pPr>
      <w:r>
        <w:rPr>
          <w:rFonts w:ascii="Liberation Serif" w:eastAsia="Calibri" w:hAnsi="Liberation Serif" w:cs="Liberation Serif"/>
          <w:lang w:eastAsia="en-US"/>
        </w:rPr>
        <w:t>1) заявление о предоставлении муниципальной услуги согласно Приложению № 4 к настоящему регламенту и документы в соответствии с подпунктами 2–8 настоящего пункта регламента.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01244" w:rsidRDefault="007409F0" w:rsidP="00060320">
      <w:pPr>
        <w:autoSpaceDE w:val="0"/>
        <w:ind w:right="-2" w:firstLine="709"/>
        <w:jc w:val="both"/>
      </w:pPr>
      <w:r>
        <w:rPr>
          <w:rFonts w:ascii="Liberation Serif" w:eastAsia="Calibri" w:hAnsi="Liberation Serif" w:cs="Liberation Serif"/>
          <w:lang w:eastAsia="en-US"/>
        </w:rPr>
        <w:t>2)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 При направлении заявления посредством ЕПГУ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системы межведомственного электронного взаимодействия (далее – СМЭВ);</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документ, подтверждающий право заявителя на пребывание в Российской Федерации, документ (документы), удостоверяющий (удостоверяющие) личность ребенка и подтверждающий (подтверждающие) законность представления прав ребенка (для заявителя – иностранного гражданина либо лица без гражданства);</w:t>
      </w:r>
    </w:p>
    <w:p w:rsidR="00C01244" w:rsidRDefault="007409F0" w:rsidP="00060320">
      <w:pPr>
        <w:autoSpaceDE w:val="0"/>
        <w:ind w:right="-2" w:firstLine="709"/>
        <w:jc w:val="both"/>
      </w:pPr>
      <w:r>
        <w:rPr>
          <w:rFonts w:ascii="Liberation Serif" w:eastAsia="Calibri" w:hAnsi="Liberation Serif" w:cs="Liberation Serif"/>
          <w:lang w:eastAsia="en-US"/>
        </w:rPr>
        <w:t>4) документ, подтверждающий установление опеки (при необходимости).</w:t>
      </w:r>
      <w:r>
        <w:rPr>
          <w:rFonts w:ascii="Liberation Serif" w:hAnsi="Liberation Serif"/>
        </w:rPr>
        <w:t xml:space="preserve"> В</w:t>
      </w:r>
      <w:r>
        <w:rPr>
          <w:rFonts w:ascii="Liberation Serif" w:eastAsia="Calibri" w:hAnsi="Liberation Serif" w:cs="Liberation Serif"/>
          <w:lang w:eastAsia="en-US"/>
        </w:rPr>
        <w:t xml:space="preserve"> случае, если заявитель не является родителем ребенка, доверенность на представление интересов родителей ребенка, оформленную в соответствии с законодательством Российской Федерации.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 документ психолого-медико-педагогической комиссии (при необходимости);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 документ, подтверждающий потребность в обучении в группе оздоровительной направленности (при необходимости);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 документ, подтверждающий наличие права на специальные меры поддержки (гарантии) отдельных категорий граждан и их семей (при необходимости);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29. Документы, представленные в копиях, представляются вместе с оригиналами. Копии документов после проверки их соответствию оригиналу заверяются лицом, принимающим документы, оригиналы документов возвращаются гражданину. В случае представления гражданином нотариально заверенных копий представление оригиналов документов не требуется.</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30. Документы, предусмотренные пунктом 28 настоящего регламента, могут быть поданы заявителем в уполномоченный орган лично, либо через операторов почтовой связи, либо через ЕПГУ, либо через ГБУ СО «МФЦ».</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31. При подписании заявления и электронного образа каждого документа заявитель вправе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lastRenderedPageBreak/>
        <w:t xml:space="preserve">Исчерпывающий перечень документов, необходимых в соответствии </w:t>
      </w:r>
      <w:r>
        <w:rPr>
          <w:rFonts w:ascii="Liberation Serif" w:eastAsia="Calibri" w:hAnsi="Liberation Serif" w:cs="Liberation Serif"/>
          <w:b/>
          <w:lang w:eastAsia="en-US"/>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01244" w:rsidRDefault="00C01244" w:rsidP="00060320">
      <w:pPr>
        <w:autoSpaceDE w:val="0"/>
        <w:ind w:right="-2" w:firstLine="709"/>
        <w:jc w:val="center"/>
        <w:rPr>
          <w:rFonts w:ascii="Liberation Serif" w:eastAsia="Calibri" w:hAnsi="Liberation Serif" w:cs="Liberation Serif"/>
          <w:lang w:eastAsia="en-US"/>
        </w:rPr>
      </w:pP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32.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в случае обращения:</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свидетельство о рождении ребенка, выданное на территории Российской Федерации;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33. Заявитель вправе представить документы (сведения), указанные в пункте 32, по собственной инициативе.</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34. 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C01244" w:rsidRDefault="00C01244" w:rsidP="00060320">
      <w:pPr>
        <w:autoSpaceDE w:val="0"/>
        <w:ind w:right="-2" w:firstLine="709"/>
        <w:jc w:val="both"/>
        <w:rPr>
          <w:rFonts w:ascii="Liberation Serif" w:eastAsia="Calibri" w:hAnsi="Liberation Serif" w:cs="Liberation Serif"/>
          <w:lang w:eastAsia="en-US"/>
        </w:rPr>
      </w:pPr>
    </w:p>
    <w:p w:rsidR="00C01244" w:rsidRDefault="007409F0" w:rsidP="00060320">
      <w:pPr>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Указание на запрет требовать от заявителя</w:t>
      </w:r>
    </w:p>
    <w:p w:rsidR="00C01244" w:rsidRDefault="007409F0" w:rsidP="00060320">
      <w:pPr>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представления документов (информации) или осуществления действий</w:t>
      </w:r>
    </w:p>
    <w:p w:rsidR="00C01244" w:rsidRDefault="00C01244" w:rsidP="00060320">
      <w:pPr>
        <w:autoSpaceDE w:val="0"/>
        <w:ind w:right="-2" w:firstLine="709"/>
        <w:jc w:val="both"/>
        <w:rPr>
          <w:rFonts w:ascii="Liberation Serif" w:eastAsia="Calibri" w:hAnsi="Liberation Serif" w:cs="Liberation Serif"/>
          <w:lang w:eastAsia="en-US"/>
        </w:rPr>
      </w:pP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35. Запрещается требовать от заявителя:</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(далее – Федеральный закон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представления документов (информации), которые (которая)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(находится)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выявление документально подтвержденного факта (признаков) ошибочного или противоправного действия (бездействия) ответственного исполнителя,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36. При предоставлении муниципальной услуги в электронной форме с использованием ЕПГУ запрещается:</w:t>
      </w:r>
    </w:p>
    <w:p w:rsidR="00C01244" w:rsidRDefault="007409F0" w:rsidP="00060320">
      <w:pPr>
        <w:autoSpaceDE w:val="0"/>
        <w:ind w:right="-2" w:firstLine="709"/>
        <w:jc w:val="both"/>
      </w:pPr>
      <w:r>
        <w:rPr>
          <w:rFonts w:ascii="Liberation Serif" w:eastAsia="Calibri" w:hAnsi="Liberation Serif" w:cs="Liberation Serif"/>
          <w:lang w:eastAsia="en-US"/>
        </w:rPr>
        <w:t xml:space="preserve">1) отказывать в приеме документов, необходимых для предоставления муниципальной услуги, в случае, если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либо на официальном сайте </w:t>
      </w:r>
      <w:r>
        <w:rPr>
          <w:rFonts w:ascii="Liberation Serif" w:eastAsia="Calibri" w:hAnsi="Liberation Serif" w:cs="Liberation Serif"/>
          <w:bCs/>
          <w:color w:val="000000"/>
          <w:lang w:eastAsia="en-US"/>
        </w:rPr>
        <w:t>МКУ «Управление образования ГО Заречный»</w:t>
      </w:r>
      <w:r>
        <w:rPr>
          <w:rFonts w:ascii="Liberation Serif" w:eastAsia="Calibri" w:hAnsi="Liberation Serif" w:cs="Liberation Serif"/>
          <w:color w:val="000000"/>
          <w:lang w:eastAsia="en-US"/>
        </w:rPr>
        <w:t>;</w:t>
      </w:r>
    </w:p>
    <w:p w:rsidR="00C01244" w:rsidRDefault="007409F0" w:rsidP="00060320">
      <w:pPr>
        <w:autoSpaceDE w:val="0"/>
        <w:ind w:right="-2" w:firstLine="709"/>
        <w:jc w:val="both"/>
      </w:pPr>
      <w:r>
        <w:rPr>
          <w:rFonts w:ascii="Liberation Serif" w:eastAsia="Calibri" w:hAnsi="Liberation Serif" w:cs="Liberation Serif"/>
          <w:lang w:eastAsia="en-US"/>
        </w:rPr>
        <w:t xml:space="preserve">2) отказывать в предоставлении муниципальной услуги в случае, если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либо на официальном сайте </w:t>
      </w:r>
      <w:r>
        <w:rPr>
          <w:rFonts w:ascii="Liberation Serif" w:eastAsia="Calibri" w:hAnsi="Liberation Serif" w:cs="Liberation Serif"/>
          <w:bCs/>
          <w:color w:val="000000"/>
          <w:lang w:eastAsia="en-US"/>
        </w:rPr>
        <w:t>МКУ «Управление образования ГО Заречный»</w:t>
      </w:r>
      <w:r>
        <w:rPr>
          <w:rFonts w:ascii="Liberation Serif" w:eastAsia="Calibri" w:hAnsi="Liberation Serif" w:cs="Liberation Serif"/>
          <w:lang w:eastAsia="en-US"/>
        </w:rPr>
        <w:t>.</w:t>
      </w:r>
    </w:p>
    <w:p w:rsidR="00C01244" w:rsidRDefault="00C01244" w:rsidP="00060320">
      <w:pPr>
        <w:autoSpaceDE w:val="0"/>
        <w:ind w:right="-2" w:firstLine="709"/>
        <w:jc w:val="both"/>
        <w:rPr>
          <w:rFonts w:ascii="Liberation Serif" w:eastAsia="Calibri" w:hAnsi="Liberation Serif" w:cs="Liberation Serif"/>
          <w:b/>
          <w:lang w:eastAsia="en-US"/>
        </w:rPr>
      </w:pP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Исчерпывающий перечень оснований для отказа в приеме документов, необходимых для предоставления муниципальной услуги</w:t>
      </w:r>
    </w:p>
    <w:p w:rsidR="00C01244" w:rsidRDefault="00C01244" w:rsidP="00060320">
      <w:pPr>
        <w:autoSpaceDE w:val="0"/>
        <w:ind w:right="-2"/>
        <w:rPr>
          <w:rFonts w:ascii="Liberation Serif" w:eastAsia="Calibri" w:hAnsi="Liberation Serif" w:cs="Liberation Serif"/>
          <w:lang w:eastAsia="en-US"/>
        </w:rPr>
      </w:pP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37. 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1) предоставление неполной информации (комплект документов от заявителя) согласно пункту 28 настоящего регламента с учетом сроков исправления недостатков со стороны заявителя;</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2)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C01244" w:rsidRDefault="00C01244" w:rsidP="00060320">
      <w:pPr>
        <w:pStyle w:val="ConsPlusNormal"/>
        <w:widowControl/>
        <w:ind w:firstLine="709"/>
        <w:jc w:val="both"/>
        <w:rPr>
          <w:rFonts w:ascii="Liberation Serif" w:eastAsia="Calibri" w:hAnsi="Liberation Serif" w:cs="Liberation Serif"/>
          <w:sz w:val="24"/>
          <w:szCs w:val="24"/>
          <w:lang w:eastAsia="en-US"/>
        </w:rPr>
      </w:pPr>
    </w:p>
    <w:p w:rsidR="00C01244" w:rsidRDefault="007409F0" w:rsidP="00060320">
      <w:pPr>
        <w:pStyle w:val="ConsPlusNormal"/>
        <w:widowControl/>
        <w:ind w:firstLine="0"/>
        <w:jc w:val="center"/>
        <w:rPr>
          <w:rFonts w:ascii="Liberation Serif" w:eastAsia="Calibri" w:hAnsi="Liberation Serif" w:cs="Liberation Serif"/>
          <w:b/>
          <w:sz w:val="24"/>
          <w:szCs w:val="24"/>
          <w:lang w:eastAsia="en-US"/>
        </w:rPr>
      </w:pPr>
      <w:r>
        <w:rPr>
          <w:rFonts w:ascii="Liberation Serif" w:eastAsia="Calibri" w:hAnsi="Liberation Serif" w:cs="Liberation Serif"/>
          <w:b/>
          <w:sz w:val="24"/>
          <w:szCs w:val="24"/>
          <w:lang w:eastAsia="en-US"/>
        </w:rPr>
        <w:t>Исчерпывающий перечень оснований для приостановления</w:t>
      </w: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или отказа в предоставлении муниципальной услуги</w:t>
      </w:r>
    </w:p>
    <w:p w:rsidR="00C01244" w:rsidRDefault="00C01244" w:rsidP="00060320">
      <w:pPr>
        <w:autoSpaceDE w:val="0"/>
        <w:ind w:right="-2"/>
        <w:rPr>
          <w:rFonts w:ascii="Liberation Serif" w:eastAsia="Calibri" w:hAnsi="Liberation Serif" w:cs="Liberation Serif"/>
          <w:lang w:eastAsia="en-US"/>
        </w:rPr>
      </w:pP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38. Оснований для приостановления предоставления муниципальной услуги не предусмотрено.</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39. Основания для отказа в предоставлении муниципальной услуги в части промежуточного результата – постановка на учет:</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заявитель не соответствует категории лиц, имеющих право на предоставление услуги;</w:t>
      </w:r>
    </w:p>
    <w:p w:rsidR="00C01244" w:rsidRDefault="007409F0" w:rsidP="00060320">
      <w:pPr>
        <w:autoSpaceDE w:val="0"/>
        <w:ind w:right="-2" w:firstLine="709"/>
        <w:jc w:val="both"/>
      </w:pPr>
      <w:r>
        <w:rPr>
          <w:rFonts w:ascii="Liberation Serif" w:eastAsia="Calibri" w:hAnsi="Liberation Serif" w:cs="Liberation Serif"/>
          <w:lang w:eastAsia="en-US"/>
        </w:rPr>
        <w:t>2) предоставление недостоверной информации согласно пункту 28 настоящего регламента;</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3)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 предоставление неполной информации, в том числе неполного комплекта документов (при подаче заявления в электронном виде);</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40. Оснований для отказа в предоставлении муниципальной услуги в части основного результата – направления – не предусмотрено.</w:t>
      </w:r>
    </w:p>
    <w:p w:rsidR="00C01244" w:rsidRDefault="00C01244" w:rsidP="00060320">
      <w:pPr>
        <w:autoSpaceDE w:val="0"/>
        <w:ind w:right="-2" w:firstLine="709"/>
        <w:jc w:val="both"/>
        <w:rPr>
          <w:rFonts w:ascii="Liberation Serif" w:eastAsia="Calibri" w:hAnsi="Liberation Serif" w:cs="Liberation Serif"/>
          <w:lang w:eastAsia="en-US"/>
        </w:rPr>
      </w:pPr>
    </w:p>
    <w:p w:rsidR="00C01244" w:rsidRDefault="007409F0" w:rsidP="00060320">
      <w:pPr>
        <w:pStyle w:val="ConsPlusNormal"/>
        <w:widowControl/>
        <w:ind w:firstLine="0"/>
        <w:jc w:val="center"/>
        <w:rPr>
          <w:rFonts w:ascii="Liberation Serif" w:eastAsia="Calibri" w:hAnsi="Liberation Serif" w:cs="Liberation Serif"/>
          <w:b/>
          <w:sz w:val="24"/>
          <w:szCs w:val="24"/>
          <w:lang w:eastAsia="en-US"/>
        </w:rPr>
      </w:pPr>
      <w:r>
        <w:rPr>
          <w:rFonts w:ascii="Liberation Serif" w:eastAsia="Calibri" w:hAnsi="Liberation Serif" w:cs="Liberation Serif"/>
          <w:b/>
          <w:sz w:val="24"/>
          <w:szCs w:val="24"/>
          <w:lang w:eastAsia="en-US"/>
        </w:rPr>
        <w:t xml:space="preserve">Перечень услуг, которые являются необходимыми и обязательными </w:t>
      </w:r>
      <w:r>
        <w:rPr>
          <w:rFonts w:ascii="Liberation Serif" w:eastAsia="Calibri" w:hAnsi="Liberation Serif" w:cs="Liberation Serif"/>
          <w:b/>
          <w:sz w:val="24"/>
          <w:szCs w:val="24"/>
          <w:lang w:eastAsia="en-US"/>
        </w:rPr>
        <w:br/>
        <w:t xml:space="preserve">для предоставления муниципальной услуги, в том числе сведения </w:t>
      </w:r>
      <w:r>
        <w:rPr>
          <w:rFonts w:ascii="Liberation Serif" w:eastAsia="Calibri" w:hAnsi="Liberation Serif" w:cs="Liberation Serif"/>
          <w:b/>
          <w:sz w:val="24"/>
          <w:szCs w:val="24"/>
          <w:lang w:eastAsia="en-US"/>
        </w:rPr>
        <w:br/>
        <w:t>о документе (документах), выдаваемом (выдаваемых) организациями, участвующими в предоставлении муниципальной услуги</w:t>
      </w:r>
    </w:p>
    <w:p w:rsidR="00C01244" w:rsidRDefault="00C01244" w:rsidP="00060320">
      <w:pPr>
        <w:pStyle w:val="ConsPlusNormal"/>
        <w:widowControl/>
        <w:ind w:firstLine="0"/>
        <w:jc w:val="center"/>
        <w:rPr>
          <w:rFonts w:ascii="Liberation Serif" w:eastAsia="Calibri" w:hAnsi="Liberation Serif" w:cs="Liberation Serif"/>
          <w:b/>
          <w:sz w:val="24"/>
          <w:szCs w:val="24"/>
          <w:lang w:eastAsia="en-US"/>
        </w:rPr>
      </w:pPr>
    </w:p>
    <w:p w:rsidR="00C01244" w:rsidRDefault="007409F0" w:rsidP="00060320">
      <w:pPr>
        <w:ind w:firstLine="709"/>
        <w:jc w:val="both"/>
      </w:pPr>
      <w:r>
        <w:rPr>
          <w:rFonts w:ascii="Liberation Serif" w:hAnsi="Liberation Serif" w:cs="Liberation Serif"/>
          <w:bCs/>
        </w:rPr>
        <w:t>41.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Pr>
          <w:rFonts w:ascii="Liberation Serif" w:hAnsi="Liberation Serif" w:cs="Liberation Serif"/>
        </w:rPr>
        <w:t>.</w:t>
      </w:r>
    </w:p>
    <w:p w:rsidR="00C01244" w:rsidRDefault="00C01244" w:rsidP="00060320">
      <w:pPr>
        <w:pStyle w:val="ConsPlusNormal"/>
        <w:widowControl/>
        <w:ind w:firstLine="709"/>
        <w:jc w:val="both"/>
        <w:rPr>
          <w:rFonts w:ascii="Liberation Serif" w:eastAsia="Calibri" w:hAnsi="Liberation Serif" w:cs="Liberation Serif"/>
          <w:sz w:val="24"/>
          <w:szCs w:val="24"/>
          <w:lang w:eastAsia="en-US"/>
        </w:rPr>
      </w:pP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C01244" w:rsidRDefault="00C01244" w:rsidP="00060320">
      <w:pPr>
        <w:autoSpaceDE w:val="0"/>
        <w:ind w:right="-2"/>
        <w:rPr>
          <w:rFonts w:ascii="Liberation Serif" w:eastAsia="Calibri" w:hAnsi="Liberation Serif" w:cs="Liberation Serif"/>
          <w:lang w:eastAsia="en-US"/>
        </w:rPr>
      </w:pP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42. Муниципальная услуга предоставляется без взимания государственной пошлины или иной платы.</w:t>
      </w:r>
    </w:p>
    <w:p w:rsidR="00C01244" w:rsidRDefault="00C01244" w:rsidP="00060320">
      <w:pPr>
        <w:autoSpaceDE w:val="0"/>
        <w:ind w:right="-2" w:firstLine="709"/>
        <w:jc w:val="both"/>
        <w:rPr>
          <w:rFonts w:ascii="Liberation Serif" w:eastAsia="Calibri" w:hAnsi="Liberation Serif" w:cs="Liberation Serif"/>
          <w:lang w:eastAsia="en-US"/>
        </w:rPr>
      </w:pP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1244" w:rsidRDefault="00C01244" w:rsidP="00060320">
      <w:pPr>
        <w:autoSpaceDE w:val="0"/>
        <w:ind w:right="-2"/>
        <w:jc w:val="center"/>
        <w:rPr>
          <w:rFonts w:ascii="Liberation Serif" w:eastAsia="Calibri" w:hAnsi="Liberation Serif" w:cs="Liberation Serif"/>
          <w:b/>
          <w:lang w:eastAsia="en-US"/>
        </w:rPr>
      </w:pPr>
    </w:p>
    <w:p w:rsidR="00C01244" w:rsidRDefault="007409F0" w:rsidP="00060320">
      <w:pPr>
        <w:ind w:firstLine="709"/>
        <w:jc w:val="both"/>
        <w:rPr>
          <w:rFonts w:ascii="Liberation Serif" w:hAnsi="Liberation Serif" w:cs="Liberation Serif"/>
        </w:rPr>
      </w:pPr>
      <w:r>
        <w:rPr>
          <w:rFonts w:ascii="Liberation Serif" w:hAnsi="Liberation Serif" w:cs="Liberation Serif"/>
        </w:rPr>
        <w:t>43.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C01244" w:rsidRDefault="00C01244" w:rsidP="00060320">
      <w:pPr>
        <w:autoSpaceDE w:val="0"/>
        <w:ind w:right="-2" w:firstLine="709"/>
        <w:jc w:val="both"/>
        <w:rPr>
          <w:rFonts w:ascii="Liberation Serif" w:eastAsia="Calibri" w:hAnsi="Liberation Serif" w:cs="Liberation Serif"/>
          <w:lang w:eastAsia="en-US"/>
        </w:rPr>
      </w:pP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Максимальный срок ожидания в очереди при подаче запроса </w:t>
      </w:r>
      <w:r>
        <w:rPr>
          <w:rFonts w:ascii="Liberation Serif" w:eastAsia="Calibri" w:hAnsi="Liberation Serif" w:cs="Liberation Serif"/>
          <w:b/>
          <w:lang w:eastAsia="en-US"/>
        </w:rPr>
        <w:br/>
        <w:t xml:space="preserve">о предоставлении муниципальной услуги, услуги, предоставляемой организацией, участвующей в предоставлении муниципальной услуги, </w:t>
      </w:r>
      <w:r>
        <w:rPr>
          <w:rFonts w:ascii="Liberation Serif" w:eastAsia="Calibri" w:hAnsi="Liberation Serif" w:cs="Liberation Serif"/>
          <w:b/>
          <w:lang w:eastAsia="en-US"/>
        </w:rPr>
        <w:br/>
        <w:t>и при получении результата предоставления таких услуг</w:t>
      </w:r>
    </w:p>
    <w:p w:rsidR="00C01244" w:rsidRDefault="00C01244" w:rsidP="00060320">
      <w:pPr>
        <w:autoSpaceDE w:val="0"/>
        <w:ind w:right="-2"/>
        <w:jc w:val="center"/>
        <w:rPr>
          <w:rFonts w:ascii="Liberation Serif" w:eastAsia="Calibri" w:hAnsi="Liberation Serif" w:cs="Liberation Serif"/>
          <w:b/>
          <w:lang w:eastAsia="en-US"/>
        </w:rPr>
      </w:pP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44. Максимальный срок ожидания в очереди при подаче запроса о предоставлении муниципальной услуги и при получении результата муниципальной услуги не может превышать 15 минут.</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45. При обращении заявителя в ГБУ СО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C01244" w:rsidRDefault="00C01244" w:rsidP="00060320">
      <w:pPr>
        <w:autoSpaceDE w:val="0"/>
        <w:ind w:right="-2" w:firstLine="709"/>
        <w:jc w:val="both"/>
        <w:rPr>
          <w:rFonts w:ascii="Liberation Serif" w:eastAsia="Calibri" w:hAnsi="Liberation Serif" w:cs="Liberation Serif"/>
          <w:lang w:eastAsia="en-US"/>
        </w:rPr>
      </w:pPr>
    </w:p>
    <w:p w:rsidR="00060320" w:rsidRDefault="00060320" w:rsidP="00060320">
      <w:pPr>
        <w:autoSpaceDE w:val="0"/>
        <w:ind w:right="-2" w:firstLine="709"/>
        <w:jc w:val="both"/>
        <w:rPr>
          <w:rFonts w:ascii="Liberation Serif" w:eastAsia="Calibri" w:hAnsi="Liberation Serif" w:cs="Liberation Serif"/>
          <w:lang w:eastAsia="en-US"/>
        </w:rPr>
      </w:pPr>
    </w:p>
    <w:p w:rsidR="00060320" w:rsidRDefault="00060320" w:rsidP="00060320">
      <w:pPr>
        <w:autoSpaceDE w:val="0"/>
        <w:ind w:right="-2" w:firstLine="709"/>
        <w:jc w:val="both"/>
        <w:rPr>
          <w:rFonts w:ascii="Liberation Serif" w:eastAsia="Calibri" w:hAnsi="Liberation Serif" w:cs="Liberation Serif"/>
          <w:lang w:eastAsia="en-US"/>
        </w:rPr>
      </w:pP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01244" w:rsidRDefault="00C01244" w:rsidP="00060320">
      <w:pPr>
        <w:autoSpaceDE w:val="0"/>
        <w:ind w:right="-2"/>
        <w:jc w:val="center"/>
        <w:rPr>
          <w:rFonts w:ascii="Liberation Serif" w:eastAsia="Calibri" w:hAnsi="Liberation Serif" w:cs="Liberation Serif"/>
          <w:lang w:eastAsia="en-US"/>
        </w:rPr>
      </w:pPr>
    </w:p>
    <w:p w:rsidR="00C01244" w:rsidRDefault="007409F0" w:rsidP="00060320">
      <w:pPr>
        <w:ind w:firstLine="709"/>
        <w:jc w:val="both"/>
      </w:pPr>
      <w:r>
        <w:rPr>
          <w:rFonts w:ascii="Liberation Serif" w:hAnsi="Liberation Serif" w:cs="Liberation Serif"/>
        </w:rPr>
        <w:t>46. Заявления о предоставлении муниципальной услуги подлежат регистрац</w:t>
      </w:r>
      <w:r>
        <w:rPr>
          <w:rFonts w:ascii="Liberation Serif" w:hAnsi="Liberation Serif" w:cs="Liberation Serif"/>
          <w:color w:val="000000"/>
        </w:rPr>
        <w:t>ии в МКУ «Управление образования ГО Заречный», в тече</w:t>
      </w:r>
      <w:r>
        <w:rPr>
          <w:rFonts w:ascii="Liberation Serif" w:hAnsi="Liberation Serif" w:cs="Liberation Serif"/>
        </w:rPr>
        <w:t>ние 1 рабочего дня со дня получения заявления и документов, необходимых для предоставления муниципальной услуги.</w:t>
      </w:r>
    </w:p>
    <w:p w:rsidR="00C01244" w:rsidRDefault="007409F0" w:rsidP="00060320">
      <w:pPr>
        <w:ind w:firstLine="709"/>
        <w:jc w:val="both"/>
      </w:pPr>
      <w:r>
        <w:rPr>
          <w:rFonts w:ascii="Liberation Serif" w:hAnsi="Liberation Serif" w:cs="Liberation Serif"/>
        </w:rPr>
        <w:t xml:space="preserve">47. 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w:t>
      </w:r>
      <w:r>
        <w:rPr>
          <w:rFonts w:ascii="Liberation Serif" w:hAnsi="Liberation Serif" w:cs="Liberation Serif"/>
          <w:color w:val="000000"/>
        </w:rPr>
        <w:t>МКУ «Управление образования ГО Заречный», н</w:t>
      </w:r>
      <w:r>
        <w:rPr>
          <w:rFonts w:ascii="Liberation Serif" w:hAnsi="Liberation Serif" w:cs="Liberation Serif"/>
        </w:rPr>
        <w:t>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5 к настоящему регламенту.</w:t>
      </w:r>
    </w:p>
    <w:p w:rsidR="00C01244" w:rsidRDefault="00C01244" w:rsidP="00060320">
      <w:pPr>
        <w:ind w:firstLine="709"/>
        <w:jc w:val="both"/>
        <w:rPr>
          <w:rFonts w:ascii="Liberation Serif" w:hAnsi="Liberation Serif" w:cs="Liberation Serif"/>
        </w:rPr>
      </w:pP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Pr>
          <w:rFonts w:ascii="Liberation Serif" w:eastAsia="Calibri" w:hAnsi="Liberation Serif" w:cs="Liberation Serif"/>
          <w:b/>
          <w:lang w:eastAsia="en-US"/>
        </w:rPr>
        <w:br/>
        <w:t>и законодательством Свердловской области о социальной защите инвалидов</w:t>
      </w:r>
    </w:p>
    <w:p w:rsidR="00C01244" w:rsidRDefault="00C01244" w:rsidP="00060320">
      <w:pPr>
        <w:autoSpaceDE w:val="0"/>
        <w:ind w:right="-2"/>
        <w:jc w:val="center"/>
        <w:rPr>
          <w:rFonts w:ascii="Liberation Serif" w:eastAsia="Calibri" w:hAnsi="Liberation Serif" w:cs="Liberation Serif"/>
          <w:highlight w:val="yellow"/>
          <w:lang w:eastAsia="en-US"/>
        </w:rPr>
      </w:pP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48. 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Помещения, в которых предоставляется муниципальная </w:t>
      </w:r>
      <w:r>
        <w:rPr>
          <w:rFonts w:ascii="Liberation Serif" w:eastAsia="Calibri" w:hAnsi="Liberation Serif" w:cs="Liberation Serif"/>
          <w:color w:val="000000"/>
          <w:lang w:eastAsia="en-US"/>
        </w:rPr>
        <w:t>услуга, должн</w:t>
      </w:r>
      <w:r>
        <w:rPr>
          <w:rFonts w:ascii="Liberation Serif" w:eastAsia="Calibri" w:hAnsi="Liberation Serif" w:cs="Liberation Serif"/>
          <w:lang w:eastAsia="en-US"/>
        </w:rPr>
        <w:t>ы соответствовать санитарно-эпидемиологическим правилам и нормативам.</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Помещения, в которых предоставляется муниципальная услуга, оснащаются: противопожарной системой и средствами пожаротушения, системой оповещения о </w:t>
      </w:r>
      <w:r>
        <w:rPr>
          <w:rFonts w:ascii="Liberation Serif" w:eastAsia="Calibri" w:hAnsi="Liberation Serif" w:cs="Liberation Serif"/>
          <w:lang w:eastAsia="en-US"/>
        </w:rPr>
        <w:lastRenderedPageBreak/>
        <w:t>возникновении чрезвычайной ситуации, средствами оказания первой медицинской помощи, туалетными комнатами для посетителей.</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Места для заполнения заявлений оборудуются стульями, столами (стойками), бланками заявлений, письменными принадлежностями.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Рабочее место каждого ответственного лица за прием </w:t>
      </w:r>
      <w:r>
        <w:rPr>
          <w:rFonts w:ascii="Liberation Serif" w:eastAsia="Calibri" w:hAnsi="Liberation Serif" w:cs="Liberation Serif"/>
          <w:color w:val="000000"/>
          <w:lang w:eastAsia="en-US"/>
        </w:rPr>
        <w:t>документов должно быть оборудовано персональным компьютером с возможностью доступа к необходимым</w:t>
      </w:r>
      <w:r>
        <w:rPr>
          <w:rFonts w:ascii="Liberation Serif" w:eastAsia="Calibri" w:hAnsi="Liberation Serif" w:cs="Liberation Serif"/>
          <w:lang w:eastAsia="en-US"/>
        </w:rPr>
        <w:t xml:space="preserve"> информационным базам данных, печатающим устройством (принтером) и копирующим устройством.</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При предоставлении муниципальной услуги инвалидам обеспечиваются:</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возможность беспрепятственного доступа к объекту (зданию, помещению), в котором предоставляется муниципальная услуга;</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сопровождение инвалидов, имеющих стойкие расстройства функции зрения и самостоятельного передвижения;</w:t>
      </w:r>
    </w:p>
    <w:p w:rsidR="00C01244" w:rsidRDefault="007409F0" w:rsidP="00060320">
      <w:pPr>
        <w:autoSpaceDE w:val="0"/>
        <w:ind w:right="-2" w:firstLine="709"/>
        <w:jc w:val="both"/>
      </w:pPr>
      <w:r>
        <w:rPr>
          <w:rFonts w:ascii="Liberation Serif" w:eastAsia="Calibri" w:hAnsi="Liberation Serif" w:cs="Liberation Serif"/>
          <w:lang w:eastAsia="en-US"/>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w:t>
      </w:r>
      <w:r>
        <w:rPr>
          <w:rFonts w:ascii="Liberation Serif" w:hAnsi="Liberation Serif"/>
        </w:rPr>
        <w:t xml:space="preserve"> </w:t>
      </w:r>
      <w:r>
        <w:rPr>
          <w:rFonts w:ascii="Liberation Serif" w:eastAsia="Calibri" w:hAnsi="Liberation Serif" w:cs="Liberation Serif"/>
          <w:lang w:eastAsia="en-US"/>
        </w:rPr>
        <w:t>их жизнедеятельности;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 допуск сурдопереводчика и тифлосурдопереводчика;</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8) оказание инвалидам помощи в преодолении барьеров, мешающих получению ими </w:t>
      </w:r>
      <w:r>
        <w:rPr>
          <w:rFonts w:ascii="Liberation Serif" w:eastAsia="Calibri" w:hAnsi="Liberation Serif" w:cs="Liberation Serif"/>
          <w:color w:val="000000"/>
          <w:lang w:eastAsia="en-US"/>
        </w:rPr>
        <w:t>муниципальной услуги наравне с другими лицами.</w:t>
      </w:r>
    </w:p>
    <w:p w:rsidR="00C01244" w:rsidRDefault="00C01244" w:rsidP="00060320">
      <w:pPr>
        <w:autoSpaceDE w:val="0"/>
        <w:ind w:right="-2" w:firstLine="709"/>
        <w:jc w:val="both"/>
        <w:rPr>
          <w:rFonts w:ascii="Liberation Serif" w:eastAsia="Calibri" w:hAnsi="Liberation Serif" w:cs="Liberation Serif"/>
          <w:color w:val="000000"/>
          <w:lang w:eastAsia="en-US"/>
        </w:rPr>
      </w:pPr>
    </w:p>
    <w:p w:rsidR="00060320" w:rsidRDefault="00060320" w:rsidP="00060320">
      <w:pPr>
        <w:autoSpaceDE w:val="0"/>
        <w:ind w:right="-2" w:firstLine="709"/>
        <w:jc w:val="both"/>
        <w:rPr>
          <w:rFonts w:ascii="Liberation Serif" w:eastAsia="Calibri" w:hAnsi="Liberation Serif" w:cs="Liberation Serif"/>
          <w:color w:val="000000"/>
          <w:lang w:eastAsia="en-US"/>
        </w:rPr>
      </w:pPr>
    </w:p>
    <w:p w:rsidR="00060320" w:rsidRDefault="00060320" w:rsidP="00060320">
      <w:pPr>
        <w:autoSpaceDE w:val="0"/>
        <w:ind w:right="-2" w:firstLine="709"/>
        <w:jc w:val="both"/>
        <w:rPr>
          <w:rFonts w:ascii="Liberation Serif" w:eastAsia="Calibri" w:hAnsi="Liberation Serif" w:cs="Liberation Serif"/>
          <w:color w:val="000000"/>
          <w:lang w:eastAsia="en-US"/>
        </w:rPr>
      </w:pPr>
    </w:p>
    <w:p w:rsidR="00060320" w:rsidRDefault="00060320" w:rsidP="00060320">
      <w:pPr>
        <w:autoSpaceDE w:val="0"/>
        <w:ind w:right="-2" w:firstLine="709"/>
        <w:jc w:val="both"/>
        <w:rPr>
          <w:rFonts w:ascii="Liberation Serif" w:eastAsia="Calibri" w:hAnsi="Liberation Serif" w:cs="Liberation Serif"/>
          <w:color w:val="000000"/>
          <w:lang w:eastAsia="en-US"/>
        </w:rPr>
      </w:pPr>
    </w:p>
    <w:p w:rsidR="00060320" w:rsidRDefault="00060320" w:rsidP="00060320">
      <w:pPr>
        <w:autoSpaceDE w:val="0"/>
        <w:ind w:right="-2" w:firstLine="709"/>
        <w:jc w:val="both"/>
        <w:rPr>
          <w:rFonts w:ascii="Liberation Serif" w:eastAsia="Calibri" w:hAnsi="Liberation Serif" w:cs="Liberation Serif"/>
          <w:color w:val="000000"/>
          <w:lang w:eastAsia="en-US"/>
        </w:rPr>
      </w:pPr>
    </w:p>
    <w:p w:rsidR="00060320" w:rsidRDefault="00060320" w:rsidP="00060320">
      <w:pPr>
        <w:autoSpaceDE w:val="0"/>
        <w:ind w:right="-2" w:firstLine="709"/>
        <w:jc w:val="both"/>
        <w:rPr>
          <w:rFonts w:ascii="Liberation Serif" w:eastAsia="Calibri" w:hAnsi="Liberation Serif" w:cs="Liberation Serif"/>
          <w:color w:val="000000"/>
          <w:lang w:eastAsia="en-US"/>
        </w:rPr>
      </w:pPr>
    </w:p>
    <w:p w:rsidR="00060320" w:rsidRDefault="00060320" w:rsidP="00060320">
      <w:pPr>
        <w:autoSpaceDE w:val="0"/>
        <w:ind w:right="-2" w:firstLine="709"/>
        <w:jc w:val="both"/>
        <w:rPr>
          <w:rFonts w:ascii="Liberation Serif" w:eastAsia="Calibri" w:hAnsi="Liberation Serif" w:cs="Liberation Serif"/>
          <w:color w:val="000000"/>
          <w:lang w:eastAsia="en-US"/>
        </w:rPr>
      </w:pPr>
    </w:p>
    <w:p w:rsidR="00060320" w:rsidRDefault="00060320" w:rsidP="00060320">
      <w:pPr>
        <w:autoSpaceDE w:val="0"/>
        <w:ind w:right="-2" w:firstLine="709"/>
        <w:jc w:val="both"/>
        <w:rPr>
          <w:rFonts w:ascii="Liberation Serif" w:eastAsia="Calibri" w:hAnsi="Liberation Serif" w:cs="Liberation Serif"/>
          <w:color w:val="000000"/>
          <w:lang w:eastAsia="en-US"/>
        </w:rPr>
      </w:pPr>
    </w:p>
    <w:p w:rsidR="00060320" w:rsidRDefault="00060320" w:rsidP="00060320">
      <w:pPr>
        <w:autoSpaceDE w:val="0"/>
        <w:ind w:right="-2" w:firstLine="709"/>
        <w:jc w:val="both"/>
        <w:rPr>
          <w:rFonts w:ascii="Liberation Serif" w:eastAsia="Calibri" w:hAnsi="Liberation Serif" w:cs="Liberation Serif"/>
          <w:color w:val="000000"/>
          <w:lang w:eastAsia="en-US"/>
        </w:rPr>
      </w:pPr>
    </w:p>
    <w:p w:rsidR="00060320" w:rsidRDefault="00060320" w:rsidP="00060320">
      <w:pPr>
        <w:autoSpaceDE w:val="0"/>
        <w:ind w:right="-2" w:firstLine="709"/>
        <w:jc w:val="both"/>
        <w:rPr>
          <w:rFonts w:ascii="Liberation Serif" w:eastAsia="Calibri" w:hAnsi="Liberation Serif" w:cs="Liberation Serif"/>
          <w:color w:val="000000"/>
          <w:lang w:eastAsia="en-US"/>
        </w:rPr>
      </w:pP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lastRenderedPageBreak/>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ГБУ СО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w:t>
      </w:r>
      <w:r>
        <w:rPr>
          <w:rFonts w:ascii="Liberation Serif" w:eastAsia="Calibri" w:hAnsi="Liberation Serif" w:cs="Liberation Serif"/>
          <w:b/>
          <w:lang w:eastAsia="en-US"/>
        </w:rPr>
        <w:br/>
        <w:t>(для юридических лиц)</w:t>
      </w:r>
    </w:p>
    <w:p w:rsidR="00C01244" w:rsidRDefault="00C01244" w:rsidP="00060320">
      <w:pPr>
        <w:autoSpaceDE w:val="0"/>
        <w:ind w:right="-2"/>
        <w:jc w:val="center"/>
        <w:rPr>
          <w:rFonts w:ascii="Liberation Serif" w:eastAsia="Calibri" w:hAnsi="Liberation Serif" w:cs="Liberation Serif"/>
          <w:b/>
          <w:lang w:eastAsia="en-US"/>
        </w:rPr>
      </w:pP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49. Основными показателями доступности предоставления муниципальной услуги являются:</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возможность получения информации о ходе предоставления муниципальной услуги с использованием ЕПГУ;</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возможность получения муниципальной услуги в ГБУ СО «МФЦ» (в том числе в полном объеме);</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4) возможность подачи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«МФЦ» и </w:t>
      </w:r>
      <w:r>
        <w:rPr>
          <w:rFonts w:ascii="Liberation Serif" w:eastAsia="Calibri" w:hAnsi="Liberation Serif" w:cs="Liberation Serif"/>
          <w:bCs/>
          <w:color w:val="000000"/>
          <w:lang w:eastAsia="en-US"/>
        </w:rPr>
        <w:t>МКУ «Управление образования ГО Заречный»)</w:t>
      </w:r>
      <w:r>
        <w:rPr>
          <w:rFonts w:ascii="Liberation Serif" w:eastAsia="Calibri" w:hAnsi="Liberation Serif" w:cs="Liberation Serif"/>
          <w:lang w:eastAsia="en-US"/>
        </w:rPr>
        <w:t>;</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 возможность получения муниципальной услуги посредством запроса о предоставлении нескольких государственных и (или) мун</w:t>
      </w:r>
      <w:r>
        <w:rPr>
          <w:rFonts w:ascii="Liberation Serif" w:eastAsia="Calibri" w:hAnsi="Liberation Serif" w:cs="Liberation Serif"/>
          <w:color w:val="000000"/>
          <w:lang w:eastAsia="en-US"/>
        </w:rPr>
        <w:t>иципальных услуг в ГБУ СО «МФЦ»;</w:t>
      </w:r>
    </w:p>
    <w:p w:rsidR="00C01244" w:rsidRDefault="007409F0" w:rsidP="00060320">
      <w:pPr>
        <w:autoSpaceDE w:val="0"/>
        <w:ind w:right="-2" w:firstLine="709"/>
        <w:jc w:val="both"/>
      </w:pPr>
      <w:r>
        <w:rPr>
          <w:rFonts w:ascii="Liberation Serif" w:eastAsia="Calibri" w:hAnsi="Liberation Serif" w:cs="Liberation Serif"/>
          <w:color w:val="000000"/>
          <w:lang w:eastAsia="en-US"/>
        </w:rPr>
        <w:t xml:space="preserve">6) возможность получения муниципальной услуги в любом территориальном подразделении </w:t>
      </w:r>
      <w:r>
        <w:rPr>
          <w:rFonts w:ascii="Liberation Serif" w:eastAsia="Calibri" w:hAnsi="Liberation Serif" w:cs="Liberation Serif"/>
          <w:bCs/>
          <w:color w:val="000000"/>
          <w:lang w:eastAsia="en-US"/>
        </w:rPr>
        <w:t>МКУ «Управление образования ГО Заречный»</w:t>
      </w:r>
      <w:r>
        <w:rPr>
          <w:rFonts w:ascii="Liberation Serif" w:eastAsia="Calibri" w:hAnsi="Liberation Serif" w:cs="Liberation Serif"/>
          <w:color w:val="000000"/>
          <w:lang w:eastAsia="en-US"/>
        </w:rPr>
        <w:t xml:space="preserve"> по выбору заявителя не предусмотрена ввиду отсутствия таких территориальных подразделений.</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50. Основными показателями качества предоставления муниципальной услуги являются:</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минимально возможное количество взаимодействий гражданина с должностными лицами, участвующими в предоставлении муниципальной услуги;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отсутствие обоснованных жалоб на действия (бездействие) сотрудников и их некорректное (невнимательное) отношение к заявителям;</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4) отсутствие нарушений со стороны уполномоченного органа установленных сроков в процессе предоставления муниципальной услуги;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5) отсутствие заявлений об оспаривании решений, действий (бездействия) уполномоченного органа, его должностных лиц, принимаемых (совершенных) </w:t>
      </w:r>
      <w:r>
        <w:rPr>
          <w:rFonts w:ascii="Liberation Serif" w:eastAsia="Calibri" w:hAnsi="Liberation Serif" w:cs="Liberation Serif"/>
          <w:lang w:eastAsia="en-US"/>
        </w:rPr>
        <w:br/>
        <w:t>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01244" w:rsidRDefault="007409F0" w:rsidP="00060320">
      <w:pPr>
        <w:autoSpaceDE w:val="0"/>
        <w:ind w:right="-2" w:firstLine="709"/>
        <w:jc w:val="both"/>
      </w:pPr>
      <w:r>
        <w:rPr>
          <w:rFonts w:ascii="Liberation Serif" w:eastAsia="Calibri" w:hAnsi="Liberation Serif" w:cs="Liberation Serif"/>
          <w:lang w:eastAsia="en-US"/>
        </w:rPr>
        <w:t xml:space="preserve">51. При предоставлении муниципальной услуги взаимодействие заявителя с должностными лицами </w:t>
      </w:r>
      <w:r>
        <w:rPr>
          <w:rFonts w:ascii="Liberation Serif" w:eastAsia="Calibri" w:hAnsi="Liberation Serif" w:cs="Liberation Serif"/>
          <w:color w:val="000000"/>
          <w:lang w:eastAsia="en-US"/>
        </w:rPr>
        <w:t>МКУ «Управление образования ГО</w:t>
      </w:r>
      <w:r>
        <w:rPr>
          <w:rFonts w:ascii="Liberation Serif" w:eastAsia="Calibri" w:hAnsi="Liberation Serif" w:cs="Liberation Serif"/>
          <w:color w:val="2A6099"/>
          <w:lang w:eastAsia="en-US"/>
        </w:rPr>
        <w:t xml:space="preserve"> </w:t>
      </w:r>
      <w:r w:rsidR="00060320">
        <w:rPr>
          <w:rFonts w:ascii="Liberation Serif" w:eastAsia="Calibri" w:hAnsi="Liberation Serif" w:cs="Liberation Serif"/>
          <w:color w:val="000000"/>
          <w:lang w:eastAsia="en-US"/>
        </w:rPr>
        <w:t>Заречный»</w:t>
      </w:r>
      <w:r>
        <w:rPr>
          <w:rFonts w:ascii="Liberation Serif" w:eastAsia="Calibri" w:hAnsi="Liberation Serif" w:cs="Liberation Serif"/>
          <w:color w:val="000000"/>
          <w:lang w:eastAsia="en-US"/>
        </w:rPr>
        <w:t xml:space="preserve"> осуществляется не более 3 раз в следующих случаях:</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при обращении заявителя за консультацией;</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при приеме заявления и документов;</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при получении результата предоставления муниципальной услуги.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C01244" w:rsidRDefault="00C01244" w:rsidP="00060320">
      <w:pPr>
        <w:autoSpaceDE w:val="0"/>
        <w:ind w:right="-2" w:firstLine="709"/>
        <w:jc w:val="both"/>
        <w:rPr>
          <w:rFonts w:ascii="Liberation Serif" w:eastAsia="Calibri" w:hAnsi="Liberation Serif" w:cs="Liberation Serif"/>
          <w:lang w:eastAsia="en-US"/>
        </w:rPr>
      </w:pPr>
    </w:p>
    <w:p w:rsidR="00C01244" w:rsidRDefault="007409F0" w:rsidP="00060320">
      <w:pPr>
        <w:autoSpaceDE w:val="0"/>
        <w:ind w:right="-2"/>
        <w:jc w:val="center"/>
      </w:pPr>
      <w:r>
        <w:rPr>
          <w:rFonts w:ascii="Liberation Serif" w:hAnsi="Liberation Serif" w:cs="Liberation Serif"/>
          <w:b/>
          <w:bCs/>
          <w:iCs/>
        </w:rPr>
        <w:t xml:space="preserve">Иные требования, в том числе учитывающие особенности предоставления муниципальной услуги в </w:t>
      </w:r>
      <w:r>
        <w:rPr>
          <w:rFonts w:ascii="Liberation Serif" w:eastAsia="Calibri" w:hAnsi="Liberation Serif"/>
          <w:b/>
          <w:lang w:eastAsia="en-US"/>
        </w:rPr>
        <w:t>ГБУ СО «МФЦ»</w:t>
      </w:r>
      <w:r>
        <w:rPr>
          <w:rFonts w:ascii="Liberation Serif" w:hAnsi="Liberation Serif" w:cs="Liberation Serif"/>
          <w:b/>
          <w:bCs/>
          <w:iCs/>
        </w:rPr>
        <w:t xml:space="preserve">, особенности предоставления муниципальной услуги по экстерриториальному принципу </w:t>
      </w:r>
      <w:r>
        <w:rPr>
          <w:rFonts w:ascii="Liberation Serif" w:hAnsi="Liberation Serif" w:cs="Liberation Serif"/>
          <w:b/>
          <w:bCs/>
          <w:iCs/>
        </w:rPr>
        <w:br/>
        <w:t>и особенности предоставления муниципальной услуги в электронной форме</w:t>
      </w:r>
    </w:p>
    <w:p w:rsidR="00C01244" w:rsidRDefault="00C01244" w:rsidP="00060320">
      <w:pPr>
        <w:autoSpaceDE w:val="0"/>
        <w:ind w:right="-2"/>
        <w:jc w:val="center"/>
        <w:rPr>
          <w:rFonts w:ascii="Liberation Serif" w:hAnsi="Liberation Serif" w:cs="Liberation Serif"/>
          <w:bCs/>
          <w:iCs/>
        </w:rPr>
      </w:pP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52.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«МФЦ» и уполномоченным органом). При этом заявителю необходимо иметь при себе заявление и документы, необходимые для предоставления муниципальной услуги, указанные в пункте 28 настоящего регламента.</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52.1. Возможность получения муниципальной услуги в любом территориальном подразделении </w:t>
      </w:r>
      <w:r>
        <w:rPr>
          <w:rFonts w:ascii="Liberation Serif" w:eastAsia="Calibri" w:hAnsi="Liberation Serif" w:cs="Liberation Serif"/>
          <w:bCs/>
          <w:color w:val="000000"/>
          <w:lang w:eastAsia="en-US"/>
        </w:rPr>
        <w:t>МКУ «Управление образования ГО Заречный»</w:t>
      </w:r>
      <w:r>
        <w:rPr>
          <w:rFonts w:ascii="Liberation Serif" w:eastAsia="Calibri" w:hAnsi="Liberation Serif" w:cs="Liberation Serif"/>
          <w:lang w:eastAsia="en-US"/>
        </w:rPr>
        <w:t xml:space="preserve"> по выбору заявителя не предусмотрена ввиду отсутствия таких территориальных подразделений.</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53.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54. Для получения муниципальной услуги заявитель должен авторизоваться на ЕПГУ в роли частного лица (физическое лицо) с подтвержденной учетной записью в ЕСИА, указать наименование муниципальной услуги и заполнить предложенную интерактивную форму заявления.</w:t>
      </w:r>
    </w:p>
    <w:p w:rsidR="00C01244" w:rsidRDefault="007409F0" w:rsidP="00060320">
      <w:pPr>
        <w:autoSpaceDE w:val="0"/>
        <w:ind w:right="-2" w:firstLine="709"/>
        <w:jc w:val="both"/>
      </w:pPr>
      <w:r>
        <w:rPr>
          <w:rFonts w:ascii="Liberation Serif" w:eastAsia="Calibri" w:hAnsi="Liberation Serif" w:cs="Liberation Serif"/>
          <w:color w:val="000000"/>
          <w:lang w:eastAsia="en-US"/>
        </w:rPr>
        <w:t>55. Заявление подписывается простой электронной подписью заявителя</w:t>
      </w:r>
      <w:r>
        <w:rPr>
          <w:rFonts w:ascii="Liberation Serif" w:eastAsia="Calibri" w:hAnsi="Liberation Serif" w:cs="Liberation Serif"/>
          <w:color w:val="000000"/>
          <w:lang w:eastAsia="en-US"/>
        </w:rPr>
        <w:br/>
        <w:t xml:space="preserve">и направляется в </w:t>
      </w:r>
      <w:r>
        <w:rPr>
          <w:rFonts w:ascii="Liberation Serif" w:hAnsi="Liberation Serif" w:cs="Liberation Serif"/>
          <w:color w:val="000000"/>
        </w:rPr>
        <w:t>МКУ «Управ</w:t>
      </w:r>
      <w:r w:rsidR="00060320">
        <w:rPr>
          <w:rFonts w:ascii="Liberation Serif" w:hAnsi="Liberation Serif" w:cs="Liberation Serif"/>
          <w:color w:val="000000"/>
        </w:rPr>
        <w:t>ление образования ГО Заречный»,</w:t>
      </w:r>
      <w:r>
        <w:rPr>
          <w:rFonts w:ascii="Liberation Serif" w:hAnsi="Liberation Serif" w:cs="Liberation Serif"/>
          <w:color w:val="000000"/>
        </w:rPr>
        <w:t xml:space="preserve"> (наименование уполномоченного органа)</w:t>
      </w:r>
      <w:r>
        <w:rPr>
          <w:rFonts w:ascii="Liberation Serif" w:eastAsia="Calibri" w:hAnsi="Liberation Serif" w:cs="Liberation Serif"/>
          <w:color w:val="000000"/>
          <w:lang w:eastAsia="en-US"/>
        </w:rPr>
        <w:t xml:space="preserve"> посредством СМЭВ. Электронная форма муниципальной услуги предусматривает возможность прикрепления в электронном виде документов, предусмотренных подпунктами 3–8 пункта 28 настоящего регламента, заверенных усиленной квалифицированной электронной подписью организации.</w:t>
      </w:r>
    </w:p>
    <w:p w:rsidR="00C01244" w:rsidRDefault="007409F0" w:rsidP="00060320">
      <w:pPr>
        <w:autoSpaceDE w:val="0"/>
        <w:ind w:right="-2" w:firstLine="709"/>
        <w:jc w:val="both"/>
      </w:pPr>
      <w:r>
        <w:rPr>
          <w:rFonts w:ascii="Liberation Serif" w:eastAsia="Calibri" w:hAnsi="Liberation Serif" w:cs="Liberation Serif"/>
          <w:color w:val="000000"/>
          <w:lang w:eastAsia="en-US"/>
        </w:rPr>
        <w:t>56. Результаты предоставления муниципальной услуги, указанные в пункте 21 настоящего регламента, направляются заявителю в личный кабинет на ЕПГУ в форме уведомлений по заявлению.</w:t>
      </w:r>
    </w:p>
    <w:p w:rsidR="00C01244" w:rsidRDefault="007409F0" w:rsidP="00060320">
      <w:pPr>
        <w:autoSpaceDE w:val="0"/>
        <w:ind w:right="-2" w:firstLine="709"/>
        <w:jc w:val="both"/>
      </w:pPr>
      <w:r>
        <w:rPr>
          <w:rFonts w:ascii="Liberation Serif" w:eastAsia="Calibri" w:hAnsi="Liberation Serif" w:cs="Liberation Serif"/>
          <w:color w:val="000000"/>
          <w:lang w:eastAsia="en-US"/>
        </w:rPr>
        <w:lastRenderedPageBreak/>
        <w:t>57. В случае направления заявления посредством</w:t>
      </w:r>
      <w:r>
        <w:rPr>
          <w:rFonts w:ascii="Liberation Serif" w:hAnsi="Liberation Serif"/>
          <w:color w:val="000000"/>
        </w:rPr>
        <w:t xml:space="preserve"> </w:t>
      </w:r>
      <w:r>
        <w:rPr>
          <w:rFonts w:ascii="Liberation Serif" w:eastAsia="Calibri" w:hAnsi="Liberation Serif" w:cs="Liberation Serif"/>
          <w:color w:val="000000"/>
          <w:lang w:eastAsia="en-US"/>
        </w:rPr>
        <w:t xml:space="preserve">ЕПГУ результат предоставления муниципальной услуги также может быть выдан заявителю на бумажном носителе в </w:t>
      </w:r>
      <w:r>
        <w:rPr>
          <w:rFonts w:ascii="Liberation Serif" w:hAnsi="Liberation Serif" w:cs="Liberation Serif"/>
          <w:color w:val="000000"/>
        </w:rPr>
        <w:t xml:space="preserve">МКУ «Управление образования ГО Заречный», </w:t>
      </w:r>
      <w:r>
        <w:rPr>
          <w:rFonts w:ascii="Liberation Serif" w:eastAsia="Calibri" w:hAnsi="Liberation Serif"/>
          <w:color w:val="000000"/>
          <w:lang w:eastAsia="en-US"/>
        </w:rPr>
        <w:t>ГБУ СО «МФЦ»</w:t>
      </w:r>
      <w:r>
        <w:rPr>
          <w:rFonts w:ascii="Liberation Serif" w:eastAsia="Calibri" w:hAnsi="Liberation Serif" w:cs="Liberation Serif"/>
          <w:color w:val="000000"/>
          <w:lang w:eastAsia="en-US"/>
        </w:rPr>
        <w:t>.</w:t>
      </w:r>
    </w:p>
    <w:p w:rsidR="00C01244" w:rsidRDefault="007409F0" w:rsidP="00060320">
      <w:pPr>
        <w:autoSpaceDE w:val="0"/>
        <w:ind w:right="-2" w:firstLine="709"/>
        <w:jc w:val="both"/>
      </w:pPr>
      <w:r>
        <w:rPr>
          <w:rFonts w:ascii="Liberation Serif" w:eastAsia="Calibri" w:hAnsi="Liberation Serif" w:cs="Liberation Serif"/>
          <w:color w:val="000000"/>
          <w:lang w:eastAsia="en-US"/>
        </w:rPr>
        <w:t>58. При подаче электронных документов, пр</w:t>
      </w:r>
      <w:r>
        <w:rPr>
          <w:rFonts w:ascii="Liberation Serif" w:eastAsia="Calibri" w:hAnsi="Liberation Serif" w:cs="Liberation Serif"/>
          <w:lang w:eastAsia="en-US"/>
        </w:rPr>
        <w:t>едусмотренных подпунктами 3–8 пункта 28, через ЕПГУ, такие документы предоставляются в форматах pdf, jpg, jpeg с sig.</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Электронные документы должны обеспечивать:</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возможность идентифицировать документ и количество листов в документе;</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01244" w:rsidRDefault="00C01244" w:rsidP="00060320">
      <w:pPr>
        <w:autoSpaceDE w:val="0"/>
        <w:ind w:right="-2"/>
        <w:jc w:val="both"/>
        <w:rPr>
          <w:rFonts w:ascii="Liberation Serif" w:eastAsia="Calibri" w:hAnsi="Liberation Serif" w:cs="Liberation Serif"/>
          <w:lang w:eastAsia="en-US"/>
        </w:rPr>
      </w:pPr>
    </w:p>
    <w:p w:rsidR="00C01244" w:rsidRDefault="007409F0" w:rsidP="00060320">
      <w:pPr>
        <w:autoSpaceDE w:val="0"/>
        <w:ind w:right="-2"/>
        <w:jc w:val="center"/>
      </w:pPr>
      <w:r>
        <w:rPr>
          <w:rFonts w:ascii="Liberation Serif" w:hAnsi="Liberation Serif" w:cs="Liberation Serif"/>
          <w:b/>
        </w:rPr>
        <w:t xml:space="preserve">Глава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Pr>
          <w:rFonts w:ascii="Liberation Serif" w:eastAsia="Calibri" w:hAnsi="Liberation Serif"/>
          <w:b/>
          <w:lang w:eastAsia="en-US"/>
        </w:rPr>
        <w:t>ГБУ СО «МФЦ»</w:t>
      </w:r>
    </w:p>
    <w:p w:rsidR="00C01244" w:rsidRDefault="00C01244" w:rsidP="00060320">
      <w:pPr>
        <w:autoSpaceDE w:val="0"/>
        <w:ind w:right="-2"/>
        <w:jc w:val="center"/>
        <w:rPr>
          <w:rFonts w:ascii="Liberation Serif" w:eastAsia="Calibri" w:hAnsi="Liberation Serif"/>
          <w:b/>
          <w:lang w:eastAsia="en-US"/>
        </w:rPr>
      </w:pPr>
    </w:p>
    <w:p w:rsidR="00C01244" w:rsidRDefault="007409F0" w:rsidP="00060320">
      <w:pPr>
        <w:autoSpaceDE w:val="0"/>
        <w:ind w:right="-2"/>
        <w:jc w:val="center"/>
        <w:rPr>
          <w:rFonts w:ascii="Liberation Serif" w:eastAsia="Calibri" w:hAnsi="Liberation Serif"/>
          <w:b/>
          <w:lang w:eastAsia="en-US"/>
        </w:rPr>
      </w:pPr>
      <w:r>
        <w:rPr>
          <w:rFonts w:ascii="Liberation Serif" w:eastAsia="Calibri" w:hAnsi="Liberation Serif"/>
          <w:b/>
          <w:lang w:eastAsia="en-US"/>
        </w:rPr>
        <w:t>Исчерпывающий перечень административных процедур (действий)</w:t>
      </w:r>
    </w:p>
    <w:p w:rsidR="00C01244" w:rsidRDefault="00C01244" w:rsidP="00060320">
      <w:pPr>
        <w:autoSpaceDE w:val="0"/>
        <w:ind w:right="-2"/>
        <w:rPr>
          <w:rFonts w:ascii="Liberation Serif" w:eastAsia="Calibri" w:hAnsi="Liberation Serif" w:cs="Liberation Serif"/>
          <w:lang w:eastAsia="en-US"/>
        </w:rPr>
      </w:pP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59. Исчерпывающий перечень административных процедур вне зависимости от формы предоставления муниципальной услуги включает в себя следующие административные процедуры:</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прием и регистрация заявления и иных документов, необходимых для предоставления муниципальной услуги;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получение сведений посредством СМЭВ;</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рассмотрение документов и сведений;</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 принятие решения;</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 выдача промежуточного результата;</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 внесение основного результата муниципальной услуги в реестр юридически значимых записей.</w:t>
      </w:r>
    </w:p>
    <w:p w:rsidR="00C01244" w:rsidRDefault="007409F0" w:rsidP="00060320">
      <w:pPr>
        <w:autoSpaceDE w:val="0"/>
        <w:ind w:right="-2" w:firstLine="709"/>
        <w:jc w:val="both"/>
      </w:pPr>
      <w:r>
        <w:rPr>
          <w:rFonts w:ascii="Liberation Serif" w:eastAsia="Calibri" w:hAnsi="Liberation Serif" w:cs="Liberation Serif"/>
          <w:lang w:eastAsia="en-US"/>
        </w:rPr>
        <w:t>Описание административных процедур представлено в Приложении № 6 к настоящему регламенту.</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60. При предоставлении муниципальной услуги в электронной форме через ЕПГУ заявителю дополнительно обеспечиваются:</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получение информации о порядке и сроках предоставления муниципальной услуги в электронной форме;</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формирование заявления в электронной форме;</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получение сведений о ходе рассмотрения заявления в электронной форме;</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 возможность получения на ЕПГУ сведений о ходе рассмотрения заявления, поданного в иных формах, по запросу заявителя;</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 осуществление оценки качества предоставления муниципальной услуги;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01244" w:rsidRDefault="00C01244" w:rsidP="00060320">
      <w:pPr>
        <w:autoSpaceDE w:val="0"/>
        <w:ind w:firstLine="709"/>
        <w:jc w:val="both"/>
        <w:rPr>
          <w:rFonts w:ascii="Liberation Serif" w:eastAsia="Calibri" w:hAnsi="Liberation Serif" w:cs="Liberation Serif"/>
          <w:lang w:eastAsia="en-US"/>
        </w:rPr>
      </w:pPr>
    </w:p>
    <w:p w:rsidR="00C01244" w:rsidRDefault="007409F0" w:rsidP="00060320">
      <w:pPr>
        <w:autoSpaceDE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Порядок осуществления административных процедур (действий)</w:t>
      </w:r>
    </w:p>
    <w:p w:rsidR="00C01244" w:rsidRDefault="007409F0" w:rsidP="00060320">
      <w:pPr>
        <w:autoSpaceDE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вне зависимости от формы оказания услуги</w:t>
      </w:r>
    </w:p>
    <w:p w:rsidR="00C01244" w:rsidRDefault="00C01244" w:rsidP="00060320">
      <w:pPr>
        <w:autoSpaceDE w:val="0"/>
        <w:jc w:val="center"/>
        <w:rPr>
          <w:rFonts w:ascii="Liberation Serif" w:eastAsia="Calibri" w:hAnsi="Liberation Serif" w:cs="Liberation Serif"/>
          <w:b/>
          <w:lang w:eastAsia="en-US"/>
        </w:rPr>
      </w:pPr>
    </w:p>
    <w:p w:rsidR="00C01244" w:rsidRDefault="007409F0" w:rsidP="00060320">
      <w:pPr>
        <w:autoSpaceDE w:val="0"/>
        <w:ind w:firstLine="709"/>
        <w:textAlignment w:val="auto"/>
        <w:rPr>
          <w:rFonts w:ascii="Liberation Serif" w:eastAsia="Calibri" w:hAnsi="Liberation Serif"/>
          <w:lang w:eastAsia="en-US"/>
        </w:rPr>
      </w:pPr>
      <w:r>
        <w:rPr>
          <w:rFonts w:ascii="Liberation Serif" w:eastAsia="Calibri" w:hAnsi="Liberation Serif"/>
          <w:lang w:eastAsia="en-US"/>
        </w:rPr>
        <w:t>61. Формирование заявления.</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Заявление может быть сформировано в электронном виде на ЕПГУ или подано на бумажном носителе.</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Формирование заявления в электронной форме не требует дополнительной подачи заявления на бумажном носителе.</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lastRenderedPageBreak/>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При формировании заявления на ЕПГУ заявителю обеспечивается:</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1)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2) возможность автоматического заполнения полей электронной формы заявления на основании данных, размещенных в профиле заявителя в ЕСИА;</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3) возможность вернуться на любой из этапов заполнения электронной формы заявления без потери ранее введенной информации;</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4) возможность доступа заявителя на ЕПГУ к заявлениям, ранее поданным им на ЕПГУ.</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Сформированное на ЕПГУ заявление направляется в информационную систему доступности дошкольного образования Свердловской области (далее – ИС ДДО Свердловской области) посредством СМЭВ.</w:t>
      </w:r>
    </w:p>
    <w:p w:rsidR="00C01244" w:rsidRDefault="007409F0" w:rsidP="00060320">
      <w:pPr>
        <w:autoSpaceDE w:val="0"/>
        <w:ind w:firstLine="709"/>
        <w:jc w:val="both"/>
        <w:textAlignment w:val="auto"/>
      </w:pPr>
      <w:r>
        <w:rPr>
          <w:rFonts w:ascii="Liberation Serif" w:eastAsia="Calibri" w:hAnsi="Liberation Serif"/>
          <w:lang w:eastAsia="en-US"/>
        </w:rPr>
        <w:t>62. После поступления в ИС ДДО Свердловской области электронное заявление становится доступным для должностного ли</w:t>
      </w:r>
      <w:r>
        <w:rPr>
          <w:rFonts w:ascii="Liberation Serif" w:eastAsia="Calibri" w:hAnsi="Liberation Serif"/>
          <w:color w:val="000000"/>
          <w:lang w:eastAsia="en-US"/>
        </w:rPr>
        <w:t>ца МКУ «Управление образования ГО Заречный»,</w:t>
      </w:r>
      <w:r>
        <w:rPr>
          <w:rFonts w:ascii="Liberation Serif" w:eastAsia="Calibri" w:hAnsi="Liberation Serif"/>
          <w:color w:val="FF0000"/>
          <w:lang w:eastAsia="en-US"/>
        </w:rPr>
        <w:t xml:space="preserve"> </w:t>
      </w:r>
      <w:r>
        <w:rPr>
          <w:rFonts w:ascii="Liberation Serif" w:eastAsia="Calibri" w:hAnsi="Liberation Serif"/>
          <w:lang w:eastAsia="en-US"/>
        </w:rPr>
        <w:t xml:space="preserve"> ответственного за прием и регистрацию заявления (далее – ответственное должностное лицо). При этом заявителю на ЕПГУ направляется уведомление «Заявление передано в региональную систему доступности дошкольного образования. Заявление зарегистрировано</w:t>
      </w:r>
      <w:r>
        <w:rPr>
          <w:rFonts w:ascii="Liberation Serif" w:eastAsia="Calibri" w:hAnsi="Liberation Serif"/>
          <w:color w:val="000000"/>
          <w:lang w:eastAsia="en-US"/>
        </w:rPr>
        <w:t xml:space="preserve"> (указывается дата и время регистрации заявления в формате: ДД.ММ.ГГГГ чч:мм:сс) с номером </w:t>
      </w:r>
      <w:r>
        <w:rPr>
          <w:rFonts w:ascii="Liberation Serif" w:eastAsia="Calibri" w:hAnsi="Liberation Serif"/>
          <w:i/>
          <w:iCs/>
          <w:color w:val="000000"/>
          <w:lang w:eastAsia="en-US"/>
        </w:rPr>
        <w:t>(</w:t>
      </w:r>
      <w:r>
        <w:rPr>
          <w:rFonts w:ascii="Liberation Serif" w:eastAsia="Calibri" w:hAnsi="Liberation Serif"/>
          <w:color w:val="000000"/>
          <w:lang w:eastAsia="en-US"/>
        </w:rPr>
        <w:t>указывается уникальный номер заявления в региональной информационной системе). Ожидайте рассмотрения заявления в течение 7 дней».</w:t>
      </w:r>
    </w:p>
    <w:p w:rsidR="00C01244" w:rsidRDefault="007409F0" w:rsidP="00060320">
      <w:pPr>
        <w:autoSpaceDE w:val="0"/>
        <w:ind w:firstLine="709"/>
        <w:jc w:val="both"/>
        <w:textAlignment w:val="auto"/>
      </w:pPr>
      <w:r>
        <w:rPr>
          <w:rFonts w:ascii="Liberation Serif" w:eastAsia="Calibri" w:hAnsi="Liberation Serif"/>
          <w:color w:val="000000"/>
          <w:lang w:eastAsia="en-US"/>
        </w:rPr>
        <w:t xml:space="preserve">63. Ответственное должностное лицо </w:t>
      </w:r>
      <w:r>
        <w:rPr>
          <w:rFonts w:ascii="Liberation Serif" w:hAnsi="Liberation Serif" w:cs="Liberation Serif"/>
          <w:color w:val="000000"/>
        </w:rPr>
        <w:t xml:space="preserve">МКУ «Управление образования ГО Заречный», </w:t>
      </w:r>
      <w:r>
        <w:rPr>
          <w:rFonts w:ascii="Liberation Serif" w:eastAsia="Calibri" w:hAnsi="Liberation Serif"/>
          <w:color w:val="000000"/>
          <w:lang w:eastAsia="en-US"/>
        </w:rPr>
        <w:t>проверяет наличие электронных заявлений, поступивших с ЕПГУ, с периодом не реже 2 раз в день.</w:t>
      </w:r>
    </w:p>
    <w:p w:rsidR="00C01244" w:rsidRDefault="007409F0" w:rsidP="00060320">
      <w:pPr>
        <w:autoSpaceDE w:val="0"/>
        <w:ind w:firstLine="709"/>
        <w:jc w:val="both"/>
      </w:pPr>
      <w:r>
        <w:rPr>
          <w:rFonts w:ascii="Liberation Serif" w:eastAsia="Calibri" w:hAnsi="Liberation Serif"/>
          <w:color w:val="000000"/>
          <w:lang w:eastAsia="en-US"/>
        </w:rPr>
        <w:t xml:space="preserve">64. Ответственное должностное лицо </w:t>
      </w:r>
      <w:r>
        <w:rPr>
          <w:rFonts w:ascii="Liberation Serif" w:hAnsi="Liberation Serif" w:cs="Liberation Serif"/>
          <w:color w:val="000000"/>
        </w:rPr>
        <w:t xml:space="preserve">МКУ «Управление образования ГО Заречный», </w:t>
      </w:r>
      <w:r>
        <w:rPr>
          <w:rFonts w:ascii="Liberation Serif" w:hAnsi="Liberation Serif" w:cs="Liberation Serif"/>
        </w:rPr>
        <w:t xml:space="preserve"> </w:t>
      </w:r>
      <w:r>
        <w:rPr>
          <w:rFonts w:ascii="Liberation Serif" w:eastAsia="Calibri" w:hAnsi="Liberation Serif"/>
          <w:lang w:eastAsia="en-US"/>
        </w:rPr>
        <w:t>обеспечивает:</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1)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направляется уведомление «Начато рассмотрение заявления».</w:t>
      </w:r>
    </w:p>
    <w:p w:rsidR="00C01244" w:rsidRDefault="007409F0" w:rsidP="00060320">
      <w:pPr>
        <w:autoSpaceDE w:val="0"/>
        <w:ind w:firstLine="709"/>
        <w:jc w:val="both"/>
        <w:textAlignment w:val="auto"/>
      </w:pPr>
      <w:r>
        <w:rPr>
          <w:rFonts w:ascii="Liberation Serif" w:eastAsia="Calibri" w:hAnsi="Liberation Serif"/>
          <w:lang w:eastAsia="en-US"/>
        </w:rPr>
        <w:t>В с</w:t>
      </w:r>
      <w:r>
        <w:rPr>
          <w:rFonts w:ascii="Liberation Serif" w:eastAsia="Calibri" w:hAnsi="Liberation Serif"/>
          <w:color w:val="000000"/>
          <w:lang w:eastAsia="en-US"/>
        </w:rPr>
        <w:t>лучае необходимости подтверждения данных заявления заявителю сообщается об этом в форме уведомления на ЕПГУ «Для подтверждения данных заявления Вам необходимо представить в МКУ «Управление образования ГО Заречный»,</w:t>
      </w:r>
      <w:r>
        <w:rPr>
          <w:rFonts w:ascii="Liberation Serif" w:eastAsia="Calibri" w:hAnsi="Liberation Serif"/>
          <w:lang w:eastAsia="en-US"/>
        </w:rPr>
        <w:t>(указывается место представления документов) в срок (указывается срок представления документов) следующие документы: (указывается перечень подтверждающих документов, которые должен представить заявитель).» Данные недостатки могут быть исправлены заявителем в течение 3 дней со дня сообщения, в том числе, поступления соответствующего уведомления, при несоблюдении которого следует отказ в соответствии с пунктами 3</w:t>
      </w:r>
      <w:r>
        <w:rPr>
          <w:rFonts w:ascii="Liberation Serif" w:eastAsia="Calibri" w:hAnsi="Liberation Serif"/>
          <w:color w:val="000000"/>
          <w:lang w:eastAsia="en-US"/>
        </w:rPr>
        <w:t>7 и 39 н</w:t>
      </w:r>
      <w:r>
        <w:rPr>
          <w:rFonts w:ascii="Liberation Serif" w:eastAsia="Calibri" w:hAnsi="Liberation Serif"/>
          <w:lang w:eastAsia="en-US"/>
        </w:rPr>
        <w:t>астоящего регламента.</w:t>
      </w:r>
    </w:p>
    <w:p w:rsidR="00C01244" w:rsidRDefault="007409F0" w:rsidP="00060320">
      <w:pPr>
        <w:autoSpaceDE w:val="0"/>
        <w:ind w:firstLine="709"/>
        <w:jc w:val="both"/>
        <w:textAlignment w:val="auto"/>
      </w:pPr>
      <w:r>
        <w:rPr>
          <w:rFonts w:ascii="Liberation Serif" w:eastAsia="Calibri" w:hAnsi="Liberation Serif"/>
          <w:lang w:eastAsia="en-US"/>
        </w:rPr>
        <w:t>2) рассмотрение заявления. В качестве промежуточного результата рассмотрения заявления заявителю сообщается, в том числе в форме уведомления на ЕПГУ «Ваше заявление рассмотрено. Индивидуальный номер заявления. Ожидайте направления в выбранную образовательную организацию после (указывается желаемая дата приема, указанная в заявлении).» (положительный промежуточный результат услуги) либо «Вам отказано в предоставлении услуги по текущему заявлению по причине (указывается причина, по которой по заявлению принято отрицательное решение). Вам необходимо (указывается порядок действий, который необходимо выполнить заявителю для получения положительного результата по заявлению).» (отрицательный промежуточный результат услуги).</w:t>
      </w:r>
    </w:p>
    <w:p w:rsidR="00C01244" w:rsidRDefault="007409F0" w:rsidP="00060320">
      <w:pPr>
        <w:autoSpaceDE w:val="0"/>
        <w:ind w:firstLine="709"/>
        <w:jc w:val="both"/>
        <w:textAlignment w:val="auto"/>
      </w:pPr>
      <w:r>
        <w:rPr>
          <w:rFonts w:ascii="Liberation Serif" w:eastAsia="Calibri" w:hAnsi="Liberation Serif"/>
          <w:lang w:eastAsia="en-US"/>
        </w:rPr>
        <w:lastRenderedPageBreak/>
        <w:t xml:space="preserve">При наступлении желаемой даты приема и отсутствии свободных мест в образовательных организациях, указанных заявителем в заявлении </w:t>
      </w:r>
      <w:r>
        <w:rPr>
          <w:rFonts w:ascii="Liberation Serif" w:eastAsia="Calibri" w:hAnsi="Liberation Serif"/>
          <w:iCs/>
          <w:lang w:eastAsia="en-US"/>
        </w:rPr>
        <w:t>(по данным</w:t>
      </w:r>
      <w:r>
        <w:rPr>
          <w:rFonts w:ascii="Liberation Serif" w:eastAsia="Calibri" w:hAnsi="Liberation Serif"/>
          <w:i/>
          <w:iCs/>
          <w:lang w:eastAsia="en-US"/>
        </w:rPr>
        <w:t xml:space="preserve"> </w:t>
      </w:r>
      <w:r>
        <w:rPr>
          <w:rFonts w:ascii="Liberation Serif" w:eastAsia="Calibri" w:hAnsi="Liberation Serif"/>
          <w:lang w:eastAsia="en-US"/>
        </w:rPr>
        <w:t>ИС ДДО Свердловской области</w:t>
      </w:r>
      <w:r>
        <w:rPr>
          <w:rFonts w:ascii="Liberation Serif" w:eastAsia="Calibri" w:hAnsi="Liberation Serif"/>
          <w:i/>
          <w:iCs/>
          <w:lang w:eastAsia="en-US"/>
        </w:rPr>
        <w:t xml:space="preserve">) </w:t>
      </w:r>
      <w:r>
        <w:rPr>
          <w:rFonts w:ascii="Liberation Serif" w:eastAsia="Calibri" w:hAnsi="Liberation Serif"/>
          <w:lang w:eastAsia="en-US"/>
        </w:rPr>
        <w:t>заявителю сообщается, в том числе в форме уведомления на ЕПГУ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(указывается перечень образовательных организаций, в которых могут быть предоставлены места при наличии возможности).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C01244" w:rsidRDefault="007409F0" w:rsidP="00060320">
      <w:pPr>
        <w:autoSpaceDE w:val="0"/>
        <w:ind w:firstLine="709"/>
        <w:jc w:val="both"/>
      </w:pPr>
      <w:r>
        <w:rPr>
          <w:rFonts w:ascii="Liberation Serif" w:eastAsia="Calibri" w:hAnsi="Liberation Serif"/>
          <w:lang w:eastAsia="en-US"/>
        </w:rPr>
        <w:t xml:space="preserve">При наступлении желаемой даты приема и наличии свободных мест в образовательных организациях, указанных заявителем в заявлении </w:t>
      </w:r>
      <w:r>
        <w:rPr>
          <w:rFonts w:ascii="Liberation Serif" w:eastAsia="Calibri" w:hAnsi="Liberation Serif"/>
          <w:iCs/>
          <w:lang w:eastAsia="en-US"/>
        </w:rPr>
        <w:t>(по данным</w:t>
      </w:r>
      <w:r>
        <w:rPr>
          <w:rFonts w:ascii="Liberation Serif" w:eastAsia="Calibri" w:hAnsi="Liberation Serif"/>
          <w:i/>
          <w:iCs/>
          <w:lang w:eastAsia="en-US"/>
        </w:rPr>
        <w:t xml:space="preserve"> </w:t>
      </w:r>
      <w:r>
        <w:rPr>
          <w:rFonts w:ascii="Liberation Serif" w:eastAsia="Calibri" w:hAnsi="Liberation Serif"/>
          <w:lang w:eastAsia="en-US"/>
        </w:rPr>
        <w:t>ИС ДДО Свердловской области</w:t>
      </w:r>
      <w:r>
        <w:rPr>
          <w:rFonts w:ascii="Liberation Serif" w:eastAsia="Calibri" w:hAnsi="Liberation Serif"/>
          <w:i/>
          <w:iCs/>
          <w:lang w:eastAsia="en-US"/>
        </w:rPr>
        <w:t>)</w:t>
      </w:r>
      <w:r>
        <w:rPr>
          <w:rFonts w:ascii="Liberation Serif" w:eastAsia="Calibri" w:hAnsi="Liberation Serif"/>
          <w:lang w:eastAsia="en-US"/>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ИС ДДО Свердловской области заявителю на ЕПГУ направляется уведомление «Вам предоставлено место в (указываются название образовательной организации, данные о группе) в соответствии с </w:t>
      </w:r>
      <w:r>
        <w:rPr>
          <w:rFonts w:ascii="Liberation Serif" w:eastAsia="Calibri" w:hAnsi="Liberation Serif"/>
          <w:i/>
          <w:iCs/>
          <w:lang w:eastAsia="en-US"/>
        </w:rPr>
        <w:t>(</w:t>
      </w:r>
      <w:r>
        <w:rPr>
          <w:rFonts w:ascii="Liberation Serif" w:eastAsia="Calibri" w:hAnsi="Liberation Serif"/>
          <w:lang w:eastAsia="en-US"/>
        </w:rPr>
        <w:t>указываются реквизиты документа о направлении ребенка в дошкольную образовательную организацию). Вам необходимо (описывается порядок действия заявителя после выставления статуса с указанием срока выполнения действия). (положительный основной результат услуги)».</w:t>
      </w:r>
    </w:p>
    <w:p w:rsidR="00C01244" w:rsidRDefault="007409F0" w:rsidP="00060320">
      <w:pPr>
        <w:autoSpaceDE w:val="0"/>
        <w:ind w:firstLine="709"/>
        <w:jc w:val="both"/>
        <w:textAlignment w:val="auto"/>
      </w:pPr>
      <w:r>
        <w:rPr>
          <w:rFonts w:ascii="Liberation Serif" w:eastAsia="Calibri" w:hAnsi="Liberation Serif"/>
          <w:lang w:eastAsia="en-US"/>
        </w:rPr>
        <w:t>65.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в обезличенном виде на</w:t>
      </w:r>
      <w:r>
        <w:rPr>
          <w:rFonts w:ascii="Liberation Serif" w:eastAsia="Calibri" w:hAnsi="Liberation Serif"/>
          <w:color w:val="000000"/>
          <w:lang w:eastAsia="en-US"/>
        </w:rPr>
        <w:t xml:space="preserve"> </w:t>
      </w:r>
      <w:hyperlink r:id="rId13">
        <w:r>
          <w:t>http://www.zarobraz.ru</w:t>
        </w:r>
      </w:hyperlink>
      <w:r>
        <w:rPr>
          <w:rStyle w:val="a3"/>
          <w:rFonts w:ascii="Liberation Serif" w:eastAsia="Calibri" w:hAnsi="Liberation Serif"/>
          <w:color w:val="000000"/>
          <w:u w:val="none"/>
          <w:lang w:eastAsia="en-US"/>
        </w:rPr>
        <w:t xml:space="preserve">. </w:t>
      </w:r>
      <w:r>
        <w:rPr>
          <w:rFonts w:ascii="Liberation Serif" w:eastAsia="Calibri" w:hAnsi="Liberation Serif"/>
          <w:color w:val="000000"/>
          <w:lang w:eastAsia="en-US"/>
        </w:rPr>
        <w:t xml:space="preserve">В случае необходимости заявитель может также получить результат в виде выписки из документа </w:t>
      </w:r>
      <w:r>
        <w:rPr>
          <w:rFonts w:ascii="Liberation Serif" w:eastAsia="Calibri" w:hAnsi="Liberation Serif"/>
          <w:lang w:eastAsia="en-US"/>
        </w:rPr>
        <w:t xml:space="preserve">о направлении при личном обращении в </w:t>
      </w:r>
      <w:r>
        <w:rPr>
          <w:rFonts w:ascii="Liberation Serif" w:hAnsi="Liberation Serif" w:cs="Liberation Serif"/>
          <w:color w:val="000000"/>
        </w:rPr>
        <w:t>МКУ «Управление образования ГО Заречный»</w:t>
      </w:r>
      <w:r>
        <w:rPr>
          <w:rFonts w:ascii="Liberation Serif" w:eastAsia="Calibri" w:hAnsi="Liberation Serif"/>
          <w:lang w:eastAsia="en-US"/>
        </w:rPr>
        <w:t>.</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66.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Для получения услуги на ЕПГУ заявитель должен авторизоваться в ЕСИА в роли частного лица (физическое лицо) с подтвержденной учетной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67. Оценка качества предоставления муниципальной услуги.</w:t>
      </w:r>
    </w:p>
    <w:p w:rsidR="00C01244" w:rsidRDefault="007409F0" w:rsidP="00060320">
      <w:pPr>
        <w:autoSpaceDE w:val="0"/>
        <w:ind w:firstLine="709"/>
        <w:jc w:val="both"/>
      </w:pPr>
      <w:r>
        <w:rPr>
          <w:rFonts w:ascii="Liberation Serif" w:eastAsia="Calibri" w:hAnsi="Liberation Serif"/>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01244" w:rsidRDefault="007409F0" w:rsidP="00060320">
      <w:pPr>
        <w:autoSpaceDE w:val="0"/>
        <w:ind w:firstLine="709"/>
        <w:jc w:val="both"/>
        <w:rPr>
          <w:rFonts w:ascii="Liberation Serif" w:hAnsi="Liberation Serif"/>
        </w:rPr>
      </w:pPr>
      <w:r>
        <w:rPr>
          <w:rFonts w:ascii="Liberation Serif" w:hAnsi="Liberation Serif"/>
        </w:rPr>
        <w:t xml:space="preserve">68.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w:t>
      </w:r>
      <w:r>
        <w:rPr>
          <w:rFonts w:ascii="Liberation Serif" w:hAnsi="Liberation Serif"/>
        </w:rPr>
        <w:lastRenderedPageBreak/>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1244" w:rsidRDefault="00C01244" w:rsidP="00060320">
      <w:pPr>
        <w:autoSpaceDE w:val="0"/>
        <w:ind w:firstLine="709"/>
        <w:jc w:val="both"/>
        <w:rPr>
          <w:rFonts w:ascii="Liberation Serif" w:hAnsi="Liberation Serif"/>
        </w:rPr>
      </w:pPr>
    </w:p>
    <w:p w:rsidR="00C01244" w:rsidRDefault="007409F0" w:rsidP="00060320">
      <w:pPr>
        <w:autoSpaceDE w:val="0"/>
        <w:ind w:right="-2"/>
        <w:jc w:val="center"/>
      </w:pPr>
      <w:r>
        <w:rPr>
          <w:rFonts w:ascii="Liberation Serif" w:eastAsia="Calibri" w:hAnsi="Liberation Serif" w:cs="Liberation Serif"/>
          <w:b/>
        </w:rPr>
        <w:t xml:space="preserve">Порядок выполнения административных процедур (действий) </w:t>
      </w:r>
      <w:r>
        <w:rPr>
          <w:rFonts w:ascii="Liberation Serif" w:eastAsia="Calibri" w:hAnsi="Liberation Serif" w:cs="Liberation Serif"/>
          <w:b/>
        </w:rPr>
        <w:br/>
        <w:t xml:space="preserve">по предоставлению муниципальной услуги, </w:t>
      </w:r>
      <w:r>
        <w:rPr>
          <w:rFonts w:ascii="Liberation Serif" w:hAnsi="Liberation Serif" w:cs="Liberation Serif"/>
          <w:b/>
        </w:rPr>
        <w:t xml:space="preserve">выполняемых </w:t>
      </w:r>
      <w:r>
        <w:rPr>
          <w:rFonts w:ascii="Liberation Serif" w:eastAsia="Calibri" w:hAnsi="Liberation Serif"/>
          <w:b/>
          <w:lang w:eastAsia="en-US"/>
        </w:rPr>
        <w:t>ГБУ СО «МФЦ»</w:t>
      </w:r>
      <w:r>
        <w:rPr>
          <w:rFonts w:ascii="Liberation Serif" w:hAnsi="Liberation Serif" w:cs="Liberation Serif"/>
          <w:b/>
        </w:rPr>
        <w:t xml:space="preserve">, в том числе </w:t>
      </w:r>
      <w:r>
        <w:rPr>
          <w:rFonts w:ascii="Liberation Serif" w:eastAsia="Calibri" w:hAnsi="Liberation Serif" w:cs="Liberation Serif"/>
          <w:b/>
        </w:rPr>
        <w:t xml:space="preserve">порядок административных процедур (действий), выполняемых </w:t>
      </w:r>
      <w:r>
        <w:rPr>
          <w:rFonts w:ascii="Liberation Serif" w:eastAsia="Calibri" w:hAnsi="Liberation Serif"/>
          <w:b/>
          <w:lang w:eastAsia="en-US"/>
        </w:rPr>
        <w:t xml:space="preserve">ГБУ СО «МФЦ» </w:t>
      </w:r>
      <w:r>
        <w:rPr>
          <w:rFonts w:ascii="Liberation Serif" w:eastAsia="Calibri" w:hAnsi="Liberation Serif" w:cs="Liberation Serif"/>
          <w:b/>
        </w:rPr>
        <w:t>при предоставлении государственной услуги в полном объеме и при предоставлении государственной услуги посредством комплексного запроса</w:t>
      </w:r>
    </w:p>
    <w:p w:rsidR="00C01244" w:rsidRDefault="00C01244" w:rsidP="00060320">
      <w:pPr>
        <w:autoSpaceDE w:val="0"/>
        <w:ind w:right="-2"/>
        <w:jc w:val="center"/>
        <w:rPr>
          <w:rFonts w:ascii="Liberation Serif" w:hAnsi="Liberation Serif" w:cs="Liberation Serif"/>
        </w:rPr>
      </w:pPr>
    </w:p>
    <w:p w:rsidR="00C01244" w:rsidRDefault="007409F0" w:rsidP="00060320">
      <w:pPr>
        <w:autoSpaceDE w:val="0"/>
        <w:ind w:right="-2" w:firstLine="709"/>
        <w:jc w:val="both"/>
      </w:pPr>
      <w:r>
        <w:rPr>
          <w:rFonts w:ascii="Liberation Serif" w:hAnsi="Liberation Serif" w:cs="Liberation Serif"/>
        </w:rPr>
        <w:t>69. </w:t>
      </w:r>
      <w:r>
        <w:rPr>
          <w:rFonts w:ascii="Liberation Serif" w:eastAsia="Calibri" w:hAnsi="Liberation Serif" w:cs="Liberation Serif"/>
        </w:rPr>
        <w:t>Порядок выполнения административных процедур (действий)</w:t>
      </w:r>
      <w:r>
        <w:rPr>
          <w:rFonts w:ascii="Liberation Serif" w:eastAsia="Calibri" w:hAnsi="Liberation Serif" w:cs="Liberation Serif"/>
        </w:rPr>
        <w:br/>
        <w:t xml:space="preserve">по предоставлению муниципальной услуги, </w:t>
      </w:r>
      <w:r>
        <w:rPr>
          <w:rFonts w:ascii="Liberation Serif" w:hAnsi="Liberation Serif" w:cs="Liberation Serif"/>
        </w:rPr>
        <w:t xml:space="preserve">выполняемых </w:t>
      </w:r>
      <w:r>
        <w:rPr>
          <w:rFonts w:ascii="Liberation Serif" w:eastAsia="Calibri" w:hAnsi="Liberation Serif"/>
          <w:lang w:eastAsia="en-US"/>
        </w:rPr>
        <w:t>ГБУ СО «МФЦ»</w:t>
      </w:r>
      <w:r>
        <w:rPr>
          <w:rFonts w:ascii="Liberation Serif" w:hAnsi="Liberation Serif" w:cs="Liberation Serif"/>
        </w:rPr>
        <w:t xml:space="preserve">, в том числе </w:t>
      </w:r>
      <w:r>
        <w:rPr>
          <w:rFonts w:ascii="Liberation Serif" w:eastAsia="Calibri" w:hAnsi="Liberation Serif" w:cs="Liberation Serif"/>
        </w:rPr>
        <w:t xml:space="preserve">порядок административных процедур (действий), выполняемых </w:t>
      </w:r>
      <w:r>
        <w:rPr>
          <w:rFonts w:ascii="Liberation Serif" w:eastAsia="Calibri" w:hAnsi="Liberation Serif"/>
          <w:lang w:eastAsia="en-US"/>
        </w:rPr>
        <w:t xml:space="preserve">ГБУ СО «МФЦ» </w:t>
      </w:r>
      <w:r>
        <w:rPr>
          <w:rFonts w:ascii="Liberation Serif" w:eastAsia="Calibri" w:hAnsi="Liberation Serif" w:cs="Liberation Serif"/>
        </w:rPr>
        <w:t>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(действия):</w:t>
      </w:r>
    </w:p>
    <w:p w:rsidR="00C01244" w:rsidRDefault="007409F0" w:rsidP="00060320">
      <w:pPr>
        <w:autoSpaceDE w:val="0"/>
        <w:ind w:right="-2" w:firstLine="709"/>
        <w:jc w:val="both"/>
      </w:pPr>
      <w:r>
        <w:rPr>
          <w:rFonts w:ascii="Liberation Serif" w:eastAsia="Calibri" w:hAnsi="Liberation Serif" w:cs="Liberation Serif"/>
        </w:rPr>
        <w:t>1) информирование заявителей о порядке предоставления муниципальной услуги, в том числе посредством комплексного запроса, в ГБУ СО «МФЦ»,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ГБУ СО «МФЦ» и через ЕПГУ, в том числе путем оборудования в ГБУ СО «МФЦ» рабочих мест, предназначенных для обеспечения доступа к информационно-телекоммуникационной сети «Интернет».</w:t>
      </w:r>
    </w:p>
    <w:p w:rsidR="00C01244" w:rsidRDefault="007409F0" w:rsidP="00060320">
      <w:pPr>
        <w:autoSpaceDE w:val="0"/>
        <w:ind w:right="-2" w:firstLine="709"/>
        <w:jc w:val="both"/>
      </w:pPr>
      <w:r>
        <w:rPr>
          <w:rFonts w:ascii="Liberation Serif" w:hAnsi="Liberation Serif" w:cs="Liberation Serif"/>
        </w:rPr>
        <w:t xml:space="preserve">В помещениях </w:t>
      </w:r>
      <w:r>
        <w:rPr>
          <w:rFonts w:ascii="Liberation Serif" w:eastAsia="Calibri" w:hAnsi="Liberation Serif"/>
          <w:lang w:eastAsia="en-US"/>
        </w:rPr>
        <w:t xml:space="preserve">ГБУ СО «МФЦ» </w:t>
      </w:r>
      <w:r>
        <w:rPr>
          <w:rFonts w:ascii="Liberation Serif" w:hAnsi="Liberation Serif" w:cs="Liberation Serif"/>
        </w:rPr>
        <w:t>обеспечивается доступ заявителей к ЕПГУ.</w:t>
      </w:r>
    </w:p>
    <w:p w:rsidR="00C01244" w:rsidRDefault="007409F0" w:rsidP="00060320">
      <w:pPr>
        <w:autoSpaceDE w:val="0"/>
        <w:ind w:right="-2" w:firstLine="709"/>
        <w:jc w:val="both"/>
      </w:pPr>
      <w:r>
        <w:rPr>
          <w:rFonts w:ascii="Liberation Serif" w:hAnsi="Liberation Serif" w:cs="Liberation Serif"/>
        </w:rPr>
        <w:t xml:space="preserve">Специалист </w:t>
      </w:r>
      <w:r>
        <w:rPr>
          <w:rFonts w:ascii="Liberation Serif" w:eastAsia="Calibri" w:hAnsi="Liberation Serif"/>
          <w:lang w:eastAsia="en-US"/>
        </w:rPr>
        <w:t>ГБУ СО «МФЦ»</w:t>
      </w:r>
      <w:r>
        <w:rPr>
          <w:rFonts w:ascii="Liberation Serif" w:hAnsi="Liberation Serif" w:cs="Liberation Serif"/>
        </w:rPr>
        <w:t xml:space="preserve"> осуществляет информирование заявителей о порядке пр</w:t>
      </w:r>
      <w:r>
        <w:rPr>
          <w:rFonts w:ascii="Liberation Serif" w:hAnsi="Liberation Serif" w:cs="Liberation Serif"/>
          <w:color w:val="000000"/>
        </w:rPr>
        <w:t xml:space="preserve">едоставления муниципальной услуги в </w:t>
      </w:r>
      <w:r>
        <w:rPr>
          <w:rFonts w:ascii="Liberation Serif" w:eastAsia="Calibri" w:hAnsi="Liberation Serif"/>
          <w:color w:val="000000"/>
          <w:lang w:eastAsia="en-US"/>
        </w:rPr>
        <w:t>ГБУ СО «МФЦ»</w:t>
      </w:r>
      <w:r>
        <w:rPr>
          <w:rFonts w:ascii="Liberation Serif" w:hAnsi="Liberation Serif" w:cs="Liberation Serif"/>
          <w:color w:val="000000"/>
        </w:rPr>
        <w:t>, о месте нахождения, режиме работы и контактных телефонах МКУ «Управление образования ГО Заречный»;</w:t>
      </w:r>
    </w:p>
    <w:p w:rsidR="00C01244" w:rsidRDefault="007409F0" w:rsidP="00060320">
      <w:pPr>
        <w:autoSpaceDE w:val="0"/>
        <w:ind w:right="-2" w:firstLine="709"/>
        <w:jc w:val="both"/>
      </w:pPr>
      <w:r>
        <w:rPr>
          <w:rFonts w:ascii="Liberation Serif" w:hAnsi="Liberation Serif" w:cs="Liberation Serif"/>
        </w:rPr>
        <w:t xml:space="preserve">Специалист </w:t>
      </w:r>
      <w:r>
        <w:rPr>
          <w:rFonts w:ascii="Liberation Serif" w:eastAsia="Calibri" w:hAnsi="Liberation Serif"/>
          <w:lang w:eastAsia="en-US"/>
        </w:rPr>
        <w:t xml:space="preserve">ГБУ СО «МФЦ» </w:t>
      </w:r>
      <w:r>
        <w:rPr>
          <w:rFonts w:ascii="Liberation Serif" w:hAnsi="Liberation Serif" w:cs="Liberation Serif"/>
        </w:rPr>
        <w:t>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C01244" w:rsidRDefault="007409F0" w:rsidP="00060320">
      <w:pPr>
        <w:autoSpaceDE w:val="0"/>
        <w:ind w:right="-2" w:firstLine="709"/>
        <w:jc w:val="both"/>
      </w:pPr>
      <w:r>
        <w:rPr>
          <w:rFonts w:ascii="Liberation Serif" w:hAnsi="Liberation Serif" w:cs="Liberation Serif"/>
        </w:rPr>
        <w:t xml:space="preserve">Специалист </w:t>
      </w:r>
      <w:r>
        <w:rPr>
          <w:rFonts w:ascii="Liberation Serif" w:eastAsia="Calibri" w:hAnsi="Liberation Serif"/>
          <w:lang w:eastAsia="en-US"/>
        </w:rPr>
        <w:t xml:space="preserve">ГБУ СО «МФЦ» </w:t>
      </w:r>
      <w:r>
        <w:rPr>
          <w:rFonts w:ascii="Liberation Serif" w:hAnsi="Liberation Serif" w:cs="Liberation Serif"/>
        </w:rPr>
        <w:t>в</w:t>
      </w:r>
      <w:r>
        <w:rPr>
          <w:rFonts w:ascii="Liberation Serif" w:hAnsi="Liberation Serif" w:cs="Liberation Serif"/>
          <w:color w:val="000000"/>
        </w:rPr>
        <w:t xml:space="preserve"> МКУ «Управление образования ГО Заречный»</w:t>
      </w:r>
      <w:r>
        <w:rPr>
          <w:rFonts w:ascii="Liberation Serif" w:hAnsi="Liberation Serif" w:cs="Liberation Serif"/>
        </w:rPr>
        <w:t xml:space="preserve"> </w:t>
      </w:r>
      <w:r>
        <w:rPr>
          <w:rFonts w:ascii="Liberation Serif" w:eastAsia="Calibri" w:hAnsi="Liberation Serif" w:cs="Liberation Serif"/>
        </w:rPr>
        <w:t xml:space="preserve">осуществляет передачу </w:t>
      </w:r>
      <w:r>
        <w:rPr>
          <w:rFonts w:ascii="Liberation Serif" w:hAnsi="Liberation Serif" w:cs="Liberation Serif"/>
        </w:rPr>
        <w:t>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C01244" w:rsidRDefault="007409F0" w:rsidP="00060320">
      <w:pPr>
        <w:autoSpaceDE w:val="0"/>
        <w:ind w:right="-2" w:firstLine="709"/>
        <w:jc w:val="both"/>
      </w:pPr>
      <w:r>
        <w:rPr>
          <w:rFonts w:ascii="Liberation Serif" w:hAnsi="Liberation Serif" w:cs="Liberation Serif"/>
        </w:rPr>
        <w:t xml:space="preserve">При направлении документов в электронной </w:t>
      </w:r>
      <w:r>
        <w:rPr>
          <w:rFonts w:ascii="Liberation Serif" w:hAnsi="Liberation Serif" w:cs="Liberation Serif"/>
          <w:color w:val="000000"/>
        </w:rPr>
        <w:t>форме специ</w:t>
      </w:r>
      <w:r>
        <w:rPr>
          <w:rFonts w:ascii="Liberation Serif" w:hAnsi="Liberation Serif" w:cs="Liberation Serif"/>
        </w:rPr>
        <w:t xml:space="preserve">алист </w:t>
      </w:r>
      <w:r>
        <w:rPr>
          <w:rFonts w:ascii="Liberation Serif" w:eastAsia="Calibri" w:hAnsi="Liberation Serif"/>
          <w:lang w:eastAsia="en-US"/>
        </w:rPr>
        <w:t xml:space="preserve">ГБУ СО «МФЦ» </w:t>
      </w:r>
      <w:r>
        <w:rPr>
          <w:rFonts w:ascii="Liberation Serif" w:hAnsi="Liberation Serif" w:cs="Liberation Serif"/>
        </w:rPr>
        <w:t>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C01244" w:rsidRDefault="007409F0" w:rsidP="00060320">
      <w:pPr>
        <w:autoSpaceDE w:val="0"/>
        <w:ind w:right="-2" w:firstLine="709"/>
        <w:jc w:val="both"/>
      </w:pPr>
      <w:r>
        <w:rPr>
          <w:rFonts w:ascii="Liberation Serif" w:hAnsi="Liberation Serif" w:cs="Liberation Serif"/>
          <w:color w:val="000000"/>
        </w:rPr>
        <w:t>МКУ «Управление образования ГО Заречный»</w:t>
      </w:r>
      <w:r>
        <w:rPr>
          <w:rFonts w:ascii="Liberation Serif" w:hAnsi="Liberation Serif" w:cs="Liberation Serif"/>
        </w:rPr>
        <w:t>,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C01244" w:rsidRDefault="007409F0" w:rsidP="00060320">
      <w:pPr>
        <w:autoSpaceDE w:val="0"/>
        <w:ind w:right="-2" w:firstLine="709"/>
        <w:jc w:val="both"/>
        <w:rPr>
          <w:rFonts w:ascii="Liberation Serif" w:eastAsia="Calibri" w:hAnsi="Liberation Serif" w:cs="Liberation Serif"/>
        </w:rPr>
      </w:pPr>
      <w:r>
        <w:rPr>
          <w:rFonts w:ascii="Liberation Serif" w:eastAsia="Calibri" w:hAnsi="Liberation Serif" w:cs="Liberation Serif"/>
        </w:rPr>
        <w:t>2) прием и заполнение запросов о предоставлении муниципальной услуги, в том числе посредством автоматизированных информационных систем ГБУ СО «МФЦ», а также прием комплексных запросов.</w:t>
      </w:r>
    </w:p>
    <w:p w:rsidR="00C01244" w:rsidRDefault="007409F0" w:rsidP="00060320">
      <w:pPr>
        <w:autoSpaceDE w:val="0"/>
        <w:ind w:right="-2" w:firstLine="709"/>
        <w:jc w:val="both"/>
      </w:pPr>
      <w:r>
        <w:rPr>
          <w:rFonts w:ascii="Liberation Serif" w:hAnsi="Liberation Serif" w:cs="Liberation Serif"/>
        </w:rPr>
        <w:t xml:space="preserve">Специалист </w:t>
      </w:r>
      <w:r>
        <w:rPr>
          <w:rFonts w:ascii="Liberation Serif" w:eastAsia="Calibri" w:hAnsi="Liberation Serif"/>
          <w:lang w:eastAsia="en-US"/>
        </w:rPr>
        <w:t xml:space="preserve">ГБУ СО «МФЦ» </w:t>
      </w:r>
      <w:r>
        <w:rPr>
          <w:rFonts w:ascii="Liberation Serif" w:hAnsi="Liberation Serif" w:cs="Liberation Serif"/>
        </w:rPr>
        <w:t xml:space="preserve">устанавливает личность заявителя на основании документа, удостоверяющего </w:t>
      </w:r>
      <w:r>
        <w:rPr>
          <w:rFonts w:ascii="Liberation Serif" w:hAnsi="Liberation Serif" w:cs="Liberation Serif"/>
          <w:color w:val="000000"/>
        </w:rPr>
        <w:t xml:space="preserve">личность </w:t>
      </w:r>
      <w:r>
        <w:rPr>
          <w:rFonts w:ascii="Liberation Serif" w:hAnsi="Liberation Serif" w:cs="Liberation Serif"/>
        </w:rPr>
        <w:t>(при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C01244" w:rsidRDefault="007409F0" w:rsidP="00060320">
      <w:pPr>
        <w:autoSpaceDE w:val="0"/>
        <w:ind w:right="-2" w:firstLine="709"/>
        <w:jc w:val="both"/>
      </w:pPr>
      <w:r>
        <w:rPr>
          <w:rFonts w:ascii="Liberation Serif" w:hAnsi="Liberation Serif" w:cs="Liberation Serif"/>
        </w:rPr>
        <w:lastRenderedPageBreak/>
        <w:t>При наличии оснований для о</w:t>
      </w:r>
      <w:r>
        <w:rPr>
          <w:rFonts w:ascii="Liberation Serif" w:hAnsi="Liberation Serif" w:cs="Liberation Serif"/>
          <w:color w:val="000000"/>
        </w:rPr>
        <w:t>тказа в приеме документов сп</w:t>
      </w:r>
      <w:r>
        <w:rPr>
          <w:rFonts w:ascii="Liberation Serif" w:hAnsi="Liberation Serif" w:cs="Liberation Serif"/>
        </w:rPr>
        <w:t xml:space="preserve">ециалист </w:t>
      </w:r>
      <w:r>
        <w:rPr>
          <w:rFonts w:ascii="Liberation Serif" w:eastAsia="Calibri" w:hAnsi="Liberation Serif"/>
          <w:lang w:eastAsia="en-US"/>
        </w:rPr>
        <w:t xml:space="preserve">ГБУ СО «МФЦ» </w:t>
      </w:r>
      <w:r>
        <w:rPr>
          <w:rFonts w:ascii="Liberation Serif" w:hAnsi="Liberation Serif" w:cs="Liberation Serif"/>
        </w:rPr>
        <w:t>предупреждает заявителя о возможном отказе</w:t>
      </w:r>
      <w:r>
        <w:rPr>
          <w:rFonts w:ascii="Liberation Serif" w:hAnsi="Liberation Serif" w:cs="Liberation Serif"/>
          <w:color w:val="000000"/>
        </w:rPr>
        <w:t xml:space="preserve"> МКУ «Управление образования ГО Заречный»</w:t>
      </w:r>
      <w:r>
        <w:rPr>
          <w:rFonts w:ascii="Liberation Serif" w:hAnsi="Liberation Serif" w:cs="Liberation Serif"/>
        </w:rPr>
        <w:t xml:space="preserve"> в приеме документов. </w:t>
      </w:r>
      <w:r>
        <w:rPr>
          <w:rFonts w:ascii="Liberation Serif" w:hAnsi="Liberation Serif" w:cs="Liberation Serif"/>
          <w:color w:val="000000"/>
        </w:rPr>
        <w:t xml:space="preserve">Если заявитель настаивает на приеме такого пакета документов, специалист </w:t>
      </w:r>
      <w:r>
        <w:rPr>
          <w:rFonts w:ascii="Liberation Serif" w:eastAsia="Calibri" w:hAnsi="Liberation Serif"/>
          <w:color w:val="000000"/>
          <w:lang w:eastAsia="en-US"/>
        </w:rPr>
        <w:t xml:space="preserve">ГБУ СО «МФЦ» </w:t>
      </w:r>
      <w:r>
        <w:rPr>
          <w:rFonts w:ascii="Liberation Serif" w:hAnsi="Liberation Serif" w:cs="Liberation Serif"/>
          <w:color w:val="000000"/>
        </w:rPr>
        <w:t>под подпись заявителя делает в «запросе заявителя на организацию предоставления муниципальных услуг» отметку.</w:t>
      </w:r>
    </w:p>
    <w:p w:rsidR="00C01244" w:rsidRDefault="007409F0" w:rsidP="00060320">
      <w:pPr>
        <w:autoSpaceDE w:val="0"/>
        <w:ind w:right="-2" w:firstLine="709"/>
        <w:jc w:val="both"/>
      </w:pPr>
      <w:r>
        <w:rPr>
          <w:rFonts w:ascii="Liberation Serif" w:hAnsi="Liberation Serif" w:cs="Liberation Serif"/>
        </w:rPr>
        <w:t xml:space="preserve">Специалист </w:t>
      </w:r>
      <w:r>
        <w:rPr>
          <w:rFonts w:ascii="Liberation Serif" w:eastAsia="Calibri" w:hAnsi="Liberation Serif"/>
          <w:lang w:eastAsia="en-US"/>
        </w:rPr>
        <w:t xml:space="preserve">ГБУ СО «МФЦ» </w:t>
      </w:r>
      <w:r>
        <w:rPr>
          <w:rFonts w:ascii="Liberation Serif" w:hAnsi="Liberation Serif" w:cs="Liberation Serif"/>
        </w:rPr>
        <w:t xml:space="preserve">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Pr>
          <w:rFonts w:ascii="Liberation Serif" w:eastAsia="Calibri" w:hAnsi="Liberation Serif"/>
          <w:lang w:eastAsia="en-US"/>
        </w:rPr>
        <w:t>ГБУ СО «МФЦ»</w:t>
      </w:r>
      <w:r>
        <w:rPr>
          <w:rFonts w:ascii="Liberation Serif" w:hAnsi="Liberation Serif" w:cs="Liberation Serif"/>
        </w:rPr>
        <w:t>.</w:t>
      </w:r>
    </w:p>
    <w:p w:rsidR="00C01244" w:rsidRDefault="007409F0" w:rsidP="00060320">
      <w:pPr>
        <w:autoSpaceDE w:val="0"/>
        <w:ind w:right="-2" w:firstLine="709"/>
        <w:jc w:val="both"/>
      </w:pPr>
      <w:r>
        <w:rPr>
          <w:rFonts w:ascii="Liberation Serif" w:hAnsi="Liberation Serif" w:cs="Liberation Serif"/>
        </w:rPr>
        <w:t xml:space="preserve">Принятое заявление специалист </w:t>
      </w:r>
      <w:r>
        <w:rPr>
          <w:rFonts w:ascii="Liberation Serif" w:eastAsia="Calibri" w:hAnsi="Liberation Serif"/>
          <w:lang w:eastAsia="en-US"/>
        </w:rPr>
        <w:t xml:space="preserve">ГБУ СО «МФЦ» </w:t>
      </w:r>
      <w:r>
        <w:rPr>
          <w:rFonts w:ascii="Liberation Serif" w:hAnsi="Liberation Serif" w:cs="Liberation Serif"/>
        </w:rPr>
        <w:t xml:space="preserve">регистрирует путем проставления прямоугольного штампа с регистрационным номером </w:t>
      </w:r>
      <w:r>
        <w:rPr>
          <w:rFonts w:ascii="Liberation Serif" w:eastAsia="Calibri" w:hAnsi="Liberation Serif"/>
          <w:lang w:eastAsia="en-US"/>
        </w:rPr>
        <w:t xml:space="preserve">ГБУ СО «МФЦ» </w:t>
      </w:r>
      <w:r>
        <w:rPr>
          <w:rFonts w:ascii="Liberation Serif" w:hAnsi="Liberation Serif" w:cs="Liberation Serif"/>
        </w:rPr>
        <w:t>и датой приема и проставляет личную подпись.</w:t>
      </w:r>
    </w:p>
    <w:p w:rsidR="00C01244" w:rsidRDefault="007409F0" w:rsidP="00060320">
      <w:pPr>
        <w:autoSpaceDE w:val="0"/>
        <w:ind w:right="-2" w:firstLine="709"/>
        <w:jc w:val="both"/>
      </w:pPr>
      <w:r>
        <w:rPr>
          <w:rFonts w:ascii="Liberation Serif" w:hAnsi="Liberation Serif" w:cs="Liberation Serif"/>
        </w:rPr>
        <w:t xml:space="preserve">Специалист </w:t>
      </w:r>
      <w:r>
        <w:rPr>
          <w:rFonts w:ascii="Liberation Serif" w:eastAsia="Calibri" w:hAnsi="Liberation Serif"/>
          <w:lang w:eastAsia="en-US"/>
        </w:rPr>
        <w:t xml:space="preserve">ГБУ СО «МФЦ» </w:t>
      </w:r>
      <w:r>
        <w:rPr>
          <w:rFonts w:ascii="Liberation Serif" w:hAnsi="Liberation Serif" w:cs="Liberation Serif"/>
        </w:rPr>
        <w:t>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01244" w:rsidRDefault="007409F0" w:rsidP="00060320">
      <w:pPr>
        <w:autoSpaceDE w:val="0"/>
        <w:ind w:right="-2" w:firstLine="708"/>
        <w:jc w:val="both"/>
      </w:pPr>
      <w:r>
        <w:rPr>
          <w:rFonts w:ascii="Liberation Serif" w:eastAsia="Calibri" w:hAnsi="Liberation Serif" w:cs="Liberation Serif"/>
        </w:rPr>
        <w:t xml:space="preserve">При однократном обращении заявителя с запросом на получение двух и более муниципальных услуг, специалист ГБУ СО «МФЦ» формирует комплексный запрос. Заявления подписываются уполномоченным специалистом многофункционального центра </w:t>
      </w:r>
      <w:r>
        <w:rPr>
          <w:rFonts w:ascii="Liberation Serif" w:eastAsia="Calibri" w:hAnsi="Liberation Serif" w:cs="Liberation Serif"/>
          <w:color w:val="000000"/>
        </w:rPr>
        <w:t>и скрепляются</w:t>
      </w:r>
      <w:r>
        <w:rPr>
          <w:rFonts w:ascii="Liberation Serif" w:eastAsia="Calibri" w:hAnsi="Liberation Serif" w:cs="Liberation Serif"/>
        </w:rPr>
        <w:t xml:space="preserve"> печатью ГБУ СО «МФЦ». При этом составление и подписание таких заявлений заявителем не требуется.</w:t>
      </w:r>
    </w:p>
    <w:p w:rsidR="00C01244" w:rsidRDefault="007409F0" w:rsidP="00060320">
      <w:pPr>
        <w:autoSpaceDE w:val="0"/>
        <w:ind w:right="-2" w:firstLine="708"/>
        <w:jc w:val="both"/>
      </w:pPr>
      <w:r>
        <w:rPr>
          <w:rFonts w:ascii="Liberation Serif" w:hAnsi="Liberation Serif" w:cs="Liberation Serif"/>
        </w:rPr>
        <w:t xml:space="preserve">Специалист </w:t>
      </w:r>
      <w:r>
        <w:rPr>
          <w:rFonts w:ascii="Liberation Serif" w:eastAsia="Calibri" w:hAnsi="Liberation Serif"/>
          <w:lang w:eastAsia="en-US"/>
        </w:rPr>
        <w:t xml:space="preserve">ГБУ СО «МФЦ» </w:t>
      </w:r>
      <w:r>
        <w:rPr>
          <w:rFonts w:ascii="Liberation Serif" w:eastAsia="Calibri" w:hAnsi="Liberation Serif" w:cs="Liberation Serif"/>
        </w:rPr>
        <w:t xml:space="preserve">передает в </w:t>
      </w:r>
      <w:r>
        <w:rPr>
          <w:rFonts w:ascii="Liberation Serif" w:eastAsia="Calibri" w:hAnsi="Liberation Serif" w:cs="Liberation Serif"/>
          <w:color w:val="000000"/>
        </w:rPr>
        <w:t>МКУ «Управление образования ГО Заречный»</w:t>
      </w:r>
      <w:r>
        <w:rPr>
          <w:rFonts w:ascii="Liberation Serif" w:eastAsia="Calibri" w:hAnsi="Liberation Serif" w:cs="Liberation Serif"/>
        </w:rPr>
        <w:t xml:space="preserve"> оформленное заявление и документы, предоставленные заявителем, с приложением заверенной </w:t>
      </w:r>
      <w:r>
        <w:rPr>
          <w:rFonts w:ascii="Liberation Serif" w:eastAsia="Calibri" w:hAnsi="Liberation Serif"/>
          <w:lang w:eastAsia="en-US"/>
        </w:rPr>
        <w:t xml:space="preserve">ГБУ СО «МФЦ» </w:t>
      </w:r>
      <w:r>
        <w:rPr>
          <w:rFonts w:ascii="Liberation Serif" w:eastAsia="Calibri" w:hAnsi="Liberation Serif" w:cs="Liberation Serif"/>
        </w:rPr>
        <w:t>копии комплексного запроса в срок не позднее одного рабочего дня, следующего за днем оформления комплексного запроса.</w:t>
      </w:r>
    </w:p>
    <w:p w:rsidR="00C01244" w:rsidRDefault="007409F0" w:rsidP="00060320">
      <w:pPr>
        <w:autoSpaceDE w:val="0"/>
        <w:ind w:right="-2" w:firstLine="709"/>
        <w:jc w:val="both"/>
      </w:pPr>
      <w:r>
        <w:rPr>
          <w:rFonts w:ascii="Liberation Serif" w:hAnsi="Liberation Serif" w:cs="Liberation Serif"/>
        </w:rPr>
        <w:t xml:space="preserve">Передача из </w:t>
      </w:r>
      <w:r>
        <w:rPr>
          <w:rFonts w:ascii="Liberation Serif" w:eastAsia="Calibri" w:hAnsi="Liberation Serif"/>
          <w:lang w:eastAsia="en-US"/>
        </w:rPr>
        <w:t xml:space="preserve">ГБУ СО «МФЦ» </w:t>
      </w:r>
      <w:r>
        <w:rPr>
          <w:rFonts w:ascii="Liberation Serif" w:hAnsi="Liberation Serif" w:cs="Liberation Serif"/>
        </w:rPr>
        <w:t xml:space="preserve">в </w:t>
      </w:r>
      <w:r>
        <w:rPr>
          <w:rFonts w:ascii="Liberation Serif" w:hAnsi="Liberation Serif" w:cs="Liberation Serif"/>
          <w:bCs/>
          <w:color w:val="000000"/>
        </w:rPr>
        <w:t>МКУ «Управление образования ГО Заречный»</w:t>
      </w:r>
      <w:r>
        <w:rPr>
          <w:rFonts w:ascii="Liberation Serif" w:hAnsi="Liberation Serif" w:cs="Liberation Serif"/>
          <w:bCs/>
        </w:rPr>
        <w:t xml:space="preserve"> </w:t>
      </w:r>
      <w:r>
        <w:rPr>
          <w:rFonts w:ascii="Liberation Serif" w:hAnsi="Liberation Serif" w:cs="Liberation Serif"/>
        </w:rPr>
        <w:t>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C01244" w:rsidRDefault="007409F0" w:rsidP="00060320">
      <w:pPr>
        <w:autoSpaceDE w:val="0"/>
        <w:ind w:right="-2" w:firstLine="709"/>
        <w:jc w:val="both"/>
      </w:pPr>
      <w:r>
        <w:rPr>
          <w:rFonts w:ascii="Liberation Serif" w:hAnsi="Liberation Serif" w:cs="Liberation Serif"/>
        </w:rPr>
        <w:t xml:space="preserve">При направлении документов в электронной форме, специалист </w:t>
      </w:r>
      <w:r>
        <w:rPr>
          <w:rFonts w:ascii="Liberation Serif" w:eastAsia="Calibri" w:hAnsi="Liberation Serif"/>
          <w:lang w:eastAsia="en-US"/>
        </w:rPr>
        <w:t xml:space="preserve">ГБУ СО «МФЦ» </w:t>
      </w:r>
      <w:r>
        <w:rPr>
          <w:rFonts w:ascii="Liberation Serif" w:hAnsi="Liberation Serif" w:cs="Liberation Serif"/>
        </w:rPr>
        <w:t>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C01244" w:rsidRDefault="007409F0" w:rsidP="00060320">
      <w:pPr>
        <w:autoSpaceDE w:val="0"/>
        <w:ind w:right="-2" w:firstLine="709"/>
        <w:jc w:val="both"/>
      </w:pPr>
      <w:r>
        <w:rPr>
          <w:rFonts w:ascii="Liberation Serif" w:hAnsi="Liberation Serif" w:cs="Liberation Serif"/>
          <w:color w:val="000000"/>
        </w:rPr>
        <w:t xml:space="preserve">МКУ «Управление образования ГО Заречный» </w:t>
      </w:r>
      <w:r>
        <w:rPr>
          <w:rFonts w:ascii="Liberation Serif" w:hAnsi="Liberation Serif" w:cs="Liberation Serif"/>
        </w:rPr>
        <w:t>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C01244" w:rsidRDefault="007409F0" w:rsidP="00060320">
      <w:pPr>
        <w:autoSpaceDE w:val="0"/>
        <w:ind w:right="-2" w:firstLine="709"/>
        <w:jc w:val="both"/>
      </w:pPr>
      <w:r>
        <w:rPr>
          <w:rFonts w:ascii="Liberation Serif" w:eastAsia="Calibri" w:hAnsi="Liberation Serif" w:cs="Liberation Serif"/>
        </w:rPr>
        <w:t xml:space="preserve">3) формирование и направление </w:t>
      </w:r>
      <w:r>
        <w:rPr>
          <w:rFonts w:ascii="Liberation Serif" w:eastAsia="Calibri" w:hAnsi="Liberation Serif"/>
          <w:lang w:eastAsia="en-US"/>
        </w:rPr>
        <w:t xml:space="preserve">ГБУ СО </w:t>
      </w:r>
      <w:r>
        <w:rPr>
          <w:rFonts w:ascii="Liberation Serif" w:eastAsia="Calibri" w:hAnsi="Liberation Serif"/>
          <w:color w:val="000000"/>
          <w:lang w:eastAsia="en-US"/>
        </w:rPr>
        <w:t>«МФЦ»</w:t>
      </w:r>
      <w:r>
        <w:rPr>
          <w:rFonts w:ascii="Liberation Serif" w:eastAsia="Calibri" w:hAnsi="Liberation Serif" w:cs="Liberation Serif"/>
        </w:rPr>
        <w:t xml:space="preserve">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 в предоставлении муниципальных услуг.</w:t>
      </w:r>
    </w:p>
    <w:p w:rsidR="00C01244" w:rsidRDefault="007409F0" w:rsidP="00060320">
      <w:pPr>
        <w:autoSpaceDE w:val="0"/>
        <w:ind w:right="-2" w:firstLine="709"/>
        <w:jc w:val="both"/>
      </w:pPr>
      <w:r>
        <w:rPr>
          <w:rFonts w:ascii="Liberation Serif" w:hAnsi="Liberation Serif" w:cs="Liberation Serif"/>
        </w:rPr>
        <w:t>В</w:t>
      </w:r>
      <w:r>
        <w:rPr>
          <w:rFonts w:ascii="Liberation Serif" w:hAnsi="Liberation Serif" w:cs="Liberation Serif"/>
          <w:color w:val="2A6099"/>
        </w:rPr>
        <w:t xml:space="preserve"> </w:t>
      </w:r>
      <w:r>
        <w:rPr>
          <w:rFonts w:ascii="Liberation Serif" w:hAnsi="Liberation Serif" w:cs="Liberation Serif"/>
          <w:color w:val="000000"/>
        </w:rPr>
        <w:t xml:space="preserve">случае если </w:t>
      </w:r>
      <w:r>
        <w:rPr>
          <w:rFonts w:ascii="Liberation Serif" w:hAnsi="Liberation Serif" w:cs="Liberation Serif"/>
        </w:rPr>
        <w:t xml:space="preserve">для получения муниципальной услуги требуются сведения, документы и (или) информация, которые могут быть получены </w:t>
      </w:r>
      <w:r>
        <w:rPr>
          <w:rFonts w:ascii="Liberation Serif" w:eastAsia="Calibri" w:hAnsi="Liberation Serif"/>
          <w:lang w:eastAsia="en-US"/>
        </w:rPr>
        <w:t xml:space="preserve">ГБУ СО «МФЦ» </w:t>
      </w:r>
      <w:r>
        <w:rPr>
          <w:rFonts w:ascii="Liberation Serif" w:hAnsi="Liberation Serif" w:cs="Liberation Serif"/>
        </w:rPr>
        <w:t>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w:t>
      </w:r>
      <w:r>
        <w:rPr>
          <w:rFonts w:ascii="Liberation Serif" w:hAnsi="Liberation Serif" w:cs="Liberation Serif"/>
          <w:color w:val="000000"/>
        </w:rPr>
        <w:t xml:space="preserve"> МКУ «Управление образования ГО Заречный»</w:t>
      </w:r>
      <w:r>
        <w:rPr>
          <w:rFonts w:ascii="Liberation Serif" w:hAnsi="Liberation Serif" w:cs="Liberation Serif"/>
        </w:rPr>
        <w:t xml:space="preserve"> осуществляется </w:t>
      </w:r>
      <w:r>
        <w:rPr>
          <w:rFonts w:ascii="Liberation Serif" w:eastAsia="Calibri" w:hAnsi="Liberation Serif"/>
          <w:lang w:eastAsia="en-US"/>
        </w:rPr>
        <w:t xml:space="preserve">ГБУ СО «МФЦ» </w:t>
      </w:r>
      <w:r>
        <w:rPr>
          <w:rFonts w:ascii="Liberation Serif" w:hAnsi="Liberation Serif" w:cs="Liberation Serif"/>
        </w:rPr>
        <w:t xml:space="preserve">не позднее одного рабочего дня, следующего за днем получения </w:t>
      </w:r>
      <w:r>
        <w:rPr>
          <w:rFonts w:ascii="Liberation Serif" w:eastAsia="Calibri" w:hAnsi="Liberation Serif"/>
          <w:lang w:eastAsia="en-US"/>
        </w:rPr>
        <w:t xml:space="preserve">ГБУ СО «МФЦ» </w:t>
      </w:r>
      <w:r>
        <w:rPr>
          <w:rFonts w:ascii="Liberation Serif" w:hAnsi="Liberation Serif" w:cs="Liberation Serif"/>
        </w:rPr>
        <w:t>таких сведений, документов и (или) информации. В указанном случае течение</w:t>
      </w:r>
      <w:r>
        <w:rPr>
          <w:rFonts w:ascii="Liberation Serif" w:hAnsi="Liberation Serif" w:cs="Liberation Serif"/>
          <w:color w:val="2A6099"/>
        </w:rPr>
        <w:t xml:space="preserve"> пр</w:t>
      </w:r>
      <w:r>
        <w:rPr>
          <w:rFonts w:ascii="Liberation Serif" w:hAnsi="Liberation Serif" w:cs="Liberation Serif"/>
        </w:rPr>
        <w:t xml:space="preserve">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Pr>
          <w:rFonts w:ascii="Liberation Serif" w:hAnsi="Liberation Serif" w:cs="Liberation Serif"/>
          <w:color w:val="000000"/>
        </w:rPr>
        <w:t>МКУ «Управление образования ГО Заречный».</w:t>
      </w:r>
    </w:p>
    <w:p w:rsidR="00C01244" w:rsidRDefault="007409F0" w:rsidP="00060320">
      <w:pPr>
        <w:autoSpaceDE w:val="0"/>
        <w:ind w:right="-2" w:firstLine="709"/>
        <w:jc w:val="both"/>
      </w:pPr>
      <w:r>
        <w:rPr>
          <w:rFonts w:ascii="Liberation Serif" w:hAnsi="Liberation Serif" w:cs="Liberation Serif"/>
        </w:rPr>
        <w:lastRenderedPageBreak/>
        <w:t xml:space="preserve">Специалист </w:t>
      </w:r>
      <w:r>
        <w:rPr>
          <w:rFonts w:ascii="Liberation Serif" w:eastAsia="Calibri" w:hAnsi="Liberation Serif"/>
          <w:lang w:eastAsia="en-US"/>
        </w:rPr>
        <w:t xml:space="preserve">ГБУ СО «МФЦ» </w:t>
      </w:r>
      <w:r>
        <w:rPr>
          <w:rFonts w:ascii="Liberation Serif" w:hAnsi="Liberation Serif" w:cs="Liberation Serif"/>
        </w:rPr>
        <w:t xml:space="preserve">осуществляет направление межведомственных запросов с использованием автоматизированной информационной системы </w:t>
      </w:r>
      <w:r>
        <w:rPr>
          <w:rFonts w:ascii="Liberation Serif" w:eastAsia="Calibri" w:hAnsi="Liberation Serif"/>
          <w:lang w:eastAsia="en-US"/>
        </w:rPr>
        <w:t>ГБУ СО «МФЦ»</w:t>
      </w:r>
      <w:r>
        <w:rPr>
          <w:rFonts w:ascii="Liberation Serif" w:hAnsi="Liberation Serif" w:cs="Liberation Serif"/>
        </w:rPr>
        <w:t xml:space="preserve">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C01244" w:rsidRDefault="007409F0" w:rsidP="00060320">
      <w:pPr>
        <w:autoSpaceDE w:val="0"/>
        <w:ind w:right="-2" w:firstLine="709"/>
        <w:jc w:val="both"/>
      </w:pPr>
      <w:r>
        <w:rPr>
          <w:rFonts w:ascii="Liberation Serif" w:hAnsi="Liberation Serif" w:cs="Liberation Serif"/>
        </w:rPr>
        <w:t xml:space="preserve">При наличии технической возможности специалист </w:t>
      </w:r>
      <w:r>
        <w:rPr>
          <w:rFonts w:ascii="Liberation Serif" w:eastAsia="Calibri" w:hAnsi="Liberation Serif"/>
          <w:lang w:eastAsia="en-US"/>
        </w:rPr>
        <w:t xml:space="preserve">ГБУ СО «МФЦ» </w:t>
      </w:r>
      <w:r>
        <w:rPr>
          <w:rFonts w:ascii="Liberation Serif" w:hAnsi="Liberation Serif" w:cs="Liberation Serif"/>
        </w:rPr>
        <w:t>передает ответ на межведомственный запрос в электронном виде вместе со сканированным пакетом документов.</w:t>
      </w:r>
    </w:p>
    <w:p w:rsidR="00C01244" w:rsidRDefault="007409F0" w:rsidP="00060320">
      <w:pPr>
        <w:autoSpaceDE w:val="0"/>
        <w:ind w:right="-2" w:firstLine="709"/>
        <w:jc w:val="both"/>
      </w:pPr>
      <w:r>
        <w:rPr>
          <w:rFonts w:ascii="Liberation Serif" w:hAnsi="Liberation Serif" w:cs="Liberation Serif"/>
        </w:rPr>
        <w:t xml:space="preserve">Если межведомственный запрос направлен, а ответ в установленный законодательством срок не поступил, специалист </w:t>
      </w:r>
      <w:r>
        <w:rPr>
          <w:rFonts w:ascii="Liberation Serif" w:eastAsia="Calibri" w:hAnsi="Liberation Serif"/>
          <w:lang w:eastAsia="en-US"/>
        </w:rPr>
        <w:t xml:space="preserve">ГБУ СО «МФЦ» </w:t>
      </w:r>
      <w:r>
        <w:rPr>
          <w:rFonts w:ascii="Liberation Serif" w:hAnsi="Liberation Serif" w:cs="Liberation Serif"/>
        </w:rPr>
        <w:t xml:space="preserve">направляет в </w:t>
      </w:r>
      <w:r>
        <w:rPr>
          <w:rFonts w:ascii="Liberation Serif" w:hAnsi="Liberation Serif" w:cs="Liberation Serif"/>
          <w:color w:val="000000"/>
        </w:rPr>
        <w:t>МКУ «Управление образования ГО Заречный»</w:t>
      </w:r>
      <w:r>
        <w:rPr>
          <w:rFonts w:ascii="Liberation Serif" w:eastAsia="Calibri" w:hAnsi="Liberation Serif" w:cs="Liberation Serif"/>
          <w:color w:val="000000"/>
        </w:rPr>
        <w:t xml:space="preserve"> </w:t>
      </w:r>
      <w:r>
        <w:rPr>
          <w:rFonts w:ascii="Liberation Serif" w:hAnsi="Liberation Serif" w:cs="Liberation Serif"/>
        </w:rPr>
        <w:t>соответствующую информацию по истечении указанного срока;</w:t>
      </w:r>
    </w:p>
    <w:p w:rsidR="00C01244" w:rsidRDefault="007409F0" w:rsidP="00060320">
      <w:pPr>
        <w:autoSpaceDE w:val="0"/>
        <w:ind w:right="-2" w:firstLine="709"/>
        <w:jc w:val="both"/>
        <w:rPr>
          <w:rFonts w:ascii="Liberation Serif" w:hAnsi="Liberation Serif" w:cs="Liberation Serif"/>
        </w:rPr>
      </w:pPr>
      <w:r>
        <w:rPr>
          <w:rFonts w:ascii="Liberation Serif" w:hAnsi="Liberation Serif" w:cs="Liberation Serif"/>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СО «МФЦ» по результатам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C01244" w:rsidRDefault="007409F0" w:rsidP="00060320">
      <w:pPr>
        <w:autoSpaceDE w:val="0"/>
        <w:ind w:right="-2" w:firstLine="709"/>
        <w:jc w:val="both"/>
      </w:pPr>
      <w:r>
        <w:rPr>
          <w:rFonts w:ascii="Liberation Serif" w:hAnsi="Liberation Serif" w:cs="Liberation Serif"/>
          <w:color w:val="000000"/>
        </w:rPr>
        <w:t>МКУ «Управление образования ГО Заречный»</w:t>
      </w:r>
      <w:r>
        <w:rPr>
          <w:rFonts w:ascii="Liberation Serif" w:hAnsi="Liberation Serif" w:cs="Liberation Serif"/>
        </w:rPr>
        <w:t xml:space="preserve"> обеспечивает передачу специалисту </w:t>
      </w:r>
      <w:r>
        <w:rPr>
          <w:rFonts w:ascii="Liberation Serif" w:eastAsia="Calibri" w:hAnsi="Liberation Serif"/>
          <w:lang w:eastAsia="en-US"/>
        </w:rPr>
        <w:t xml:space="preserve">ГБУ СО «МФЦ» </w:t>
      </w:r>
      <w:r>
        <w:rPr>
          <w:rFonts w:ascii="Liberation Serif" w:hAnsi="Liberation Serif" w:cs="Liberation Serif"/>
        </w:rPr>
        <w:t xml:space="preserve">результата предоставления услуги на бумажном носителе по ведомости приема – передачи, оформленной передающей стороной в 2 экземплярах. Оформленный результат предоставления услуги на бумажном носителе передается специалисту </w:t>
      </w:r>
      <w:r>
        <w:rPr>
          <w:rFonts w:ascii="Liberation Serif" w:eastAsia="Calibri" w:hAnsi="Liberation Serif"/>
          <w:lang w:eastAsia="en-US"/>
        </w:rPr>
        <w:t xml:space="preserve">ГБУ СО «МФЦ» </w:t>
      </w:r>
      <w:r>
        <w:rPr>
          <w:rFonts w:ascii="Liberation Serif" w:hAnsi="Liberation Serif" w:cs="Liberation Serif"/>
        </w:rPr>
        <w:t>не позднее последнего дня срока, предусмотренного для оформления результата предоставления услуги.</w:t>
      </w:r>
    </w:p>
    <w:p w:rsidR="00C01244" w:rsidRDefault="007409F0" w:rsidP="00060320">
      <w:pPr>
        <w:autoSpaceDE w:val="0"/>
        <w:ind w:right="-2" w:firstLine="709"/>
        <w:jc w:val="both"/>
      </w:pPr>
      <w:r>
        <w:rPr>
          <w:rFonts w:ascii="Liberation Serif" w:hAnsi="Liberation Serif" w:cs="Liberation Serif"/>
        </w:rPr>
        <w:t xml:space="preserve">Срок, в течение которого осуществляется доставка результата предоставления услуги на бумажных носителях от </w:t>
      </w:r>
      <w:r>
        <w:rPr>
          <w:rFonts w:ascii="Liberation Serif" w:hAnsi="Liberation Serif" w:cs="Liberation Serif"/>
          <w:color w:val="000000"/>
        </w:rPr>
        <w:t xml:space="preserve">МКУ «Управление образования ГО Заречный» до филиала </w:t>
      </w:r>
      <w:r>
        <w:rPr>
          <w:rFonts w:ascii="Liberation Serif" w:eastAsia="Calibri" w:hAnsi="Liberation Serif"/>
          <w:color w:val="000000"/>
          <w:lang w:eastAsia="en-US"/>
        </w:rPr>
        <w:t>ГБУ СО «МФЦ»</w:t>
      </w:r>
      <w:r>
        <w:rPr>
          <w:rFonts w:ascii="Liberation Serif" w:hAnsi="Liberation Serif" w:cs="Liberation Serif"/>
          <w:color w:val="000000"/>
        </w:rPr>
        <w:t>, в котором производится выдача результата предоставления услуги заявителю, не должен превышать 1 рабочий день, следующий за днем оформления результата предоставления услуги.</w:t>
      </w:r>
    </w:p>
    <w:p w:rsidR="00C01244" w:rsidRDefault="007409F0" w:rsidP="00060320">
      <w:pPr>
        <w:autoSpaceDE w:val="0"/>
        <w:ind w:right="-2" w:firstLine="709"/>
        <w:jc w:val="both"/>
      </w:pPr>
      <w:r>
        <w:rPr>
          <w:rFonts w:ascii="Liberation Serif" w:hAnsi="Liberation Serif" w:cs="Liberation Serif"/>
          <w:color w:val="000000"/>
        </w:rPr>
        <w:t xml:space="preserve">При наличии технической возможности МКУ «Управление образования ГО Заречный» направляет специалисту </w:t>
      </w:r>
      <w:r>
        <w:rPr>
          <w:rFonts w:ascii="Liberation Serif" w:eastAsia="Calibri" w:hAnsi="Liberation Serif"/>
          <w:color w:val="000000"/>
          <w:lang w:eastAsia="en-US"/>
        </w:rPr>
        <w:t xml:space="preserve">ГБУ СО «МФЦ» </w:t>
      </w:r>
      <w:r>
        <w:rPr>
          <w:rFonts w:ascii="Liberation Serif" w:hAnsi="Liberation Serif" w:cs="Liberation Serif"/>
          <w:color w:val="000000"/>
        </w:rPr>
        <w:t xml:space="preserve">результат предоставления услуги в форме электронного документа в соответствии с требованиями постановления Правительства РФ от 18.03.2015 № 250. Результат предоставления услуги на бумажном носителе в таком случае </w:t>
      </w:r>
      <w:r>
        <w:rPr>
          <w:rFonts w:ascii="Liberation Serif" w:hAnsi="Liberation Serif" w:cs="Liberation Serif"/>
          <w:bCs/>
          <w:color w:val="000000"/>
        </w:rPr>
        <w:t xml:space="preserve">МКУ «Управление образования ГО Заречный» </w:t>
      </w:r>
      <w:r>
        <w:rPr>
          <w:rFonts w:ascii="Liberation Serif" w:hAnsi="Liberation Serif" w:cs="Liberation Serif"/>
          <w:color w:val="000000"/>
        </w:rPr>
        <w:t xml:space="preserve">в </w:t>
      </w:r>
      <w:r>
        <w:rPr>
          <w:rFonts w:ascii="Liberation Serif" w:eastAsia="Calibri" w:hAnsi="Liberation Serif"/>
          <w:color w:val="000000"/>
          <w:lang w:eastAsia="en-US"/>
        </w:rPr>
        <w:t xml:space="preserve">ГБУ СО «МФЦ» </w:t>
      </w:r>
      <w:r>
        <w:rPr>
          <w:rFonts w:ascii="Liberation Serif" w:hAnsi="Liberation Serif" w:cs="Liberation Serif"/>
          <w:color w:val="000000"/>
        </w:rPr>
        <w:t>не передается.</w:t>
      </w:r>
    </w:p>
    <w:p w:rsidR="00C01244" w:rsidRDefault="007409F0" w:rsidP="00060320">
      <w:pPr>
        <w:autoSpaceDE w:val="0"/>
        <w:ind w:right="-2" w:firstLine="709"/>
        <w:jc w:val="both"/>
        <w:rPr>
          <w:rFonts w:ascii="Liberation Serif" w:hAnsi="Liberation Serif" w:cs="Liberation Serif"/>
        </w:rPr>
      </w:pPr>
      <w:r>
        <w:rPr>
          <w:rFonts w:ascii="Liberation Serif" w:hAnsi="Liberation Serif" w:cs="Liberation Serif"/>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C01244" w:rsidRDefault="007409F0" w:rsidP="00060320">
      <w:pPr>
        <w:autoSpaceDE w:val="0"/>
        <w:ind w:right="-2" w:firstLine="709"/>
        <w:jc w:val="both"/>
      </w:pPr>
      <w:r>
        <w:rPr>
          <w:rFonts w:ascii="Liberation Serif" w:hAnsi="Liberation Serif" w:cs="Liberation Serif"/>
        </w:rPr>
        <w:t xml:space="preserve">Специалист </w:t>
      </w:r>
      <w:r>
        <w:rPr>
          <w:rFonts w:ascii="Liberation Serif" w:eastAsia="Calibri" w:hAnsi="Liberation Serif"/>
          <w:lang w:eastAsia="en-US"/>
        </w:rPr>
        <w:t xml:space="preserve">ГБУ СО «МФЦ» </w:t>
      </w:r>
      <w:r>
        <w:rPr>
          <w:rFonts w:ascii="Liberation Serif" w:hAnsi="Liberation Serif" w:cs="Liberation Serif"/>
        </w:rPr>
        <w:t xml:space="preserve">составляет на бумажном носителе документ, подтверждающий содержание направленного специалисту </w:t>
      </w:r>
      <w:r>
        <w:rPr>
          <w:rFonts w:ascii="Liberation Serif" w:eastAsia="Calibri" w:hAnsi="Liberation Serif"/>
          <w:lang w:eastAsia="en-US"/>
        </w:rPr>
        <w:t xml:space="preserve">ГБУ СО «МФЦ» </w:t>
      </w:r>
      <w:r>
        <w:rPr>
          <w:rFonts w:ascii="Liberation Serif" w:hAnsi="Liberation Serif" w:cs="Liberation Serif"/>
        </w:rPr>
        <w:t>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 от 18.03.2015 № 250;</w:t>
      </w:r>
    </w:p>
    <w:p w:rsidR="00C01244" w:rsidRDefault="007409F0" w:rsidP="00060320">
      <w:pPr>
        <w:autoSpaceDE w:val="0"/>
        <w:ind w:right="-2" w:firstLine="709"/>
        <w:jc w:val="both"/>
      </w:pPr>
      <w:r>
        <w:rPr>
          <w:rFonts w:ascii="Liberation Serif" w:eastAsia="Calibri" w:hAnsi="Liberation Serif" w:cs="Liberation Serif"/>
        </w:rPr>
        <w:t xml:space="preserve">5) иные процедуры: предоставление муниципальной услуги в </w:t>
      </w:r>
      <w:r>
        <w:rPr>
          <w:rFonts w:ascii="Liberation Serif" w:eastAsia="Calibri" w:hAnsi="Liberation Serif"/>
          <w:lang w:eastAsia="en-US"/>
        </w:rPr>
        <w:t xml:space="preserve">ГБУ СО «МФЦ» </w:t>
      </w:r>
      <w:r>
        <w:rPr>
          <w:rFonts w:ascii="Liberation Serif" w:eastAsia="Calibri" w:hAnsi="Liberation Serif" w:cs="Liberation Serif"/>
        </w:rPr>
        <w:t>посредством комплексного запроса.</w:t>
      </w:r>
    </w:p>
    <w:p w:rsidR="00C01244" w:rsidRDefault="007409F0" w:rsidP="00060320">
      <w:pPr>
        <w:autoSpaceDE w:val="0"/>
        <w:ind w:right="-2" w:firstLine="708"/>
        <w:jc w:val="both"/>
      </w:pPr>
      <w:r>
        <w:rPr>
          <w:rFonts w:ascii="Liberation Serif" w:eastAsia="Calibri" w:hAnsi="Liberation Serif"/>
          <w:lang w:eastAsia="en-US"/>
        </w:rPr>
        <w:t xml:space="preserve">ГБУ СО «МФЦ» </w:t>
      </w:r>
      <w:r>
        <w:rPr>
          <w:rFonts w:ascii="Liberation Serif" w:eastAsia="Calibri" w:hAnsi="Liberation Serif" w:cs="Liberation Serif"/>
        </w:rPr>
        <w:t>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C01244" w:rsidRDefault="007409F0" w:rsidP="00060320">
      <w:pPr>
        <w:autoSpaceDE w:val="0"/>
        <w:ind w:right="-2" w:firstLine="708"/>
        <w:jc w:val="both"/>
      </w:pPr>
      <w:r>
        <w:rPr>
          <w:rFonts w:ascii="Liberation Serif" w:eastAsia="Calibri" w:hAnsi="Liberation Serif" w:cs="Liberation Serif"/>
        </w:rPr>
        <w:lastRenderedPageBreak/>
        <w:t xml:space="preserve">При однократном обращении заявителя в </w:t>
      </w:r>
      <w:r>
        <w:rPr>
          <w:rFonts w:ascii="Liberation Serif" w:eastAsia="Calibri" w:hAnsi="Liberation Serif"/>
          <w:lang w:eastAsia="en-US"/>
        </w:rPr>
        <w:t xml:space="preserve">ГБУ СО «МФЦ» </w:t>
      </w:r>
      <w:r>
        <w:rPr>
          <w:rFonts w:ascii="Liberation Serif" w:eastAsia="Calibri" w:hAnsi="Liberation Serif" w:cs="Liberation Serif"/>
        </w:rPr>
        <w:t xml:space="preserve">с запросом на получение двух и более муниципальных услуг, заявление о предоставлении услуги формируется специалистом </w:t>
      </w:r>
      <w:r>
        <w:rPr>
          <w:rFonts w:ascii="Liberation Serif" w:eastAsia="Calibri" w:hAnsi="Liberation Serif"/>
          <w:lang w:eastAsia="en-US"/>
        </w:rPr>
        <w:t xml:space="preserve">ГБУ СО «МФЦ» </w:t>
      </w:r>
      <w:r>
        <w:rPr>
          <w:rFonts w:ascii="Liberation Serif" w:eastAsia="Calibri" w:hAnsi="Liberation Serif" w:cs="Liberation Serif"/>
        </w:rPr>
        <w:t xml:space="preserve">и скрепляется печатью </w:t>
      </w:r>
      <w:r>
        <w:rPr>
          <w:rFonts w:ascii="Liberation Serif" w:eastAsia="Calibri" w:hAnsi="Liberation Serif"/>
          <w:lang w:eastAsia="en-US"/>
        </w:rPr>
        <w:t>ГБУ СО «МФЦ»</w:t>
      </w:r>
      <w:r>
        <w:rPr>
          <w:rFonts w:ascii="Liberation Serif" w:eastAsia="Calibri" w:hAnsi="Liberation Serif" w:cs="Liberation Serif"/>
        </w:rPr>
        <w:t xml:space="preserve">. При этом составление и подписание таких заявлений заявителем не требуется. </w:t>
      </w:r>
      <w:r>
        <w:rPr>
          <w:rFonts w:ascii="Liberation Serif" w:eastAsia="Calibri" w:hAnsi="Liberation Serif"/>
          <w:lang w:eastAsia="en-US"/>
        </w:rPr>
        <w:t xml:space="preserve">ГБУ СО «МФЦ» </w:t>
      </w:r>
      <w:r>
        <w:rPr>
          <w:rFonts w:ascii="Liberation Serif" w:eastAsia="Calibri" w:hAnsi="Liberation Serif" w:cs="Liberation Serif"/>
        </w:rPr>
        <w:t xml:space="preserve">передает в </w:t>
      </w:r>
      <w:r>
        <w:rPr>
          <w:rFonts w:ascii="Liberation Serif" w:eastAsia="Calibri" w:hAnsi="Liberation Serif" w:cs="Liberation Serif"/>
          <w:color w:val="000000"/>
        </w:rPr>
        <w:t>МКУ «Управление образования ГО Заречный»</w:t>
      </w:r>
      <w:r>
        <w:rPr>
          <w:rFonts w:ascii="Liberation Serif" w:eastAsia="Calibri" w:hAnsi="Liberation Serif" w:cs="Liberation Serif"/>
        </w:rPr>
        <w:t xml:space="preserve"> оформленное заявление и документы, предоставленные заявителем, с приложением заверенной </w:t>
      </w:r>
      <w:r>
        <w:rPr>
          <w:rFonts w:ascii="Liberation Serif" w:eastAsia="Calibri" w:hAnsi="Liberation Serif"/>
          <w:lang w:eastAsia="en-US"/>
        </w:rPr>
        <w:t xml:space="preserve">ГБУ СО «МФЦ» </w:t>
      </w:r>
      <w:r>
        <w:rPr>
          <w:rFonts w:ascii="Liberation Serif" w:eastAsia="Calibri" w:hAnsi="Liberation Serif" w:cs="Liberation Serif"/>
        </w:rPr>
        <w:t>копии комплексного запроса в срок не позднее одного рабочего дня, следующего за оформлением комплексного запроса.</w:t>
      </w:r>
    </w:p>
    <w:p w:rsidR="00C01244" w:rsidRDefault="007409F0" w:rsidP="00060320">
      <w:pPr>
        <w:autoSpaceDE w:val="0"/>
        <w:ind w:right="-2" w:firstLine="708"/>
        <w:jc w:val="both"/>
      </w:pPr>
      <w:r>
        <w:rPr>
          <w:rFonts w:ascii="Liberation Serif" w:eastAsia="Calibri" w:hAnsi="Liberation Serif" w:cs="Liberation Serif"/>
          <w:color w:val="000000"/>
        </w:rPr>
        <w:t>В случае если для получения муниципальной услуги требуются сведения, документы и (или) информация, кото</w:t>
      </w:r>
      <w:r>
        <w:rPr>
          <w:rFonts w:ascii="Liberation Serif" w:eastAsia="Calibri" w:hAnsi="Liberation Serif" w:cs="Liberation Serif"/>
        </w:rPr>
        <w:t xml:space="preserve">рые могут быть получены </w:t>
      </w:r>
      <w:r>
        <w:rPr>
          <w:rFonts w:ascii="Liberation Serif" w:eastAsia="Calibri" w:hAnsi="Liberation Serif"/>
          <w:lang w:eastAsia="en-US"/>
        </w:rPr>
        <w:t xml:space="preserve">ГБУ СО «МФЦ» </w:t>
      </w:r>
      <w:r>
        <w:rPr>
          <w:rFonts w:ascii="Liberation Serif" w:eastAsia="Calibri" w:hAnsi="Liberation Serif" w:cs="Liberation Serif"/>
        </w:rPr>
        <w:t xml:space="preserve">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Pr>
          <w:rFonts w:ascii="Liberation Serif" w:eastAsia="Calibri" w:hAnsi="Liberation Serif" w:cs="Liberation Serif"/>
          <w:color w:val="000000"/>
        </w:rPr>
        <w:t xml:space="preserve">МКУ «Управление образования ГО Заречный» осуществляется </w:t>
      </w:r>
      <w:r>
        <w:rPr>
          <w:rFonts w:ascii="Liberation Serif" w:eastAsia="Calibri" w:hAnsi="Liberation Serif"/>
          <w:color w:val="000000"/>
          <w:lang w:eastAsia="en-US"/>
        </w:rPr>
        <w:t xml:space="preserve">ГБУ СО «МФЦ» </w:t>
      </w:r>
      <w:r>
        <w:rPr>
          <w:rFonts w:ascii="Liberation Serif" w:eastAsia="Calibri" w:hAnsi="Liberation Serif" w:cs="Liberation Serif"/>
          <w:color w:val="000000"/>
        </w:rPr>
        <w:t xml:space="preserve">не позднее одного рабочего дня, следующего за днем получения </w:t>
      </w:r>
      <w:r>
        <w:rPr>
          <w:rFonts w:ascii="Liberation Serif" w:eastAsia="Calibri" w:hAnsi="Liberation Serif"/>
          <w:color w:val="000000"/>
          <w:lang w:eastAsia="en-US"/>
        </w:rPr>
        <w:t xml:space="preserve">ГБУ СО «МФЦ» </w:t>
      </w:r>
      <w:r>
        <w:rPr>
          <w:rFonts w:ascii="Liberation Serif" w:eastAsia="Calibri" w:hAnsi="Liberation Serif" w:cs="Liberation Serif"/>
          <w:color w:val="000000"/>
        </w:rPr>
        <w:t xml:space="preserve">таких сведений, документов и (или) информации. В указанном </w:t>
      </w:r>
      <w:r>
        <w:rPr>
          <w:rFonts w:ascii="Liberation Serif" w:eastAsia="Calibri" w:hAnsi="Liberation Serif" w:cs="Liberation Serif"/>
        </w:rPr>
        <w:t>случае течение п</w:t>
      </w:r>
      <w:r>
        <w:rPr>
          <w:rFonts w:ascii="Liberation Serif" w:eastAsia="Calibri" w:hAnsi="Liberation Serif" w:cs="Liberation Serif"/>
          <w:color w:val="000000"/>
        </w:rPr>
        <w:t>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МКУ «Управление образования ГО Заречный».</w:t>
      </w:r>
    </w:p>
    <w:p w:rsidR="00C01244" w:rsidRDefault="007409F0" w:rsidP="00060320">
      <w:pPr>
        <w:autoSpaceDE w:val="0"/>
        <w:ind w:right="-2" w:firstLine="709"/>
        <w:jc w:val="both"/>
      </w:pPr>
      <w:r>
        <w:rPr>
          <w:rFonts w:ascii="Liberation Serif" w:eastAsia="Calibri" w:hAnsi="Liberation Serif" w:cs="Liberation Serif"/>
        </w:rPr>
        <w:t xml:space="preserve">Результаты предоставления муниципальной услуги по результатам рассмотрения комплексного запроса направляются в </w:t>
      </w:r>
      <w:r>
        <w:rPr>
          <w:rFonts w:ascii="Liberation Serif" w:eastAsia="Calibri" w:hAnsi="Liberation Serif"/>
          <w:lang w:eastAsia="en-US"/>
        </w:rPr>
        <w:t xml:space="preserve">ГБУ СО «МФЦ» </w:t>
      </w:r>
      <w:r>
        <w:rPr>
          <w:rFonts w:ascii="Liberation Serif" w:eastAsia="Calibri" w:hAnsi="Liberation Serif" w:cs="Liberation Serif"/>
        </w:rPr>
        <w:t>для выдачи заявителю.</w:t>
      </w:r>
    </w:p>
    <w:p w:rsidR="00C01244" w:rsidRDefault="00C01244" w:rsidP="00060320">
      <w:pPr>
        <w:autoSpaceDE w:val="0"/>
        <w:ind w:right="-2" w:firstLine="709"/>
        <w:jc w:val="both"/>
        <w:rPr>
          <w:rFonts w:ascii="Liberation Serif" w:eastAsia="Calibri" w:hAnsi="Liberation Serif" w:cs="Liberation Serif"/>
          <w:lang w:eastAsia="en-US"/>
        </w:rPr>
      </w:pP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Случаи и порядок предоставления государственной услуги в упреждающем (проактивном) режиме</w:t>
      </w:r>
    </w:p>
    <w:p w:rsidR="00C01244" w:rsidRDefault="00C01244" w:rsidP="00060320">
      <w:pPr>
        <w:autoSpaceDE w:val="0"/>
        <w:ind w:right="-2"/>
        <w:jc w:val="center"/>
        <w:rPr>
          <w:rFonts w:ascii="Liberation Serif" w:eastAsia="Calibri" w:hAnsi="Liberation Serif" w:cs="Liberation Serif"/>
          <w:b/>
          <w:lang w:eastAsia="en-US"/>
        </w:rPr>
      </w:pPr>
    </w:p>
    <w:p w:rsidR="00C01244" w:rsidRDefault="007409F0" w:rsidP="00060320">
      <w:pPr>
        <w:autoSpaceDE w:val="0"/>
        <w:ind w:right="-2" w:firstLine="709"/>
        <w:jc w:val="both"/>
      </w:pPr>
      <w:r>
        <w:rPr>
          <w:rFonts w:ascii="Liberation Serif" w:eastAsia="Calibri" w:hAnsi="Liberation Serif" w:cs="Liberation Serif"/>
          <w:lang w:eastAsia="en-US"/>
        </w:rPr>
        <w:t>70. Возможность предоставления муниципальной услуги в упреждающем (проактивном) режиме</w:t>
      </w:r>
      <w:r>
        <w:rPr>
          <w:rFonts w:ascii="Liberation Serif" w:hAnsi="Liberation Serif" w:cs="Liberation Serif"/>
        </w:rPr>
        <w:t xml:space="preserve"> не предусмотрена.</w:t>
      </w:r>
    </w:p>
    <w:p w:rsidR="00C01244" w:rsidRDefault="00C01244" w:rsidP="00060320">
      <w:pPr>
        <w:autoSpaceDE w:val="0"/>
        <w:ind w:right="-2" w:firstLine="709"/>
        <w:jc w:val="both"/>
        <w:rPr>
          <w:rFonts w:ascii="Liberation Serif" w:hAnsi="Liberation Serif" w:cs="Liberation Serif"/>
        </w:rPr>
      </w:pP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Порядок исправления допущенных опечаток и ошибок в выданных </w:t>
      </w:r>
      <w:r>
        <w:rPr>
          <w:rFonts w:ascii="Liberation Serif" w:eastAsia="Calibri" w:hAnsi="Liberation Serif" w:cs="Liberation Serif"/>
          <w:b/>
          <w:lang w:eastAsia="en-US"/>
        </w:rPr>
        <w:br/>
        <w:t>в результате предоставления муниципальной услуги документах</w:t>
      </w:r>
    </w:p>
    <w:p w:rsidR="00C01244" w:rsidRDefault="00C01244" w:rsidP="00060320">
      <w:pPr>
        <w:autoSpaceDE w:val="0"/>
        <w:ind w:right="-2"/>
        <w:rPr>
          <w:rFonts w:ascii="Liberation Serif" w:eastAsia="Calibri" w:hAnsi="Liberation Serif" w:cs="Liberation Serif"/>
          <w:b/>
          <w:lang w:eastAsia="en-US"/>
        </w:rPr>
      </w:pPr>
    </w:p>
    <w:p w:rsidR="00C01244" w:rsidRDefault="007409F0" w:rsidP="00060320">
      <w:pPr>
        <w:autoSpaceDE w:val="0"/>
        <w:ind w:firstLine="709"/>
        <w:jc w:val="both"/>
        <w:textAlignment w:val="auto"/>
      </w:pPr>
      <w:r>
        <w:rPr>
          <w:rFonts w:ascii="Liberation Serif" w:eastAsia="Calibri" w:hAnsi="Liberation Serif"/>
          <w:lang w:eastAsia="en-US"/>
        </w:rPr>
        <w:t>7</w:t>
      </w:r>
      <w:r>
        <w:rPr>
          <w:rFonts w:ascii="Liberation Serif" w:eastAsia="Calibri" w:hAnsi="Liberation Serif"/>
          <w:color w:val="000000"/>
          <w:lang w:eastAsia="en-US"/>
        </w:rPr>
        <w:t xml:space="preserve">1. В случае выявления опечаток и ошибок заявитель вправе обратиться в </w:t>
      </w:r>
      <w:r>
        <w:rPr>
          <w:rFonts w:ascii="Liberation Serif" w:hAnsi="Liberation Serif" w:cs="Liberation Serif"/>
          <w:color w:val="000000"/>
        </w:rPr>
        <w:t xml:space="preserve">МКУ «Управление образования ГО Заречный» </w:t>
      </w:r>
      <w:r>
        <w:rPr>
          <w:rFonts w:ascii="Liberation Serif" w:eastAsia="Calibri" w:hAnsi="Liberation Serif"/>
          <w:color w:val="000000"/>
          <w:lang w:eastAsia="en-US"/>
        </w:rPr>
        <w:t>с заявлением и приложением документов, указанных в пункте 28 настоящего регламента.</w:t>
      </w:r>
    </w:p>
    <w:p w:rsidR="00C01244" w:rsidRDefault="007409F0" w:rsidP="00060320">
      <w:pPr>
        <w:autoSpaceDE w:val="0"/>
        <w:ind w:firstLine="709"/>
        <w:jc w:val="both"/>
        <w:textAlignment w:val="auto"/>
      </w:pPr>
      <w:r>
        <w:rPr>
          <w:rFonts w:ascii="Liberation Serif" w:eastAsia="Calibri" w:hAnsi="Liberation Serif"/>
          <w:color w:val="000000"/>
          <w:lang w:eastAsia="en-US"/>
        </w:rPr>
        <w:t>72. Основания отказа в приеме заявления об исправлении опечаток и ошибок указаны в пункте 37 настоящего регламента.</w:t>
      </w:r>
    </w:p>
    <w:p w:rsidR="00C01244" w:rsidRDefault="007409F0" w:rsidP="00060320">
      <w:pPr>
        <w:autoSpaceDE w:val="0"/>
        <w:ind w:firstLine="709"/>
        <w:jc w:val="both"/>
        <w:textAlignment w:val="auto"/>
        <w:rPr>
          <w:rFonts w:ascii="Liberation Serif" w:eastAsia="Calibri" w:hAnsi="Liberation Serif"/>
          <w:color w:val="000000"/>
          <w:lang w:eastAsia="en-US"/>
        </w:rPr>
      </w:pPr>
      <w:r>
        <w:rPr>
          <w:rFonts w:ascii="Liberation Serif" w:eastAsia="Calibri" w:hAnsi="Liberation Serif"/>
          <w:color w:val="000000"/>
          <w:lang w:eastAsia="en-US"/>
        </w:rPr>
        <w:t>73.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01244" w:rsidRDefault="007409F0" w:rsidP="00060320">
      <w:pPr>
        <w:autoSpaceDE w:val="0"/>
        <w:ind w:firstLine="709"/>
        <w:jc w:val="both"/>
        <w:textAlignment w:val="auto"/>
        <w:rPr>
          <w:rFonts w:ascii="Liberation Serif" w:eastAsia="Calibri" w:hAnsi="Liberation Serif"/>
          <w:color w:val="000000"/>
          <w:lang w:eastAsia="en-US"/>
        </w:rPr>
      </w:pPr>
      <w:r>
        <w:rPr>
          <w:rFonts w:ascii="Liberation Serif" w:eastAsia="Calibri" w:hAnsi="Liberation Serif"/>
          <w:color w:val="000000"/>
          <w:lang w:eastAsia="en-US"/>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01244" w:rsidRDefault="007409F0" w:rsidP="00060320">
      <w:pPr>
        <w:autoSpaceDE w:val="0"/>
        <w:ind w:firstLine="709"/>
        <w:jc w:val="both"/>
        <w:textAlignment w:val="auto"/>
      </w:pPr>
      <w:r>
        <w:rPr>
          <w:rFonts w:ascii="Liberation Serif" w:eastAsia="Calibri" w:hAnsi="Liberation Serif"/>
          <w:color w:val="000000"/>
          <w:lang w:eastAsia="en-US"/>
        </w:rPr>
        <w:t>2) </w:t>
      </w:r>
      <w:r>
        <w:rPr>
          <w:rFonts w:ascii="Liberation Serif" w:hAnsi="Liberation Serif" w:cs="Liberation Serif"/>
          <w:color w:val="000000"/>
        </w:rPr>
        <w:t>МКУ «Управление образования ГО Заречный»</w:t>
      </w:r>
      <w:r>
        <w:rPr>
          <w:rFonts w:ascii="Liberation Serif" w:hAnsi="Liberation Serif" w:cs="Liberation Serif"/>
        </w:rPr>
        <w:t xml:space="preserve"> </w:t>
      </w:r>
      <w:r>
        <w:rPr>
          <w:rFonts w:ascii="Liberation Serif" w:eastAsia="Calibri" w:hAnsi="Liberation Serif"/>
          <w:lang w:eastAsia="en-US"/>
        </w:rPr>
        <w:t>при получении заявления, указанного в подпункте 1 пункта 73 настоящего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C01244" w:rsidRDefault="007409F0" w:rsidP="00060320">
      <w:pPr>
        <w:autoSpaceDE w:val="0"/>
        <w:ind w:firstLine="709"/>
        <w:jc w:val="both"/>
        <w:textAlignment w:val="auto"/>
      </w:pPr>
      <w:r>
        <w:rPr>
          <w:rFonts w:ascii="Liberation Serif" w:eastAsia="Calibri" w:hAnsi="Liberation Serif"/>
          <w:lang w:eastAsia="en-US"/>
        </w:rPr>
        <w:t>3) </w:t>
      </w:r>
      <w:r>
        <w:rPr>
          <w:rFonts w:ascii="Liberation Serif" w:hAnsi="Liberation Serif" w:cs="Liberation Serif"/>
          <w:color w:val="000000"/>
        </w:rPr>
        <w:t>МКУ «Управление образования ГО Заречный»</w:t>
      </w:r>
      <w:r>
        <w:rPr>
          <w:rFonts w:ascii="Liberation Serif" w:hAnsi="Liberation Serif" w:cs="Liberation Serif"/>
          <w:color w:val="FF0000"/>
        </w:rPr>
        <w:t xml:space="preserve"> </w:t>
      </w:r>
      <w:r>
        <w:rPr>
          <w:rFonts w:ascii="Liberation Serif" w:eastAsia="Calibri" w:hAnsi="Liberation Serif"/>
          <w:lang w:eastAsia="en-US"/>
        </w:rPr>
        <w:t>обеспечивает устранение опечаток и ошибок в документах, являющихся результатом предоставления муниципальной услуги;</w:t>
      </w:r>
    </w:p>
    <w:p w:rsidR="00C01244" w:rsidRDefault="007409F0" w:rsidP="00060320">
      <w:pPr>
        <w:ind w:firstLine="709"/>
        <w:jc w:val="both"/>
        <w:rPr>
          <w:rFonts w:ascii="Liberation Serif" w:eastAsia="Calibri" w:hAnsi="Liberation Serif"/>
          <w:lang w:eastAsia="en-US"/>
        </w:rPr>
      </w:pPr>
      <w:r>
        <w:rPr>
          <w:rFonts w:ascii="Liberation Serif" w:eastAsia="Calibri" w:hAnsi="Liberation Serif"/>
          <w:lang w:eastAsia="en-US"/>
        </w:rPr>
        <w:t>4) срок устранения опечаток и ошибок не должен превышать 3 (трех) рабочих дней с даты регистрации заявления, указанного в подпункте 1 пункта 73 настоящего регламента.</w:t>
      </w:r>
    </w:p>
    <w:p w:rsidR="00C01244" w:rsidRDefault="00C01244" w:rsidP="00060320">
      <w:pPr>
        <w:ind w:firstLine="709"/>
        <w:jc w:val="both"/>
        <w:rPr>
          <w:rFonts w:ascii="Liberation Serif" w:eastAsia="Calibri" w:hAnsi="Liberation Serif" w:cs="Liberation Serif"/>
          <w:b/>
          <w:lang w:eastAsia="en-US"/>
        </w:rPr>
      </w:pPr>
    </w:p>
    <w:p w:rsidR="00060320" w:rsidRDefault="00060320" w:rsidP="00060320">
      <w:pPr>
        <w:ind w:firstLine="709"/>
        <w:jc w:val="both"/>
        <w:rPr>
          <w:rFonts w:ascii="Liberation Serif" w:eastAsia="Calibri" w:hAnsi="Liberation Serif" w:cs="Liberation Serif"/>
          <w:b/>
          <w:lang w:eastAsia="en-US"/>
        </w:rPr>
      </w:pPr>
    </w:p>
    <w:p w:rsidR="00060320" w:rsidRDefault="00060320" w:rsidP="00060320">
      <w:pPr>
        <w:ind w:firstLine="709"/>
        <w:jc w:val="both"/>
        <w:rPr>
          <w:rFonts w:ascii="Liberation Serif" w:eastAsia="Calibri" w:hAnsi="Liberation Serif" w:cs="Liberation Serif"/>
          <w:b/>
          <w:lang w:eastAsia="en-US"/>
        </w:rPr>
      </w:pPr>
    </w:p>
    <w:p w:rsidR="00060320" w:rsidRDefault="00060320" w:rsidP="00060320">
      <w:pPr>
        <w:ind w:firstLine="709"/>
        <w:jc w:val="both"/>
        <w:rPr>
          <w:rFonts w:ascii="Liberation Serif" w:eastAsia="Calibri" w:hAnsi="Liberation Serif" w:cs="Liberation Serif"/>
          <w:b/>
          <w:lang w:eastAsia="en-US"/>
        </w:rPr>
      </w:pP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lastRenderedPageBreak/>
        <w:t>Глава 4. Формы контроля за исполнением регламента</w:t>
      </w:r>
    </w:p>
    <w:p w:rsidR="00C01244" w:rsidRDefault="00C01244" w:rsidP="00060320">
      <w:pPr>
        <w:autoSpaceDE w:val="0"/>
        <w:ind w:right="-2"/>
        <w:rPr>
          <w:rFonts w:ascii="Liberation Serif" w:eastAsia="Calibri" w:hAnsi="Liberation Serif" w:cs="Liberation Serif"/>
          <w:b/>
          <w:lang w:eastAsia="en-US"/>
        </w:rPr>
      </w:pP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Pr>
          <w:rFonts w:ascii="Liberation Serif" w:eastAsia="Calibri" w:hAnsi="Liberation Serif" w:cs="Liberation Serif"/>
          <w:b/>
          <w:lang w:eastAsia="en-US"/>
        </w:rPr>
        <w:br/>
        <w:t>к предоставлению муниципальной услуги, а также принятием ими решений</w:t>
      </w:r>
    </w:p>
    <w:p w:rsidR="00C01244" w:rsidRDefault="00C01244" w:rsidP="00060320">
      <w:pPr>
        <w:autoSpaceDE w:val="0"/>
        <w:ind w:right="-2"/>
        <w:rPr>
          <w:rFonts w:ascii="Liberation Serif" w:eastAsia="Calibri" w:hAnsi="Liberation Serif" w:cs="Liberation Serif"/>
          <w:lang w:eastAsia="en-US"/>
        </w:rPr>
      </w:pPr>
    </w:p>
    <w:p w:rsidR="00C01244" w:rsidRDefault="007409F0" w:rsidP="00060320">
      <w:pPr>
        <w:autoSpaceDE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74.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уполномоченного органа и ответственным исполнителем, а также путем исполнения положений регламента.</w:t>
      </w:r>
    </w:p>
    <w:p w:rsidR="00C01244" w:rsidRDefault="007409F0" w:rsidP="00060320">
      <w:pPr>
        <w:autoSpaceDE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75. Основными задачами текущего контроля являются:</w:t>
      </w:r>
    </w:p>
    <w:p w:rsidR="00C01244" w:rsidRDefault="007409F0" w:rsidP="00060320">
      <w:pPr>
        <w:autoSpaceDE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обеспечение своевременного и качественного предоставления муниципальной услуги;</w:t>
      </w:r>
    </w:p>
    <w:p w:rsidR="00C01244" w:rsidRDefault="007409F0" w:rsidP="00060320">
      <w:pPr>
        <w:autoSpaceDE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выявление нарушений в сроках и качестве предоставления муниципальной услуги;</w:t>
      </w:r>
    </w:p>
    <w:p w:rsidR="00C01244" w:rsidRDefault="007409F0" w:rsidP="00060320">
      <w:pPr>
        <w:autoSpaceDE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выявление и устранение причин и условий, способствующих ненадлежащему предоставлению муниципальной услуги;</w:t>
      </w:r>
    </w:p>
    <w:p w:rsidR="00C01244" w:rsidRDefault="007409F0" w:rsidP="00060320">
      <w:pPr>
        <w:autoSpaceDE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 принятие мер по надлежащему предоставлению муниципальной услуги.</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76. Текущий контроль осуществляется на постоянной основе путем проведения проверок по вопросам:</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1) решений о предоставлении (об отказе в предоставлении) муниципальной услуги;</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2) выявления и устранения нарушений прав граждан;</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01244" w:rsidRDefault="00C01244" w:rsidP="00060320">
      <w:pPr>
        <w:autoSpaceDE w:val="0"/>
        <w:ind w:right="-2" w:firstLine="709"/>
        <w:rPr>
          <w:rFonts w:ascii="Liberation Serif" w:eastAsia="Calibri" w:hAnsi="Liberation Serif" w:cs="Liberation Serif"/>
          <w:b/>
          <w:lang w:eastAsia="en-US"/>
        </w:rPr>
      </w:pPr>
    </w:p>
    <w:p w:rsidR="00C01244" w:rsidRDefault="007409F0" w:rsidP="00060320">
      <w:pPr>
        <w:autoSpaceDE w:val="0"/>
        <w:ind w:right="-2"/>
        <w:jc w:val="center"/>
        <w:rPr>
          <w:rFonts w:ascii="Liberation Serif" w:eastAsia="Calibri" w:hAnsi="Liberation Serif" w:cs="Liberation Serif"/>
          <w:b/>
          <w:color w:val="000000"/>
          <w:lang w:eastAsia="en-US"/>
        </w:rPr>
      </w:pPr>
      <w:r>
        <w:rPr>
          <w:rFonts w:ascii="Liberation Serif" w:eastAsia="Calibri" w:hAnsi="Liberation Serif" w:cs="Liberation Serif"/>
          <w:b/>
          <w:color w:val="000000"/>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Pr>
          <w:rFonts w:ascii="Liberation Serif" w:eastAsia="Calibri" w:hAnsi="Liberation Serif" w:cs="Liberation Serif"/>
          <w:b/>
          <w:color w:val="000000"/>
          <w:lang w:eastAsia="en-US"/>
        </w:rPr>
        <w:br/>
        <w:t>в том числе порядок и формы контроля за полнотой и качеством предоставления муниципальной услуги</w:t>
      </w:r>
    </w:p>
    <w:p w:rsidR="00C01244" w:rsidRDefault="00C01244" w:rsidP="00060320">
      <w:pPr>
        <w:autoSpaceDE w:val="0"/>
        <w:jc w:val="center"/>
        <w:rPr>
          <w:rFonts w:ascii="Liberation Serif" w:hAnsi="Liberation Serif" w:cs="Liberation Serif"/>
        </w:rPr>
      </w:pP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77. Контроль за полнотой и качеством предоставления муниципальной услуги включает в себя проведение плановых и внеплановых проверок.</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78.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1) соблюдение сроков предоставления муниципальной услуги;</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2) соблюдение положений настоящего регламента;</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3) правильность и обоснованность принятого решения об отказе в предоставлении муниципальной услуги.</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79. Основанием для проведения внеплановых проверок являются:</w:t>
      </w:r>
    </w:p>
    <w:p w:rsidR="00C01244" w:rsidRDefault="007409F0" w:rsidP="00060320">
      <w:pPr>
        <w:autoSpaceDE w:val="0"/>
        <w:ind w:firstLine="709"/>
        <w:jc w:val="both"/>
        <w:textAlignment w:val="auto"/>
      </w:pPr>
      <w:r>
        <w:rPr>
          <w:rFonts w:ascii="Liberation Serif" w:eastAsia="Calibri" w:hAnsi="Liberation Serif"/>
          <w:lang w:eastAsia="en-US"/>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Liberation Serif" w:eastAsia="Calibri" w:hAnsi="Liberation Serif"/>
          <w:iCs/>
          <w:lang w:eastAsia="en-US"/>
        </w:rPr>
        <w:t xml:space="preserve">Свердловской области </w:t>
      </w:r>
      <w:r>
        <w:rPr>
          <w:rFonts w:ascii="Liberation Serif" w:eastAsia="Calibri" w:hAnsi="Liberation Serif"/>
          <w:lang w:eastAsia="en-US"/>
        </w:rPr>
        <w:t xml:space="preserve">и нормативных правовых актов </w:t>
      </w:r>
      <w:r>
        <w:rPr>
          <w:rFonts w:ascii="Liberation Serif" w:eastAsia="Calibri" w:hAnsi="Liberation Serif"/>
          <w:color w:val="000000"/>
          <w:lang w:eastAsia="en-US"/>
        </w:rPr>
        <w:t>МКУ «Управление образования ГО Заречный»</w:t>
      </w:r>
      <w:r>
        <w:rPr>
          <w:rFonts w:ascii="Liberation Serif" w:eastAsia="Calibri" w:hAnsi="Liberation Serif"/>
          <w:iCs/>
          <w:lang w:eastAsia="en-US"/>
        </w:rPr>
        <w:t>;</w:t>
      </w:r>
    </w:p>
    <w:p w:rsidR="00C01244" w:rsidRDefault="007409F0" w:rsidP="00060320">
      <w:pPr>
        <w:autoSpaceDE w:val="0"/>
        <w:ind w:firstLine="709"/>
        <w:jc w:val="both"/>
      </w:pPr>
      <w:r>
        <w:rPr>
          <w:rFonts w:ascii="Liberation Serif" w:eastAsia="Calibri" w:hAnsi="Liberation Serif"/>
          <w:lang w:eastAsia="en-US"/>
        </w:rPr>
        <w:t>2) обращения граждан и юридических лиц на нарушения законодательства, в том числе на качество предоставления муниципальной услуги.</w:t>
      </w:r>
    </w:p>
    <w:p w:rsidR="00C01244" w:rsidRDefault="00C01244" w:rsidP="00060320">
      <w:pPr>
        <w:autoSpaceDE w:val="0"/>
        <w:jc w:val="center"/>
        <w:rPr>
          <w:rFonts w:ascii="Liberation Serif" w:hAnsi="Liberation Serif" w:cs="Liberation Serif"/>
        </w:rPr>
      </w:pPr>
    </w:p>
    <w:p w:rsidR="00060320" w:rsidRDefault="00060320" w:rsidP="00060320">
      <w:pPr>
        <w:autoSpaceDE w:val="0"/>
        <w:jc w:val="center"/>
        <w:rPr>
          <w:rFonts w:ascii="Liberation Serif" w:hAnsi="Liberation Serif" w:cs="Liberation Serif"/>
        </w:rPr>
      </w:pPr>
    </w:p>
    <w:p w:rsidR="00060320" w:rsidRDefault="00060320" w:rsidP="00060320">
      <w:pPr>
        <w:autoSpaceDE w:val="0"/>
        <w:jc w:val="center"/>
        <w:rPr>
          <w:rFonts w:ascii="Liberation Serif" w:hAnsi="Liberation Serif" w:cs="Liberation Serif"/>
        </w:rPr>
      </w:pPr>
    </w:p>
    <w:p w:rsidR="00060320" w:rsidRDefault="00060320" w:rsidP="00060320">
      <w:pPr>
        <w:autoSpaceDE w:val="0"/>
        <w:jc w:val="center"/>
        <w:rPr>
          <w:rFonts w:ascii="Liberation Serif" w:hAnsi="Liberation Serif" w:cs="Liberation Serif"/>
        </w:rPr>
      </w:pP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lastRenderedPageBreak/>
        <w:t xml:space="preserve">Ответственность должностных лиц уполномоченного органа за решения </w:t>
      </w:r>
      <w:r>
        <w:rPr>
          <w:rFonts w:ascii="Liberation Serif" w:eastAsia="Calibri" w:hAnsi="Liberation Serif" w:cs="Liberation Serif"/>
          <w:b/>
          <w:lang w:eastAsia="en-US"/>
        </w:rPr>
        <w:br/>
        <w:t>и действия (бездействие), принимаемые (осуществляемые) ими в ходе предоставления муниципальной услуги</w:t>
      </w:r>
    </w:p>
    <w:p w:rsidR="00C01244" w:rsidRDefault="00C01244" w:rsidP="00060320">
      <w:pPr>
        <w:autoSpaceDE w:val="0"/>
        <w:ind w:right="-2"/>
        <w:jc w:val="center"/>
        <w:rPr>
          <w:rFonts w:ascii="Liberation Serif" w:eastAsia="Calibri" w:hAnsi="Liberation Serif" w:cs="Liberation Serif"/>
          <w:b/>
          <w:lang w:eastAsia="en-US"/>
        </w:rPr>
      </w:pPr>
    </w:p>
    <w:p w:rsidR="00C01244" w:rsidRDefault="007409F0" w:rsidP="00060320">
      <w:pPr>
        <w:autoSpaceDE w:val="0"/>
        <w:ind w:firstLine="709"/>
        <w:jc w:val="both"/>
        <w:textAlignment w:val="auto"/>
      </w:pPr>
      <w:r>
        <w:rPr>
          <w:rFonts w:ascii="Liberation Serif" w:eastAsia="Calibri" w:hAnsi="Liberation Serif"/>
          <w:lang w:eastAsia="en-US"/>
        </w:rPr>
        <w:t>80. По результатам проведенных проверок в случае выявления нарушений положений настоящего регламента, нормативных правовых актов Свердловской области и нормативных правовых актов</w:t>
      </w:r>
      <w:r>
        <w:rPr>
          <w:rFonts w:ascii="Liberation Serif" w:eastAsia="Calibri" w:hAnsi="Liberation Serif"/>
          <w:color w:val="000000"/>
          <w:lang w:eastAsia="en-US"/>
        </w:rPr>
        <w:t xml:space="preserve"> городского округа Заречный осущ</w:t>
      </w:r>
      <w:r>
        <w:rPr>
          <w:rFonts w:ascii="Liberation Serif" w:eastAsia="Calibri" w:hAnsi="Liberation Serif"/>
          <w:lang w:eastAsia="en-US"/>
        </w:rPr>
        <w:t>ествляется привлечение виновных лиц к ответственности в соответствии с законодательством Российской Федерации.</w:t>
      </w:r>
    </w:p>
    <w:p w:rsidR="00C01244" w:rsidRDefault="007409F0" w:rsidP="00060320">
      <w:pPr>
        <w:autoSpaceDE w:val="0"/>
        <w:ind w:right="-2" w:firstLine="709"/>
        <w:jc w:val="both"/>
      </w:pPr>
      <w:r>
        <w:rPr>
          <w:rFonts w:ascii="Liberation Serif" w:eastAsia="Calibri" w:hAnsi="Liberation Serif"/>
          <w:lang w:eastAsia="en-US"/>
        </w:rPr>
        <w:t>81.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1244" w:rsidRDefault="00C01244" w:rsidP="00060320">
      <w:pPr>
        <w:autoSpaceDE w:val="0"/>
        <w:ind w:right="-2"/>
        <w:jc w:val="center"/>
        <w:rPr>
          <w:rFonts w:ascii="Liberation Serif" w:eastAsia="Calibri" w:hAnsi="Liberation Serif" w:cs="Liberation Serif"/>
          <w:b/>
          <w:lang w:eastAsia="en-US"/>
        </w:rPr>
      </w:pP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Положения, характеризующие требования к порядку и формам</w:t>
      </w: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контроля за предоставлением муниципальной услуги,</w:t>
      </w: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в том числе со стороны граждан, их объединений и организаций</w:t>
      </w:r>
    </w:p>
    <w:p w:rsidR="00C01244" w:rsidRDefault="00C01244" w:rsidP="00060320">
      <w:pPr>
        <w:autoSpaceDE w:val="0"/>
        <w:ind w:right="-2"/>
        <w:jc w:val="center"/>
        <w:rPr>
          <w:rFonts w:ascii="Liberation Serif" w:eastAsia="Calibri" w:hAnsi="Liberation Serif" w:cs="Liberation Serif"/>
          <w:b/>
          <w:lang w:eastAsia="en-US"/>
        </w:rPr>
      </w:pPr>
    </w:p>
    <w:p w:rsidR="00C01244" w:rsidRDefault="007409F0" w:rsidP="00060320">
      <w:pPr>
        <w:autoSpaceDE w:val="0"/>
        <w:ind w:firstLine="709"/>
        <w:jc w:val="both"/>
        <w:textAlignment w:val="auto"/>
      </w:pPr>
      <w:r>
        <w:rPr>
          <w:rFonts w:ascii="Liberation Serif" w:eastAsia="Calibri" w:hAnsi="Liberation Serif"/>
          <w:lang w:eastAsia="en-US"/>
        </w:rPr>
        <w:t>82. </w:t>
      </w:r>
      <w:r>
        <w:rPr>
          <w:rFonts w:ascii="Liberation Serif" w:eastAsia="Calibri" w:hAnsi="Liberation Serif" w:cs="Liberation Serif"/>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Liberation Serif" w:eastAsia="Calibri" w:hAnsi="Liberation Serif" w:cs="Liberation Serif"/>
          <w:color w:val="000000"/>
          <w:lang w:eastAsia="en-US"/>
        </w:rPr>
        <w:t>МКУ «Управление образования ГО Заречный»</w:t>
      </w:r>
      <w:r>
        <w:rPr>
          <w:rFonts w:ascii="Liberation Serif" w:eastAsia="Calibri" w:hAnsi="Liberation Serif" w:cs="Liberation Serif"/>
          <w:lang w:eastAsia="en-US"/>
        </w:rPr>
        <w:t xml:space="preserve">, </w:t>
      </w:r>
      <w:r>
        <w:rPr>
          <w:rFonts w:ascii="Liberation Serif" w:hAnsi="Liberation Serif" w:cs="Liberation Serif"/>
        </w:rPr>
        <w:t>руководителями и сотрудниками дошкольных образовательных организаций</w:t>
      </w:r>
      <w:r>
        <w:rPr>
          <w:rFonts w:ascii="Liberation Serif" w:eastAsia="Calibri" w:hAnsi="Liberation Serif" w:cs="Liberation Serif"/>
          <w:lang w:eastAsia="en-US"/>
        </w:rPr>
        <w:t xml:space="preserve"> нормативных правовых актов, а также положений настоящего регламента.</w:t>
      </w:r>
    </w:p>
    <w:p w:rsidR="00C01244" w:rsidRDefault="007409F0" w:rsidP="00060320">
      <w:pPr>
        <w:autoSpaceDE w:val="0"/>
        <w:ind w:firstLine="709"/>
        <w:jc w:val="both"/>
        <w:textAlignment w:val="auto"/>
      </w:pPr>
      <w:r>
        <w:rPr>
          <w:rFonts w:ascii="Liberation Serif" w:eastAsia="Calibri" w:hAnsi="Liberation Serif" w:cs="Liberation Serif"/>
          <w:lang w:eastAsia="en-US"/>
        </w:rPr>
        <w:t>83. </w:t>
      </w:r>
      <w:r>
        <w:rPr>
          <w:rFonts w:ascii="Liberation Serif" w:eastAsia="Calibri" w:hAnsi="Liberation Serif"/>
          <w:lang w:eastAsia="en-US"/>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84. Граждане, их объединения и организации также имеют право:</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1) направлять замечания и предложения по улучшению доступности и качества предоставления муниципальной услуги;</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2) вносить предложения о мерах по устранению нарушений настоящего регламента.</w:t>
      </w:r>
    </w:p>
    <w:p w:rsidR="00C01244" w:rsidRDefault="007409F0" w:rsidP="00060320">
      <w:pPr>
        <w:autoSpaceDE w:val="0"/>
        <w:ind w:firstLine="709"/>
        <w:jc w:val="both"/>
        <w:textAlignment w:val="auto"/>
      </w:pPr>
      <w:r>
        <w:rPr>
          <w:rFonts w:ascii="Liberation Serif" w:eastAsia="Calibri" w:hAnsi="Liberation Serif"/>
          <w:lang w:eastAsia="en-US"/>
        </w:rPr>
        <w:t>85. Должностные лица</w:t>
      </w:r>
      <w:r>
        <w:rPr>
          <w:rFonts w:ascii="Liberation Serif" w:eastAsia="Calibri" w:hAnsi="Liberation Serif"/>
          <w:color w:val="000000"/>
          <w:lang w:eastAsia="en-US"/>
        </w:rPr>
        <w:t xml:space="preserve"> </w:t>
      </w:r>
      <w:r>
        <w:rPr>
          <w:rFonts w:ascii="Liberation Serif" w:hAnsi="Liberation Serif" w:cs="Liberation Serif"/>
          <w:color w:val="000000"/>
        </w:rPr>
        <w:t>МКУ «Управление образования ГО Заречный»</w:t>
      </w:r>
      <w:r>
        <w:rPr>
          <w:rFonts w:ascii="Liberation Serif" w:hAnsi="Liberation Serif" w:cs="Liberation Serif"/>
        </w:rPr>
        <w:t xml:space="preserve"> </w:t>
      </w:r>
      <w:r>
        <w:rPr>
          <w:rFonts w:ascii="Liberation Serif" w:eastAsia="Calibri" w:hAnsi="Liberation Serif"/>
          <w:lang w:eastAsia="en-US"/>
        </w:rPr>
        <w:t>принимают меры к прекращению допущенных нарушений, устраняют причины и условия, способствующие совершению нарушений.</w:t>
      </w:r>
    </w:p>
    <w:p w:rsidR="00C01244" w:rsidRDefault="007409F0" w:rsidP="00060320">
      <w:pPr>
        <w:autoSpaceDE w:val="0"/>
        <w:ind w:right="-2" w:firstLine="709"/>
        <w:jc w:val="both"/>
        <w:rPr>
          <w:rFonts w:ascii="Liberation Serif" w:eastAsia="Calibri" w:hAnsi="Liberation Serif"/>
          <w:lang w:eastAsia="en-US"/>
        </w:rPr>
      </w:pPr>
      <w:r>
        <w:rPr>
          <w:rFonts w:ascii="Liberation Serif" w:eastAsia="Calibri" w:hAnsi="Liberation Serif"/>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1244" w:rsidRDefault="00C01244" w:rsidP="00060320">
      <w:pPr>
        <w:tabs>
          <w:tab w:val="left" w:pos="9639"/>
        </w:tabs>
        <w:autoSpaceDE w:val="0"/>
        <w:ind w:right="-2"/>
        <w:rPr>
          <w:rFonts w:ascii="Liberation Serif" w:eastAsia="Calibri" w:hAnsi="Liberation Serif"/>
          <w:lang w:eastAsia="en-US"/>
        </w:rPr>
      </w:pPr>
    </w:p>
    <w:p w:rsidR="00C01244" w:rsidRDefault="007409F0" w:rsidP="00060320">
      <w:pPr>
        <w:autoSpaceDE w:val="0"/>
        <w:ind w:right="-2" w:firstLine="540"/>
        <w:jc w:val="center"/>
      </w:pPr>
      <w:r>
        <w:rPr>
          <w:rFonts w:ascii="Liberation Serif" w:hAnsi="Liberation Serif" w:cs="Liberation Serif"/>
          <w:b/>
        </w:rPr>
        <w:t xml:space="preserve">Глава 5. Досудебный (внесудебный) порядок обжалования решений </w:t>
      </w:r>
      <w:r>
        <w:rPr>
          <w:rFonts w:ascii="Liberation Serif" w:hAnsi="Liberation Serif" w:cs="Liberation Serif"/>
          <w:b/>
        </w:rPr>
        <w:br/>
        <w:t xml:space="preserve">и действий (бездействия) уполномоченного органа, его должностных лиц, муниципальных служащих, а также решений и действий (бездействия) </w:t>
      </w:r>
      <w:r>
        <w:rPr>
          <w:rFonts w:ascii="Liberation Serif" w:hAnsi="Liberation Serif" w:cs="Liberation Serif"/>
          <w:b/>
        </w:rPr>
        <w:br/>
      </w:r>
      <w:r>
        <w:rPr>
          <w:rFonts w:ascii="Liberation Serif" w:eastAsia="Calibri" w:hAnsi="Liberation Serif"/>
          <w:b/>
          <w:lang w:eastAsia="en-US"/>
        </w:rPr>
        <w:t>ГБУ СО «МФЦ»</w:t>
      </w:r>
      <w:r>
        <w:rPr>
          <w:rFonts w:ascii="Liberation Serif" w:hAnsi="Liberation Serif" w:cs="Liberation Serif"/>
          <w:b/>
        </w:rPr>
        <w:t xml:space="preserve">, работников </w:t>
      </w:r>
      <w:r>
        <w:rPr>
          <w:rFonts w:ascii="Liberation Serif" w:eastAsia="Calibri" w:hAnsi="Liberation Serif"/>
          <w:b/>
          <w:lang w:eastAsia="en-US"/>
        </w:rPr>
        <w:t>ГБУ СО «МФЦ»</w:t>
      </w:r>
    </w:p>
    <w:p w:rsidR="00C01244" w:rsidRDefault="00C01244" w:rsidP="00060320">
      <w:pPr>
        <w:autoSpaceDE w:val="0"/>
        <w:ind w:right="-2" w:firstLine="540"/>
        <w:jc w:val="center"/>
        <w:rPr>
          <w:rFonts w:ascii="Liberation Serif" w:hAnsi="Liberation Serif" w:cs="Liberation Serif"/>
          <w:b/>
        </w:rPr>
      </w:pPr>
    </w:p>
    <w:p w:rsidR="00C01244" w:rsidRDefault="007409F0" w:rsidP="00060320">
      <w:pPr>
        <w:autoSpaceDE w:val="0"/>
        <w:ind w:right="-2" w:firstLine="540"/>
        <w:jc w:val="center"/>
        <w:rPr>
          <w:rFonts w:ascii="Liberation Serif" w:hAnsi="Liberation Serif" w:cs="Liberation Serif"/>
          <w:b/>
        </w:rPr>
      </w:pPr>
      <w:r>
        <w:rPr>
          <w:rFonts w:ascii="Liberation Serif" w:hAnsi="Liberation Serif" w:cs="Liberation Serif"/>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w:t>
      </w:r>
    </w:p>
    <w:p w:rsidR="00C01244" w:rsidRDefault="00C01244" w:rsidP="00060320">
      <w:pPr>
        <w:autoSpaceDE w:val="0"/>
        <w:ind w:right="-2" w:firstLine="540"/>
        <w:jc w:val="both"/>
        <w:rPr>
          <w:rFonts w:ascii="Liberation Serif" w:hAnsi="Liberation Serif" w:cs="Liberation Serif"/>
          <w:b/>
        </w:rPr>
      </w:pPr>
    </w:p>
    <w:p w:rsidR="00C01244" w:rsidRDefault="007409F0" w:rsidP="00060320">
      <w:pPr>
        <w:pStyle w:val="afe"/>
        <w:ind w:firstLine="709"/>
        <w:jc w:val="both"/>
      </w:pPr>
      <w:r>
        <w:rPr>
          <w:rFonts w:ascii="Liberation Serif" w:eastAsia="Calibri" w:hAnsi="Liberation Serif" w:cs="Liberation Serif"/>
          <w:sz w:val="24"/>
          <w:szCs w:val="24"/>
          <w:lang w:eastAsia="en-US"/>
        </w:rPr>
        <w:t xml:space="preserve">86. Заявитель вправе обжаловать действия (бездействия) и (или) решения, осуществляемые (принятые) в ходе предоставления муниципальной услуги (далее – жалоба),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sz w:val="24"/>
          <w:szCs w:val="24"/>
          <w:lang w:eastAsia="en-US"/>
        </w:rPr>
        <w:t xml:space="preserve">, дошкольной образовательной организацией, а также решения и действия (бездействие) должностных лиц, муниципальных служащих уполномоченного органа, сотрудников дошкольной организации и работников </w:t>
      </w:r>
      <w:r>
        <w:rPr>
          <w:rFonts w:ascii="Liberation Serif" w:eastAsia="Calibri" w:hAnsi="Liberation Serif"/>
          <w:sz w:val="24"/>
          <w:szCs w:val="24"/>
          <w:lang w:eastAsia="en-US"/>
        </w:rPr>
        <w:t>ГБУ СО «МФЦ»</w:t>
      </w:r>
      <w:r>
        <w:rPr>
          <w:rFonts w:ascii="Liberation Serif" w:eastAsia="Calibri" w:hAnsi="Liberation Serif" w:cs="Liberation Serif"/>
          <w:sz w:val="24"/>
          <w:szCs w:val="24"/>
          <w:lang w:eastAsia="en-US"/>
        </w:rPr>
        <w:t xml:space="preserve"> </w:t>
      </w:r>
      <w:r>
        <w:rPr>
          <w:rFonts w:ascii="Liberation Serif" w:eastAsia="Calibri" w:hAnsi="Liberation Serif" w:cs="Liberation Serif"/>
          <w:sz w:val="24"/>
          <w:szCs w:val="24"/>
          <w:lang w:eastAsia="en-US"/>
        </w:rPr>
        <w:lastRenderedPageBreak/>
        <w:t>в досудебном (внесудебном) порядке в случаях, предусмотренных статьей 11.1 Федерального закона № 210-ФЗ.</w:t>
      </w:r>
    </w:p>
    <w:p w:rsidR="00C01244" w:rsidRDefault="00C01244" w:rsidP="00060320">
      <w:pPr>
        <w:pStyle w:val="afe"/>
        <w:ind w:firstLine="709"/>
        <w:jc w:val="both"/>
        <w:rPr>
          <w:rFonts w:ascii="Liberation Serif" w:eastAsia="Calibri" w:hAnsi="Liberation Serif" w:cs="Liberation Serif"/>
          <w:sz w:val="24"/>
          <w:szCs w:val="24"/>
          <w:lang w:eastAsia="en-US"/>
        </w:rPr>
      </w:pPr>
    </w:p>
    <w:p w:rsidR="00C01244" w:rsidRDefault="007409F0" w:rsidP="00060320">
      <w:pPr>
        <w:pStyle w:val="afe"/>
        <w:ind w:firstLine="709"/>
        <w:jc w:val="center"/>
      </w:pPr>
      <w:r>
        <w:rPr>
          <w:rFonts w:ascii="Liberation Serif" w:hAnsi="Liberation Serif" w:cs="Liberation Serif"/>
          <w:b/>
          <w:sz w:val="24"/>
          <w:szCs w:val="24"/>
        </w:rPr>
        <w:t xml:space="preserve">Уполномоченные органы, организации и уполномоченные </w:t>
      </w:r>
      <w:r>
        <w:rPr>
          <w:rFonts w:ascii="Liberation Serif" w:hAnsi="Liberation Serif" w:cs="Liberation Serif"/>
          <w:b/>
          <w:sz w:val="24"/>
          <w:szCs w:val="24"/>
        </w:rPr>
        <w:br/>
        <w:t>на рассмотрение жалобы лица, которым может быть направлена жалоба заявителя в досудебном (внесудебном) порядке</w:t>
      </w:r>
    </w:p>
    <w:p w:rsidR="00C01244" w:rsidRDefault="00C01244" w:rsidP="00060320">
      <w:pPr>
        <w:autoSpaceDE w:val="0"/>
        <w:ind w:right="-2" w:firstLine="709"/>
        <w:jc w:val="both"/>
        <w:rPr>
          <w:rFonts w:ascii="Liberation Serif" w:eastAsia="Calibri" w:hAnsi="Liberation Serif" w:cs="Liberation Serif"/>
          <w:lang w:eastAsia="en-US"/>
        </w:rPr>
      </w:pP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87. В случае обжалования решений и действий (бездействия) уполномоченного органа, предоставляющего муниципальную услугу, его должностных лиц жалоба направляется в вышестоящий орган уполномоченного органа.</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В случае обжалования решений и действий (бездействия) муниципальных служащих уполномоченного органа жалоба подается руководителю уполномоченного органа.</w:t>
      </w:r>
    </w:p>
    <w:p w:rsidR="00C01244" w:rsidRDefault="007409F0" w:rsidP="00060320">
      <w:pPr>
        <w:ind w:right="-2" w:firstLine="709"/>
        <w:jc w:val="both"/>
      </w:pPr>
      <w:r>
        <w:rPr>
          <w:rFonts w:ascii="Liberation Serif" w:eastAsia="Calibri" w:hAnsi="Liberation Serif" w:cs="Liberation Serif"/>
          <w:lang w:eastAsia="en-US"/>
        </w:rPr>
        <w:t xml:space="preserve">В случае обжалования решений и действий (бездействия) </w:t>
      </w:r>
      <w:r>
        <w:rPr>
          <w:rFonts w:ascii="Liberation Serif" w:eastAsia="Calibri" w:hAnsi="Liberation Serif"/>
          <w:lang w:eastAsia="en-US"/>
        </w:rPr>
        <w:t>ГБУ СО «МФЦ»</w:t>
      </w:r>
      <w:r>
        <w:rPr>
          <w:rFonts w:ascii="Liberation Serif" w:eastAsia="Calibri" w:hAnsi="Liberation Serif" w:cs="Liberation Serif"/>
          <w:lang w:eastAsia="en-US"/>
        </w:rPr>
        <w:t xml:space="preserve">, работника </w:t>
      </w:r>
      <w:r>
        <w:rPr>
          <w:rFonts w:ascii="Liberation Serif" w:eastAsia="Calibri" w:hAnsi="Liberation Serif"/>
          <w:lang w:eastAsia="en-US"/>
        </w:rPr>
        <w:t xml:space="preserve">ГБУ СО «МФЦ» </w:t>
      </w:r>
      <w:r>
        <w:rPr>
          <w:rFonts w:ascii="Liberation Serif" w:eastAsia="Calibri" w:hAnsi="Liberation Serif" w:cs="Liberation Serif"/>
          <w:lang w:eastAsia="en-US"/>
        </w:rPr>
        <w:t xml:space="preserve">жалоба подается для рассмотрения в </w:t>
      </w:r>
      <w:r>
        <w:rPr>
          <w:rFonts w:ascii="Liberation Serif" w:eastAsia="Calibri" w:hAnsi="Liberation Serif"/>
          <w:lang w:eastAsia="en-US"/>
        </w:rPr>
        <w:t>ГБУ СО «МФЦ».</w:t>
      </w:r>
    </w:p>
    <w:p w:rsidR="00C01244" w:rsidRDefault="007409F0" w:rsidP="00060320">
      <w:pPr>
        <w:autoSpaceDE w:val="0"/>
        <w:ind w:right="-2" w:firstLine="709"/>
        <w:jc w:val="both"/>
      </w:pPr>
      <w:r>
        <w:rPr>
          <w:rFonts w:ascii="Liberation Serif" w:eastAsia="Calibri" w:hAnsi="Liberation Serif" w:cs="Liberation Serif"/>
          <w:lang w:eastAsia="en-US"/>
        </w:rPr>
        <w:t xml:space="preserve">Жалоба подается в письменной форме на бумажном носителе, в том числе при личном приеме заявителя, в электронной форме, по почте или через </w:t>
      </w:r>
      <w:r>
        <w:rPr>
          <w:rFonts w:ascii="Liberation Serif" w:eastAsia="Calibri" w:hAnsi="Liberation Serif"/>
          <w:lang w:eastAsia="en-US"/>
        </w:rPr>
        <w:t>ГБУ СО «МФЦ»</w:t>
      </w:r>
      <w:r>
        <w:rPr>
          <w:rFonts w:ascii="Liberation Serif" w:eastAsia="Calibri" w:hAnsi="Liberation Serif" w:cs="Liberation Serif"/>
          <w:lang w:eastAsia="en-US"/>
        </w:rPr>
        <w:t>.</w:t>
      </w:r>
    </w:p>
    <w:p w:rsidR="00C01244" w:rsidRDefault="007409F0" w:rsidP="00060320">
      <w:pPr>
        <w:ind w:right="-2" w:firstLine="709"/>
        <w:jc w:val="both"/>
      </w:pPr>
      <w:r>
        <w:rPr>
          <w:rFonts w:ascii="Liberation Serif" w:eastAsia="Calibri" w:hAnsi="Liberation Serif" w:cs="Liberation Serif"/>
          <w:lang w:eastAsia="en-US"/>
        </w:rPr>
        <w:t xml:space="preserve">Жалобу на решения и действия (бездействие) </w:t>
      </w:r>
      <w:r>
        <w:rPr>
          <w:rFonts w:ascii="Liberation Serif" w:eastAsia="Calibri" w:hAnsi="Liberation Serif"/>
          <w:lang w:eastAsia="en-US"/>
        </w:rPr>
        <w:t xml:space="preserve">ГБУ СО «МФЦ» </w:t>
      </w:r>
      <w:r>
        <w:rPr>
          <w:rFonts w:ascii="Liberation Serif" w:eastAsia="Calibri" w:hAnsi="Liberation Serif" w:cs="Liberation Serif"/>
          <w:lang w:eastAsia="en-US"/>
        </w:rPr>
        <w:t xml:space="preserve">также возможно подать в Министерство цифрового развития и связи Свердловской области (далее – учредитель </w:t>
      </w:r>
      <w:r>
        <w:rPr>
          <w:rFonts w:ascii="Liberation Serif" w:eastAsia="Calibri" w:hAnsi="Liberation Serif"/>
          <w:lang w:eastAsia="en-US"/>
        </w:rPr>
        <w:t>ГБУ СО «МФЦ»</w:t>
      </w:r>
      <w:r>
        <w:rPr>
          <w:rFonts w:ascii="Liberation Serif" w:eastAsia="Calibri" w:hAnsi="Liberation Serif" w:cs="Liberation Serif"/>
          <w:lang w:eastAsia="en-US"/>
        </w:rPr>
        <w:t>) в письменной форме на бумажном носителе, в том числе при личном приеме заявителя, по почте или в электронной форме.</w:t>
      </w:r>
    </w:p>
    <w:p w:rsidR="00C01244" w:rsidRDefault="00C01244" w:rsidP="00060320">
      <w:pPr>
        <w:ind w:right="-2" w:firstLine="709"/>
        <w:jc w:val="center"/>
        <w:rPr>
          <w:rFonts w:ascii="Liberation Serif" w:hAnsi="Liberation Serif" w:cs="Liberation Serif"/>
          <w:b/>
        </w:rPr>
      </w:pPr>
    </w:p>
    <w:p w:rsidR="00060320" w:rsidRDefault="007409F0" w:rsidP="00060320">
      <w:pPr>
        <w:ind w:right="-2"/>
        <w:jc w:val="center"/>
        <w:rPr>
          <w:rFonts w:ascii="Liberation Serif" w:hAnsi="Liberation Serif" w:cs="Liberation Serif"/>
          <w:b/>
        </w:rPr>
      </w:pPr>
      <w:r>
        <w:rPr>
          <w:rFonts w:ascii="Liberation Serif" w:hAnsi="Liberation Serif" w:cs="Liberation Serif"/>
          <w:b/>
        </w:rPr>
        <w:t xml:space="preserve">Способы информирования заявителей о порядке подачи и рассмотрения жалобы, </w:t>
      </w:r>
    </w:p>
    <w:p w:rsidR="00C01244" w:rsidRDefault="007409F0" w:rsidP="00060320">
      <w:pPr>
        <w:ind w:right="-2"/>
        <w:jc w:val="center"/>
      </w:pPr>
      <w:r>
        <w:rPr>
          <w:rFonts w:ascii="Liberation Serif" w:hAnsi="Liberation Serif" w:cs="Liberation Serif"/>
          <w:b/>
        </w:rPr>
        <w:t xml:space="preserve">в том числе с использованием </w:t>
      </w:r>
      <w:r>
        <w:rPr>
          <w:rFonts w:ascii="Liberation Serif" w:eastAsia="Calibri" w:hAnsi="Liberation Serif" w:cs="Liberation Serif"/>
          <w:b/>
        </w:rPr>
        <w:t>ЕПГУ</w:t>
      </w:r>
    </w:p>
    <w:p w:rsidR="00C01244" w:rsidRDefault="00C01244" w:rsidP="00060320">
      <w:pPr>
        <w:ind w:right="-2" w:firstLine="709"/>
        <w:jc w:val="both"/>
        <w:rPr>
          <w:rFonts w:ascii="Liberation Serif" w:eastAsia="Calibri" w:hAnsi="Liberation Serif" w:cs="Liberation Serif"/>
          <w:lang w:eastAsia="en-US"/>
        </w:rPr>
      </w:pPr>
    </w:p>
    <w:p w:rsidR="00C01244" w:rsidRDefault="007409F0" w:rsidP="00060320">
      <w:pPr>
        <w:ind w:right="-2" w:firstLine="709"/>
        <w:jc w:val="both"/>
      </w:pPr>
      <w:r>
        <w:rPr>
          <w:rFonts w:ascii="Liberation Serif" w:eastAsia="Calibri" w:hAnsi="Liberation Serif" w:cs="Liberation Serif"/>
          <w:lang w:eastAsia="en-US"/>
        </w:rPr>
        <w:t>88. </w:t>
      </w:r>
      <w:r>
        <w:rPr>
          <w:rFonts w:ascii="Liberation Serif" w:eastAsia="Calibri" w:hAnsi="Liberation Serif" w:cs="Liberation Serif"/>
          <w:color w:val="000000"/>
          <w:lang w:eastAsia="en-US"/>
        </w:rPr>
        <w:t xml:space="preserve">МКУ «Управление образования ГО Заречный», </w:t>
      </w:r>
      <w:r>
        <w:rPr>
          <w:rFonts w:ascii="Liberation Serif" w:eastAsia="Calibri" w:hAnsi="Liberation Serif"/>
          <w:lang w:eastAsia="en-US"/>
        </w:rPr>
        <w:t>ГБУ СО «МФЦ»</w:t>
      </w:r>
      <w:r>
        <w:rPr>
          <w:rFonts w:ascii="Liberation Serif" w:eastAsia="Calibri" w:hAnsi="Liberation Serif" w:cs="Liberation Serif"/>
          <w:lang w:eastAsia="en-US"/>
        </w:rPr>
        <w:t xml:space="preserve">, а также учредитель </w:t>
      </w:r>
      <w:r>
        <w:rPr>
          <w:rFonts w:ascii="Liberation Serif" w:eastAsia="Calibri" w:hAnsi="Liberation Serif"/>
          <w:lang w:eastAsia="en-US"/>
        </w:rPr>
        <w:t xml:space="preserve">ГБУ СО «МФЦ» </w:t>
      </w:r>
      <w:r>
        <w:rPr>
          <w:rFonts w:ascii="Liberation Serif" w:eastAsia="Calibri" w:hAnsi="Liberation Serif" w:cs="Liberation Serif"/>
          <w:lang w:eastAsia="en-US"/>
        </w:rPr>
        <w:t>обеспечивают:</w:t>
      </w:r>
    </w:p>
    <w:p w:rsidR="00C01244" w:rsidRDefault="007409F0" w:rsidP="00060320">
      <w:pPr>
        <w:ind w:right="-2" w:firstLine="709"/>
        <w:jc w:val="both"/>
      </w:pPr>
      <w:r>
        <w:rPr>
          <w:rFonts w:ascii="Liberation Serif" w:eastAsia="Calibri" w:hAnsi="Liberation Serif" w:cs="Liberation Serif"/>
          <w:lang w:eastAsia="en-US"/>
        </w:rPr>
        <w:t xml:space="preserve">1) информирование заявителей о порядке обжалования решений и действий (бездействия) уполномоченного органа, а также решения и действия (бездействие) должностных лиц, муниципальных служащих уполномоченного органа, решений и действий (бездействия) </w:t>
      </w:r>
      <w:r>
        <w:rPr>
          <w:rFonts w:ascii="Liberation Serif" w:eastAsia="Calibri" w:hAnsi="Liberation Serif"/>
          <w:lang w:eastAsia="en-US"/>
        </w:rPr>
        <w:t>ГБУ СО «МФЦ»</w:t>
      </w:r>
      <w:r>
        <w:rPr>
          <w:rFonts w:ascii="Liberation Serif" w:eastAsia="Calibri" w:hAnsi="Liberation Serif" w:cs="Liberation Serif"/>
          <w:lang w:eastAsia="en-US"/>
        </w:rPr>
        <w:t>, его должностных лиц и работников посредством размещения информации:</w:t>
      </w:r>
    </w:p>
    <w:p w:rsidR="00C01244" w:rsidRDefault="007409F0" w:rsidP="00060320">
      <w:pPr>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на стендах в местах предоставления муниципальных услуг;</w:t>
      </w:r>
    </w:p>
    <w:p w:rsidR="00C01244" w:rsidRDefault="007409F0" w:rsidP="00060320">
      <w:pPr>
        <w:ind w:right="-2" w:firstLine="709"/>
        <w:jc w:val="both"/>
      </w:pPr>
      <w:r>
        <w:rPr>
          <w:rFonts w:ascii="Liberation Serif" w:eastAsia="Calibri" w:hAnsi="Liberation Serif" w:cs="Liberation Serif"/>
          <w:lang w:eastAsia="en-US"/>
        </w:rPr>
        <w:t xml:space="preserve">на официальных сайтах уполномоченного органа, дошкольных организаций, </w:t>
      </w:r>
      <w:r>
        <w:rPr>
          <w:rFonts w:ascii="Liberation Serif" w:eastAsia="Calibri" w:hAnsi="Liberation Serif"/>
          <w:lang w:eastAsia="en-US"/>
        </w:rPr>
        <w:t>ГБУ СО «МФЦ»</w:t>
      </w:r>
      <w:r>
        <w:rPr>
          <w:rFonts w:ascii="Liberation Serif" w:hAnsi="Liberation Serif"/>
        </w:rPr>
        <w:t xml:space="preserve"> </w:t>
      </w:r>
      <w:r>
        <w:rPr>
          <w:rFonts w:ascii="Liberation Serif" w:eastAsia="Calibri" w:hAnsi="Liberation Serif"/>
          <w:lang w:eastAsia="en-US"/>
        </w:rPr>
        <w:t>(https://mfc66.ru/)</w:t>
      </w:r>
      <w:r>
        <w:rPr>
          <w:rFonts w:ascii="Liberation Serif" w:eastAsia="Calibri" w:hAnsi="Liberation Serif" w:cs="Liberation Serif"/>
          <w:lang w:eastAsia="en-US"/>
        </w:rPr>
        <w:t xml:space="preserve">, а также учредителя </w:t>
      </w:r>
      <w:r>
        <w:rPr>
          <w:rFonts w:ascii="Liberation Serif" w:eastAsia="Calibri" w:hAnsi="Liberation Serif"/>
          <w:lang w:eastAsia="en-US"/>
        </w:rPr>
        <w:t>ГБУ СО «МФЦ»</w:t>
      </w:r>
      <w:r>
        <w:rPr>
          <w:rFonts w:ascii="Liberation Serif" w:hAnsi="Liberation Serif"/>
        </w:rPr>
        <w:t xml:space="preserve"> </w:t>
      </w:r>
      <w:r>
        <w:rPr>
          <w:rFonts w:ascii="Liberation Serif" w:eastAsia="Calibri" w:hAnsi="Liberation Serif"/>
          <w:lang w:eastAsia="en-US"/>
        </w:rPr>
        <w:t>(https://digital.midural.ru/)</w:t>
      </w:r>
      <w:r>
        <w:rPr>
          <w:rFonts w:ascii="Liberation Serif" w:eastAsia="Calibri" w:hAnsi="Liberation Serif" w:cs="Liberation Serif"/>
          <w:lang w:eastAsia="en-US"/>
        </w:rPr>
        <w:t>;</w:t>
      </w:r>
    </w:p>
    <w:p w:rsidR="00C01244" w:rsidRDefault="007409F0" w:rsidP="00060320">
      <w:pPr>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на Едином портале в разделе «Дополнительная информация» соответствующей муниципальной услуги;</w:t>
      </w:r>
    </w:p>
    <w:p w:rsidR="00C01244" w:rsidRDefault="007409F0" w:rsidP="00060320">
      <w:pPr>
        <w:ind w:right="-2" w:firstLine="709"/>
        <w:jc w:val="both"/>
      </w:pPr>
      <w:r>
        <w:rPr>
          <w:rFonts w:ascii="Liberation Serif" w:eastAsia="Calibri" w:hAnsi="Liberation Serif" w:cs="Liberation Serif"/>
          <w:lang w:eastAsia="en-US"/>
        </w:rPr>
        <w:t xml:space="preserve">2) консультирование заявителей о порядке обжалования решений и действий (бездействия) уполномоченного органа, должностных лиц, муниципальных служащих, уполномоченного органа, решений и действий (бездействия) </w:t>
      </w:r>
      <w:r>
        <w:rPr>
          <w:rFonts w:ascii="Liberation Serif" w:eastAsia="Calibri" w:hAnsi="Liberation Serif"/>
          <w:lang w:eastAsia="en-US"/>
        </w:rPr>
        <w:t>ГБУ СО «МФЦ»</w:t>
      </w:r>
      <w:r>
        <w:rPr>
          <w:rFonts w:ascii="Liberation Serif" w:eastAsia="Calibri" w:hAnsi="Liberation Serif" w:cs="Liberation Serif"/>
          <w:lang w:eastAsia="en-US"/>
        </w:rPr>
        <w:t>, его должностных лиц и работников, в том числе по телефону, электронной почте, при личном приеме.</w:t>
      </w:r>
    </w:p>
    <w:p w:rsidR="00C01244" w:rsidRDefault="00C01244" w:rsidP="00060320">
      <w:pPr>
        <w:autoSpaceDE w:val="0"/>
        <w:ind w:right="-2" w:firstLine="540"/>
        <w:jc w:val="center"/>
        <w:rPr>
          <w:rFonts w:ascii="Liberation Serif" w:hAnsi="Liberation Serif" w:cs="Liberation Serif"/>
          <w:b/>
        </w:rPr>
      </w:pPr>
    </w:p>
    <w:p w:rsidR="00C01244" w:rsidRDefault="007409F0" w:rsidP="00060320">
      <w:pPr>
        <w:autoSpaceDE w:val="0"/>
        <w:ind w:right="-2"/>
        <w:jc w:val="center"/>
      </w:pPr>
      <w:r>
        <w:rPr>
          <w:rFonts w:ascii="Liberation Serif" w:hAnsi="Liberation Serif" w:cs="Liberation Serif"/>
          <w:b/>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Pr>
          <w:rFonts w:ascii="Liberation Serif" w:hAnsi="Liberation Serif" w:cs="Liberation Serif"/>
          <w:b/>
        </w:rPr>
        <w:br/>
        <w:t xml:space="preserve">и муниципальных служащих, а также решений и действий (бездействия) </w:t>
      </w:r>
      <w:r>
        <w:rPr>
          <w:rFonts w:ascii="Liberation Serif" w:hAnsi="Liberation Serif" w:cs="Liberation Serif"/>
          <w:b/>
        </w:rPr>
        <w:br/>
      </w:r>
      <w:r>
        <w:rPr>
          <w:rFonts w:ascii="Liberation Serif" w:eastAsia="Calibri" w:hAnsi="Liberation Serif"/>
          <w:b/>
          <w:lang w:eastAsia="en-US"/>
        </w:rPr>
        <w:t>ГБУ СО «МФЦ»</w:t>
      </w:r>
      <w:r>
        <w:rPr>
          <w:rFonts w:ascii="Liberation Serif" w:hAnsi="Liberation Serif" w:cs="Liberation Serif"/>
          <w:b/>
        </w:rPr>
        <w:t xml:space="preserve">, работников </w:t>
      </w:r>
      <w:r>
        <w:rPr>
          <w:rFonts w:ascii="Liberation Serif" w:eastAsia="Calibri" w:hAnsi="Liberation Serif"/>
          <w:b/>
          <w:lang w:eastAsia="en-US"/>
        </w:rPr>
        <w:t>ГБУ СО «МФЦ»</w:t>
      </w:r>
    </w:p>
    <w:p w:rsidR="00C01244" w:rsidRDefault="00C01244" w:rsidP="00060320">
      <w:pPr>
        <w:autoSpaceDE w:val="0"/>
        <w:ind w:right="-2" w:firstLine="540"/>
        <w:jc w:val="both"/>
        <w:rPr>
          <w:rFonts w:ascii="Liberation Serif" w:hAnsi="Liberation Serif" w:cs="Liberation Serif"/>
        </w:rPr>
      </w:pPr>
    </w:p>
    <w:p w:rsidR="00C01244" w:rsidRDefault="007409F0" w:rsidP="00060320">
      <w:pPr>
        <w:autoSpaceDE w:val="0"/>
        <w:ind w:right="-2" w:firstLine="540"/>
        <w:jc w:val="both"/>
      </w:pPr>
      <w:r>
        <w:rPr>
          <w:rFonts w:ascii="Liberation Serif" w:hAnsi="Liberation Serif" w:cs="Liberation Serif"/>
        </w:rPr>
        <w:t>89. </w:t>
      </w:r>
      <w:r>
        <w:rPr>
          <w:rFonts w:ascii="Liberation Serif" w:eastAsia="Calibri" w:hAnsi="Liberation Serif" w:cs="Liberation Serif"/>
          <w:lang w:eastAsia="en-US"/>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его должностных лиц и муниципальных служащих, специалистов, а также решений и действий (бездействия) </w:t>
      </w:r>
      <w:r>
        <w:rPr>
          <w:rFonts w:ascii="Liberation Serif" w:eastAsia="Calibri" w:hAnsi="Liberation Serif"/>
          <w:lang w:eastAsia="en-US"/>
        </w:rPr>
        <w:t xml:space="preserve">ГБУ СО «МФЦ» </w:t>
      </w:r>
      <w:r>
        <w:rPr>
          <w:rFonts w:ascii="Liberation Serif" w:hAnsi="Liberation Serif" w:cs="Liberation Serif"/>
        </w:rPr>
        <w:t>и его работников:</w:t>
      </w:r>
    </w:p>
    <w:p w:rsidR="00C01244" w:rsidRDefault="007409F0" w:rsidP="00060320">
      <w:pPr>
        <w:ind w:right="-2" w:firstLine="567"/>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1) статьи 11.1–11.3 Федерального закона № 210-ФЗ;</w:t>
      </w:r>
    </w:p>
    <w:p w:rsidR="00C01244" w:rsidRDefault="007409F0" w:rsidP="00060320">
      <w:pPr>
        <w:ind w:right="-2" w:firstLine="567"/>
        <w:jc w:val="both"/>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C01244" w:rsidRDefault="007409F0" w:rsidP="00060320">
      <w:pPr>
        <w:pStyle w:val="afe"/>
        <w:ind w:firstLine="709"/>
        <w:jc w:val="both"/>
      </w:pPr>
      <w:r>
        <w:rPr>
          <w:rFonts w:ascii="Liberation Serif" w:eastAsia="Calibri" w:hAnsi="Liberation Serif" w:cs="Liberation Serif"/>
          <w:color w:val="000000"/>
          <w:sz w:val="24"/>
          <w:szCs w:val="24"/>
          <w:lang w:eastAsia="en-US"/>
        </w:rPr>
        <w:t>3) п</w:t>
      </w:r>
      <w:r>
        <w:rPr>
          <w:rFonts w:ascii="Liberation Serif" w:hAnsi="Liberation Serif"/>
          <w:color w:val="000000"/>
          <w:sz w:val="24"/>
          <w:szCs w:val="24"/>
        </w:rPr>
        <w:t>остановление администрации городского округа Заречный Свердловской области</w:t>
      </w:r>
      <w:r>
        <w:rPr>
          <w:rFonts w:ascii="Liberation Serif" w:hAnsi="Liberation Serif"/>
          <w:color w:val="000000"/>
          <w:sz w:val="24"/>
          <w:szCs w:val="24"/>
        </w:rPr>
        <w:br/>
        <w:t>от 20 ноября 2012 года № 1868-П "О порядке подачи и рассмотрения жалоб на решения и действия (бездействие) администрации городского округа Заречный и ее должностных лиц, муниципальных служащих администрации городского округа Заречный при предоставлении муниципальных услуг"</w:t>
      </w:r>
      <w:r>
        <w:rPr>
          <w:rFonts w:ascii="Liberation Serif" w:eastAsia="Calibri" w:hAnsi="Liberation Serif" w:cs="Liberation Serif"/>
          <w:color w:val="000000"/>
          <w:sz w:val="24"/>
          <w:szCs w:val="24"/>
          <w:lang w:eastAsia="en-US"/>
        </w:rPr>
        <w:t>.</w:t>
      </w:r>
    </w:p>
    <w:p w:rsidR="00C01244" w:rsidRDefault="007409F0" w:rsidP="00060320">
      <w:pPr>
        <w:ind w:right="-2" w:firstLine="709"/>
        <w:jc w:val="both"/>
      </w:pPr>
      <w:r>
        <w:rPr>
          <w:rFonts w:ascii="Liberation Serif" w:eastAsia="Calibri" w:hAnsi="Liberation Serif" w:cs="Liberation Serif"/>
          <w:lang w:eastAsia="en-US"/>
        </w:rPr>
        <w:t>90. </w:t>
      </w:r>
      <w:r>
        <w:rPr>
          <w:rFonts w:ascii="Liberation Serif" w:eastAsia="Calibri" w:hAnsi="Liberation Serif" w:cs="Liberation Serif"/>
          <w:color w:val="000000"/>
          <w:lang w:eastAsia="en-US"/>
        </w:rPr>
        <w:t xml:space="preserve">Полная информация о порядке подачи и рассмотрении жалобы на решения и действия (бездействие) </w:t>
      </w:r>
      <w:r>
        <w:rPr>
          <w:rFonts w:ascii="Liberation Serif" w:hAnsi="Liberation Serif" w:cs="Liberation Serif"/>
          <w:color w:val="000000"/>
        </w:rPr>
        <w:t xml:space="preserve">уполномоченного органа, </w:t>
      </w:r>
      <w:r>
        <w:rPr>
          <w:rFonts w:ascii="Liberation Serif" w:eastAsia="Calibri" w:hAnsi="Liberation Serif" w:cs="Liberation Serif"/>
          <w:color w:val="000000"/>
          <w:lang w:eastAsia="en-US"/>
        </w:rPr>
        <w:t xml:space="preserve">должностных лиц, муниципальных служащих, специалистов уполномоченного органа, а также решения и действия (бездействие) </w:t>
      </w:r>
      <w:r>
        <w:rPr>
          <w:rFonts w:ascii="Liberation Serif" w:eastAsia="Calibri" w:hAnsi="Liberation Serif"/>
          <w:color w:val="000000"/>
          <w:lang w:eastAsia="en-US"/>
        </w:rPr>
        <w:t>ГБУ СО «МФЦ»</w:t>
      </w:r>
      <w:r>
        <w:rPr>
          <w:rFonts w:ascii="Liberation Serif" w:eastAsia="Calibri" w:hAnsi="Liberation Serif" w:cs="Liberation Serif"/>
          <w:color w:val="000000"/>
          <w:lang w:eastAsia="en-US"/>
        </w:rPr>
        <w:t xml:space="preserve">, работников </w:t>
      </w:r>
      <w:r>
        <w:rPr>
          <w:rFonts w:ascii="Liberation Serif" w:eastAsia="Calibri" w:hAnsi="Liberation Serif"/>
          <w:color w:val="000000"/>
          <w:lang w:eastAsia="en-US"/>
        </w:rPr>
        <w:t xml:space="preserve">ГБУ СО «МФЦ» </w:t>
      </w:r>
      <w:r>
        <w:rPr>
          <w:rFonts w:ascii="Liberation Serif" w:eastAsia="Calibri" w:hAnsi="Liberation Serif" w:cs="Liberation Serif"/>
          <w:color w:val="000000"/>
          <w:lang w:eastAsia="en-US"/>
        </w:rPr>
        <w:t xml:space="preserve">размещена в разделе «Дополнительная информация» на Едином портале соответствующей муниципальной услуги по адресу: </w:t>
      </w:r>
      <w:hyperlink r:id="rId14" w:tgtFrame="_top">
        <w:r>
          <w:rPr>
            <w:rFonts w:ascii="Liberation Serif" w:eastAsia="Calibri" w:hAnsi="Liberation Serif" w:cs="Liberation Serif"/>
            <w:color w:val="000000"/>
            <w:lang w:eastAsia="en-US"/>
          </w:rPr>
          <w:t>https://www.gosuslugi.ru/24576/8/info</w:t>
        </w:r>
      </w:hyperlink>
      <w:r>
        <w:rPr>
          <w:rFonts w:ascii="Liberation Serif" w:eastAsia="Calibri" w:hAnsi="Liberation Serif" w:cs="Liberation Serif"/>
          <w:color w:val="000000"/>
          <w:lang w:eastAsia="en-US"/>
        </w:rPr>
        <w:t>.</w:t>
      </w:r>
      <w:r>
        <w:br w:type="page"/>
      </w:r>
    </w:p>
    <w:p w:rsidR="00C01244" w:rsidRDefault="007409F0" w:rsidP="00060320">
      <w:pPr>
        <w:autoSpaceDE w:val="0"/>
        <w:ind w:firstLine="5103"/>
        <w:textAlignment w:val="auto"/>
        <w:rPr>
          <w:rFonts w:ascii="Liberation Serif" w:eastAsia="Calibri" w:hAnsi="Liberation Serif"/>
          <w:lang w:eastAsia="en-US"/>
        </w:rPr>
      </w:pPr>
      <w:r>
        <w:rPr>
          <w:rFonts w:ascii="Liberation Serif" w:eastAsia="Calibri" w:hAnsi="Liberation Serif"/>
          <w:lang w:eastAsia="en-US"/>
        </w:rPr>
        <w:lastRenderedPageBreak/>
        <w:t>Приложение № 1</w:t>
      </w:r>
    </w:p>
    <w:p w:rsidR="00C01244" w:rsidRDefault="007409F0" w:rsidP="00060320">
      <w:pPr>
        <w:autoSpaceDE w:val="0"/>
        <w:ind w:firstLine="5103"/>
        <w:textAlignment w:val="auto"/>
        <w:rPr>
          <w:rFonts w:ascii="Liberation Serif" w:eastAsia="Calibri" w:hAnsi="Liberation Serif"/>
          <w:lang w:eastAsia="en-US"/>
        </w:rPr>
      </w:pPr>
      <w:r>
        <w:rPr>
          <w:rFonts w:ascii="Liberation Serif" w:eastAsia="Calibri" w:hAnsi="Liberation Serif"/>
          <w:lang w:eastAsia="en-US"/>
        </w:rPr>
        <w:t>к административному регламенту</w:t>
      </w:r>
    </w:p>
    <w:p w:rsidR="00C01244" w:rsidRDefault="007409F0" w:rsidP="00060320">
      <w:pPr>
        <w:autoSpaceDE w:val="0"/>
        <w:ind w:left="5103"/>
        <w:textAlignment w:val="auto"/>
        <w:rPr>
          <w:rFonts w:ascii="Liberation Serif" w:eastAsia="Calibri" w:hAnsi="Liberation Serif"/>
          <w:lang w:eastAsia="en-US"/>
        </w:rPr>
      </w:pPr>
      <w:r>
        <w:rPr>
          <w:rFonts w:ascii="Liberation Serif" w:eastAsia="Calibri" w:hAnsi="Liberation Serif"/>
          <w:lang w:eastAsia="en-US"/>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C01244" w:rsidRDefault="00C01244" w:rsidP="00060320">
      <w:pPr>
        <w:autoSpaceDE w:val="0"/>
        <w:ind w:left="5103"/>
        <w:textAlignment w:val="auto"/>
        <w:rPr>
          <w:rFonts w:ascii="Liberation Serif" w:eastAsia="Calibri" w:hAnsi="Liberation Serif"/>
          <w:lang w:eastAsia="en-US"/>
        </w:rPr>
      </w:pPr>
    </w:p>
    <w:p w:rsidR="00C01244" w:rsidRDefault="00C01244" w:rsidP="00060320">
      <w:pPr>
        <w:autoSpaceDE w:val="0"/>
        <w:textAlignment w:val="auto"/>
        <w:rPr>
          <w:rFonts w:ascii="Liberation Serif" w:eastAsia="Calibri" w:hAnsi="Liberation Serif"/>
          <w:b/>
          <w:bCs/>
          <w:lang w:eastAsia="en-US"/>
        </w:rPr>
      </w:pPr>
    </w:p>
    <w:p w:rsidR="00C01244" w:rsidRDefault="007409F0" w:rsidP="00060320">
      <w:pPr>
        <w:autoSpaceDE w:val="0"/>
        <w:jc w:val="center"/>
        <w:textAlignment w:val="auto"/>
      </w:pPr>
      <w:r>
        <w:rPr>
          <w:rFonts w:ascii="Liberation Serif" w:eastAsia="Calibri" w:hAnsi="Liberation Serif"/>
          <w:b/>
          <w:bCs/>
          <w:lang w:eastAsia="en-US"/>
        </w:rPr>
        <w:t xml:space="preserve">Решение о предоставлении муниципальной услуги «Постановка на учет </w:t>
      </w:r>
      <w:r>
        <w:rPr>
          <w:rFonts w:ascii="Liberation Serif" w:eastAsia="Calibri" w:hAnsi="Liberation Serif"/>
          <w:b/>
          <w:bCs/>
          <w:lang w:eastAsia="en-US"/>
        </w:rPr>
        <w:br/>
        <w:t>и направление детей в образовательные учреждения, реализующие образовательные программы дошкольного образования» в части промежуточного результата (постановка на учет)</w:t>
      </w:r>
    </w:p>
    <w:p w:rsidR="00C01244" w:rsidRDefault="00C01244" w:rsidP="00060320">
      <w:pPr>
        <w:autoSpaceDE w:val="0"/>
        <w:textAlignment w:val="auto"/>
        <w:rPr>
          <w:rFonts w:ascii="Liberation Serif" w:eastAsia="Calibri" w:hAnsi="Liberation Serif"/>
          <w:bCs/>
          <w:lang w:eastAsia="en-US"/>
        </w:rPr>
      </w:pPr>
    </w:p>
    <w:p w:rsidR="00C01244" w:rsidRDefault="007409F0" w:rsidP="00060320">
      <w:pPr>
        <w:autoSpaceDE w:val="0"/>
        <w:textAlignment w:val="auto"/>
        <w:rPr>
          <w:rFonts w:ascii="Liberation Serif" w:eastAsia="Calibri" w:hAnsi="Liberation Serif"/>
          <w:bCs/>
          <w:lang w:eastAsia="en-US"/>
        </w:rPr>
      </w:pPr>
      <w:r>
        <w:rPr>
          <w:rFonts w:ascii="Liberation Serif" w:eastAsia="Calibri" w:hAnsi="Liberation Serif"/>
          <w:bCs/>
          <w:lang w:eastAsia="en-US"/>
        </w:rPr>
        <w:t>1. Форма для предоставления в электронном виде</w:t>
      </w:r>
    </w:p>
    <w:p w:rsidR="00C01244" w:rsidRDefault="00C01244" w:rsidP="00060320">
      <w:pPr>
        <w:autoSpaceDE w:val="0"/>
        <w:textAlignment w:val="auto"/>
        <w:rPr>
          <w:rFonts w:ascii="Liberation Serif" w:eastAsia="Calibri" w:hAnsi="Liberation Serif"/>
          <w:lang w:eastAsia="en-US"/>
        </w:rPr>
      </w:pPr>
    </w:p>
    <w:p w:rsidR="00C01244" w:rsidRDefault="007409F0" w:rsidP="00060320">
      <w:pPr>
        <w:autoSpaceDE w:val="0"/>
        <w:textAlignment w:val="auto"/>
      </w:pPr>
      <w:r>
        <w:rPr>
          <w:rFonts w:ascii="Liberation Serif" w:eastAsia="Calibri" w:hAnsi="Liberation Serif"/>
          <w:lang w:eastAsia="en-US"/>
        </w:rPr>
        <w:t xml:space="preserve">Статус информирования: </w:t>
      </w:r>
      <w:r>
        <w:rPr>
          <w:rFonts w:ascii="Liberation Serif" w:eastAsia="Calibri" w:hAnsi="Liberation Serif"/>
          <w:bCs/>
          <w:iCs/>
          <w:lang w:eastAsia="en-US"/>
        </w:rPr>
        <w:t>заявление рассмотрено</w:t>
      </w:r>
    </w:p>
    <w:p w:rsidR="00C01244" w:rsidRDefault="007409F0" w:rsidP="00060320">
      <w:pPr>
        <w:autoSpaceDE w:val="0"/>
        <w:textAlignment w:val="auto"/>
      </w:pPr>
      <w:r>
        <w:rPr>
          <w:rFonts w:ascii="Liberation Serif" w:eastAsia="Calibri" w:hAnsi="Liberation Serif"/>
          <w:lang w:eastAsia="en-US"/>
        </w:rPr>
        <w:t>Комментарий к статусу информирования: «</w:t>
      </w:r>
      <w:r>
        <w:rPr>
          <w:rFonts w:ascii="Liberation Serif" w:eastAsia="Calibri" w:hAnsi="Liberation Serif"/>
          <w:bCs/>
          <w:iCs/>
          <w:lang w:eastAsia="en-US"/>
        </w:rPr>
        <w:t xml:space="preserve">Ваше заявление рассмотрено. Индивидуальный номер заявления ________________. Ожидайте направления в выбранную образовательную организацию после __________ </w:t>
      </w:r>
      <w:r>
        <w:rPr>
          <w:rFonts w:ascii="Liberation Serif" w:eastAsia="Calibri" w:hAnsi="Liberation Serif"/>
          <w:bCs/>
          <w:i/>
          <w:iCs/>
          <w:lang w:eastAsia="en-US"/>
        </w:rPr>
        <w:t>(желаемая дата приема, указанная в заявлении)</w:t>
      </w:r>
      <w:r>
        <w:rPr>
          <w:rFonts w:ascii="Liberation Serif" w:eastAsia="Calibri" w:hAnsi="Liberation Serif"/>
          <w:bCs/>
          <w:iCs/>
          <w:lang w:eastAsia="en-US"/>
        </w:rPr>
        <w:t>.»</w:t>
      </w:r>
    </w:p>
    <w:p w:rsidR="00C01244" w:rsidRDefault="00C01244" w:rsidP="00060320">
      <w:pPr>
        <w:rPr>
          <w:rFonts w:ascii="Liberation Serif" w:hAnsi="Liberation Serif"/>
        </w:rPr>
      </w:pPr>
    </w:p>
    <w:p w:rsidR="00C01244" w:rsidRDefault="007409F0" w:rsidP="00060320">
      <w:pPr>
        <w:autoSpaceDE w:val="0"/>
        <w:textAlignment w:val="auto"/>
        <w:rPr>
          <w:rFonts w:ascii="Liberation Serif" w:eastAsia="Calibri" w:hAnsi="Liberation Serif"/>
          <w:bCs/>
          <w:lang w:eastAsia="en-US"/>
        </w:rPr>
      </w:pPr>
      <w:r>
        <w:rPr>
          <w:rFonts w:ascii="Liberation Serif" w:eastAsia="Calibri" w:hAnsi="Liberation Serif"/>
          <w:bCs/>
          <w:lang w:eastAsia="en-US"/>
        </w:rPr>
        <w:t>2. Форма для предоставления на бумажном носителе</w:t>
      </w:r>
    </w:p>
    <w:p w:rsidR="00C01244" w:rsidRDefault="00C01244" w:rsidP="00060320">
      <w:pPr>
        <w:rPr>
          <w:rFonts w:ascii="Liberation Serif" w:eastAsia="Calibri" w:hAnsi="Liberation Serif"/>
          <w:lang w:eastAsia="en-US"/>
        </w:rPr>
      </w:pPr>
    </w:p>
    <w:p w:rsidR="00C01244" w:rsidRDefault="007409F0" w:rsidP="00060320">
      <w:r>
        <w:rPr>
          <w:rFonts w:ascii="Liberation Serif" w:eastAsia="Calibri" w:hAnsi="Liberation Serif"/>
          <w:lang w:eastAsia="en-US"/>
        </w:rPr>
        <w:t xml:space="preserve">от ___________ </w:t>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t xml:space="preserve">        № ________</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_____________________________________________________________________</w:t>
      </w:r>
    </w:p>
    <w:p w:rsidR="00C01244" w:rsidRDefault="007409F0" w:rsidP="00060320">
      <w:pPr>
        <w:autoSpaceDE w:val="0"/>
        <w:jc w:val="center"/>
        <w:textAlignment w:val="auto"/>
      </w:pPr>
      <w:r>
        <w:rPr>
          <w:rFonts w:ascii="Liberation Serif" w:eastAsia="Calibri" w:hAnsi="Liberation Serif"/>
          <w:iCs/>
          <w:position w:val="7"/>
          <w:lang w:eastAsia="en-US"/>
        </w:rPr>
        <w:t>наименование уполномоченного органа</w:t>
      </w:r>
    </w:p>
    <w:p w:rsidR="00C01244" w:rsidRDefault="00C01244" w:rsidP="00060320">
      <w:pPr>
        <w:autoSpaceDE w:val="0"/>
        <w:textAlignment w:val="auto"/>
        <w:rPr>
          <w:rFonts w:ascii="Liberation Serif" w:eastAsia="Calibri" w:hAnsi="Liberation Serif"/>
          <w:lang w:eastAsia="en-US"/>
        </w:rPr>
      </w:pP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Кому: _________________________________________________________________</w:t>
      </w:r>
    </w:p>
    <w:p w:rsidR="00C01244" w:rsidRDefault="00C01244" w:rsidP="00060320">
      <w:pPr>
        <w:autoSpaceDE w:val="0"/>
        <w:jc w:val="both"/>
        <w:textAlignment w:val="auto"/>
        <w:rPr>
          <w:rFonts w:ascii="Liberation Serif" w:eastAsia="Calibri" w:hAnsi="Liberation Serif"/>
          <w:lang w:eastAsia="en-US"/>
        </w:rPr>
      </w:pPr>
    </w:p>
    <w:p w:rsidR="00C01244" w:rsidRDefault="007409F0" w:rsidP="00060320">
      <w:pPr>
        <w:autoSpaceDE w:val="0"/>
        <w:jc w:val="both"/>
        <w:textAlignment w:val="auto"/>
      </w:pPr>
      <w:r>
        <w:rPr>
          <w:rFonts w:ascii="Liberation Serif" w:eastAsia="Calibri" w:hAnsi="Liberation Serif"/>
          <w:lang w:eastAsia="en-US"/>
        </w:rPr>
        <w:t>Рассмотрев Ваше заявление от ____________ № ______________ и прилагаемые</w:t>
      </w:r>
      <w:r>
        <w:rPr>
          <w:rFonts w:ascii="Liberation Serif" w:eastAsia="Calibri" w:hAnsi="Liberation Serif"/>
          <w:lang w:eastAsia="en-US"/>
        </w:rPr>
        <w:br/>
        <w:t xml:space="preserve">к нему документы,  МКУ «Управление образования ГО Заречный» принято решение: поставить на учет ___________ (ФИО ребенка полностью), в качестве нуждающегося в предоставлении места в одной из муниципальных образовательных организаций: ______________ </w:t>
      </w:r>
      <w:r>
        <w:rPr>
          <w:rFonts w:ascii="Liberation Serif" w:eastAsia="Calibri" w:hAnsi="Liberation Serif"/>
          <w:i/>
          <w:iCs/>
          <w:lang w:eastAsia="en-US"/>
        </w:rPr>
        <w:t>(дошкольные организации, указанные в заявлении).</w:t>
      </w:r>
    </w:p>
    <w:p w:rsidR="00C01244" w:rsidRDefault="00C01244" w:rsidP="00060320">
      <w:pPr>
        <w:autoSpaceDE w:val="0"/>
        <w:jc w:val="both"/>
        <w:textAlignment w:val="auto"/>
        <w:rPr>
          <w:rFonts w:ascii="Liberation Serif" w:eastAsia="Calibri" w:hAnsi="Liberation Serif"/>
          <w:i/>
          <w:iCs/>
          <w:lang w:eastAsia="en-US"/>
        </w:rPr>
      </w:pPr>
    </w:p>
    <w:p w:rsidR="00C01244" w:rsidRDefault="007409F0" w:rsidP="00060320">
      <w:pPr>
        <w:autoSpaceDE w:val="0"/>
        <w:jc w:val="both"/>
        <w:textAlignment w:val="auto"/>
        <w:rPr>
          <w:rFonts w:ascii="Liberation Serif" w:eastAsia="Calibri" w:hAnsi="Liberation Serif"/>
          <w:i/>
          <w:iCs/>
          <w:lang w:eastAsia="en-US"/>
        </w:rPr>
      </w:pPr>
      <w:r>
        <w:rPr>
          <w:rFonts w:ascii="Liberation Serif" w:eastAsia="Calibri" w:hAnsi="Liberation Serif"/>
          <w:i/>
          <w:iCs/>
          <w:lang w:eastAsia="en-US"/>
        </w:rPr>
        <w:t>______________________________________________________________________</w:t>
      </w:r>
    </w:p>
    <w:p w:rsidR="00C01244" w:rsidRDefault="007409F0" w:rsidP="00060320">
      <w:pPr>
        <w:autoSpaceDE w:val="0"/>
        <w:jc w:val="center"/>
        <w:textAlignment w:val="auto"/>
        <w:rPr>
          <w:rFonts w:ascii="Liberation Serif" w:hAnsi="Liberation Serif"/>
          <w:position w:val="7"/>
        </w:rPr>
        <w:sectPr w:rsidR="00C01244" w:rsidSect="00060320">
          <w:headerReference w:type="default" r:id="rId15"/>
          <w:pgSz w:w="11906" w:h="16838"/>
          <w:pgMar w:top="568" w:right="567" w:bottom="1134" w:left="1418" w:header="720" w:footer="0" w:gutter="0"/>
          <w:cols w:space="720"/>
          <w:formProt w:val="0"/>
          <w:titlePg/>
          <w:docGrid w:linePitch="600" w:charSpace="36864"/>
        </w:sectPr>
      </w:pPr>
      <w:r>
        <w:rPr>
          <w:rFonts w:ascii="Liberation Serif" w:hAnsi="Liberation Serif"/>
          <w:position w:val="7"/>
        </w:rPr>
        <w:t>должность и фамилия, имя, отчество (при наличии) сотрудника уполномоченного органа</w:t>
      </w:r>
    </w:p>
    <w:p w:rsidR="00C01244" w:rsidRDefault="007409F0" w:rsidP="00060320">
      <w:pPr>
        <w:autoSpaceDE w:val="0"/>
        <w:ind w:left="5103"/>
        <w:textAlignment w:val="auto"/>
        <w:rPr>
          <w:rFonts w:ascii="Liberation Serif" w:eastAsia="Calibri" w:hAnsi="Liberation Serif"/>
          <w:lang w:eastAsia="en-US"/>
        </w:rPr>
      </w:pPr>
      <w:r>
        <w:rPr>
          <w:rFonts w:ascii="Liberation Serif" w:eastAsia="Calibri" w:hAnsi="Liberation Serif"/>
          <w:lang w:eastAsia="en-US"/>
        </w:rPr>
        <w:lastRenderedPageBreak/>
        <w:t>Приложение № 2</w:t>
      </w:r>
    </w:p>
    <w:p w:rsidR="00C01244" w:rsidRDefault="007409F0" w:rsidP="00060320">
      <w:pPr>
        <w:autoSpaceDE w:val="0"/>
        <w:ind w:left="5103"/>
        <w:textAlignment w:val="auto"/>
        <w:rPr>
          <w:rFonts w:ascii="Liberation Serif" w:eastAsia="Calibri" w:hAnsi="Liberation Serif"/>
          <w:lang w:eastAsia="en-US"/>
        </w:rPr>
      </w:pPr>
      <w:r>
        <w:rPr>
          <w:rFonts w:ascii="Liberation Serif" w:eastAsia="Calibri" w:hAnsi="Liberation Serif"/>
          <w:lang w:eastAsia="en-US"/>
        </w:rPr>
        <w:t>к административному регламенту</w:t>
      </w:r>
    </w:p>
    <w:p w:rsidR="00C01244" w:rsidRDefault="007409F0" w:rsidP="00060320">
      <w:pPr>
        <w:autoSpaceDE w:val="0"/>
        <w:ind w:left="5103"/>
        <w:textAlignment w:val="auto"/>
        <w:rPr>
          <w:rFonts w:ascii="Liberation Serif" w:eastAsia="Calibri" w:hAnsi="Liberation Serif"/>
          <w:lang w:eastAsia="en-US"/>
        </w:rPr>
      </w:pPr>
      <w:r>
        <w:rPr>
          <w:rFonts w:ascii="Liberation Serif" w:eastAsia="Calibri" w:hAnsi="Liberation Serif"/>
          <w:lang w:eastAsia="en-US"/>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C01244" w:rsidRDefault="00C01244" w:rsidP="00060320">
      <w:pPr>
        <w:autoSpaceDE w:val="0"/>
        <w:textAlignment w:val="auto"/>
        <w:rPr>
          <w:rFonts w:ascii="Liberation Serif" w:eastAsia="Calibri" w:hAnsi="Liberation Serif"/>
          <w:lang w:eastAsia="en-US"/>
        </w:rPr>
      </w:pPr>
    </w:p>
    <w:p w:rsidR="00C01244" w:rsidRDefault="007409F0" w:rsidP="00060320">
      <w:pPr>
        <w:autoSpaceDE w:val="0"/>
        <w:jc w:val="center"/>
        <w:textAlignment w:val="auto"/>
      </w:pPr>
      <w:r>
        <w:rPr>
          <w:rFonts w:ascii="Liberation Serif" w:eastAsia="Calibri" w:hAnsi="Liberation Serif" w:cs="Liberation Serif"/>
          <w:b/>
          <w:lang w:eastAsia="en-US"/>
        </w:rPr>
        <w:t xml:space="preserve">Решение о предоставлении муниципальной услуги «Постановка на учет </w:t>
      </w:r>
      <w:r>
        <w:rPr>
          <w:rFonts w:ascii="Liberation Serif" w:eastAsia="Calibri" w:hAnsi="Liberation Serif" w:cs="Liberation Serif"/>
          <w:b/>
          <w:lang w:eastAsia="en-US"/>
        </w:rPr>
        <w:br/>
        <w:t>и направление детей в образовательные учреждения, реализующие образовательные программы дошкольного образования» в части основного результата</w:t>
      </w:r>
      <w:r>
        <w:rPr>
          <w:rFonts w:ascii="Liberation Serif" w:eastAsia="Calibri" w:hAnsi="Liberation Serif"/>
          <w:b/>
          <w:bCs/>
          <w:lang w:eastAsia="en-US"/>
        </w:rPr>
        <w:t xml:space="preserve"> (направление в муниципальную образовательную организацию)</w:t>
      </w:r>
    </w:p>
    <w:p w:rsidR="00C01244" w:rsidRDefault="00C01244" w:rsidP="00060320">
      <w:pPr>
        <w:autoSpaceDE w:val="0"/>
        <w:textAlignment w:val="auto"/>
        <w:rPr>
          <w:rFonts w:ascii="Liberation Serif" w:eastAsia="Calibri" w:hAnsi="Liberation Serif"/>
          <w:b/>
          <w:bCs/>
          <w:lang w:eastAsia="en-US"/>
        </w:rPr>
      </w:pPr>
    </w:p>
    <w:p w:rsidR="00C01244" w:rsidRDefault="007409F0" w:rsidP="00060320">
      <w:pPr>
        <w:autoSpaceDE w:val="0"/>
        <w:textAlignment w:val="auto"/>
        <w:rPr>
          <w:rFonts w:ascii="Liberation Serif" w:eastAsia="Calibri" w:hAnsi="Liberation Serif"/>
          <w:bCs/>
          <w:lang w:eastAsia="en-US"/>
        </w:rPr>
      </w:pPr>
      <w:r>
        <w:rPr>
          <w:rFonts w:ascii="Liberation Serif" w:eastAsia="Calibri" w:hAnsi="Liberation Serif"/>
          <w:bCs/>
          <w:lang w:eastAsia="en-US"/>
        </w:rPr>
        <w:t>1. Форма для предоставления в электронном виде</w:t>
      </w:r>
    </w:p>
    <w:p w:rsidR="00C01244" w:rsidRDefault="00C01244" w:rsidP="00060320">
      <w:pPr>
        <w:autoSpaceDE w:val="0"/>
        <w:textAlignment w:val="auto"/>
        <w:rPr>
          <w:rFonts w:ascii="Liberation Serif" w:eastAsia="Calibri" w:hAnsi="Liberation Serif"/>
          <w:b/>
          <w:bCs/>
          <w:lang w:eastAsia="en-US"/>
        </w:rPr>
      </w:pPr>
    </w:p>
    <w:p w:rsidR="00C01244" w:rsidRDefault="007409F0" w:rsidP="00060320">
      <w:pPr>
        <w:autoSpaceDE w:val="0"/>
        <w:jc w:val="both"/>
        <w:textAlignment w:val="auto"/>
      </w:pPr>
      <w:r>
        <w:rPr>
          <w:rFonts w:ascii="Liberation Serif" w:eastAsia="Calibri" w:hAnsi="Liberation Serif"/>
          <w:lang w:eastAsia="en-US"/>
        </w:rPr>
        <w:t>Статус информирования: н</w:t>
      </w:r>
      <w:r>
        <w:rPr>
          <w:rFonts w:ascii="Liberation Serif" w:eastAsia="Calibri" w:hAnsi="Liberation Serif"/>
          <w:bCs/>
          <w:iCs/>
          <w:lang w:eastAsia="en-US"/>
        </w:rPr>
        <w:t>аправлен в дошкольную образовательную организацию</w:t>
      </w:r>
    </w:p>
    <w:p w:rsidR="00C01244" w:rsidRDefault="007409F0" w:rsidP="00060320">
      <w:pPr>
        <w:autoSpaceDE w:val="0"/>
        <w:jc w:val="both"/>
        <w:textAlignment w:val="auto"/>
      </w:pPr>
      <w:r>
        <w:rPr>
          <w:rFonts w:ascii="Liberation Serif" w:eastAsia="Calibri" w:hAnsi="Liberation Serif"/>
          <w:lang w:eastAsia="en-US"/>
        </w:rPr>
        <w:t xml:space="preserve">Комментарий к статусу информирования: </w:t>
      </w:r>
      <w:r>
        <w:rPr>
          <w:rFonts w:ascii="Liberation Serif" w:eastAsia="Calibri" w:hAnsi="Liberation Serif"/>
          <w:bCs/>
          <w:iCs/>
          <w:lang w:eastAsia="en-US"/>
        </w:rPr>
        <w:t xml:space="preserve">«Вам предоставлено место в _____________ </w:t>
      </w:r>
      <w:r>
        <w:rPr>
          <w:rFonts w:ascii="Liberation Serif" w:eastAsia="Calibri" w:hAnsi="Liberation Serif"/>
          <w:bCs/>
          <w:i/>
          <w:iCs/>
          <w:lang w:eastAsia="en-US"/>
        </w:rPr>
        <w:t xml:space="preserve">(название дошкольной образовательной организации, данные о группе) </w:t>
      </w:r>
      <w:r>
        <w:rPr>
          <w:rFonts w:ascii="Liberation Serif" w:eastAsia="Calibri" w:hAnsi="Liberation Serif"/>
          <w:bCs/>
          <w:iCs/>
          <w:lang w:eastAsia="en-US"/>
        </w:rPr>
        <w:t>в соответствии с _________________</w:t>
      </w:r>
      <w:r>
        <w:rPr>
          <w:rFonts w:ascii="Liberation Serif" w:eastAsia="Calibri" w:hAnsi="Liberation Serif"/>
          <w:bCs/>
          <w:i/>
          <w:iCs/>
          <w:lang w:eastAsia="en-US"/>
        </w:rPr>
        <w:t xml:space="preserve"> (реквизиты документа о направлении ребенка в дошкольную образовательную организацию).</w:t>
      </w:r>
    </w:p>
    <w:p w:rsidR="00C01244" w:rsidRDefault="007409F0" w:rsidP="00060320">
      <w:pPr>
        <w:jc w:val="both"/>
      </w:pPr>
      <w:r>
        <w:rPr>
          <w:rFonts w:ascii="Liberation Serif" w:eastAsia="Calibri" w:hAnsi="Liberation Serif"/>
          <w:bCs/>
          <w:iCs/>
          <w:lang w:eastAsia="en-US"/>
        </w:rPr>
        <w:t>Вам необходимо ____________</w:t>
      </w:r>
      <w:r>
        <w:rPr>
          <w:rFonts w:ascii="Liberation Serif" w:eastAsia="Calibri" w:hAnsi="Liberation Serif"/>
          <w:bCs/>
          <w:i/>
          <w:iCs/>
          <w:lang w:eastAsia="en-US"/>
        </w:rPr>
        <w:t xml:space="preserve"> (порядок действия заявителя после выставления статуса с указанием срока выполнения действия).»</w:t>
      </w:r>
    </w:p>
    <w:p w:rsidR="00C01244" w:rsidRDefault="00C01244" w:rsidP="00060320">
      <w:pPr>
        <w:rPr>
          <w:rFonts w:ascii="Liberation Serif" w:eastAsia="Calibri" w:hAnsi="Liberation Serif"/>
          <w:b/>
          <w:bCs/>
          <w:i/>
          <w:iCs/>
          <w:lang w:eastAsia="en-US"/>
        </w:rPr>
      </w:pPr>
    </w:p>
    <w:p w:rsidR="00C01244" w:rsidRDefault="007409F0" w:rsidP="00060320">
      <w:pPr>
        <w:autoSpaceDE w:val="0"/>
        <w:textAlignment w:val="auto"/>
        <w:rPr>
          <w:rFonts w:ascii="Liberation Serif" w:eastAsia="Calibri" w:hAnsi="Liberation Serif"/>
          <w:bCs/>
          <w:lang w:eastAsia="en-US"/>
        </w:rPr>
      </w:pPr>
      <w:r>
        <w:rPr>
          <w:rFonts w:ascii="Liberation Serif" w:eastAsia="Calibri" w:hAnsi="Liberation Serif"/>
          <w:bCs/>
          <w:lang w:eastAsia="en-US"/>
        </w:rPr>
        <w:t>2. Форма для предоставления на бумажном носителе</w:t>
      </w:r>
    </w:p>
    <w:p w:rsidR="00C01244" w:rsidRDefault="00C01244" w:rsidP="00060320">
      <w:pPr>
        <w:rPr>
          <w:rFonts w:ascii="Liberation Serif" w:eastAsia="Calibri" w:hAnsi="Liberation Serif"/>
          <w:lang w:eastAsia="en-US"/>
        </w:rPr>
      </w:pPr>
    </w:p>
    <w:p w:rsidR="00C01244" w:rsidRDefault="007409F0" w:rsidP="00060320">
      <w:r>
        <w:rPr>
          <w:rFonts w:ascii="Liberation Serif" w:eastAsia="Calibri" w:hAnsi="Liberation Serif"/>
          <w:lang w:eastAsia="en-US"/>
        </w:rPr>
        <w:t xml:space="preserve">от ___________ </w:t>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t xml:space="preserve">        № ________</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______________________________________________________________________</w:t>
      </w:r>
    </w:p>
    <w:p w:rsidR="00C01244" w:rsidRDefault="007409F0" w:rsidP="00060320">
      <w:pPr>
        <w:autoSpaceDE w:val="0"/>
        <w:jc w:val="center"/>
        <w:textAlignment w:val="auto"/>
      </w:pPr>
      <w:r>
        <w:rPr>
          <w:rFonts w:ascii="Liberation Serif" w:eastAsia="Calibri" w:hAnsi="Liberation Serif"/>
          <w:iCs/>
          <w:position w:val="7"/>
          <w:lang w:eastAsia="en-US"/>
        </w:rPr>
        <w:t>наименование уполномоченного органа</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Кому: _________________________________________________________________</w:t>
      </w:r>
    </w:p>
    <w:p w:rsidR="00C01244" w:rsidRDefault="00C01244" w:rsidP="00060320">
      <w:pPr>
        <w:autoSpaceDE w:val="0"/>
        <w:jc w:val="both"/>
        <w:textAlignment w:val="auto"/>
        <w:rPr>
          <w:rFonts w:ascii="Liberation Serif" w:eastAsia="Calibri" w:hAnsi="Liberation Serif"/>
          <w:lang w:eastAsia="en-US"/>
        </w:rPr>
      </w:pPr>
    </w:p>
    <w:p w:rsidR="00C01244" w:rsidRDefault="007409F0" w:rsidP="00060320">
      <w:pPr>
        <w:autoSpaceDE w:val="0"/>
        <w:jc w:val="both"/>
        <w:textAlignment w:val="auto"/>
      </w:pPr>
      <w:r>
        <w:rPr>
          <w:rFonts w:ascii="Liberation Serif" w:eastAsia="Calibri" w:hAnsi="Liberation Serif"/>
          <w:lang w:eastAsia="en-US"/>
        </w:rPr>
        <w:t xml:space="preserve">Вам предоставлено место в _________________ </w:t>
      </w:r>
      <w:r>
        <w:rPr>
          <w:rFonts w:ascii="Liberation Serif" w:eastAsia="Calibri" w:hAnsi="Liberation Serif"/>
          <w:i/>
          <w:iCs/>
          <w:lang w:eastAsia="en-US"/>
        </w:rPr>
        <w:t xml:space="preserve">(название дошкольной образовательной организации, </w:t>
      </w:r>
      <w:r>
        <w:rPr>
          <w:rFonts w:ascii="Liberation Serif" w:eastAsia="Calibri" w:hAnsi="Liberation Serif"/>
          <w:i/>
          <w:lang w:eastAsia="en-US"/>
        </w:rPr>
        <w:t xml:space="preserve">в группе </w:t>
      </w:r>
      <w:r>
        <w:rPr>
          <w:rFonts w:ascii="Liberation Serif" w:eastAsia="Calibri" w:hAnsi="Liberation Serif"/>
          <w:i/>
          <w:iCs/>
          <w:lang w:eastAsia="en-US"/>
        </w:rPr>
        <w:t xml:space="preserve">(направленность, с указанием вида </w:t>
      </w:r>
      <w:r>
        <w:rPr>
          <w:rFonts w:ascii="Liberation Serif" w:eastAsia="Calibri" w:hAnsi="Liberation Serif"/>
          <w:i/>
          <w:iCs/>
          <w:lang w:eastAsia="en-US"/>
        </w:rPr>
        <w:br/>
        <w:t>для групп компенсирующей и комбинированной направленности и профиля группы для оздоровительных групп, возрастной указатель группы),</w:t>
      </w:r>
      <w:r>
        <w:rPr>
          <w:rFonts w:ascii="Liberation Serif" w:eastAsia="Calibri" w:hAnsi="Liberation Serif"/>
          <w:iCs/>
          <w:lang w:eastAsia="en-US"/>
        </w:rPr>
        <w:t xml:space="preserve"> </w:t>
      </w:r>
      <w:r>
        <w:rPr>
          <w:rFonts w:ascii="Liberation Serif" w:eastAsia="Calibri" w:hAnsi="Liberation Serif"/>
          <w:lang w:eastAsia="en-US"/>
        </w:rPr>
        <w:t xml:space="preserve">с режимом пребывания _________________ </w:t>
      </w:r>
      <w:r>
        <w:rPr>
          <w:rFonts w:ascii="Liberation Serif" w:eastAsia="Calibri" w:hAnsi="Liberation Serif"/>
          <w:i/>
          <w:iCs/>
          <w:lang w:eastAsia="en-US"/>
        </w:rPr>
        <w:t>(режим пребывания ребенка в группе)</w:t>
      </w:r>
      <w:r>
        <w:rPr>
          <w:rFonts w:ascii="Liberation Serif" w:eastAsia="Calibri" w:hAnsi="Liberation Serif"/>
          <w:iCs/>
          <w:lang w:eastAsia="en-US"/>
        </w:rPr>
        <w:t xml:space="preserve"> </w:t>
      </w:r>
      <w:r>
        <w:rPr>
          <w:rFonts w:ascii="Liberation Serif" w:eastAsia="Calibri" w:hAnsi="Liberation Serif"/>
          <w:lang w:eastAsia="en-US"/>
        </w:rPr>
        <w:t xml:space="preserve">для обучения </w:t>
      </w:r>
      <w:r>
        <w:rPr>
          <w:rFonts w:ascii="Liberation Serif" w:eastAsia="Calibri" w:hAnsi="Liberation Serif"/>
          <w:lang w:eastAsia="en-US"/>
        </w:rPr>
        <w:br/>
        <w:t xml:space="preserve">по образовательной программе ________________ </w:t>
      </w:r>
      <w:r>
        <w:rPr>
          <w:rFonts w:ascii="Liberation Serif" w:eastAsia="Calibri" w:hAnsi="Liberation Serif"/>
          <w:i/>
          <w:iCs/>
          <w:lang w:eastAsia="en-US"/>
        </w:rPr>
        <w:t xml:space="preserve">(наименование </w:t>
      </w:r>
      <w:r>
        <w:rPr>
          <w:rFonts w:ascii="Liberation Serif" w:eastAsia="Calibri" w:hAnsi="Liberation Serif"/>
          <w:i/>
          <w:iCs/>
          <w:lang w:eastAsia="en-US"/>
        </w:rPr>
        <w:br/>
        <w:t>и направленность образовательной программы (при наличии))</w:t>
      </w:r>
      <w:r>
        <w:rPr>
          <w:rFonts w:ascii="Liberation Serif" w:eastAsia="Calibri" w:hAnsi="Liberation Serif"/>
          <w:iCs/>
          <w:lang w:eastAsia="en-US"/>
        </w:rPr>
        <w:t xml:space="preserve"> </w:t>
      </w:r>
      <w:r>
        <w:rPr>
          <w:rFonts w:ascii="Liberation Serif" w:eastAsia="Calibri" w:hAnsi="Liberation Serif"/>
          <w:lang w:eastAsia="en-US"/>
        </w:rPr>
        <w:t xml:space="preserve">на языке __________ </w:t>
      </w:r>
      <w:r>
        <w:rPr>
          <w:rFonts w:ascii="Liberation Serif" w:eastAsia="Calibri" w:hAnsi="Liberation Serif"/>
          <w:i/>
          <w:iCs/>
          <w:lang w:eastAsia="en-US"/>
        </w:rPr>
        <w:t xml:space="preserve">(соответствующий язык образования) </w:t>
      </w:r>
      <w:r>
        <w:rPr>
          <w:rFonts w:ascii="Liberation Serif" w:eastAsia="Calibri" w:hAnsi="Liberation Serif"/>
          <w:iCs/>
          <w:lang w:eastAsia="en-US"/>
        </w:rPr>
        <w:t xml:space="preserve">/ </w:t>
      </w:r>
      <w:r>
        <w:rPr>
          <w:rFonts w:ascii="Liberation Serif" w:eastAsia="Calibri" w:hAnsi="Liberation Serif"/>
          <w:lang w:eastAsia="en-US"/>
        </w:rPr>
        <w:t xml:space="preserve">для осуществления присмотра и ухода в соответствии с ______________ </w:t>
      </w:r>
      <w:r>
        <w:rPr>
          <w:rFonts w:ascii="Liberation Serif" w:eastAsia="Calibri" w:hAnsi="Liberation Serif"/>
          <w:i/>
          <w:iCs/>
          <w:lang w:eastAsia="en-US"/>
        </w:rPr>
        <w:t>(реквизиты документа о направлении ребенка в дошкольную образовательную организацию)</w:t>
      </w:r>
      <w:r>
        <w:rPr>
          <w:rFonts w:ascii="Liberation Serif" w:eastAsia="Calibri" w:hAnsi="Liberation Serif"/>
          <w:lang w:eastAsia="en-US"/>
        </w:rPr>
        <w:t>.</w:t>
      </w:r>
    </w:p>
    <w:p w:rsidR="00C01244" w:rsidRDefault="007409F0" w:rsidP="00060320">
      <w:pPr>
        <w:jc w:val="both"/>
      </w:pPr>
      <w:r>
        <w:rPr>
          <w:rFonts w:ascii="Liberation Serif" w:eastAsia="Calibri" w:hAnsi="Liberation Serif"/>
          <w:lang w:eastAsia="en-US"/>
        </w:rPr>
        <w:t xml:space="preserve">Вам необходимо ____________ </w:t>
      </w:r>
      <w:r>
        <w:rPr>
          <w:rFonts w:ascii="Liberation Serif" w:eastAsia="Calibri" w:hAnsi="Liberation Serif"/>
          <w:i/>
          <w:iCs/>
          <w:lang w:eastAsia="en-US"/>
        </w:rPr>
        <w:t>(порядок действия заявителя с указанием срока выполнения действия)</w:t>
      </w:r>
      <w:r>
        <w:rPr>
          <w:rFonts w:ascii="Liberation Serif" w:eastAsia="Calibri" w:hAnsi="Liberation Serif"/>
          <w:lang w:eastAsia="en-US"/>
        </w:rPr>
        <w:t>.</w:t>
      </w:r>
    </w:p>
    <w:p w:rsidR="00C01244" w:rsidRDefault="00C01244" w:rsidP="00060320">
      <w:pPr>
        <w:rPr>
          <w:rFonts w:ascii="Liberation Serif" w:hAnsi="Liberation Serif"/>
        </w:rPr>
      </w:pPr>
    </w:p>
    <w:p w:rsidR="00C01244" w:rsidRDefault="007409F0" w:rsidP="00060320">
      <w:pPr>
        <w:autoSpaceDE w:val="0"/>
        <w:jc w:val="both"/>
        <w:textAlignment w:val="auto"/>
        <w:rPr>
          <w:rFonts w:ascii="Liberation Serif" w:eastAsia="Calibri" w:hAnsi="Liberation Serif"/>
          <w:i/>
          <w:iCs/>
          <w:lang w:eastAsia="en-US"/>
        </w:rPr>
      </w:pPr>
      <w:r>
        <w:rPr>
          <w:rFonts w:ascii="Liberation Serif" w:eastAsia="Calibri" w:hAnsi="Liberation Serif"/>
          <w:i/>
          <w:iCs/>
          <w:lang w:eastAsia="en-US"/>
        </w:rPr>
        <w:t>______________________________________________________________________</w:t>
      </w:r>
    </w:p>
    <w:p w:rsidR="00C01244" w:rsidRDefault="007409F0" w:rsidP="00060320">
      <w:pPr>
        <w:autoSpaceDE w:val="0"/>
        <w:jc w:val="center"/>
        <w:textAlignment w:val="auto"/>
        <w:rPr>
          <w:rFonts w:ascii="Liberation Serif" w:hAnsi="Liberation Serif"/>
          <w:position w:val="8"/>
          <w:sz w:val="28"/>
          <w:szCs w:val="28"/>
        </w:rPr>
        <w:sectPr w:rsidR="00C01244">
          <w:headerReference w:type="default" r:id="rId16"/>
          <w:pgSz w:w="11906" w:h="16838"/>
          <w:pgMar w:top="1134" w:right="567" w:bottom="720" w:left="1418" w:header="720" w:footer="0" w:gutter="0"/>
          <w:cols w:space="720"/>
          <w:formProt w:val="0"/>
          <w:docGrid w:linePitch="600" w:charSpace="36864"/>
        </w:sectPr>
      </w:pPr>
      <w:r>
        <w:rPr>
          <w:rFonts w:ascii="Liberation Serif" w:hAnsi="Liberation Serif"/>
          <w:position w:val="8"/>
          <w:sz w:val="28"/>
          <w:szCs w:val="28"/>
        </w:rPr>
        <w:t>Должность и фамилия, имя, отчество (при наличии) сотрудника уполномоченного органа</w:t>
      </w:r>
    </w:p>
    <w:p w:rsidR="00C01244" w:rsidRDefault="007409F0" w:rsidP="00060320">
      <w:pPr>
        <w:autoSpaceDE w:val="0"/>
        <w:ind w:left="5103"/>
        <w:textAlignment w:val="auto"/>
        <w:rPr>
          <w:rFonts w:ascii="Liberation Serif" w:eastAsia="Calibri" w:hAnsi="Liberation Serif"/>
          <w:lang w:eastAsia="en-US"/>
        </w:rPr>
      </w:pPr>
      <w:r>
        <w:rPr>
          <w:rFonts w:ascii="Liberation Serif" w:eastAsia="Calibri" w:hAnsi="Liberation Serif"/>
          <w:lang w:eastAsia="en-US"/>
        </w:rPr>
        <w:lastRenderedPageBreak/>
        <w:t>Приложение № 3</w:t>
      </w:r>
    </w:p>
    <w:p w:rsidR="00C01244" w:rsidRDefault="007409F0" w:rsidP="00060320">
      <w:pPr>
        <w:autoSpaceDE w:val="0"/>
        <w:ind w:left="5103"/>
        <w:textAlignment w:val="auto"/>
        <w:rPr>
          <w:rFonts w:ascii="Liberation Serif" w:eastAsia="Calibri" w:hAnsi="Liberation Serif"/>
          <w:lang w:eastAsia="en-US"/>
        </w:rPr>
      </w:pPr>
      <w:r>
        <w:rPr>
          <w:rFonts w:ascii="Liberation Serif" w:eastAsia="Calibri" w:hAnsi="Liberation Serif"/>
          <w:lang w:eastAsia="en-US"/>
        </w:rPr>
        <w:t>к административному регламенту</w:t>
      </w:r>
    </w:p>
    <w:p w:rsidR="00C01244" w:rsidRDefault="007409F0" w:rsidP="00060320">
      <w:pPr>
        <w:autoSpaceDE w:val="0"/>
        <w:ind w:left="5103"/>
        <w:textAlignment w:val="auto"/>
        <w:rPr>
          <w:rFonts w:ascii="Liberation Serif" w:eastAsia="Calibri" w:hAnsi="Liberation Serif"/>
          <w:lang w:eastAsia="en-US"/>
        </w:rPr>
      </w:pPr>
      <w:r>
        <w:rPr>
          <w:rFonts w:ascii="Liberation Serif" w:eastAsia="Calibri" w:hAnsi="Liberation Serif"/>
          <w:lang w:eastAsia="en-US"/>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C01244" w:rsidRDefault="00C01244" w:rsidP="00060320">
      <w:pPr>
        <w:autoSpaceDE w:val="0"/>
        <w:textAlignment w:val="auto"/>
        <w:rPr>
          <w:rFonts w:ascii="Liberation Serif" w:eastAsia="Calibri" w:hAnsi="Liberation Serif"/>
          <w:lang w:eastAsia="en-US"/>
        </w:rPr>
      </w:pPr>
    </w:p>
    <w:p w:rsidR="00C01244" w:rsidRDefault="007409F0" w:rsidP="00060320">
      <w:pPr>
        <w:autoSpaceDE w:val="0"/>
        <w:jc w:val="center"/>
        <w:textAlignment w:val="auto"/>
        <w:rPr>
          <w:rFonts w:ascii="Liberation Serif" w:eastAsia="Calibri" w:hAnsi="Liberation Serif"/>
          <w:b/>
          <w:bCs/>
          <w:lang w:eastAsia="en-US"/>
        </w:rPr>
      </w:pPr>
      <w:r>
        <w:rPr>
          <w:rFonts w:ascii="Liberation Serif" w:eastAsia="Calibri" w:hAnsi="Liberation Serif"/>
          <w:b/>
          <w:bCs/>
          <w:lang w:eastAsia="en-US"/>
        </w:rPr>
        <w:t xml:space="preserve">Решение об отказе в предоставлении муниципальной услуги «Постановка </w:t>
      </w:r>
      <w:r>
        <w:rPr>
          <w:rFonts w:ascii="Liberation Serif" w:eastAsia="Calibri" w:hAnsi="Liberation Serif"/>
          <w:b/>
          <w:bCs/>
          <w:lang w:eastAsia="en-US"/>
        </w:rPr>
        <w:br/>
        <w:t>на учет и направление детей в образовательные учреждения, реализующие образовательные программы дошкольного образования» в части промежуточного результата – постановки на учет</w:t>
      </w:r>
    </w:p>
    <w:p w:rsidR="00C01244" w:rsidRDefault="00C01244" w:rsidP="00060320">
      <w:pPr>
        <w:autoSpaceDE w:val="0"/>
        <w:textAlignment w:val="auto"/>
        <w:rPr>
          <w:rFonts w:ascii="Liberation Serif" w:eastAsia="Calibri" w:hAnsi="Liberation Serif"/>
          <w:b/>
          <w:bCs/>
          <w:lang w:eastAsia="en-US"/>
        </w:rPr>
      </w:pPr>
    </w:p>
    <w:p w:rsidR="00C01244" w:rsidRDefault="007409F0" w:rsidP="00060320">
      <w:pPr>
        <w:autoSpaceDE w:val="0"/>
        <w:rPr>
          <w:rFonts w:ascii="Liberation Serif" w:eastAsia="Calibri" w:hAnsi="Liberation Serif"/>
          <w:bCs/>
          <w:lang w:eastAsia="en-US"/>
        </w:rPr>
      </w:pPr>
      <w:r>
        <w:rPr>
          <w:rFonts w:ascii="Liberation Serif" w:eastAsia="Calibri" w:hAnsi="Liberation Serif"/>
          <w:bCs/>
          <w:lang w:eastAsia="en-US"/>
        </w:rPr>
        <w:t>1. Форма для предоставления в электронном виде</w:t>
      </w:r>
    </w:p>
    <w:p w:rsidR="00C01244" w:rsidRDefault="00C01244" w:rsidP="00060320">
      <w:pPr>
        <w:autoSpaceDE w:val="0"/>
        <w:textAlignment w:val="auto"/>
        <w:rPr>
          <w:rFonts w:ascii="Liberation Serif" w:eastAsia="Calibri" w:hAnsi="Liberation Serif"/>
          <w:b/>
          <w:bCs/>
          <w:lang w:eastAsia="en-US"/>
        </w:rPr>
      </w:pPr>
    </w:p>
    <w:p w:rsidR="00C01244" w:rsidRDefault="007409F0" w:rsidP="00060320">
      <w:pPr>
        <w:autoSpaceDE w:val="0"/>
        <w:jc w:val="both"/>
        <w:textAlignment w:val="auto"/>
      </w:pPr>
      <w:r>
        <w:rPr>
          <w:rFonts w:ascii="Liberation Serif" w:eastAsia="Calibri" w:hAnsi="Liberation Serif"/>
          <w:lang w:eastAsia="en-US"/>
        </w:rPr>
        <w:t>Статус информирования: о</w:t>
      </w:r>
      <w:r>
        <w:rPr>
          <w:rFonts w:ascii="Liberation Serif" w:eastAsia="Calibri" w:hAnsi="Liberation Serif"/>
          <w:bCs/>
          <w:iCs/>
          <w:lang w:eastAsia="en-US"/>
        </w:rPr>
        <w:t>тказано в предоставлении услуги</w:t>
      </w:r>
    </w:p>
    <w:p w:rsidR="00C01244" w:rsidRDefault="007409F0" w:rsidP="00060320">
      <w:pPr>
        <w:autoSpaceDE w:val="0"/>
        <w:jc w:val="both"/>
        <w:textAlignment w:val="auto"/>
      </w:pPr>
      <w:r>
        <w:rPr>
          <w:rFonts w:ascii="Liberation Serif" w:eastAsia="Calibri" w:hAnsi="Liberation Serif"/>
          <w:lang w:eastAsia="en-US"/>
        </w:rPr>
        <w:t xml:space="preserve">Комментарий к статусу информирования: </w:t>
      </w:r>
      <w:r>
        <w:rPr>
          <w:rFonts w:ascii="Liberation Serif" w:eastAsia="Calibri" w:hAnsi="Liberation Serif"/>
          <w:bCs/>
          <w:iCs/>
          <w:lang w:eastAsia="en-US"/>
        </w:rPr>
        <w:t xml:space="preserve">«Вам отказано в предоставлении услуги по текущему заявлению по причине _________________ </w:t>
      </w:r>
      <w:r>
        <w:rPr>
          <w:rFonts w:ascii="Liberation Serif" w:eastAsia="Calibri" w:hAnsi="Liberation Serif"/>
          <w:bCs/>
          <w:i/>
          <w:iCs/>
          <w:lang w:eastAsia="en-US"/>
        </w:rPr>
        <w:t>(причина, по которой по заявлению принято отрицательное решение)</w:t>
      </w:r>
      <w:r>
        <w:rPr>
          <w:rFonts w:ascii="Liberation Serif" w:eastAsia="Calibri" w:hAnsi="Liberation Serif"/>
          <w:bCs/>
          <w:iCs/>
          <w:lang w:eastAsia="en-US"/>
        </w:rPr>
        <w:t>.</w:t>
      </w:r>
    </w:p>
    <w:p w:rsidR="00C01244" w:rsidRDefault="007409F0" w:rsidP="00060320">
      <w:pPr>
        <w:jc w:val="both"/>
      </w:pPr>
      <w:r>
        <w:rPr>
          <w:rFonts w:ascii="Liberation Serif" w:eastAsia="Calibri" w:hAnsi="Liberation Serif"/>
          <w:bCs/>
          <w:iCs/>
          <w:lang w:eastAsia="en-US"/>
        </w:rPr>
        <w:t xml:space="preserve">Вам необходимо ____________ </w:t>
      </w:r>
      <w:r>
        <w:rPr>
          <w:rFonts w:ascii="Liberation Serif" w:eastAsia="Calibri" w:hAnsi="Liberation Serif"/>
          <w:bCs/>
          <w:i/>
          <w:iCs/>
          <w:lang w:eastAsia="en-US"/>
        </w:rPr>
        <w:t>(порядок действий, который необходимо выполнить заявителю для получения положительного результата по заявлению)</w:t>
      </w:r>
      <w:r>
        <w:rPr>
          <w:rFonts w:ascii="Liberation Serif" w:eastAsia="Calibri" w:hAnsi="Liberation Serif"/>
          <w:bCs/>
          <w:iCs/>
          <w:lang w:eastAsia="en-US"/>
        </w:rPr>
        <w:t>.»</w:t>
      </w:r>
    </w:p>
    <w:p w:rsidR="00C01244" w:rsidRDefault="00C01244" w:rsidP="00060320">
      <w:pPr>
        <w:rPr>
          <w:rFonts w:ascii="Liberation Serif" w:eastAsia="Calibri" w:hAnsi="Liberation Serif"/>
          <w:b/>
          <w:bCs/>
          <w:i/>
          <w:iCs/>
          <w:lang w:eastAsia="en-US"/>
        </w:rPr>
      </w:pPr>
    </w:p>
    <w:p w:rsidR="00C01244" w:rsidRDefault="007409F0" w:rsidP="00060320">
      <w:pPr>
        <w:autoSpaceDE w:val="0"/>
        <w:rPr>
          <w:rFonts w:ascii="Liberation Serif" w:eastAsia="Calibri" w:hAnsi="Liberation Serif"/>
          <w:bCs/>
          <w:lang w:eastAsia="en-US"/>
        </w:rPr>
      </w:pPr>
      <w:r>
        <w:rPr>
          <w:rFonts w:ascii="Liberation Serif" w:eastAsia="Calibri" w:hAnsi="Liberation Serif"/>
          <w:bCs/>
          <w:lang w:eastAsia="en-US"/>
        </w:rPr>
        <w:t>2. Форма для предоставления на бумажном носителе</w:t>
      </w:r>
    </w:p>
    <w:p w:rsidR="00C01244" w:rsidRDefault="00C01244" w:rsidP="00060320">
      <w:pPr>
        <w:autoSpaceDE w:val="0"/>
        <w:textAlignment w:val="auto"/>
        <w:rPr>
          <w:rFonts w:ascii="Liberation Serif" w:eastAsia="Calibri" w:hAnsi="Liberation Serif"/>
          <w:lang w:eastAsia="en-US"/>
        </w:rPr>
      </w:pP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 xml:space="preserve">от ____________  </w:t>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t xml:space="preserve">        № _____________</w:t>
      </w:r>
    </w:p>
    <w:p w:rsidR="00C01244" w:rsidRDefault="007409F0" w:rsidP="00060320">
      <w:pPr>
        <w:autoSpaceDE w:val="0"/>
        <w:rPr>
          <w:rFonts w:ascii="Liberation Serif" w:eastAsia="Calibri" w:hAnsi="Liberation Serif"/>
          <w:lang w:eastAsia="en-US"/>
        </w:rPr>
      </w:pPr>
      <w:r>
        <w:rPr>
          <w:rFonts w:ascii="Liberation Serif" w:eastAsia="Calibri" w:hAnsi="Liberation Serif"/>
          <w:lang w:eastAsia="en-US"/>
        </w:rPr>
        <w:t>______________________________________________________________________</w:t>
      </w:r>
    </w:p>
    <w:p w:rsidR="00C01244" w:rsidRDefault="007409F0" w:rsidP="00060320">
      <w:pPr>
        <w:autoSpaceDE w:val="0"/>
        <w:jc w:val="center"/>
      </w:pPr>
      <w:r>
        <w:rPr>
          <w:rFonts w:ascii="Liberation Serif" w:eastAsia="Calibri" w:hAnsi="Liberation Serif"/>
          <w:iCs/>
          <w:sz w:val="22"/>
          <w:szCs w:val="22"/>
          <w:lang w:eastAsia="en-US"/>
        </w:rPr>
        <w:t>наименование уполномоченного органа</w:t>
      </w:r>
    </w:p>
    <w:p w:rsidR="00C01244" w:rsidRDefault="00C01244" w:rsidP="00060320">
      <w:pPr>
        <w:autoSpaceDE w:val="0"/>
        <w:rPr>
          <w:rFonts w:ascii="Liberation Serif" w:eastAsia="Calibri" w:hAnsi="Liberation Serif"/>
          <w:lang w:eastAsia="en-US"/>
        </w:rPr>
      </w:pPr>
    </w:p>
    <w:p w:rsidR="00C01244" w:rsidRDefault="007409F0" w:rsidP="00060320">
      <w:pPr>
        <w:autoSpaceDE w:val="0"/>
        <w:rPr>
          <w:rFonts w:ascii="Liberation Serif" w:eastAsia="Calibri" w:hAnsi="Liberation Serif"/>
          <w:lang w:eastAsia="en-US"/>
        </w:rPr>
      </w:pPr>
      <w:r>
        <w:rPr>
          <w:rFonts w:ascii="Liberation Serif" w:eastAsia="Calibri" w:hAnsi="Liberation Serif"/>
          <w:lang w:eastAsia="en-US"/>
        </w:rPr>
        <w:t>Кому: _________________________________________________________________</w:t>
      </w:r>
    </w:p>
    <w:p w:rsidR="00C01244" w:rsidRDefault="00C01244" w:rsidP="00060320">
      <w:pPr>
        <w:autoSpaceDE w:val="0"/>
        <w:jc w:val="both"/>
        <w:textAlignment w:val="auto"/>
        <w:rPr>
          <w:rFonts w:ascii="Liberation Serif" w:eastAsia="Calibri" w:hAnsi="Liberation Serif"/>
          <w:lang w:eastAsia="en-US"/>
        </w:rPr>
      </w:pPr>
    </w:p>
    <w:p w:rsidR="00C01244" w:rsidRDefault="007409F0" w:rsidP="00060320">
      <w:pPr>
        <w:autoSpaceDE w:val="0"/>
        <w:jc w:val="both"/>
        <w:textAlignment w:val="auto"/>
      </w:pPr>
      <w:r>
        <w:rPr>
          <w:rFonts w:ascii="Liberation Serif" w:eastAsia="Calibri" w:hAnsi="Liberation Serif"/>
          <w:lang w:eastAsia="en-US"/>
        </w:rPr>
        <w:t xml:space="preserve">Вам отказано в предоставлении услуги по текущему заявлению по причине _________________ </w:t>
      </w:r>
      <w:r>
        <w:rPr>
          <w:rFonts w:ascii="Liberation Serif" w:eastAsia="Calibri" w:hAnsi="Liberation Serif"/>
          <w:i/>
          <w:iCs/>
          <w:lang w:eastAsia="en-US"/>
        </w:rPr>
        <w:t>(причина, по которой по заявлению принято отрицательное решение)</w:t>
      </w:r>
      <w:r>
        <w:rPr>
          <w:rFonts w:ascii="Liberation Serif" w:eastAsia="Calibri" w:hAnsi="Liberation Serif"/>
          <w:lang w:eastAsia="en-US"/>
        </w:rPr>
        <w:t>.</w:t>
      </w:r>
    </w:p>
    <w:p w:rsidR="00C01244" w:rsidRDefault="007409F0" w:rsidP="00060320">
      <w:pPr>
        <w:jc w:val="both"/>
      </w:pPr>
      <w:r>
        <w:rPr>
          <w:rFonts w:ascii="Liberation Serif" w:eastAsia="Calibri" w:hAnsi="Liberation Serif"/>
          <w:lang w:eastAsia="en-US"/>
        </w:rPr>
        <w:t xml:space="preserve">Вам необходимо ____________ </w:t>
      </w:r>
      <w:r>
        <w:rPr>
          <w:rFonts w:ascii="Liberation Serif" w:eastAsia="Calibri" w:hAnsi="Liberation Serif"/>
          <w:i/>
          <w:iCs/>
          <w:lang w:eastAsia="en-US"/>
        </w:rPr>
        <w:t>(порядок действий, который необходимо выполнить заявителю для получения положительного результата по заявлению)</w:t>
      </w:r>
      <w:r>
        <w:rPr>
          <w:rFonts w:ascii="Liberation Serif" w:eastAsia="Calibri" w:hAnsi="Liberation Serif"/>
          <w:lang w:eastAsia="en-US"/>
        </w:rPr>
        <w:t>.</w:t>
      </w:r>
    </w:p>
    <w:p w:rsidR="00C01244" w:rsidRDefault="00C01244" w:rsidP="00060320">
      <w:pPr>
        <w:autoSpaceDE w:val="0"/>
        <w:jc w:val="both"/>
        <w:rPr>
          <w:rFonts w:ascii="Liberation Serif" w:eastAsia="Calibri" w:hAnsi="Liberation Serif"/>
          <w:i/>
          <w:iCs/>
          <w:lang w:eastAsia="en-US"/>
        </w:rPr>
      </w:pPr>
    </w:p>
    <w:p w:rsidR="00C01244" w:rsidRDefault="007409F0" w:rsidP="00060320">
      <w:pPr>
        <w:autoSpaceDE w:val="0"/>
        <w:jc w:val="both"/>
        <w:rPr>
          <w:rFonts w:ascii="Liberation Serif" w:eastAsia="Calibri" w:hAnsi="Liberation Serif"/>
          <w:i/>
          <w:iCs/>
          <w:lang w:eastAsia="en-US"/>
        </w:rPr>
      </w:pPr>
      <w:r>
        <w:rPr>
          <w:rFonts w:ascii="Liberation Serif" w:eastAsia="Calibri" w:hAnsi="Liberation Serif"/>
          <w:i/>
          <w:iCs/>
          <w:lang w:eastAsia="en-US"/>
        </w:rPr>
        <w:t>______________________________________________________________________</w:t>
      </w:r>
    </w:p>
    <w:p w:rsidR="00C01244" w:rsidRDefault="007409F0" w:rsidP="00060320">
      <w:pPr>
        <w:autoSpaceDE w:val="0"/>
        <w:jc w:val="center"/>
        <w:rPr>
          <w:rFonts w:ascii="Liberation Serif" w:hAnsi="Liberation Serif"/>
          <w:sz w:val="22"/>
          <w:szCs w:val="22"/>
        </w:rPr>
      </w:pPr>
      <w:r>
        <w:rPr>
          <w:rFonts w:ascii="Liberation Serif" w:hAnsi="Liberation Serif"/>
          <w:sz w:val="22"/>
          <w:szCs w:val="22"/>
        </w:rPr>
        <w:t>Должность и фамилия, имя, отчество (при наличии) сотрудника уполномоченного органа</w:t>
      </w:r>
    </w:p>
    <w:p w:rsidR="00C01244" w:rsidRDefault="00C01244" w:rsidP="00060320">
      <w:pPr>
        <w:pStyle w:val="ConsPlusNormal"/>
        <w:widowControl/>
        <w:ind w:left="5387" w:firstLine="0"/>
        <w:rPr>
          <w:rFonts w:ascii="Liberation Serif" w:hAnsi="Liberation Serif" w:cs="Liberation Serif"/>
          <w:sz w:val="28"/>
          <w:szCs w:val="28"/>
        </w:rPr>
      </w:pPr>
    </w:p>
    <w:p w:rsidR="00C01244" w:rsidRDefault="007409F0" w:rsidP="00060320">
      <w:pPr>
        <w:pStyle w:val="ConsPlusNormal"/>
        <w:widowControl/>
        <w:ind w:left="5387" w:firstLine="0"/>
        <w:rPr>
          <w:rFonts w:ascii="Liberation Serif" w:hAnsi="Liberation Serif" w:cs="Liberation Serif"/>
          <w:sz w:val="28"/>
          <w:szCs w:val="28"/>
        </w:rPr>
      </w:pPr>
      <w:r>
        <w:br w:type="page"/>
      </w:r>
    </w:p>
    <w:p w:rsidR="00C01244" w:rsidRDefault="00C01244" w:rsidP="00060320">
      <w:pPr>
        <w:autoSpaceDE w:val="0"/>
        <w:ind w:left="5103"/>
        <w:textAlignment w:val="auto"/>
        <w:rPr>
          <w:rFonts w:ascii="Liberation Serif" w:eastAsia="Calibri" w:hAnsi="Liberation Serif"/>
          <w:lang w:eastAsia="en-US"/>
        </w:rPr>
      </w:pPr>
    </w:p>
    <w:p w:rsidR="00C01244" w:rsidRDefault="007409F0" w:rsidP="00060320">
      <w:pPr>
        <w:autoSpaceDE w:val="0"/>
        <w:ind w:left="5103"/>
        <w:textAlignment w:val="auto"/>
        <w:rPr>
          <w:rFonts w:ascii="Liberation Serif" w:eastAsia="Calibri" w:hAnsi="Liberation Serif"/>
          <w:lang w:eastAsia="en-US"/>
        </w:rPr>
      </w:pPr>
      <w:r>
        <w:rPr>
          <w:rFonts w:ascii="Liberation Serif" w:eastAsia="Calibri" w:hAnsi="Liberation Serif"/>
          <w:lang w:eastAsia="en-US"/>
        </w:rPr>
        <w:t>Приложение № 4</w:t>
      </w:r>
    </w:p>
    <w:p w:rsidR="00C01244" w:rsidRDefault="007409F0" w:rsidP="00060320">
      <w:pPr>
        <w:autoSpaceDE w:val="0"/>
        <w:ind w:left="5103"/>
        <w:textAlignment w:val="auto"/>
        <w:rPr>
          <w:rFonts w:ascii="Liberation Serif" w:eastAsia="Calibri" w:hAnsi="Liberation Serif"/>
          <w:lang w:eastAsia="en-US"/>
        </w:rPr>
      </w:pPr>
      <w:r>
        <w:rPr>
          <w:rFonts w:ascii="Liberation Serif" w:eastAsia="Calibri" w:hAnsi="Liberation Serif"/>
          <w:lang w:eastAsia="en-US"/>
        </w:rPr>
        <w:t>к административному регламенту</w:t>
      </w:r>
    </w:p>
    <w:p w:rsidR="00C01244" w:rsidRDefault="007409F0" w:rsidP="00060320">
      <w:pPr>
        <w:autoSpaceDE w:val="0"/>
        <w:ind w:left="5103"/>
        <w:textAlignment w:val="auto"/>
        <w:rPr>
          <w:rFonts w:ascii="Liberation Serif" w:eastAsia="Calibri" w:hAnsi="Liberation Serif"/>
          <w:lang w:eastAsia="en-US"/>
        </w:rPr>
      </w:pPr>
      <w:r>
        <w:rPr>
          <w:rFonts w:ascii="Liberation Serif" w:eastAsia="Calibri" w:hAnsi="Liberation Serif"/>
          <w:lang w:eastAsia="en-US"/>
        </w:rPr>
        <w:t xml:space="preserve">по предоставлению муниципальной услуги «Постановка на учет </w:t>
      </w:r>
      <w:r>
        <w:rPr>
          <w:rFonts w:ascii="Liberation Serif" w:eastAsia="Calibri" w:hAnsi="Liberation Serif"/>
          <w:lang w:eastAsia="en-US"/>
        </w:rPr>
        <w:br/>
        <w:t>и направление детей в образовательные учреждения, реализующие образовательные программы дошкольного образования»</w:t>
      </w:r>
    </w:p>
    <w:p w:rsidR="00C01244" w:rsidRDefault="00C01244" w:rsidP="00060320">
      <w:pPr>
        <w:pStyle w:val="ConsPlusNormal"/>
        <w:widowControl/>
        <w:ind w:left="5387" w:firstLine="0"/>
        <w:rPr>
          <w:rFonts w:ascii="Liberation Serif" w:hAnsi="Liberation Serif" w:cs="Liberation Serif"/>
          <w:sz w:val="24"/>
          <w:szCs w:val="24"/>
        </w:rPr>
      </w:pPr>
    </w:p>
    <w:p w:rsidR="00C01244" w:rsidRDefault="007409F0" w:rsidP="00060320">
      <w:pPr>
        <w:pStyle w:val="ConsPlusNormal"/>
        <w:widowControl/>
        <w:ind w:firstLine="0"/>
        <w:jc w:val="center"/>
        <w:rPr>
          <w:rFonts w:ascii="Liberation Serif" w:hAnsi="Liberation Serif" w:cs="Liberation Serif"/>
          <w:b/>
          <w:sz w:val="24"/>
          <w:szCs w:val="24"/>
        </w:rPr>
      </w:pPr>
      <w:r>
        <w:rPr>
          <w:rFonts w:ascii="Liberation Serif" w:hAnsi="Liberation Serif" w:cs="Liberation Serif"/>
          <w:b/>
          <w:sz w:val="24"/>
          <w:szCs w:val="24"/>
        </w:rPr>
        <w:t>ЗАЯВЛЕНИЕ</w:t>
      </w:r>
    </w:p>
    <w:p w:rsidR="00C01244" w:rsidRDefault="007409F0" w:rsidP="00060320">
      <w:pPr>
        <w:pStyle w:val="ConsPlusNormal"/>
        <w:widowControl/>
        <w:ind w:firstLine="0"/>
        <w:jc w:val="center"/>
        <w:rPr>
          <w:rFonts w:ascii="Liberation Serif" w:hAnsi="Liberation Serif" w:cs="Liberation Serif"/>
          <w:b/>
          <w:sz w:val="24"/>
          <w:szCs w:val="24"/>
        </w:rPr>
      </w:pPr>
      <w:r>
        <w:rPr>
          <w:rFonts w:ascii="Liberation Serif" w:hAnsi="Liberation Serif" w:cs="Liberation Serif"/>
          <w:b/>
          <w:sz w:val="24"/>
          <w:szCs w:val="24"/>
        </w:rPr>
        <w:t>о предоставлении муниципальной услуги «Постановка на учет</w:t>
      </w:r>
    </w:p>
    <w:p w:rsidR="00C01244" w:rsidRDefault="007409F0" w:rsidP="00060320">
      <w:pPr>
        <w:pStyle w:val="ConsPlusNormal"/>
        <w:widowControl/>
        <w:ind w:firstLine="0"/>
        <w:jc w:val="center"/>
        <w:rPr>
          <w:rFonts w:ascii="Liberation Serif" w:hAnsi="Liberation Serif" w:cs="Liberation Serif"/>
          <w:b/>
          <w:sz w:val="24"/>
          <w:szCs w:val="24"/>
        </w:rPr>
      </w:pPr>
      <w:r>
        <w:rPr>
          <w:rFonts w:ascii="Liberation Serif" w:hAnsi="Liberation Serif" w:cs="Liberation Serif"/>
          <w:b/>
          <w:sz w:val="24"/>
          <w:szCs w:val="24"/>
        </w:rPr>
        <w:t>и направление детей в образовательные учреждения, реализующие образовательные программы дошкольного образования»</w:t>
      </w:r>
    </w:p>
    <w:p w:rsidR="00C01244" w:rsidRDefault="00C01244" w:rsidP="00060320">
      <w:pPr>
        <w:pStyle w:val="ConsPlusNormal"/>
        <w:widowControl/>
        <w:ind w:left="5387" w:firstLine="0"/>
        <w:rPr>
          <w:rFonts w:ascii="Liberation Serif" w:hAnsi="Liberation Serif" w:cs="Liberation Serif"/>
          <w:sz w:val="24"/>
          <w:szCs w:val="24"/>
        </w:rPr>
      </w:pPr>
    </w:p>
    <w:p w:rsidR="00C01244" w:rsidRDefault="007409F0" w:rsidP="00060320">
      <w:pPr>
        <w:autoSpaceDE w:val="0"/>
        <w:rPr>
          <w:rFonts w:ascii="Liberation Serif" w:eastAsia="Calibri" w:hAnsi="Liberation Serif"/>
          <w:bCs/>
          <w:lang w:eastAsia="en-US"/>
        </w:rPr>
      </w:pPr>
      <w:r>
        <w:rPr>
          <w:rFonts w:ascii="Liberation Serif" w:eastAsia="Calibri" w:hAnsi="Liberation Serif"/>
          <w:bCs/>
          <w:lang w:eastAsia="en-US"/>
        </w:rPr>
        <w:t>1. Форма для предоставления в электронном виде</w:t>
      </w:r>
    </w:p>
    <w:p w:rsidR="00C01244" w:rsidRDefault="00C01244" w:rsidP="00060320">
      <w:pPr>
        <w:autoSpaceDE w:val="0"/>
        <w:rPr>
          <w:rFonts w:ascii="Liberation Serif" w:eastAsia="Calibri" w:hAnsi="Liberation Serif"/>
          <w:lang w:eastAsia="en-US"/>
        </w:rPr>
      </w:pPr>
    </w:p>
    <w:tbl>
      <w:tblPr>
        <w:tblW w:w="9676" w:type="dxa"/>
        <w:tblInd w:w="108" w:type="dxa"/>
        <w:tblLook w:val="04A0" w:firstRow="1" w:lastRow="0" w:firstColumn="1" w:lastColumn="0" w:noHBand="0" w:noVBand="1"/>
      </w:tblPr>
      <w:tblGrid>
        <w:gridCol w:w="913"/>
        <w:gridCol w:w="6598"/>
        <w:gridCol w:w="2165"/>
      </w:tblGrid>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Номер строки</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bCs/>
                <w:sz w:val="24"/>
                <w:szCs w:val="24"/>
                <w:lang w:eastAsia="en-US"/>
              </w:rPr>
              <w:t>Перечень вопросов</w:t>
            </w:r>
          </w:p>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Ответы</w:t>
            </w: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1.</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pPr>
            <w:r>
              <w:rPr>
                <w:rFonts w:ascii="Liberation Serif" w:hAnsi="Liberation Serif"/>
                <w:color w:val="auto"/>
              </w:rPr>
              <w:t>Вы являетесь родителем или законным представителем ребенка</w:t>
            </w:r>
          </w:p>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hAnsi="Liberation Serif"/>
                <w:sz w:val="24"/>
                <w:szCs w:val="24"/>
              </w:rPr>
              <w:t>Родитель / Законный представитель</w:t>
            </w: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2.</w:t>
            </w:r>
          </w:p>
        </w:tc>
        <w:tc>
          <w:tcPr>
            <w:tcW w:w="8763" w:type="dxa"/>
            <w:gridSpan w:val="2"/>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rPr>
                <w:rFonts w:ascii="Liberation Serif" w:hAnsi="Liberation Serif"/>
                <w:color w:val="auto"/>
              </w:rPr>
            </w:pPr>
            <w:r>
              <w:rPr>
                <w:rFonts w:ascii="Liberation Serif" w:hAnsi="Liberation Serif"/>
                <w:color w:val="auto"/>
              </w:rPr>
              <w:t>Автоматически заполняются данные из профиля пользователя ЕСИА:</w:t>
            </w:r>
          </w:p>
          <w:p w:rsidR="00C01244" w:rsidRDefault="007409F0" w:rsidP="00060320">
            <w:pPr>
              <w:pStyle w:val="Default"/>
              <w:rPr>
                <w:rFonts w:ascii="Liberation Serif" w:hAnsi="Liberation Serif"/>
                <w:color w:val="auto"/>
              </w:rPr>
            </w:pPr>
            <w:r>
              <w:rPr>
                <w:rFonts w:ascii="Liberation Serif" w:hAnsi="Liberation Serif"/>
                <w:color w:val="auto"/>
              </w:rPr>
              <w:t>фамилия, имя, отчество (при наличии);</w:t>
            </w:r>
          </w:p>
          <w:p w:rsidR="00C01244" w:rsidRDefault="007409F0" w:rsidP="00060320">
            <w:pPr>
              <w:pStyle w:val="Default"/>
              <w:rPr>
                <w:rFonts w:ascii="Liberation Serif" w:hAnsi="Liberation Serif"/>
                <w:color w:val="auto"/>
              </w:rPr>
            </w:pPr>
            <w:r>
              <w:rPr>
                <w:rFonts w:ascii="Liberation Serif" w:hAnsi="Liberation Serif"/>
                <w:color w:val="auto"/>
              </w:rPr>
              <w:t>паспортные данные (серия, номер, кем выдан, когда выдан).</w:t>
            </w:r>
          </w:p>
          <w:p w:rsidR="00C01244" w:rsidRDefault="007409F0" w:rsidP="00060320">
            <w:pPr>
              <w:pStyle w:val="Default"/>
              <w:rPr>
                <w:rFonts w:ascii="Liberation Serif" w:hAnsi="Liberation Serif"/>
                <w:color w:val="auto"/>
              </w:rPr>
            </w:pPr>
            <w:r>
              <w:rPr>
                <w:rFonts w:ascii="Liberation Serif" w:hAnsi="Liberation Serif"/>
                <w:color w:val="auto"/>
              </w:rPr>
              <w:t>Если законный представитель, то дополнительно в электронном виде могут быть предоставлены документ (документы), подтверждающий (подтверждающие) представление прав ребенка.</w:t>
            </w:r>
          </w:p>
          <w:p w:rsidR="00C01244" w:rsidRDefault="007409F0" w:rsidP="00060320">
            <w:pPr>
              <w:pStyle w:val="ConsPlusNormal"/>
              <w:widowControl/>
              <w:ind w:firstLine="0"/>
              <w:rPr>
                <w:rFonts w:ascii="Liberation Serif" w:hAnsi="Liberation Serif"/>
                <w:sz w:val="24"/>
                <w:szCs w:val="24"/>
              </w:rPr>
            </w:pPr>
            <w:r>
              <w:rPr>
                <w:rFonts w:ascii="Liberation Serif" w:hAnsi="Liberation Serif"/>
                <w:sz w:val="24"/>
                <w:szCs w:val="24"/>
              </w:rPr>
              <w:t>Дополнительно предоставляются контактные данные родителей (законных представителей) (телефон, адрес электронной почты (при наличии)).</w:t>
            </w:r>
          </w:p>
        </w:tc>
      </w:tr>
      <w:tr w:rsidR="00C01244">
        <w:trPr>
          <w:trHeight w:val="471"/>
        </w:trPr>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3.</w:t>
            </w:r>
          </w:p>
        </w:tc>
        <w:tc>
          <w:tcPr>
            <w:tcW w:w="8763" w:type="dxa"/>
            <w:gridSpan w:val="2"/>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sz w:val="24"/>
                <w:szCs w:val="24"/>
                <w:lang w:eastAsia="en-US"/>
              </w:rPr>
              <w:t>Персональные данные ребенка, на которого подается заявление о предоставлении услуги:</w:t>
            </w: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4.</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фамилия, имя, отчество (при наличии)</w:t>
            </w:r>
          </w:p>
        </w:tc>
        <w:tc>
          <w:tcPr>
            <w:tcW w:w="2165"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ConsPlusNormal"/>
              <w:widowControl/>
              <w:ind w:firstLine="0"/>
              <w:rPr>
                <w:rFonts w:ascii="Liberation Serif" w:hAnsi="Liberation Serif" w:cs="Liberation Serif"/>
                <w:sz w:val="24"/>
                <w:szCs w:val="24"/>
              </w:rPr>
            </w:pP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5.</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autoSpaceDE w:val="0"/>
              <w:textAlignment w:val="auto"/>
            </w:pPr>
            <w:r>
              <w:rPr>
                <w:rFonts w:ascii="Liberation Serif" w:eastAsia="Calibri" w:hAnsi="Liberation Serif"/>
                <w:lang w:eastAsia="en-US"/>
              </w:rPr>
              <w:t>дата рождения</w:t>
            </w:r>
          </w:p>
        </w:tc>
        <w:tc>
          <w:tcPr>
            <w:tcW w:w="2165"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ConsPlusNormal"/>
              <w:widowControl/>
              <w:ind w:firstLine="0"/>
              <w:rPr>
                <w:rFonts w:ascii="Liberation Serif" w:hAnsi="Liberation Serif" w:cs="Liberation Serif"/>
                <w:sz w:val="24"/>
                <w:szCs w:val="24"/>
              </w:rPr>
            </w:pP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6.</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autoSpaceDE w:val="0"/>
              <w:textAlignment w:val="auto"/>
            </w:pPr>
            <w:r>
              <w:rPr>
                <w:rFonts w:ascii="Liberation Serif" w:eastAsia="Calibri" w:hAnsi="Liberation Serif"/>
                <w:lang w:eastAsia="en-US"/>
              </w:rPr>
              <w:t>реквизиты свидетельства о рождении ребенка либо другого документа, удостоверяющего личность ребенка</w:t>
            </w:r>
          </w:p>
        </w:tc>
        <w:tc>
          <w:tcPr>
            <w:tcW w:w="2165"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ConsPlusNormal"/>
              <w:widowControl/>
              <w:ind w:firstLine="0"/>
              <w:rPr>
                <w:rFonts w:ascii="Liberation Serif" w:hAnsi="Liberation Serif" w:cs="Liberation Serif"/>
                <w:sz w:val="24"/>
                <w:szCs w:val="24"/>
              </w:rPr>
            </w:pP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7.</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sz w:val="24"/>
                <w:szCs w:val="24"/>
                <w:lang w:eastAsia="en-US"/>
              </w:rPr>
              <w:t>адрес места жительства</w:t>
            </w:r>
          </w:p>
        </w:tc>
        <w:tc>
          <w:tcPr>
            <w:tcW w:w="2165"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ConsPlusNormal"/>
              <w:widowControl/>
              <w:ind w:firstLine="0"/>
              <w:rPr>
                <w:rFonts w:ascii="Liberation Serif" w:hAnsi="Liberation Serif" w:cs="Liberation Serif"/>
                <w:sz w:val="24"/>
                <w:szCs w:val="24"/>
              </w:rPr>
            </w:pP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8.</w:t>
            </w:r>
          </w:p>
        </w:tc>
        <w:tc>
          <w:tcPr>
            <w:tcW w:w="8763" w:type="dxa"/>
            <w:gridSpan w:val="2"/>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sz w:val="24"/>
                <w:szCs w:val="24"/>
                <w:lang w:eastAsia="en-US"/>
              </w:rPr>
              <w:t>При наличии данных о ребенке в профиле заявителя в ЕСИА, данные заполняются автоматически.</w:t>
            </w:r>
          </w:p>
        </w:tc>
      </w:tr>
      <w:tr w:rsidR="00C01244">
        <w:trPr>
          <w:trHeight w:val="124"/>
        </w:trPr>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9.</w:t>
            </w:r>
          </w:p>
        </w:tc>
        <w:tc>
          <w:tcPr>
            <w:tcW w:w="8763" w:type="dxa"/>
            <w:gridSpan w:val="2"/>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sz w:val="24"/>
                <w:szCs w:val="24"/>
                <w:lang w:eastAsia="en-US"/>
              </w:rPr>
              <w:t>Желаемые параметры зачисления:</w:t>
            </w:r>
          </w:p>
        </w:tc>
      </w:tr>
      <w:tr w:rsidR="00C01244">
        <w:trPr>
          <w:trHeight w:val="70"/>
        </w:trPr>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10.</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желаемая дата приема</w:t>
            </w:r>
          </w:p>
        </w:tc>
        <w:tc>
          <w:tcPr>
            <w:tcW w:w="2165"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ConsPlusNormal"/>
              <w:widowControl/>
              <w:ind w:firstLine="0"/>
              <w:rPr>
                <w:rFonts w:ascii="Liberation Serif" w:hAnsi="Liberation Serif" w:cs="Liberation Serif"/>
                <w:sz w:val="24"/>
                <w:szCs w:val="24"/>
              </w:rPr>
            </w:pP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11.</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sz w:val="24"/>
                <w:szCs w:val="24"/>
                <w:lang w:eastAsia="en-US"/>
              </w:rPr>
              <w:t>язык образования</w:t>
            </w:r>
          </w:p>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sz w:val="24"/>
                <w:szCs w:val="24"/>
                <w:lang w:eastAsia="en-US"/>
              </w:rPr>
              <w:t>(выбор из списка)</w:t>
            </w: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12.</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sz w:val="24"/>
                <w:szCs w:val="24"/>
                <w:lang w:eastAsia="en-US"/>
              </w:rPr>
              <w:t>режим пребывания ребенка в группе</w:t>
            </w:r>
          </w:p>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sz w:val="24"/>
                <w:szCs w:val="24"/>
                <w:lang w:eastAsia="en-US"/>
              </w:rPr>
              <w:t>(выбор из списка)</w:t>
            </w: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13.</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sz w:val="24"/>
                <w:szCs w:val="24"/>
                <w:lang w:eastAsia="en-US"/>
              </w:rPr>
              <w:t>направленность группы</w:t>
            </w:r>
          </w:p>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(выбор из списка)</w:t>
            </w: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14.</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iCs/>
                <w:sz w:val="24"/>
                <w:szCs w:val="24"/>
                <w:lang w:eastAsia="en-US"/>
              </w:rPr>
              <w:t>вид компенсирующей группы</w:t>
            </w:r>
          </w:p>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iCs/>
                <w:sz w:val="24"/>
                <w:szCs w:val="24"/>
                <w:lang w:eastAsia="en-US"/>
              </w:rPr>
              <w:t>(выбор из списка при выборе групп компенсирующей направленности)</w:t>
            </w: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15.</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iCs/>
                <w:sz w:val="24"/>
                <w:szCs w:val="24"/>
                <w:lang w:eastAsia="en-US"/>
              </w:rPr>
              <w:t>реквизиты документа, подтверждающего потребность в обучении по адаптированной программе (при наличии)</w:t>
            </w:r>
          </w:p>
        </w:tc>
        <w:tc>
          <w:tcPr>
            <w:tcW w:w="2165"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ConsPlusNormal"/>
              <w:widowControl/>
              <w:ind w:firstLine="0"/>
              <w:rPr>
                <w:rFonts w:ascii="Liberation Serif" w:hAnsi="Liberation Serif" w:cs="Liberation Serif"/>
                <w:sz w:val="24"/>
                <w:szCs w:val="24"/>
              </w:rPr>
            </w:pP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16.</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iCs/>
                <w:sz w:val="24"/>
                <w:szCs w:val="24"/>
                <w:lang w:eastAsia="en-US"/>
              </w:rPr>
              <w:t>профиль оздоровительной группы</w:t>
            </w:r>
          </w:p>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iCs/>
                <w:sz w:val="24"/>
                <w:szCs w:val="24"/>
                <w:lang w:eastAsia="en-US"/>
              </w:rPr>
              <w:t>(выбор из списка при выборе групп оздоровительной направленности)</w:t>
            </w: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lastRenderedPageBreak/>
              <w:t>17.</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autoSpaceDE w:val="0"/>
              <w:textAlignment w:val="auto"/>
            </w:pPr>
            <w:r>
              <w:rPr>
                <w:rFonts w:ascii="Liberation Serif" w:eastAsia="Calibri" w:hAnsi="Liberation Serif"/>
                <w:iCs/>
                <w:lang w:eastAsia="en-US"/>
              </w:rPr>
              <w:t>реквизиты документа, подтверждающего потребность в оздоровительной группе (при наличии)</w:t>
            </w:r>
          </w:p>
          <w:p w:rsidR="00C01244" w:rsidRDefault="007409F0" w:rsidP="00060320">
            <w:pPr>
              <w:autoSpaceDE w:val="0"/>
              <w:textAlignment w:val="auto"/>
            </w:pPr>
            <w:r>
              <w:rPr>
                <w:rFonts w:ascii="Liberation Serif" w:eastAsia="Calibri" w:hAnsi="Liberation Serif"/>
                <w:lang w:eastAsia="en-US"/>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c>
          <w:tcPr>
            <w:tcW w:w="2165"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ConsPlusNormal"/>
              <w:widowControl/>
              <w:ind w:firstLine="0"/>
              <w:rPr>
                <w:rFonts w:ascii="Liberation Serif" w:hAnsi="Liberation Serif" w:cs="Liberation Serif"/>
                <w:sz w:val="24"/>
                <w:szCs w:val="24"/>
              </w:rPr>
            </w:pP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18.</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реквизиты заключения психолого-медико-педагогической комиссии (при необходимости)</w:t>
            </w:r>
          </w:p>
          <w:p w:rsidR="00C01244" w:rsidRDefault="007409F0" w:rsidP="00060320">
            <w:pPr>
              <w:autoSpaceDE w:val="0"/>
              <w:textAlignment w:val="auto"/>
            </w:pPr>
            <w:r>
              <w:rPr>
                <w:rFonts w:ascii="Liberation Serif" w:eastAsia="Calibri" w:hAnsi="Liberation Serif"/>
                <w:lang w:eastAsia="en-US"/>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c>
          <w:tcPr>
            <w:tcW w:w="2165"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ConsPlusNormal"/>
              <w:widowControl/>
              <w:ind w:firstLine="0"/>
              <w:rPr>
                <w:rFonts w:ascii="Liberation Serif" w:hAnsi="Liberation Serif" w:cs="Liberation Serif"/>
                <w:sz w:val="24"/>
                <w:szCs w:val="24"/>
              </w:rPr>
            </w:pPr>
          </w:p>
        </w:tc>
      </w:tr>
      <w:tr w:rsidR="00C01244">
        <w:tc>
          <w:tcPr>
            <w:tcW w:w="913"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19.</w:t>
            </w:r>
          </w:p>
        </w:tc>
        <w:tc>
          <w:tcPr>
            <w:tcW w:w="6598"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autoSpaceDE w:val="0"/>
              <w:textAlignment w:val="auto"/>
            </w:pPr>
            <w:r>
              <w:rPr>
                <w:rFonts w:ascii="Liberation Serif" w:eastAsia="Calibri" w:hAnsi="Liberation Serif"/>
                <w:lang w:eastAsia="en-US"/>
              </w:rPr>
              <w:t>образовательные организации для приема (предоставляется по выбору согласно _____________ (указываются реквизиты нормативного правового акта о закреплении муниципальных дошкольных организаций за территориями муниципального образования)</w:t>
            </w:r>
          </w:p>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1.</w:t>
            </w:r>
          </w:p>
        </w:tc>
      </w:tr>
      <w:tr w:rsidR="00C01244">
        <w:tc>
          <w:tcPr>
            <w:tcW w:w="913"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6598"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2.</w:t>
            </w:r>
          </w:p>
        </w:tc>
      </w:tr>
      <w:tr w:rsidR="00C01244">
        <w:tc>
          <w:tcPr>
            <w:tcW w:w="913"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6598"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3.</w:t>
            </w:r>
          </w:p>
        </w:tc>
      </w:tr>
      <w:tr w:rsidR="00C01244">
        <w:tc>
          <w:tcPr>
            <w:tcW w:w="913"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6598"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4.</w:t>
            </w:r>
          </w:p>
        </w:tc>
      </w:tr>
      <w:tr w:rsidR="00C01244">
        <w:tc>
          <w:tcPr>
            <w:tcW w:w="913"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6598"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5.</w:t>
            </w:r>
          </w:p>
        </w:tc>
      </w:tr>
      <w:tr w:rsidR="00C01244">
        <w:tc>
          <w:tcPr>
            <w:tcW w:w="913"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6598"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6.</w:t>
            </w: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sz w:val="24"/>
                <w:szCs w:val="24"/>
                <w:lang w:eastAsia="en-US"/>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21.</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sz w:val="24"/>
                <w:szCs w:val="24"/>
                <w:lang w:eastAsia="en-US"/>
              </w:rPr>
              <w:t>согласие на общеразвивающую группу</w:t>
            </w:r>
          </w:p>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22.</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sz w:val="24"/>
                <w:szCs w:val="24"/>
                <w:lang w:eastAsia="en-US"/>
              </w:rPr>
              <w:t>согласие на группу присмотра и ухода</w:t>
            </w:r>
          </w:p>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23.</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sz w:val="24"/>
                <w:szCs w:val="24"/>
                <w:lang w:eastAsia="en-US"/>
              </w:rPr>
              <w:t>согласие на кратковременный режим пребывания</w:t>
            </w:r>
          </w:p>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24.</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sz w:val="24"/>
                <w:szCs w:val="24"/>
                <w:lang w:eastAsia="en-US"/>
              </w:rPr>
              <w:t>согласие на группу полного дня</w:t>
            </w:r>
          </w:p>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C01244">
        <w:tc>
          <w:tcPr>
            <w:tcW w:w="913"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25.</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sz w:val="24"/>
                <w:szCs w:val="24"/>
                <w:lang w:eastAsia="en-US"/>
              </w:rPr>
              <w:t>Есть ли у Вас другие дети (брат (братья) или сестра (сестры) ребенка, которому требуется место), которые уже обучаются в выбранных для приема образовательных организациях?</w:t>
            </w:r>
          </w:p>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C01244">
        <w:tc>
          <w:tcPr>
            <w:tcW w:w="913"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hanging="33"/>
              <w:rPr>
                <w:rFonts w:ascii="Liberation Serif" w:eastAsia="Calibri" w:hAnsi="Liberation Serif"/>
                <w:sz w:val="24"/>
                <w:szCs w:val="24"/>
                <w:lang w:eastAsia="en-US"/>
              </w:rPr>
            </w:pPr>
            <w:r>
              <w:rPr>
                <w:rFonts w:ascii="Liberation Serif" w:eastAsia="Calibri" w:hAnsi="Liberation Serif"/>
                <w:sz w:val="24"/>
                <w:szCs w:val="24"/>
                <w:lang w:eastAsia="en-US"/>
              </w:rPr>
              <w:t>Если ДА, то укажите их фамилию, имя, отчество и наименование организации, в которой он (она, они) обучается (обучаются).</w:t>
            </w:r>
          </w:p>
          <w:p w:rsidR="00C01244" w:rsidRDefault="007409F0" w:rsidP="00060320">
            <w:pPr>
              <w:pStyle w:val="ConsPlusNormal"/>
              <w:widowControl/>
              <w:ind w:firstLine="0"/>
            </w:pPr>
            <w:r>
              <w:rPr>
                <w:rFonts w:ascii="Liberation Serif" w:eastAsia="Calibri" w:hAnsi="Liberation Serif"/>
                <w:sz w:val="24"/>
                <w:szCs w:val="24"/>
                <w:lang w:eastAsia="en-US"/>
              </w:rPr>
              <w:t>Если НЕТ, переход к строке № 26</w:t>
            </w:r>
          </w:p>
        </w:tc>
        <w:tc>
          <w:tcPr>
            <w:tcW w:w="2165"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ConsPlusNormal"/>
              <w:widowControl/>
              <w:ind w:firstLine="0"/>
              <w:rPr>
                <w:rFonts w:ascii="Liberation Serif" w:hAnsi="Liberation Serif" w:cs="Liberation Serif"/>
                <w:sz w:val="24"/>
                <w:szCs w:val="24"/>
              </w:rPr>
            </w:pPr>
          </w:p>
        </w:tc>
      </w:tr>
      <w:tr w:rsidR="00C01244">
        <w:tc>
          <w:tcPr>
            <w:tcW w:w="913"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26.</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eastAsia="Calibri" w:hAnsi="Liberation Serif"/>
                <w:sz w:val="24"/>
                <w:szCs w:val="24"/>
                <w:lang w:eastAsia="en-US"/>
              </w:rPr>
            </w:pPr>
            <w:r>
              <w:rPr>
                <w:rFonts w:ascii="Liberation Serif" w:eastAsia="Calibri" w:hAnsi="Liberation Serif"/>
                <w:sz w:val="24"/>
                <w:szCs w:val="24"/>
                <w:lang w:eastAsia="en-US"/>
              </w:rPr>
              <w:t>Есть ли у Вас право на специальные меры поддержки (право на внеочередное или первоочередное зачисление)</w:t>
            </w:r>
          </w:p>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C01244">
        <w:tc>
          <w:tcPr>
            <w:tcW w:w="913"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8763" w:type="dxa"/>
            <w:gridSpan w:val="2"/>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sz w:val="24"/>
                <w:szCs w:val="24"/>
                <w:lang w:eastAsia="en-US"/>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C01244" w:rsidRDefault="00C01244" w:rsidP="00060320">
      <w:pPr>
        <w:pStyle w:val="ConsPlusNormal"/>
        <w:widowControl/>
        <w:ind w:left="5387" w:firstLine="0"/>
        <w:rPr>
          <w:rFonts w:ascii="Liberation Serif" w:hAnsi="Liberation Serif" w:cs="Liberation Serif"/>
          <w:sz w:val="24"/>
          <w:szCs w:val="24"/>
        </w:rPr>
      </w:pPr>
    </w:p>
    <w:p w:rsidR="00C01244" w:rsidRDefault="007409F0" w:rsidP="00060320">
      <w:pPr>
        <w:autoSpaceDE w:val="0"/>
        <w:textAlignment w:val="auto"/>
        <w:rPr>
          <w:rFonts w:ascii="Liberation Serif" w:eastAsia="Calibri" w:hAnsi="Liberation Serif"/>
          <w:bCs/>
          <w:lang w:eastAsia="en-US"/>
        </w:rPr>
      </w:pPr>
      <w:r>
        <w:rPr>
          <w:rFonts w:ascii="Liberation Serif" w:eastAsia="Calibri" w:hAnsi="Liberation Serif"/>
          <w:bCs/>
          <w:lang w:eastAsia="en-US"/>
        </w:rPr>
        <w:t>2. Форма для предоставления на бумажном носителе</w:t>
      </w:r>
    </w:p>
    <w:p w:rsidR="00C01244" w:rsidRDefault="00C01244" w:rsidP="00060320">
      <w:pPr>
        <w:pStyle w:val="ConsPlusNormal"/>
        <w:widowControl/>
        <w:ind w:left="5387" w:firstLine="0"/>
        <w:rPr>
          <w:rFonts w:ascii="Liberation Serif" w:hAnsi="Liberation Serif" w:cs="Liberation Serif"/>
          <w:sz w:val="24"/>
          <w:szCs w:val="24"/>
        </w:rPr>
      </w:pPr>
    </w:p>
    <w:p w:rsidR="00C01244" w:rsidRDefault="007409F0" w:rsidP="00060320">
      <w:pPr>
        <w:autoSpaceDE w:val="0"/>
        <w:jc w:val="center"/>
        <w:textAlignment w:val="auto"/>
      </w:pPr>
      <w:r>
        <w:rPr>
          <w:rFonts w:ascii="Liberation Serif" w:eastAsia="Calibri" w:hAnsi="Liberation Serif"/>
          <w:lang w:eastAsia="en-US"/>
        </w:rPr>
        <w:t>Я, ____________________________________________________________________</w:t>
      </w:r>
      <w:r>
        <w:rPr>
          <w:rFonts w:ascii="Liberation Serif" w:eastAsia="Calibri" w:hAnsi="Liberation Serif"/>
          <w:lang w:eastAsia="en-US"/>
        </w:rPr>
        <w:br/>
        <w:t xml:space="preserve">______________________________________________________________________, </w:t>
      </w:r>
      <w:r>
        <w:rPr>
          <w:rFonts w:ascii="Liberation Serif" w:eastAsia="Calibri" w:hAnsi="Liberation Serif"/>
          <w:iCs/>
          <w:position w:val="7"/>
          <w:lang w:eastAsia="en-US"/>
        </w:rPr>
        <w:t>фамилия, имя, отчество родителя (законного представителя), паспортные данные (реквизиты документа, подтверждающего представительство</w:t>
      </w:r>
    </w:p>
    <w:p w:rsidR="00C01244" w:rsidRDefault="007409F0" w:rsidP="00060320">
      <w:pPr>
        <w:autoSpaceDE w:val="0"/>
        <w:jc w:val="both"/>
        <w:textAlignment w:val="auto"/>
      </w:pPr>
      <w:r>
        <w:rPr>
          <w:rFonts w:ascii="Liberation Serif" w:eastAsia="Calibri" w:hAnsi="Liberation Serif"/>
          <w:lang w:eastAsia="en-US"/>
        </w:rPr>
        <w:t xml:space="preserve">как </w:t>
      </w:r>
      <w:r>
        <w:rPr>
          <w:rFonts w:ascii="Liberation Serif" w:eastAsia="Calibri" w:hAnsi="Liberation Serif"/>
          <w:iCs/>
          <w:lang w:eastAsia="en-US"/>
        </w:rPr>
        <w:t xml:space="preserve">родитель (законный представитель), </w:t>
      </w:r>
      <w:r>
        <w:rPr>
          <w:rFonts w:ascii="Liberation Serif" w:eastAsia="Calibri" w:hAnsi="Liberation Serif"/>
          <w:lang w:eastAsia="en-US"/>
        </w:rPr>
        <w:t xml:space="preserve">прошу поставить на учет в качестве нуждающегося в предоставлении места в образовательной организации </w:t>
      </w:r>
      <w:r>
        <w:rPr>
          <w:rFonts w:ascii="Liberation Serif" w:eastAsia="Calibri" w:hAnsi="Liberation Serif"/>
          <w:iCs/>
          <w:lang w:eastAsia="en-US"/>
        </w:rPr>
        <w:t xml:space="preserve">в </w:t>
      </w:r>
      <w:r>
        <w:rPr>
          <w:rFonts w:ascii="Liberation Serif" w:eastAsia="Calibri" w:hAnsi="Liberation Serif"/>
          <w:lang w:eastAsia="en-US"/>
        </w:rPr>
        <w:t xml:space="preserve">образовательной организации, а также направить на обучение с _____________________ </w:t>
      </w:r>
      <w:r>
        <w:rPr>
          <w:rFonts w:ascii="Liberation Serif" w:eastAsia="Calibri" w:hAnsi="Liberation Serif"/>
          <w:i/>
          <w:iCs/>
          <w:lang w:eastAsia="en-US"/>
        </w:rPr>
        <w:t>(желаемая дата обучения)</w:t>
      </w:r>
      <w:r>
        <w:rPr>
          <w:rFonts w:ascii="Liberation Serif" w:eastAsia="Calibri" w:hAnsi="Liberation Serif"/>
          <w:iCs/>
          <w:lang w:eastAsia="en-US"/>
        </w:rPr>
        <w:t xml:space="preserve"> в </w:t>
      </w:r>
      <w:r>
        <w:rPr>
          <w:rFonts w:ascii="Liberation Serif" w:eastAsia="Calibri" w:hAnsi="Liberation Serif"/>
          <w:lang w:eastAsia="en-US"/>
        </w:rPr>
        <w:t xml:space="preserve">образовательную организацию ________________________ </w:t>
      </w:r>
      <w:r>
        <w:rPr>
          <w:rFonts w:ascii="Liberation Serif" w:eastAsia="Calibri" w:hAnsi="Liberation Serif"/>
          <w:i/>
          <w:iCs/>
          <w:lang w:eastAsia="en-US"/>
        </w:rPr>
        <w:t xml:space="preserve">(наименование образовательной организации) </w:t>
      </w:r>
      <w:r>
        <w:rPr>
          <w:rFonts w:ascii="Liberation Serif" w:eastAsia="Calibri" w:hAnsi="Liberation Serif"/>
          <w:lang w:eastAsia="en-US"/>
        </w:rPr>
        <w:t xml:space="preserve">с предоставлением возможности обучения  ___________________ </w:t>
      </w:r>
      <w:r>
        <w:rPr>
          <w:rFonts w:ascii="Liberation Serif" w:eastAsia="Calibri" w:hAnsi="Liberation Serif"/>
          <w:i/>
          <w:iCs/>
          <w:lang w:eastAsia="en-US"/>
        </w:rPr>
        <w:t xml:space="preserve">(язык </w:t>
      </w:r>
      <w:r>
        <w:rPr>
          <w:rFonts w:ascii="Liberation Serif" w:eastAsia="Calibri" w:hAnsi="Liberation Serif"/>
          <w:i/>
          <w:iCs/>
          <w:lang w:eastAsia="en-US"/>
        </w:rPr>
        <w:lastRenderedPageBreak/>
        <w:t>образования, режим пребывания ребенка в группе, направленность группы, реквизиты заключения психолого-медико-педагогической комиссии (при наличии))</w:t>
      </w:r>
    </w:p>
    <w:p w:rsidR="00C01244" w:rsidRDefault="007409F0" w:rsidP="00060320">
      <w:pPr>
        <w:autoSpaceDE w:val="0"/>
        <w:textAlignment w:val="auto"/>
        <w:rPr>
          <w:rFonts w:ascii="Liberation Serif" w:eastAsia="Calibri" w:hAnsi="Liberation Serif"/>
          <w:iCs/>
          <w:lang w:eastAsia="en-US"/>
        </w:rPr>
      </w:pPr>
      <w:r>
        <w:rPr>
          <w:rFonts w:ascii="Liberation Serif" w:eastAsia="Calibri" w:hAnsi="Liberation Serif"/>
          <w:iCs/>
          <w:lang w:eastAsia="en-US"/>
        </w:rPr>
        <w:t>___________________________________________________________________________,</w:t>
      </w:r>
    </w:p>
    <w:p w:rsidR="00C01244" w:rsidRDefault="007409F0" w:rsidP="00060320">
      <w:pPr>
        <w:autoSpaceDE w:val="0"/>
        <w:jc w:val="center"/>
        <w:textAlignment w:val="auto"/>
        <w:rPr>
          <w:rFonts w:ascii="Liberation Serif" w:eastAsia="Calibri" w:hAnsi="Liberation Serif"/>
          <w:iCs/>
          <w:position w:val="7"/>
          <w:lang w:eastAsia="en-US"/>
        </w:rPr>
      </w:pPr>
      <w:r>
        <w:rPr>
          <w:rFonts w:ascii="Liberation Serif" w:eastAsia="Calibri" w:hAnsi="Liberation Serif"/>
          <w:iCs/>
          <w:position w:val="7"/>
          <w:lang w:eastAsia="en-US"/>
        </w:rPr>
        <w:t>фамилия, имя, отчество ребенка, дата рождения, реквизиты свидетельства о рождении (документа, удостоверяющего личность)</w:t>
      </w:r>
    </w:p>
    <w:p w:rsidR="00C01244" w:rsidRDefault="007409F0" w:rsidP="00060320">
      <w:pPr>
        <w:autoSpaceDE w:val="0"/>
        <w:textAlignment w:val="auto"/>
      </w:pPr>
      <w:r>
        <w:rPr>
          <w:rFonts w:ascii="Liberation Serif" w:eastAsia="Calibri" w:hAnsi="Liberation Serif"/>
          <w:lang w:eastAsia="en-US"/>
        </w:rPr>
        <w:t xml:space="preserve">проживающего по адресу ______________________ </w:t>
      </w:r>
      <w:r>
        <w:rPr>
          <w:rFonts w:ascii="Liberation Serif" w:eastAsia="Calibri" w:hAnsi="Liberation Serif"/>
          <w:i/>
          <w:iCs/>
          <w:lang w:eastAsia="en-US"/>
        </w:rPr>
        <w:t>(адрес места жительства).</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При отсутствии мест для приема в указанной образовательной организации прошу направить на обучение в следующие по списку образовательные организации</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1. __________________________________________________________________</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2. __________________________________________________________________</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3. __________________________________________________________________</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4. __________________________________________________________________</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5. __________________________________________________________________</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6. __________________________________________________________________.</w:t>
      </w:r>
    </w:p>
    <w:p w:rsidR="00C01244" w:rsidRDefault="007409F0" w:rsidP="00060320">
      <w:pPr>
        <w:autoSpaceDE w:val="0"/>
        <w:jc w:val="center"/>
        <w:textAlignment w:val="auto"/>
      </w:pPr>
      <w:r>
        <w:rPr>
          <w:rFonts w:ascii="Liberation Serif" w:eastAsia="Calibri" w:hAnsi="Liberation Serif"/>
          <w:iCs/>
          <w:position w:val="7"/>
          <w:lang w:eastAsia="en-US"/>
        </w:rPr>
        <w:t>в порядке приоритета</w:t>
      </w:r>
    </w:p>
    <w:p w:rsidR="00C01244" w:rsidRDefault="007409F0" w:rsidP="00060320">
      <w:pPr>
        <w:autoSpaceDE w:val="0"/>
        <w:jc w:val="both"/>
        <w:textAlignment w:val="auto"/>
      </w:pPr>
      <w:r>
        <w:rPr>
          <w:rFonts w:ascii="Liberation Serif" w:eastAsia="Calibri" w:hAnsi="Liberation Serif"/>
          <w:lang w:eastAsia="en-US"/>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Pr>
          <w:rFonts w:ascii="Liberation Serif" w:eastAsia="Calibri" w:hAnsi="Liberation Serif"/>
          <w:iCs/>
          <w:lang w:eastAsia="en-US"/>
        </w:rPr>
        <w:t xml:space="preserve">во внеочередном (первоочередном) </w:t>
      </w:r>
      <w:r>
        <w:rPr>
          <w:rFonts w:ascii="Liberation Serif" w:eastAsia="Calibri" w:hAnsi="Liberation Serif"/>
          <w:lang w:eastAsia="en-US"/>
        </w:rPr>
        <w:t>порядке. Соответствующие документы, подтверждающие право, прилагаются.</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В образовательной организации _______________________________________</w:t>
      </w:r>
    </w:p>
    <w:p w:rsidR="00C01244" w:rsidRDefault="007409F0" w:rsidP="00060320">
      <w:pPr>
        <w:autoSpaceDE w:val="0"/>
        <w:ind w:firstLine="2410"/>
        <w:jc w:val="center"/>
        <w:textAlignment w:val="auto"/>
        <w:rPr>
          <w:rFonts w:ascii="Liberation Serif" w:eastAsia="Calibri" w:hAnsi="Liberation Serif"/>
          <w:iCs/>
          <w:position w:val="7"/>
          <w:lang w:eastAsia="en-US"/>
        </w:rPr>
      </w:pPr>
      <w:r>
        <w:rPr>
          <w:rFonts w:ascii="Liberation Serif" w:eastAsia="Calibri" w:hAnsi="Liberation Serif"/>
          <w:iCs/>
          <w:position w:val="7"/>
          <w:lang w:eastAsia="en-US"/>
        </w:rPr>
        <w:t>наименование образовательной организации из указанной в приоритете</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обучается брат (сестра) ______________________________________________ –</w:t>
      </w:r>
    </w:p>
    <w:p w:rsidR="00C01244" w:rsidRDefault="007409F0" w:rsidP="00060320">
      <w:pPr>
        <w:autoSpaceDE w:val="0"/>
        <w:ind w:firstLine="2835"/>
        <w:textAlignment w:val="auto"/>
        <w:rPr>
          <w:rFonts w:ascii="Liberation Serif" w:eastAsia="Calibri" w:hAnsi="Liberation Serif"/>
          <w:iCs/>
          <w:position w:val="-2"/>
          <w:lang w:eastAsia="en-US"/>
        </w:rPr>
      </w:pPr>
      <w:r>
        <w:rPr>
          <w:rFonts w:ascii="Liberation Serif" w:eastAsia="Calibri" w:hAnsi="Liberation Serif"/>
          <w:iCs/>
          <w:position w:val="-2"/>
          <w:lang w:eastAsia="en-US"/>
        </w:rPr>
        <w:t>фамилия, имя, отчество ребенка, в отношении которого подается заявление)</w:t>
      </w:r>
    </w:p>
    <w:p w:rsidR="00C01244" w:rsidRDefault="007409F0" w:rsidP="00060320">
      <w:pPr>
        <w:autoSpaceDE w:val="0"/>
        <w:textAlignment w:val="auto"/>
        <w:rPr>
          <w:rFonts w:ascii="Liberation Serif" w:eastAsia="Calibri" w:hAnsi="Liberation Serif"/>
          <w:iCs/>
          <w:lang w:eastAsia="en-US"/>
        </w:rPr>
      </w:pPr>
      <w:r>
        <w:rPr>
          <w:rFonts w:ascii="Liberation Serif" w:eastAsia="Calibri" w:hAnsi="Liberation Serif"/>
          <w:iCs/>
          <w:lang w:eastAsia="en-US"/>
        </w:rPr>
        <w:t>__________________________________________________________________</w:t>
      </w:r>
    </w:p>
    <w:p w:rsidR="00C01244" w:rsidRDefault="007409F0" w:rsidP="00060320">
      <w:pPr>
        <w:autoSpaceDE w:val="0"/>
        <w:jc w:val="center"/>
        <w:textAlignment w:val="auto"/>
      </w:pPr>
      <w:r>
        <w:rPr>
          <w:rFonts w:ascii="Liberation Serif" w:eastAsia="Calibri" w:hAnsi="Liberation Serif"/>
          <w:iCs/>
          <w:position w:val="7"/>
          <w:lang w:eastAsia="en-US"/>
        </w:rPr>
        <w:t>фамилия, имя, отчество (брата (сестры)</w:t>
      </w:r>
      <w:r>
        <w:rPr>
          <w:rFonts w:ascii="Liberation Serif" w:eastAsia="Calibri" w:hAnsi="Liberation Serif"/>
          <w:position w:val="7"/>
          <w:lang w:eastAsia="en-US"/>
        </w:rPr>
        <w:t>.</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Контактные данные: _________________________________________________.</w:t>
      </w:r>
    </w:p>
    <w:p w:rsidR="00C01244" w:rsidRDefault="007409F0" w:rsidP="00060320">
      <w:pPr>
        <w:autoSpaceDE w:val="0"/>
        <w:ind w:left="2552" w:hanging="425"/>
        <w:jc w:val="center"/>
        <w:textAlignment w:val="auto"/>
      </w:pPr>
      <w:r>
        <w:rPr>
          <w:rFonts w:ascii="Liberation Serif" w:eastAsia="Calibri" w:hAnsi="Liberation Serif"/>
          <w:iCs/>
          <w:position w:val="7"/>
          <w:lang w:eastAsia="en-US"/>
        </w:rPr>
        <w:t>номер телефона, адрес электронной почты (при наличии) родителей (законных представителей)</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Приложение: __________________________________________________________.</w:t>
      </w:r>
    </w:p>
    <w:p w:rsidR="00C01244" w:rsidRDefault="007409F0" w:rsidP="00060320">
      <w:pPr>
        <w:autoSpaceDE w:val="0"/>
        <w:ind w:left="2832" w:firstLine="708"/>
        <w:textAlignment w:val="auto"/>
      </w:pPr>
      <w:r>
        <w:rPr>
          <w:rFonts w:ascii="Liberation Serif" w:eastAsia="Calibri" w:hAnsi="Liberation Serif"/>
          <w:iCs/>
          <w:position w:val="7"/>
          <w:lang w:eastAsia="en-US"/>
        </w:rPr>
        <w:t>перечень документов, которые представил заявитель</w:t>
      </w:r>
    </w:p>
    <w:p w:rsidR="00C01244" w:rsidRDefault="00C01244" w:rsidP="00060320">
      <w:pPr>
        <w:autoSpaceDE w:val="0"/>
        <w:textAlignment w:val="auto"/>
        <w:rPr>
          <w:rFonts w:ascii="Liberation Serif" w:eastAsia="Calibri" w:hAnsi="Liberation Serif"/>
          <w:lang w:eastAsia="en-US"/>
        </w:rPr>
      </w:pPr>
    </w:p>
    <w:p w:rsidR="00C01244" w:rsidRDefault="007409F0" w:rsidP="00060320">
      <w:pPr>
        <w:autoSpaceDE w:val="0"/>
        <w:textAlignment w:val="auto"/>
      </w:pPr>
      <w:r>
        <w:rPr>
          <w:rFonts w:ascii="Liberation Serif" w:eastAsia="Calibri" w:hAnsi="Liberation Serif"/>
          <w:lang w:eastAsia="en-US"/>
        </w:rPr>
        <w:t xml:space="preserve">О </w:t>
      </w:r>
      <w:r>
        <w:rPr>
          <w:rFonts w:ascii="Liberation Serif" w:eastAsia="Calibri" w:hAnsi="Liberation Serif"/>
          <w:bCs/>
          <w:lang w:eastAsia="en-US"/>
        </w:rPr>
        <w:t xml:space="preserve">результате </w:t>
      </w:r>
      <w:r>
        <w:rPr>
          <w:rFonts w:ascii="Liberation Serif" w:eastAsia="Calibri" w:hAnsi="Liberation Serif"/>
          <w:lang w:eastAsia="en-US"/>
        </w:rPr>
        <w:t>предоставления муниципальной услуги прошу сообщить мне:</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по телефону: ________________________;</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по почтовому адресу: ________________________;</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по адресу электронной почты: ________________________;</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через МФЦ: ________________________.</w:t>
      </w:r>
    </w:p>
    <w:p w:rsidR="00C01244" w:rsidRDefault="007409F0" w:rsidP="00060320">
      <w:pPr>
        <w:autoSpaceDE w:val="0"/>
        <w:textAlignment w:val="auto"/>
      </w:pPr>
      <w:r>
        <w:rPr>
          <w:rFonts w:ascii="Liberation Serif" w:eastAsia="Calibri" w:hAnsi="Liberation Serif"/>
          <w:iCs/>
          <w:lang w:eastAsia="en-US"/>
        </w:rPr>
        <w:t>(нужное вписать)</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 xml:space="preserve">__________________________________ _______________________  </w:t>
      </w:r>
    </w:p>
    <w:p w:rsidR="00C01244" w:rsidRDefault="007409F0" w:rsidP="00060320">
      <w:pPr>
        <w:autoSpaceDE w:val="0"/>
        <w:ind w:left="708"/>
        <w:textAlignment w:val="auto"/>
      </w:pPr>
      <w:r>
        <w:rPr>
          <w:rFonts w:ascii="Liberation Serif" w:eastAsia="Calibri" w:hAnsi="Liberation Serif"/>
          <w:iCs/>
          <w:position w:val="7"/>
          <w:lang w:eastAsia="en-US"/>
        </w:rPr>
        <w:t xml:space="preserve">фамилия, имя, отчество заявителя </w:t>
      </w:r>
      <w:r>
        <w:rPr>
          <w:rFonts w:ascii="Liberation Serif" w:eastAsia="Calibri" w:hAnsi="Liberation Serif"/>
          <w:iCs/>
          <w:position w:val="7"/>
          <w:lang w:eastAsia="en-US"/>
        </w:rPr>
        <w:tab/>
      </w:r>
      <w:r>
        <w:rPr>
          <w:rFonts w:ascii="Liberation Serif" w:eastAsia="Calibri" w:hAnsi="Liberation Serif"/>
          <w:iCs/>
          <w:position w:val="7"/>
          <w:lang w:eastAsia="en-US"/>
        </w:rPr>
        <w:tab/>
      </w:r>
      <w:r>
        <w:rPr>
          <w:rFonts w:ascii="Liberation Serif" w:eastAsia="Calibri" w:hAnsi="Liberation Serif"/>
          <w:iCs/>
          <w:position w:val="7"/>
          <w:lang w:eastAsia="en-US"/>
        </w:rPr>
        <w:tab/>
      </w:r>
      <w:r>
        <w:rPr>
          <w:rFonts w:ascii="Liberation Serif" w:eastAsia="Calibri" w:hAnsi="Liberation Serif"/>
          <w:iCs/>
          <w:position w:val="7"/>
          <w:lang w:eastAsia="en-US"/>
        </w:rPr>
        <w:tab/>
        <w:t>подпись</w:t>
      </w:r>
    </w:p>
    <w:p w:rsidR="00C01244" w:rsidRDefault="00C01244" w:rsidP="00060320">
      <w:pPr>
        <w:pStyle w:val="ConsPlusNormal"/>
        <w:widowControl/>
        <w:ind w:left="5387" w:firstLine="0"/>
        <w:rPr>
          <w:rFonts w:ascii="Liberation Serif" w:eastAsia="Calibri" w:hAnsi="Liberation Serif" w:cs="Times New Roman"/>
          <w:sz w:val="24"/>
          <w:szCs w:val="24"/>
          <w:lang w:eastAsia="en-US"/>
        </w:rPr>
      </w:pPr>
    </w:p>
    <w:p w:rsidR="00C01244" w:rsidRDefault="007409F0" w:rsidP="00060320">
      <w:pPr>
        <w:pStyle w:val="ConsPlusNormal"/>
        <w:widowControl/>
        <w:ind w:left="5387" w:firstLine="0"/>
      </w:pPr>
      <w:r>
        <w:rPr>
          <w:rFonts w:ascii="Liberation Serif" w:eastAsia="Calibri" w:hAnsi="Liberation Serif" w:cs="Times New Roman"/>
          <w:sz w:val="24"/>
          <w:szCs w:val="24"/>
          <w:lang w:eastAsia="en-US"/>
        </w:rPr>
        <w:t>Дата: «__» ________ 20_ г.</w:t>
      </w:r>
    </w:p>
    <w:p w:rsidR="00C01244" w:rsidRDefault="00C01244" w:rsidP="00060320">
      <w:pPr>
        <w:pStyle w:val="ConsPlusNormal"/>
        <w:widowControl/>
        <w:ind w:left="5387" w:firstLine="0"/>
        <w:rPr>
          <w:rFonts w:ascii="Liberation Serif" w:hAnsi="Liberation Serif" w:cs="Liberation Serif"/>
          <w:sz w:val="24"/>
          <w:szCs w:val="24"/>
        </w:rPr>
      </w:pPr>
    </w:p>
    <w:p w:rsidR="00C01244" w:rsidRDefault="00C01244" w:rsidP="00060320">
      <w:pPr>
        <w:pStyle w:val="ConsPlusNormal"/>
        <w:widowControl/>
        <w:ind w:left="5387" w:firstLine="0"/>
        <w:rPr>
          <w:rFonts w:ascii="Liberation Serif" w:hAnsi="Liberation Serif" w:cs="Liberation Serif"/>
          <w:sz w:val="24"/>
          <w:szCs w:val="24"/>
        </w:rPr>
      </w:pPr>
    </w:p>
    <w:p w:rsidR="00C01244" w:rsidRDefault="00C01244" w:rsidP="00060320">
      <w:pPr>
        <w:pStyle w:val="ConsPlusNormal"/>
        <w:widowControl/>
        <w:ind w:left="5387" w:firstLine="0"/>
        <w:rPr>
          <w:rFonts w:ascii="Liberation Serif" w:hAnsi="Liberation Serif" w:cs="Liberation Serif"/>
          <w:sz w:val="28"/>
          <w:szCs w:val="28"/>
        </w:rPr>
      </w:pPr>
    </w:p>
    <w:p w:rsidR="00C01244" w:rsidRDefault="007409F0" w:rsidP="00060320">
      <w:pPr>
        <w:pStyle w:val="ConsPlusNormal"/>
        <w:widowControl/>
        <w:ind w:left="5387" w:firstLine="0"/>
        <w:rPr>
          <w:rFonts w:ascii="Liberation Serif" w:hAnsi="Liberation Serif" w:cs="Liberation Serif"/>
          <w:sz w:val="28"/>
          <w:szCs w:val="28"/>
        </w:rPr>
      </w:pPr>
      <w:r>
        <w:br w:type="page"/>
      </w:r>
    </w:p>
    <w:p w:rsidR="00C01244" w:rsidRDefault="007409F0" w:rsidP="00060320">
      <w:pPr>
        <w:pStyle w:val="ConsPlusNormal"/>
        <w:widowControl/>
        <w:ind w:left="5387" w:right="-2" w:firstLine="0"/>
        <w:rPr>
          <w:rFonts w:ascii="Liberation Serif" w:hAnsi="Liberation Serif" w:cs="Liberation Serif"/>
          <w:sz w:val="24"/>
          <w:szCs w:val="24"/>
        </w:rPr>
      </w:pPr>
      <w:r>
        <w:rPr>
          <w:rFonts w:ascii="Liberation Serif" w:hAnsi="Liberation Serif" w:cs="Liberation Serif"/>
          <w:sz w:val="24"/>
          <w:szCs w:val="24"/>
        </w:rPr>
        <w:lastRenderedPageBreak/>
        <w:t>Приложение № 5</w:t>
      </w:r>
    </w:p>
    <w:p w:rsidR="00C01244" w:rsidRDefault="007409F0" w:rsidP="00060320">
      <w:pPr>
        <w:pStyle w:val="ConsPlusNormal"/>
        <w:widowControl/>
        <w:ind w:left="5387" w:right="-2" w:firstLine="0"/>
        <w:rPr>
          <w:rFonts w:ascii="Liberation Serif" w:hAnsi="Liberation Serif" w:cs="Liberation Serif"/>
          <w:sz w:val="24"/>
          <w:szCs w:val="24"/>
        </w:rPr>
      </w:pPr>
      <w:r>
        <w:rPr>
          <w:rFonts w:ascii="Liberation Serif" w:hAnsi="Liberation Serif" w:cs="Liberation Serif"/>
          <w:sz w:val="24"/>
          <w:szCs w:val="24"/>
        </w:rPr>
        <w:t>к административному регламенту</w:t>
      </w:r>
    </w:p>
    <w:p w:rsidR="00C01244" w:rsidRDefault="007409F0" w:rsidP="00060320">
      <w:pPr>
        <w:pStyle w:val="ConsPlusNormal"/>
        <w:widowControl/>
        <w:ind w:left="5387" w:right="-2" w:firstLine="0"/>
        <w:rPr>
          <w:rFonts w:ascii="Liberation Serif" w:hAnsi="Liberation Serif" w:cs="Liberation Serif"/>
          <w:sz w:val="24"/>
          <w:szCs w:val="24"/>
        </w:rPr>
      </w:pPr>
      <w:r>
        <w:rPr>
          <w:rFonts w:ascii="Liberation Serif" w:hAnsi="Liberation Serif" w:cs="Liberation Serif"/>
          <w:sz w:val="24"/>
          <w:szCs w:val="24"/>
        </w:rPr>
        <w:t>по предоставлению муниципальной услуги «Постановка на учет</w:t>
      </w:r>
    </w:p>
    <w:p w:rsidR="00C01244" w:rsidRDefault="007409F0" w:rsidP="00060320">
      <w:pPr>
        <w:pStyle w:val="ConsPlusNormal"/>
        <w:widowControl/>
        <w:ind w:left="5387" w:right="-2" w:firstLine="0"/>
        <w:rPr>
          <w:rFonts w:ascii="Liberation Serif" w:hAnsi="Liberation Serif" w:cs="Liberation Serif"/>
          <w:sz w:val="24"/>
          <w:szCs w:val="24"/>
        </w:rPr>
      </w:pPr>
      <w:r>
        <w:rPr>
          <w:rFonts w:ascii="Liberation Serif" w:hAnsi="Liberation Serif" w:cs="Liberation Serif"/>
          <w:sz w:val="24"/>
          <w:szCs w:val="24"/>
        </w:rPr>
        <w:t xml:space="preserve">и направление детей </w:t>
      </w:r>
      <w:r>
        <w:rPr>
          <w:rFonts w:ascii="Liberation Serif" w:hAnsi="Liberation Serif" w:cs="Liberation Serif"/>
          <w:sz w:val="24"/>
          <w:szCs w:val="24"/>
        </w:rPr>
        <w:br/>
        <w:t>в образовательные учреждения, реализующие образовательные программы дошкольного образования»</w:t>
      </w:r>
    </w:p>
    <w:p w:rsidR="00C01244" w:rsidRDefault="007409F0" w:rsidP="00060320">
      <w:pPr>
        <w:pStyle w:val="ConsPlusNormal"/>
        <w:widowControl/>
        <w:ind w:firstLine="0"/>
        <w:jc w:val="both"/>
        <w:rPr>
          <w:rFonts w:ascii="Liberation Serif" w:hAnsi="Liberation Serif" w:cs="Liberation Serif"/>
          <w:sz w:val="24"/>
          <w:szCs w:val="24"/>
        </w:rPr>
      </w:pPr>
      <w:r>
        <w:rPr>
          <w:rFonts w:ascii="Liberation Serif" w:hAnsi="Liberation Serif" w:cs="Liberation Serif"/>
          <w:sz w:val="24"/>
          <w:szCs w:val="24"/>
        </w:rPr>
        <w:t>Форма</w:t>
      </w:r>
    </w:p>
    <w:p w:rsidR="00C01244" w:rsidRDefault="00C01244" w:rsidP="00060320">
      <w:pPr>
        <w:pStyle w:val="ConsPlusNormal"/>
        <w:widowControl/>
        <w:ind w:firstLine="0"/>
        <w:jc w:val="center"/>
        <w:rPr>
          <w:rFonts w:ascii="Liberation Serif" w:hAnsi="Liberation Serif"/>
          <w:b/>
          <w:bCs/>
          <w:sz w:val="24"/>
          <w:szCs w:val="24"/>
        </w:rPr>
      </w:pPr>
    </w:p>
    <w:p w:rsidR="00C01244" w:rsidRDefault="007409F0" w:rsidP="00060320">
      <w:pPr>
        <w:pStyle w:val="ConsPlusNormal"/>
        <w:widowControl/>
        <w:jc w:val="center"/>
        <w:rPr>
          <w:rFonts w:ascii="Liberation Serif" w:hAnsi="Liberation Serif"/>
          <w:b/>
          <w:bCs/>
          <w:sz w:val="24"/>
          <w:szCs w:val="24"/>
        </w:rPr>
      </w:pPr>
      <w:r>
        <w:rPr>
          <w:rFonts w:ascii="Liberation Serif" w:hAnsi="Liberation Serif"/>
          <w:b/>
          <w:bCs/>
          <w:sz w:val="24"/>
          <w:szCs w:val="24"/>
        </w:rPr>
        <w:t xml:space="preserve">Решение об отказе в приеме документов, необходимых </w:t>
      </w:r>
      <w:r>
        <w:rPr>
          <w:rFonts w:ascii="Liberation Serif" w:hAnsi="Liberation Serif"/>
          <w:b/>
          <w:bCs/>
          <w:sz w:val="24"/>
          <w:szCs w:val="24"/>
        </w:rPr>
        <w:br/>
        <w:t>для предоставления услуги «Постановка на учет и направление детей</w:t>
      </w:r>
    </w:p>
    <w:p w:rsidR="00C01244" w:rsidRDefault="007409F0" w:rsidP="00060320">
      <w:pPr>
        <w:pStyle w:val="ConsPlusNormal"/>
        <w:widowControl/>
        <w:ind w:firstLine="0"/>
        <w:jc w:val="center"/>
      </w:pPr>
      <w:r>
        <w:rPr>
          <w:rFonts w:ascii="Liberation Serif" w:hAnsi="Liberation Serif"/>
          <w:b/>
          <w:bCs/>
          <w:sz w:val="24"/>
          <w:szCs w:val="24"/>
        </w:rPr>
        <w:t>в образовательные учреждения, реализующие образовательные программы дошкольного образования»</w:t>
      </w:r>
    </w:p>
    <w:p w:rsidR="00C01244" w:rsidRDefault="007409F0" w:rsidP="00060320">
      <w:pPr>
        <w:autoSpaceDE w:val="0"/>
        <w:rPr>
          <w:rFonts w:ascii="Liberation Serif" w:eastAsia="Calibri" w:hAnsi="Liberation Serif"/>
          <w:lang w:eastAsia="en-US"/>
        </w:rPr>
      </w:pPr>
      <w:r>
        <w:rPr>
          <w:rFonts w:ascii="Liberation Serif" w:eastAsia="Calibri" w:hAnsi="Liberation Serif"/>
          <w:lang w:eastAsia="en-US"/>
        </w:rPr>
        <w:t>______________________________________________________________________</w:t>
      </w:r>
    </w:p>
    <w:p w:rsidR="00C01244" w:rsidRDefault="007409F0" w:rsidP="00060320">
      <w:pPr>
        <w:autoSpaceDE w:val="0"/>
        <w:jc w:val="center"/>
      </w:pPr>
      <w:r>
        <w:rPr>
          <w:rFonts w:ascii="Liberation Serif" w:eastAsia="Calibri" w:hAnsi="Liberation Serif"/>
          <w:iCs/>
          <w:lang w:eastAsia="en-US"/>
        </w:rPr>
        <w:t>наименование уполномоченного органа</w:t>
      </w:r>
    </w:p>
    <w:p w:rsidR="00C01244" w:rsidRDefault="007409F0" w:rsidP="00060320">
      <w:pPr>
        <w:autoSpaceDE w:val="0"/>
        <w:rPr>
          <w:rFonts w:ascii="Liberation Serif" w:eastAsia="Calibri" w:hAnsi="Liberation Serif"/>
          <w:lang w:eastAsia="en-US"/>
        </w:rPr>
      </w:pPr>
      <w:r>
        <w:rPr>
          <w:rFonts w:ascii="Liberation Serif" w:eastAsia="Calibri" w:hAnsi="Liberation Serif"/>
          <w:lang w:eastAsia="en-US"/>
        </w:rPr>
        <w:t>Кому: _________________________________________________________________</w:t>
      </w:r>
    </w:p>
    <w:p w:rsidR="00C01244" w:rsidRDefault="00C01244" w:rsidP="00060320">
      <w:pPr>
        <w:pStyle w:val="ConsPlusNormal"/>
        <w:widowControl/>
        <w:ind w:firstLine="0"/>
        <w:jc w:val="center"/>
        <w:rPr>
          <w:rFonts w:ascii="Liberation Serif" w:hAnsi="Liberation Serif" w:cs="Liberation Serif"/>
          <w:sz w:val="24"/>
          <w:szCs w:val="24"/>
        </w:rPr>
      </w:pPr>
    </w:p>
    <w:p w:rsidR="00C01244" w:rsidRDefault="007409F0" w:rsidP="00060320">
      <w:pPr>
        <w:autoSpaceDE w:val="0"/>
        <w:rPr>
          <w:rFonts w:ascii="Liberation Serif" w:eastAsia="Calibri" w:hAnsi="Liberation Serif"/>
          <w:lang w:eastAsia="en-US"/>
        </w:rPr>
      </w:pPr>
      <w:r>
        <w:rPr>
          <w:rFonts w:ascii="Liberation Serif" w:eastAsia="Calibri" w:hAnsi="Liberation Serif"/>
          <w:lang w:eastAsia="en-US"/>
        </w:rPr>
        <w:t xml:space="preserve">от ____________  </w:t>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t xml:space="preserve">        № _____________</w:t>
      </w:r>
    </w:p>
    <w:p w:rsidR="00C01244" w:rsidRDefault="00C01244" w:rsidP="00060320">
      <w:pPr>
        <w:pStyle w:val="ConsPlusNormal"/>
        <w:widowControl/>
        <w:ind w:firstLine="0"/>
        <w:jc w:val="center"/>
        <w:rPr>
          <w:rFonts w:ascii="Liberation Serif" w:hAnsi="Liberation Serif" w:cs="Liberation Serif"/>
          <w:sz w:val="24"/>
          <w:szCs w:val="24"/>
        </w:rPr>
      </w:pPr>
    </w:p>
    <w:p w:rsidR="00C01244" w:rsidRDefault="007409F0" w:rsidP="00060320">
      <w:pPr>
        <w:pStyle w:val="ConsPlusNormal"/>
        <w:widowControl/>
        <w:ind w:firstLine="0"/>
        <w:jc w:val="both"/>
      </w:pPr>
      <w:r>
        <w:rPr>
          <w:rFonts w:ascii="Liberation Serif" w:hAnsi="Liberation Serif"/>
          <w:sz w:val="24"/>
          <w:szCs w:val="24"/>
        </w:rPr>
        <w:t xml:space="preserve">Рассмотрев Ваше заявление от _______ № ______________ и прилагаемые к нему документы, __________________________ </w:t>
      </w:r>
      <w:r>
        <w:rPr>
          <w:rFonts w:ascii="Liberation Serif" w:hAnsi="Liberation Serif"/>
          <w:i/>
          <w:sz w:val="24"/>
          <w:szCs w:val="24"/>
        </w:rPr>
        <w:t>(наименование уполномоченного органа)</w:t>
      </w:r>
      <w:r>
        <w:rPr>
          <w:rFonts w:ascii="Liberation Serif" w:hAnsi="Liberation Serif"/>
          <w:sz w:val="24"/>
          <w:szCs w:val="24"/>
        </w:rPr>
        <w:t xml:space="preserve"> принято решение об отказе в приеме и регистрации документов, необходимых для предоставления муниципальной услуги, по следующим основаниям:</w:t>
      </w:r>
    </w:p>
    <w:tbl>
      <w:tblPr>
        <w:tblW w:w="9879" w:type="dxa"/>
        <w:tblLook w:val="04A0" w:firstRow="1" w:lastRow="0" w:firstColumn="1" w:lastColumn="0" w:noHBand="0" w:noVBand="1"/>
      </w:tblPr>
      <w:tblGrid>
        <w:gridCol w:w="3505"/>
        <w:gridCol w:w="3187"/>
        <w:gridCol w:w="3187"/>
      </w:tblGrid>
      <w:tr w:rsidR="00C01244">
        <w:trPr>
          <w:trHeight w:val="937"/>
        </w:trPr>
        <w:tc>
          <w:tcPr>
            <w:tcW w:w="3505" w:type="dxa"/>
            <w:tcBorders>
              <w:top w:val="single" w:sz="4" w:space="0" w:color="000000"/>
              <w:left w:val="single" w:sz="4" w:space="0" w:color="000000"/>
              <w:bottom w:val="single" w:sz="4" w:space="0" w:color="000000"/>
              <w:right w:val="single" w:sz="4" w:space="0" w:color="000000"/>
            </w:tcBorders>
          </w:tcPr>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номер пункта административного регламента 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w:t>
            </w:r>
          </w:p>
        </w:tc>
        <w:tc>
          <w:tcPr>
            <w:tcW w:w="3187" w:type="dxa"/>
            <w:tcBorders>
              <w:top w:val="single" w:sz="4" w:space="0" w:color="000000"/>
              <w:left w:val="single" w:sz="4" w:space="0" w:color="000000"/>
              <w:bottom w:val="single" w:sz="4" w:space="0" w:color="000000"/>
              <w:right w:val="single" w:sz="4" w:space="0" w:color="000000"/>
            </w:tcBorders>
          </w:tcPr>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Наименование основания для отказа в соответствии с регламентом</w:t>
            </w:r>
          </w:p>
        </w:tc>
        <w:tc>
          <w:tcPr>
            <w:tcW w:w="3187" w:type="dxa"/>
            <w:tcBorders>
              <w:top w:val="single" w:sz="4" w:space="0" w:color="000000"/>
              <w:left w:val="single" w:sz="4" w:space="0" w:color="000000"/>
              <w:bottom w:val="single" w:sz="4" w:space="0" w:color="000000"/>
              <w:right w:val="single" w:sz="4" w:space="0" w:color="000000"/>
            </w:tcBorders>
          </w:tcPr>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Разъяснение причин отказа в приеме и регистрации документов</w:t>
            </w:r>
          </w:p>
        </w:tc>
      </w:tr>
      <w:tr w:rsidR="00C01244">
        <w:trPr>
          <w:trHeight w:val="70"/>
        </w:trPr>
        <w:tc>
          <w:tcPr>
            <w:tcW w:w="3505" w:type="dxa"/>
            <w:tcBorders>
              <w:top w:val="single" w:sz="4" w:space="0" w:color="000000"/>
              <w:left w:val="single" w:sz="4" w:space="0" w:color="000000"/>
              <w:bottom w:val="single" w:sz="4" w:space="0" w:color="000000"/>
              <w:right w:val="single" w:sz="4" w:space="0" w:color="000000"/>
            </w:tcBorders>
          </w:tcPr>
          <w:p w:rsidR="00C01244" w:rsidRDefault="00C01244" w:rsidP="00060320">
            <w:pPr>
              <w:autoSpaceDE w:val="0"/>
              <w:textAlignment w:val="auto"/>
              <w:rPr>
                <w:rFonts w:ascii="Liberation Serif" w:eastAsia="Calibri" w:hAnsi="Liberation Serif"/>
                <w:lang w:eastAsia="en-US"/>
              </w:rPr>
            </w:pPr>
          </w:p>
        </w:tc>
        <w:tc>
          <w:tcPr>
            <w:tcW w:w="3187" w:type="dxa"/>
            <w:tcBorders>
              <w:top w:val="single" w:sz="4" w:space="0" w:color="000000"/>
              <w:left w:val="single" w:sz="4" w:space="0" w:color="000000"/>
              <w:bottom w:val="single" w:sz="4" w:space="0" w:color="000000"/>
              <w:right w:val="single" w:sz="4" w:space="0" w:color="000000"/>
            </w:tcBorders>
          </w:tcPr>
          <w:p w:rsidR="00C01244" w:rsidRDefault="00C01244" w:rsidP="00060320">
            <w:pPr>
              <w:autoSpaceDE w:val="0"/>
              <w:textAlignment w:val="auto"/>
              <w:rPr>
                <w:rFonts w:ascii="Liberation Serif" w:eastAsia="Calibri" w:hAnsi="Liberation Serif"/>
                <w:lang w:eastAsia="en-US"/>
              </w:rPr>
            </w:pPr>
          </w:p>
        </w:tc>
        <w:tc>
          <w:tcPr>
            <w:tcW w:w="3187" w:type="dxa"/>
            <w:tcBorders>
              <w:top w:val="single" w:sz="4" w:space="0" w:color="000000"/>
              <w:left w:val="single" w:sz="4" w:space="0" w:color="000000"/>
              <w:bottom w:val="single" w:sz="4" w:space="0" w:color="000000"/>
              <w:right w:val="single" w:sz="4" w:space="0" w:color="000000"/>
            </w:tcBorders>
          </w:tcPr>
          <w:p w:rsidR="00C01244" w:rsidRDefault="00C01244" w:rsidP="00060320">
            <w:pPr>
              <w:autoSpaceDE w:val="0"/>
              <w:textAlignment w:val="auto"/>
              <w:rPr>
                <w:rFonts w:ascii="Liberation Serif" w:eastAsia="Calibri" w:hAnsi="Liberation Serif"/>
                <w:lang w:eastAsia="en-US"/>
              </w:rPr>
            </w:pPr>
          </w:p>
        </w:tc>
      </w:tr>
    </w:tbl>
    <w:p w:rsidR="00C01244" w:rsidRDefault="007409F0" w:rsidP="00060320">
      <w:pPr>
        <w:autoSpaceDE w:val="0"/>
        <w:jc w:val="both"/>
        <w:textAlignment w:val="auto"/>
        <w:rPr>
          <w:rFonts w:ascii="Liberation Serif" w:eastAsia="Calibri" w:hAnsi="Liberation Serif"/>
          <w:lang w:eastAsia="en-US"/>
        </w:rPr>
      </w:pPr>
      <w:r>
        <w:rPr>
          <w:rFonts w:ascii="Liberation Serif" w:eastAsia="Calibri" w:hAnsi="Liberation Serif"/>
          <w:lang w:eastAsia="en-US"/>
        </w:rPr>
        <w:t>Дополнительная информация: _______________________________________</w:t>
      </w:r>
    </w:p>
    <w:p w:rsidR="00C01244" w:rsidRDefault="007409F0" w:rsidP="00060320">
      <w:pPr>
        <w:autoSpaceDE w:val="0"/>
        <w:jc w:val="both"/>
        <w:textAlignment w:val="auto"/>
      </w:pPr>
      <w:r>
        <w:rPr>
          <w:rFonts w:ascii="Liberation Serif" w:eastAsia="Calibri" w:hAnsi="Liberation Serif"/>
          <w:i/>
          <w:lang w:eastAsia="en-US"/>
        </w:rPr>
        <w:t>(при необходимости)</w:t>
      </w:r>
      <w:r>
        <w:rPr>
          <w:rFonts w:ascii="Liberation Serif" w:eastAsia="Calibri" w:hAnsi="Liberation Serif"/>
          <w:lang w:eastAsia="en-US"/>
        </w:rPr>
        <w:t>.</w:t>
      </w:r>
    </w:p>
    <w:p w:rsidR="00C01244" w:rsidRDefault="007409F0" w:rsidP="00060320">
      <w:pPr>
        <w:pStyle w:val="ConsPlusNormal"/>
        <w:widowControl/>
        <w:ind w:firstLine="0"/>
        <w:jc w:val="both"/>
      </w:pPr>
      <w:r>
        <w:rPr>
          <w:rFonts w:ascii="Liberation Serif" w:eastAsia="Calibri" w:hAnsi="Liberation Serif" w:cs="Times New Roman"/>
          <w:sz w:val="24"/>
          <w:szCs w:val="24"/>
          <w:lang w:eastAsia="en-US"/>
        </w:rPr>
        <w:t xml:space="preserve">Вы вправе повторно обратиться в уполномоченный орган с заявлением </w:t>
      </w:r>
      <w:r>
        <w:rPr>
          <w:rFonts w:ascii="Liberation Serif" w:eastAsia="Calibri" w:hAnsi="Liberation Serif" w:cs="Times New Roman"/>
          <w:sz w:val="24"/>
          <w:szCs w:val="24"/>
          <w:lang w:eastAsia="en-US"/>
        </w:rPr>
        <w:br/>
        <w:t>о предоставлении муниципальной услуги после устранения указанных нарушений.</w:t>
      </w:r>
    </w:p>
    <w:p w:rsidR="00C01244" w:rsidRDefault="007409F0" w:rsidP="00060320">
      <w:pPr>
        <w:pStyle w:val="ConsPlusNormal"/>
        <w:widowControl/>
        <w:ind w:firstLine="0"/>
        <w:jc w:val="both"/>
        <w:rPr>
          <w:rFonts w:ascii="Liberation Serif" w:hAnsi="Liberation Serif"/>
          <w:sz w:val="24"/>
          <w:szCs w:val="24"/>
        </w:rPr>
      </w:pPr>
      <w:r>
        <w:rPr>
          <w:rFonts w:ascii="Liberation Serif" w:hAnsi="Liberation Serif"/>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01244" w:rsidRDefault="007409F0" w:rsidP="00060320">
      <w:pPr>
        <w:pStyle w:val="ConsPlusNormal"/>
        <w:widowControl/>
        <w:ind w:firstLine="0"/>
      </w:pPr>
      <w:r>
        <w:rPr>
          <w:rFonts w:ascii="Liberation Serif" w:eastAsia="Calibri" w:hAnsi="Liberation Serif"/>
          <w:i/>
          <w:iCs/>
          <w:sz w:val="24"/>
          <w:szCs w:val="24"/>
          <w:lang w:eastAsia="en-US"/>
        </w:rPr>
        <w:t xml:space="preserve"> ____________________________  </w:t>
      </w:r>
      <w:r>
        <w:rPr>
          <w:rFonts w:ascii="Liberation Serif" w:eastAsia="Calibri" w:hAnsi="Liberation Serif"/>
          <w:i/>
          <w:iCs/>
          <w:sz w:val="24"/>
          <w:szCs w:val="24"/>
          <w:lang w:eastAsia="en-US"/>
        </w:rPr>
        <w:tab/>
      </w:r>
      <w:r>
        <w:rPr>
          <w:rFonts w:ascii="Liberation Serif" w:eastAsia="Calibri" w:hAnsi="Liberation Serif"/>
          <w:i/>
          <w:iCs/>
          <w:sz w:val="24"/>
          <w:szCs w:val="24"/>
          <w:lang w:eastAsia="en-US"/>
        </w:rPr>
        <w:tab/>
      </w:r>
      <w:r>
        <w:rPr>
          <w:rFonts w:ascii="Liberation Serif" w:hAnsi="Liberation Serif" w:cs="Liberation Serif"/>
          <w:sz w:val="24"/>
          <w:szCs w:val="24"/>
        </w:rPr>
        <w:t>Сведения об электронной подписи</w:t>
      </w:r>
    </w:p>
    <w:p w:rsidR="00C01244" w:rsidRDefault="007409F0" w:rsidP="00060320">
      <w:pPr>
        <w:pStyle w:val="ConsPlusNormal"/>
        <w:widowControl/>
        <w:ind w:right="5810" w:firstLine="0"/>
        <w:jc w:val="center"/>
        <w:sectPr w:rsidR="00C01244">
          <w:headerReference w:type="default" r:id="rId17"/>
          <w:headerReference w:type="first" r:id="rId18"/>
          <w:pgSz w:w="11906" w:h="16838"/>
          <w:pgMar w:top="1134" w:right="567" w:bottom="720" w:left="1418" w:header="720" w:footer="0" w:gutter="0"/>
          <w:cols w:space="720"/>
          <w:formProt w:val="0"/>
          <w:titlePg/>
          <w:docGrid w:linePitch="600" w:charSpace="36864"/>
        </w:sectPr>
      </w:pPr>
      <w:r>
        <w:rPr>
          <w:rFonts w:ascii="Liberation Serif" w:eastAsia="Calibri" w:hAnsi="Liberation Serif"/>
          <w:i/>
          <w:iCs/>
          <w:position w:val="8"/>
          <w:sz w:val="28"/>
          <w:szCs w:val="28"/>
          <w:lang w:eastAsia="en-US"/>
        </w:rPr>
        <w:t xml:space="preserve">должность и </w:t>
      </w:r>
      <w:r>
        <w:rPr>
          <w:rFonts w:ascii="Liberation Serif" w:eastAsia="Calibri" w:hAnsi="Liberation Serif"/>
          <w:iCs/>
          <w:position w:val="8"/>
          <w:sz w:val="28"/>
          <w:szCs w:val="28"/>
          <w:lang w:eastAsia="en-US"/>
        </w:rPr>
        <w:t xml:space="preserve">фамилия, имя, отчество </w:t>
      </w:r>
      <w:r>
        <w:rPr>
          <w:rFonts w:ascii="Liberation Serif" w:eastAsia="Calibri" w:hAnsi="Liberation Serif"/>
          <w:i/>
          <w:iCs/>
          <w:position w:val="8"/>
          <w:sz w:val="28"/>
          <w:szCs w:val="28"/>
          <w:lang w:eastAsia="en-US"/>
        </w:rPr>
        <w:t>сотрудника, принявшего решение</w:t>
      </w:r>
    </w:p>
    <w:p w:rsidR="00C01244" w:rsidRDefault="007409F0" w:rsidP="00060320">
      <w:pPr>
        <w:pStyle w:val="ConsPlusNormal"/>
        <w:widowControl/>
        <w:ind w:left="10490" w:firstLine="0"/>
        <w:rPr>
          <w:rFonts w:ascii="Liberation Serif" w:hAnsi="Liberation Serif" w:cs="Liberation Serif"/>
          <w:sz w:val="24"/>
          <w:szCs w:val="24"/>
        </w:rPr>
      </w:pPr>
      <w:r>
        <w:rPr>
          <w:rFonts w:ascii="Liberation Serif" w:hAnsi="Liberation Serif" w:cs="Liberation Serif"/>
          <w:sz w:val="24"/>
          <w:szCs w:val="24"/>
        </w:rPr>
        <w:lastRenderedPageBreak/>
        <w:t>Приложение № 6</w:t>
      </w:r>
    </w:p>
    <w:p w:rsidR="00C01244" w:rsidRDefault="007409F0" w:rsidP="00060320">
      <w:pPr>
        <w:pStyle w:val="ConsPlusNormal"/>
        <w:widowControl/>
        <w:ind w:left="10490" w:firstLine="0"/>
        <w:rPr>
          <w:rFonts w:ascii="Liberation Serif" w:hAnsi="Liberation Serif" w:cs="Liberation Serif"/>
          <w:sz w:val="24"/>
          <w:szCs w:val="24"/>
        </w:rPr>
      </w:pPr>
      <w:r>
        <w:rPr>
          <w:rFonts w:ascii="Liberation Serif" w:hAnsi="Liberation Serif" w:cs="Liberation Serif"/>
          <w:sz w:val="24"/>
          <w:szCs w:val="24"/>
        </w:rPr>
        <w:t>к административному регламенту</w:t>
      </w:r>
    </w:p>
    <w:p w:rsidR="00C01244" w:rsidRDefault="007409F0" w:rsidP="00060320">
      <w:pPr>
        <w:pStyle w:val="ConsPlusNormal"/>
        <w:widowControl/>
        <w:ind w:left="10490" w:firstLine="0"/>
        <w:rPr>
          <w:rFonts w:ascii="Liberation Serif" w:hAnsi="Liberation Serif" w:cs="Liberation Serif"/>
          <w:sz w:val="24"/>
          <w:szCs w:val="24"/>
        </w:rPr>
      </w:pPr>
      <w:r>
        <w:rPr>
          <w:rFonts w:ascii="Liberation Serif" w:hAnsi="Liberation Serif" w:cs="Liberation Serif"/>
          <w:sz w:val="24"/>
          <w:szCs w:val="24"/>
        </w:rPr>
        <w:t>по предоставлению муниципальной услуги «Постановка на учет</w:t>
      </w:r>
    </w:p>
    <w:p w:rsidR="00C01244" w:rsidRDefault="007409F0" w:rsidP="00060320">
      <w:pPr>
        <w:pStyle w:val="ConsPlusNormal"/>
        <w:widowControl/>
        <w:ind w:left="10490" w:firstLine="0"/>
        <w:rPr>
          <w:rFonts w:ascii="Liberation Serif" w:hAnsi="Liberation Serif" w:cs="Liberation Serif"/>
          <w:sz w:val="24"/>
          <w:szCs w:val="24"/>
        </w:rPr>
      </w:pPr>
      <w:r>
        <w:rPr>
          <w:rFonts w:ascii="Liberation Serif" w:hAnsi="Liberation Serif" w:cs="Liberation Serif"/>
          <w:sz w:val="24"/>
          <w:szCs w:val="24"/>
        </w:rPr>
        <w:t>и направление детей</w:t>
      </w:r>
    </w:p>
    <w:p w:rsidR="00C01244" w:rsidRDefault="007409F0" w:rsidP="00060320">
      <w:pPr>
        <w:pStyle w:val="ConsPlusNormal"/>
        <w:widowControl/>
        <w:ind w:left="10490" w:firstLine="0"/>
        <w:rPr>
          <w:rFonts w:ascii="Liberation Serif" w:hAnsi="Liberation Serif" w:cs="Liberation Serif"/>
          <w:sz w:val="24"/>
          <w:szCs w:val="24"/>
        </w:rPr>
      </w:pPr>
      <w:r>
        <w:rPr>
          <w:rFonts w:ascii="Liberation Serif" w:hAnsi="Liberation Serif" w:cs="Liberation Serif"/>
          <w:sz w:val="24"/>
          <w:szCs w:val="24"/>
        </w:rPr>
        <w:t>в образовательные учреждения, реализующие образовательные программы дошкольного образования»</w:t>
      </w:r>
    </w:p>
    <w:p w:rsidR="00C01244" w:rsidRDefault="00C01244" w:rsidP="00060320">
      <w:pPr>
        <w:pStyle w:val="ConsPlusNormal"/>
        <w:widowControl/>
        <w:ind w:firstLine="0"/>
        <w:jc w:val="center"/>
        <w:rPr>
          <w:rFonts w:ascii="Liberation Serif" w:hAnsi="Liberation Serif" w:cs="Liberation Serif"/>
          <w:sz w:val="24"/>
          <w:szCs w:val="24"/>
        </w:rPr>
      </w:pPr>
    </w:p>
    <w:p w:rsidR="00C01244" w:rsidRDefault="007409F0" w:rsidP="00060320">
      <w:pPr>
        <w:pStyle w:val="ConsPlusNormal"/>
        <w:widowControl/>
        <w:jc w:val="center"/>
      </w:pPr>
      <w:r>
        <w:rPr>
          <w:rFonts w:ascii="Liberation Serif" w:hAnsi="Liberation Serif" w:cs="Liberation Serif"/>
          <w:b/>
          <w:sz w:val="24"/>
          <w:szCs w:val="24"/>
        </w:rPr>
        <w:t>Описание административных процедур</w:t>
      </w:r>
      <w:r>
        <w:rPr>
          <w:rFonts w:ascii="Liberation Serif" w:hAnsi="Liberation Serif"/>
          <w:b/>
          <w:sz w:val="24"/>
          <w:szCs w:val="24"/>
        </w:rPr>
        <w:t xml:space="preserve"> </w:t>
      </w:r>
      <w:r>
        <w:rPr>
          <w:rFonts w:ascii="Liberation Serif" w:hAnsi="Liberation Serif" w:cs="Liberation Serif"/>
          <w:b/>
          <w:sz w:val="24"/>
          <w:szCs w:val="24"/>
        </w:rPr>
        <w:t>по предоставлению муниципальной услуги «Постановка на учет</w:t>
      </w:r>
    </w:p>
    <w:p w:rsidR="00C01244" w:rsidRDefault="007409F0" w:rsidP="00060320">
      <w:pPr>
        <w:pStyle w:val="ConsPlusNormal"/>
        <w:widowControl/>
        <w:jc w:val="center"/>
        <w:rPr>
          <w:rFonts w:ascii="Liberation Serif" w:hAnsi="Liberation Serif" w:cs="Liberation Serif"/>
          <w:b/>
          <w:sz w:val="24"/>
          <w:szCs w:val="24"/>
        </w:rPr>
      </w:pPr>
      <w:r>
        <w:rPr>
          <w:rFonts w:ascii="Liberation Serif" w:hAnsi="Liberation Serif" w:cs="Liberation Serif"/>
          <w:b/>
          <w:sz w:val="24"/>
          <w:szCs w:val="24"/>
        </w:rPr>
        <w:t>и направление детей в образовательные учреждения, реализующие образовательные программы дошкольного образования»</w:t>
      </w:r>
    </w:p>
    <w:p w:rsidR="00C01244" w:rsidRDefault="00C01244" w:rsidP="00060320">
      <w:pPr>
        <w:pStyle w:val="ConsPlusNormal"/>
        <w:widowControl/>
        <w:ind w:firstLine="0"/>
        <w:jc w:val="center"/>
        <w:rPr>
          <w:rFonts w:ascii="Liberation Serif" w:hAnsi="Liberation Serif" w:cs="Liberation Serif"/>
          <w:sz w:val="28"/>
          <w:szCs w:val="28"/>
        </w:rPr>
      </w:pPr>
    </w:p>
    <w:tbl>
      <w:tblPr>
        <w:tblW w:w="15452" w:type="dxa"/>
        <w:tblInd w:w="-323" w:type="dxa"/>
        <w:tblLook w:val="04A0" w:firstRow="1" w:lastRow="0" w:firstColumn="1" w:lastColumn="0" w:noHBand="0" w:noVBand="1"/>
      </w:tblPr>
      <w:tblGrid>
        <w:gridCol w:w="2446"/>
        <w:gridCol w:w="2931"/>
        <w:gridCol w:w="1602"/>
        <w:gridCol w:w="2015"/>
        <w:gridCol w:w="2366"/>
        <w:gridCol w:w="1693"/>
        <w:gridCol w:w="2399"/>
      </w:tblGrid>
      <w:tr w:rsidR="00C01244">
        <w:tc>
          <w:tcPr>
            <w:tcW w:w="2446"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jc w:val="center"/>
            </w:pPr>
            <w:r>
              <w:rPr>
                <w:rFonts w:ascii="Liberation Serif" w:hAnsi="Liberation Serif"/>
                <w:color w:val="auto"/>
                <w:sz w:val="20"/>
                <w:szCs w:val="20"/>
              </w:rPr>
              <w:t>Основание для начала административной процедуры</w:t>
            </w:r>
          </w:p>
        </w:tc>
        <w:tc>
          <w:tcPr>
            <w:tcW w:w="2931"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jc w:val="center"/>
            </w:pPr>
            <w:r>
              <w:rPr>
                <w:rFonts w:ascii="Liberation Serif" w:hAnsi="Liberation Serif"/>
                <w:color w:val="auto"/>
                <w:sz w:val="20"/>
                <w:szCs w:val="20"/>
              </w:rPr>
              <w:t>Содержание административных действий</w:t>
            </w:r>
          </w:p>
        </w:tc>
        <w:tc>
          <w:tcPr>
            <w:tcW w:w="1602"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jc w:val="center"/>
            </w:pPr>
            <w:r>
              <w:rPr>
                <w:rFonts w:ascii="Liberation Serif" w:hAnsi="Liberation Serif"/>
                <w:color w:val="auto"/>
                <w:sz w:val="20"/>
                <w:szCs w:val="20"/>
              </w:rPr>
              <w:t>Срок выполнения администра-тивных действий</w:t>
            </w:r>
          </w:p>
        </w:tc>
        <w:tc>
          <w:tcPr>
            <w:tcW w:w="201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jc w:val="center"/>
              <w:rPr>
                <w:rFonts w:ascii="Liberation Serif" w:hAnsi="Liberation Serif"/>
                <w:color w:val="auto"/>
                <w:sz w:val="20"/>
                <w:szCs w:val="20"/>
              </w:rPr>
            </w:pPr>
            <w:r>
              <w:rPr>
                <w:rFonts w:ascii="Liberation Serif" w:hAnsi="Liberation Serif"/>
                <w:color w:val="auto"/>
                <w:sz w:val="20"/>
                <w:szCs w:val="20"/>
              </w:rPr>
              <w:t>Должностное лицо, ответственное</w:t>
            </w:r>
          </w:p>
          <w:p w:rsidR="00C01244" w:rsidRDefault="007409F0" w:rsidP="00060320">
            <w:pPr>
              <w:pStyle w:val="Default"/>
              <w:jc w:val="center"/>
            </w:pPr>
            <w:r>
              <w:rPr>
                <w:rFonts w:ascii="Liberation Serif" w:hAnsi="Liberation Serif"/>
                <w:color w:val="auto"/>
                <w:sz w:val="20"/>
                <w:szCs w:val="20"/>
              </w:rPr>
              <w:t>за выполнение административного действия</w:t>
            </w:r>
          </w:p>
        </w:tc>
        <w:tc>
          <w:tcPr>
            <w:tcW w:w="2366"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jc w:val="center"/>
            </w:pPr>
            <w:r>
              <w:rPr>
                <w:rFonts w:ascii="Liberation Serif" w:hAnsi="Liberation Serif"/>
                <w:color w:val="auto"/>
                <w:sz w:val="20"/>
                <w:szCs w:val="20"/>
              </w:rPr>
              <w:t>Место выполнения административного действия, используемая информационная система</w:t>
            </w:r>
          </w:p>
        </w:tc>
        <w:tc>
          <w:tcPr>
            <w:tcW w:w="169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jc w:val="center"/>
              <w:rPr>
                <w:rFonts w:ascii="Liberation Serif" w:hAnsi="Liberation Serif"/>
                <w:color w:val="auto"/>
                <w:sz w:val="20"/>
                <w:szCs w:val="20"/>
              </w:rPr>
            </w:pPr>
            <w:r>
              <w:rPr>
                <w:rFonts w:ascii="Liberation Serif" w:hAnsi="Liberation Serif"/>
                <w:color w:val="auto"/>
                <w:sz w:val="20"/>
                <w:szCs w:val="20"/>
              </w:rPr>
              <w:t>Критерии принятия решения</w:t>
            </w:r>
          </w:p>
        </w:tc>
        <w:tc>
          <w:tcPr>
            <w:tcW w:w="2399"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jc w:val="center"/>
              <w:rPr>
                <w:rFonts w:ascii="Liberation Serif" w:hAnsi="Liberation Serif"/>
                <w:color w:val="auto"/>
                <w:sz w:val="20"/>
                <w:szCs w:val="20"/>
              </w:rPr>
            </w:pPr>
            <w:r>
              <w:rPr>
                <w:rFonts w:ascii="Liberation Serif" w:hAnsi="Liberation Serif"/>
                <w:color w:val="auto"/>
                <w:sz w:val="20"/>
                <w:szCs w:val="20"/>
              </w:rPr>
              <w:t>Результат административного действия, способ фиксации</w:t>
            </w:r>
          </w:p>
        </w:tc>
      </w:tr>
      <w:tr w:rsidR="00C01244">
        <w:tc>
          <w:tcPr>
            <w:tcW w:w="2446"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Default"/>
              <w:rPr>
                <w:rFonts w:ascii="Liberation Serif" w:hAnsi="Liberation Serif"/>
                <w:color w:val="auto"/>
                <w:sz w:val="20"/>
                <w:szCs w:val="20"/>
              </w:rPr>
            </w:pPr>
          </w:p>
        </w:tc>
        <w:tc>
          <w:tcPr>
            <w:tcW w:w="2931"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Default"/>
              <w:rPr>
                <w:rFonts w:ascii="Liberation Serif" w:hAnsi="Liberation Serif"/>
                <w:color w:val="auto"/>
                <w:sz w:val="20"/>
                <w:szCs w:val="20"/>
              </w:rPr>
            </w:pPr>
          </w:p>
        </w:tc>
        <w:tc>
          <w:tcPr>
            <w:tcW w:w="1602"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Default"/>
              <w:rPr>
                <w:rFonts w:ascii="Liberation Serif" w:hAnsi="Liberation Serif"/>
                <w:color w:val="auto"/>
                <w:sz w:val="20"/>
                <w:szCs w:val="20"/>
              </w:rPr>
            </w:pPr>
          </w:p>
        </w:tc>
        <w:tc>
          <w:tcPr>
            <w:tcW w:w="2015"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Default"/>
              <w:rPr>
                <w:rFonts w:ascii="Liberation Serif" w:hAnsi="Liberation Serif"/>
                <w:color w:val="auto"/>
                <w:sz w:val="20"/>
                <w:szCs w:val="20"/>
              </w:rPr>
            </w:pPr>
          </w:p>
        </w:tc>
        <w:tc>
          <w:tcPr>
            <w:tcW w:w="2366"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Default"/>
              <w:rPr>
                <w:rFonts w:ascii="Liberation Serif" w:hAnsi="Liberation Serif"/>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Default"/>
              <w:rPr>
                <w:rFonts w:ascii="Liberation Serif" w:hAnsi="Liberation Serif"/>
                <w:color w:val="auto"/>
                <w:sz w:val="20"/>
                <w:szCs w:val="20"/>
              </w:rPr>
            </w:pPr>
          </w:p>
        </w:tc>
        <w:tc>
          <w:tcPr>
            <w:tcW w:w="2399"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Default"/>
              <w:rPr>
                <w:rFonts w:ascii="Liberation Serif" w:hAnsi="Liberation Serif"/>
                <w:color w:val="auto"/>
                <w:sz w:val="20"/>
                <w:szCs w:val="20"/>
              </w:rPr>
            </w:pPr>
          </w:p>
        </w:tc>
      </w:tr>
      <w:tr w:rsidR="00C01244">
        <w:tc>
          <w:tcPr>
            <w:tcW w:w="15452" w:type="dxa"/>
            <w:gridSpan w:val="7"/>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hAnsi="Liberation Serif"/>
              </w:rPr>
              <w:t>1. Прием и регистрация заявления</w:t>
            </w:r>
          </w:p>
        </w:tc>
      </w:tr>
      <w:tr w:rsidR="00C01244">
        <w:tc>
          <w:tcPr>
            <w:tcW w:w="2446"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pPr>
            <w:r>
              <w:rPr>
                <w:rFonts w:ascii="Liberation Serif" w:hAnsi="Liberation Serif"/>
                <w:color w:val="auto"/>
                <w:sz w:val="20"/>
                <w:szCs w:val="20"/>
              </w:rPr>
              <w:t xml:space="preserve">Поступление заявления </w:t>
            </w:r>
            <w:r>
              <w:rPr>
                <w:rFonts w:ascii="Liberation Serif" w:hAnsi="Liberation Serif"/>
                <w:color w:val="auto"/>
                <w:sz w:val="20"/>
                <w:szCs w:val="20"/>
              </w:rPr>
              <w:br/>
              <w:t xml:space="preserve">и документов </w:t>
            </w:r>
            <w:r>
              <w:rPr>
                <w:rFonts w:ascii="Liberation Serif" w:hAnsi="Liberation Serif"/>
                <w:color w:val="auto"/>
                <w:sz w:val="20"/>
                <w:szCs w:val="20"/>
              </w:rPr>
              <w:br/>
              <w:t xml:space="preserve">для предоставления муниципальной услуги </w:t>
            </w:r>
            <w:r>
              <w:rPr>
                <w:rFonts w:ascii="Liberation Serif" w:hAnsi="Liberation Serif"/>
                <w:color w:val="auto"/>
                <w:sz w:val="20"/>
                <w:szCs w:val="20"/>
              </w:rPr>
              <w:br/>
              <w:t>в уполномоченный орган</w:t>
            </w:r>
          </w:p>
        </w:tc>
        <w:tc>
          <w:tcPr>
            <w:tcW w:w="2931"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t>прием и проверка комплектности документов на наличие или отсутствие оснований для отказа в приеме документов, предусмотренных пунктом 37 административного регламента 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w:t>
            </w:r>
          </w:p>
          <w:p w:rsidR="00C01244" w:rsidRDefault="007409F0" w:rsidP="00060320">
            <w:pPr>
              <w:pStyle w:val="ConsPlusNormal"/>
              <w:widowControl/>
              <w:ind w:firstLine="0"/>
            </w:pPr>
            <w:r>
              <w:rPr>
                <w:rFonts w:ascii="Liberation Serif" w:hAnsi="Liberation Serif"/>
              </w:rPr>
              <w:t xml:space="preserve">Информирование заявителя о наличии оснований для отказа в приеме документов, предусмотренных пунктом 37 регламента </w:t>
            </w:r>
            <w:r>
              <w:rPr>
                <w:rFonts w:ascii="Liberation Serif" w:hAnsi="Liberation Serif"/>
                <w:i/>
                <w:iCs/>
              </w:rPr>
              <w:t xml:space="preserve">(при поступлении заявления на бумажном </w:t>
            </w:r>
            <w:r>
              <w:rPr>
                <w:rFonts w:ascii="Liberation Serif" w:hAnsi="Liberation Serif"/>
                <w:i/>
                <w:iCs/>
              </w:rPr>
              <w:lastRenderedPageBreak/>
              <w:t>носителе).</w:t>
            </w:r>
          </w:p>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w:t>
            </w:r>
          </w:p>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C01244" w:rsidRDefault="007409F0" w:rsidP="00060320">
            <w:pPr>
              <w:pStyle w:val="ConsPlusNormal"/>
              <w:widowControl/>
              <w:ind w:firstLine="0"/>
            </w:pPr>
            <w:r>
              <w:rPr>
                <w:rFonts w:ascii="Liberation Serif" w:hAnsi="Liberation Serif"/>
                <w:i/>
                <w:iCs/>
              </w:rPr>
              <w:t>(при поступлении заявления в электронном виде)</w:t>
            </w:r>
          </w:p>
        </w:tc>
        <w:tc>
          <w:tcPr>
            <w:tcW w:w="1602"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lastRenderedPageBreak/>
              <w:t>1 день</w:t>
            </w:r>
          </w:p>
          <w:p w:rsidR="00C01244" w:rsidRDefault="00C01244" w:rsidP="00060320">
            <w:pPr>
              <w:pStyle w:val="ConsPlusNormal"/>
              <w:widowControl/>
              <w:ind w:firstLine="0"/>
              <w:rPr>
                <w:rFonts w:ascii="Liberation Serif" w:hAnsi="Liberation Serif" w:cs="Liberation Serif"/>
              </w:rPr>
            </w:pPr>
          </w:p>
        </w:tc>
        <w:tc>
          <w:tcPr>
            <w:tcW w:w="2015"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pPr>
            <w:r>
              <w:rPr>
                <w:rFonts w:ascii="Liberation Serif" w:hAnsi="Liberation Serif"/>
                <w:color w:val="auto"/>
                <w:sz w:val="20"/>
                <w:szCs w:val="20"/>
              </w:rPr>
              <w:t>ответственное должностное лицо уполномоченного органа</w:t>
            </w:r>
          </w:p>
        </w:tc>
        <w:tc>
          <w:tcPr>
            <w:tcW w:w="2366"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rPr>
            </w:pPr>
            <w:r>
              <w:rPr>
                <w:rFonts w:ascii="Liberation Serif" w:hAnsi="Liberation Serif" w:cs="Liberation Serif"/>
              </w:rPr>
              <w:t xml:space="preserve">адрес места нахождения уполномоченного органа, адрес официального сайта в информационно-телекоммуникационной сети «Интернет» (далее – сеть «Интернет») уполномоченного органа, адрес сайта в сети «Интернет» федеральной государственной информационной системы «Единый портал государственных и муниципальных услуг (функций)» (далее –ЕПГУ), адреса нахождения государственного </w:t>
            </w:r>
            <w:r>
              <w:rPr>
                <w:rFonts w:ascii="Liberation Serif" w:hAnsi="Liberation Serif" w:cs="Liberation Serif"/>
              </w:rPr>
              <w:lastRenderedPageBreak/>
              <w:t>бюджетного учреждения Свердловской области «Многофункциональный центр предоставления государственных</w:t>
            </w:r>
          </w:p>
          <w:p w:rsidR="00C01244" w:rsidRDefault="007409F0" w:rsidP="00060320">
            <w:pPr>
              <w:pStyle w:val="ConsPlusNormal"/>
              <w:widowControl/>
              <w:ind w:firstLine="0"/>
              <w:rPr>
                <w:rFonts w:ascii="Liberation Serif" w:hAnsi="Liberation Serif" w:cs="Liberation Serif"/>
              </w:rPr>
            </w:pPr>
            <w:r>
              <w:rPr>
                <w:rFonts w:ascii="Liberation Serif" w:hAnsi="Liberation Serif" w:cs="Liberation Serif"/>
              </w:rPr>
              <w:t>и муниципальных услуг» и его филиалов (далее – ГБУ СО «МФЦ») или адрес сайта в сети «Интернет» с указанием адресов нахождения ГБУ СО «МФЦ»</w:t>
            </w:r>
          </w:p>
        </w:tc>
        <w:tc>
          <w:tcPr>
            <w:tcW w:w="1693"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rPr>
            </w:pPr>
            <w:r>
              <w:rPr>
                <w:rFonts w:ascii="Liberation Serif" w:hAnsi="Liberation Serif" w:cs="Liberation Serif"/>
              </w:rPr>
              <w:lastRenderedPageBreak/>
              <w:t>наличие или отсутствие оснований для отказа в принятии заявления и прилагаемых к нему документов к рассмотрению</w:t>
            </w:r>
          </w:p>
        </w:tc>
        <w:tc>
          <w:tcPr>
            <w:tcW w:w="2399"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rPr>
            </w:pPr>
            <w:r>
              <w:rPr>
                <w:rFonts w:ascii="Liberation Serif" w:hAnsi="Liberation Serif" w:cs="Liberation Serif"/>
              </w:rPr>
              <w:t>результат – принятие или документов к рассмотрению. Способ фиксации –направление решения о принятии заявления и документов к рассмотрению или направление решения об отказе в приеме документов или об отказе в предоставлении муниципальной услуги в части промежуточного результата – постановка на учет с указанием причин отказа</w:t>
            </w:r>
          </w:p>
        </w:tc>
      </w:tr>
      <w:tr w:rsidR="00C01244">
        <w:tc>
          <w:tcPr>
            <w:tcW w:w="2446"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931"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pPr>
            <w:r>
              <w:rPr>
                <w:rFonts w:ascii="Liberation Serif" w:hAnsi="Liberation Serif"/>
                <w:color w:val="auto"/>
                <w:sz w:val="20"/>
                <w:szCs w:val="2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предоставлении муниципальной услуги в части промежуточного результата – постановка на учет с указанием причин отказа.</w:t>
            </w:r>
          </w:p>
        </w:tc>
        <w:tc>
          <w:tcPr>
            <w:tcW w:w="1602"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t>В тот же день, что и прием и проверка комплектности</w:t>
            </w:r>
          </w:p>
          <w:p w:rsidR="00C01244" w:rsidRDefault="00C01244" w:rsidP="00060320">
            <w:pPr>
              <w:pStyle w:val="ConsPlusNormal"/>
              <w:widowControl/>
              <w:ind w:firstLine="0"/>
              <w:rPr>
                <w:rFonts w:ascii="Liberation Serif" w:hAnsi="Liberation Serif" w:cs="Liberation Serif"/>
              </w:rPr>
            </w:pPr>
          </w:p>
        </w:tc>
        <w:tc>
          <w:tcPr>
            <w:tcW w:w="2015"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366"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1693"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399"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r>
      <w:tr w:rsidR="00C01244">
        <w:tc>
          <w:tcPr>
            <w:tcW w:w="2446"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931"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pPr>
            <w:r>
              <w:rPr>
                <w:rFonts w:ascii="Liberation Serif" w:hAnsi="Liberation Serif"/>
                <w:color w:val="auto"/>
                <w:sz w:val="20"/>
                <w:szCs w:val="20"/>
              </w:rPr>
              <w:t xml:space="preserve">В случае отсутствия оснований для отказа в приеме </w:t>
            </w:r>
            <w:r>
              <w:rPr>
                <w:rFonts w:ascii="Liberation Serif" w:hAnsi="Liberation Serif"/>
                <w:color w:val="auto"/>
                <w:sz w:val="20"/>
                <w:szCs w:val="20"/>
              </w:rPr>
              <w:lastRenderedPageBreak/>
              <w:t>документов, предусмотренных пунктом 37 регламента, а также отказа в услуге в части промежуточного результата – постановка на учет, регистрация заявления в электронной базе данных по учету документов</w:t>
            </w:r>
          </w:p>
        </w:tc>
        <w:tc>
          <w:tcPr>
            <w:tcW w:w="1602"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pPr>
            <w:r>
              <w:rPr>
                <w:rFonts w:ascii="Liberation Serif" w:hAnsi="Liberation Serif"/>
                <w:color w:val="auto"/>
                <w:sz w:val="20"/>
                <w:szCs w:val="20"/>
              </w:rPr>
              <w:lastRenderedPageBreak/>
              <w:t xml:space="preserve">В тот же день, что и прием и </w:t>
            </w:r>
            <w:r>
              <w:rPr>
                <w:rFonts w:ascii="Liberation Serif" w:hAnsi="Liberation Serif"/>
                <w:color w:val="auto"/>
                <w:sz w:val="20"/>
                <w:szCs w:val="20"/>
              </w:rPr>
              <w:lastRenderedPageBreak/>
              <w:t>проверка комплектности</w:t>
            </w:r>
          </w:p>
        </w:tc>
        <w:tc>
          <w:tcPr>
            <w:tcW w:w="2015"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366"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1693"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399"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r>
      <w:tr w:rsidR="00C01244">
        <w:tc>
          <w:tcPr>
            <w:tcW w:w="15452" w:type="dxa"/>
            <w:gridSpan w:val="7"/>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hAnsi="Liberation Serif"/>
              </w:rPr>
              <w:t>2. Получение сведений посредством СМЭВ</w:t>
            </w:r>
          </w:p>
        </w:tc>
      </w:tr>
      <w:tr w:rsidR="00C01244">
        <w:tc>
          <w:tcPr>
            <w:tcW w:w="2446"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t>пакет зарегистрированных документов, поступивших должностному лицу,</w:t>
            </w:r>
          </w:p>
          <w:p w:rsidR="00C01244" w:rsidRDefault="007409F0" w:rsidP="00060320">
            <w:pPr>
              <w:pStyle w:val="ConsPlusNormal"/>
              <w:widowControl/>
              <w:ind w:firstLine="0"/>
            </w:pPr>
            <w:r>
              <w:rPr>
                <w:rFonts w:ascii="Liberation Serif" w:hAnsi="Liberation Serif"/>
              </w:rPr>
              <w:t>ответственному за предоставление муниципальной услуги</w:t>
            </w:r>
          </w:p>
        </w:tc>
        <w:tc>
          <w:tcPr>
            <w:tcW w:w="2931"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pPr>
            <w:r>
              <w:rPr>
                <w:rFonts w:ascii="Liberation Serif" w:hAnsi="Liberation Serif"/>
                <w:color w:val="auto"/>
                <w:sz w:val="20"/>
                <w:szCs w:val="20"/>
              </w:rPr>
              <w:t>автоматическое формирование запросов и направление межведомственных запросов в органы и организации, указанные в пункте 19 регламента</w:t>
            </w:r>
          </w:p>
        </w:tc>
        <w:tc>
          <w:tcPr>
            <w:tcW w:w="1602"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pPr>
            <w:r>
              <w:rPr>
                <w:rFonts w:ascii="Liberation Serif" w:hAnsi="Liberation Serif"/>
                <w:color w:val="auto"/>
                <w:sz w:val="20"/>
                <w:szCs w:val="20"/>
              </w:rPr>
              <w:t>1 день</w:t>
            </w:r>
          </w:p>
        </w:tc>
        <w:tc>
          <w:tcPr>
            <w:tcW w:w="2015"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rPr>
            </w:pPr>
            <w:r>
              <w:rPr>
                <w:rFonts w:ascii="Liberation Serif" w:hAnsi="Liberation Serif" w:cs="Liberation Serif"/>
              </w:rPr>
              <w:t>ответственное должностное лицо уполномоченного органа</w:t>
            </w:r>
          </w:p>
        </w:tc>
        <w:tc>
          <w:tcPr>
            <w:tcW w:w="2366"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rPr>
            </w:pPr>
            <w:r>
              <w:rPr>
                <w:rFonts w:ascii="Liberation Serif" w:hAnsi="Liberation Serif" w:cs="Liberation Serif"/>
              </w:rPr>
              <w:t>адрес места нахождения уполномоченного органа</w:t>
            </w:r>
          </w:p>
        </w:tc>
        <w:tc>
          <w:tcPr>
            <w:tcW w:w="1693"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rPr>
            </w:pPr>
            <w:r>
              <w:rPr>
                <w:rFonts w:ascii="Liberation Serif" w:hAnsi="Liberation Serif" w:cs="Liberation Serif"/>
              </w:rPr>
              <w:t>принятие заявления о предоставлении услуги и прилагаемых к нему документов к рассмотрению</w:t>
            </w:r>
          </w:p>
        </w:tc>
        <w:tc>
          <w:tcPr>
            <w:tcW w:w="2399"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rPr>
            </w:pPr>
            <w:r>
              <w:rPr>
                <w:rFonts w:ascii="Liberation Serif" w:hAnsi="Liberation Serif" w:cs="Liberation Serif"/>
              </w:rPr>
              <w:t>результат – получение сведений посредством СМЭВ, необходимых</w:t>
            </w:r>
          </w:p>
          <w:p w:rsidR="00C01244" w:rsidRDefault="007409F0" w:rsidP="00060320">
            <w:pPr>
              <w:pStyle w:val="ConsPlusNormal"/>
              <w:widowControl/>
              <w:ind w:firstLine="0"/>
              <w:rPr>
                <w:rFonts w:ascii="Liberation Serif" w:hAnsi="Liberation Serif" w:cs="Liberation Serif"/>
              </w:rPr>
            </w:pPr>
            <w:r>
              <w:rPr>
                <w:rFonts w:ascii="Liberation Serif" w:hAnsi="Liberation Serif" w:cs="Liberation Serif"/>
              </w:rPr>
              <w:t>для предоставления услуги, либо непоступление информации (ответов)</w:t>
            </w:r>
          </w:p>
          <w:p w:rsidR="00C01244" w:rsidRDefault="007409F0" w:rsidP="00060320">
            <w:pPr>
              <w:pStyle w:val="ConsPlusNormal"/>
              <w:widowControl/>
              <w:ind w:firstLine="0"/>
              <w:rPr>
                <w:rFonts w:ascii="Liberation Serif" w:hAnsi="Liberation Serif" w:cs="Liberation Serif"/>
              </w:rPr>
            </w:pPr>
            <w:r>
              <w:rPr>
                <w:rFonts w:ascii="Liberation Serif" w:hAnsi="Liberation Serif" w:cs="Liberation Serif"/>
              </w:rPr>
              <w:t xml:space="preserve">в установленные сроки. Способ фиксации результата – регистрация документов, поступивших </w:t>
            </w:r>
            <w:r>
              <w:rPr>
                <w:rFonts w:ascii="Liberation Serif" w:hAnsi="Liberation Serif" w:cs="Liberation Serif"/>
              </w:rPr>
              <w:br/>
              <w:t>в уполномоченный орган, содержащих запрошенную информацию.</w:t>
            </w:r>
          </w:p>
        </w:tc>
      </w:tr>
      <w:tr w:rsidR="00C01244">
        <w:tc>
          <w:tcPr>
            <w:tcW w:w="2446"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931"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pPr>
            <w:r>
              <w:rPr>
                <w:rFonts w:ascii="Liberation Serif" w:hAnsi="Liberation Serif"/>
                <w:color w:val="auto"/>
                <w:sz w:val="20"/>
                <w:szCs w:val="20"/>
              </w:rPr>
              <w:t>автоматическое получение ответов на межведомственные запросы, формирование полного комплекта документов</w:t>
            </w:r>
          </w:p>
        </w:tc>
        <w:tc>
          <w:tcPr>
            <w:tcW w:w="1602"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pPr>
            <w:r>
              <w:rPr>
                <w:rFonts w:ascii="Liberation Serif" w:hAnsi="Liberation Serif"/>
                <w:color w:val="auto"/>
                <w:sz w:val="20"/>
                <w:szCs w:val="20"/>
              </w:rPr>
              <w:t>5 дней</w:t>
            </w:r>
          </w:p>
        </w:tc>
        <w:tc>
          <w:tcPr>
            <w:tcW w:w="2015"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366"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1693"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399"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r>
      <w:tr w:rsidR="00C01244">
        <w:tc>
          <w:tcPr>
            <w:tcW w:w="15452" w:type="dxa"/>
            <w:gridSpan w:val="7"/>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hAnsi="Liberation Serif"/>
              </w:rPr>
              <w:t>3. Рассмотрение документов и сведений</w:t>
            </w:r>
          </w:p>
        </w:tc>
      </w:tr>
      <w:tr w:rsidR="00C01244">
        <w:tc>
          <w:tcPr>
            <w:tcW w:w="2446"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t>пакет зарегистрированных документов, поступивших должностному лицу,</w:t>
            </w:r>
          </w:p>
          <w:p w:rsidR="00C01244" w:rsidRDefault="007409F0" w:rsidP="00060320">
            <w:pPr>
              <w:pStyle w:val="ConsPlusNormal"/>
              <w:widowControl/>
              <w:ind w:firstLine="0"/>
            </w:pPr>
            <w:r>
              <w:rPr>
                <w:rFonts w:ascii="Liberation Serif" w:hAnsi="Liberation Serif"/>
              </w:rPr>
              <w:t>ответственному за предоставление муниципальной услуги</w:t>
            </w:r>
          </w:p>
        </w:tc>
        <w:tc>
          <w:tcPr>
            <w:tcW w:w="2931"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602"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t>1 день</w:t>
            </w:r>
          </w:p>
          <w:p w:rsidR="00C01244" w:rsidRDefault="00C01244" w:rsidP="00060320">
            <w:pPr>
              <w:pStyle w:val="Default"/>
              <w:rPr>
                <w:rFonts w:ascii="Liberation Serif" w:hAnsi="Liberation Serif"/>
                <w:color w:val="auto"/>
                <w:sz w:val="20"/>
                <w:szCs w:val="20"/>
              </w:rPr>
            </w:pPr>
          </w:p>
        </w:tc>
        <w:tc>
          <w:tcPr>
            <w:tcW w:w="201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pPr>
            <w:r>
              <w:rPr>
                <w:rFonts w:ascii="Liberation Serif" w:hAnsi="Liberation Serif"/>
                <w:color w:val="auto"/>
                <w:sz w:val="20"/>
                <w:szCs w:val="20"/>
              </w:rPr>
              <w:t>ответственное должностное лицо уполномоченного органа</w:t>
            </w:r>
          </w:p>
        </w:tc>
        <w:tc>
          <w:tcPr>
            <w:tcW w:w="2366"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rPr>
            </w:pPr>
            <w:r>
              <w:rPr>
                <w:rFonts w:ascii="Liberation Serif" w:hAnsi="Liberation Serif" w:cs="Liberation Serif"/>
              </w:rPr>
              <w:t>адрес места нахождения уполномоченного органа</w:t>
            </w:r>
          </w:p>
        </w:tc>
        <w:tc>
          <w:tcPr>
            <w:tcW w:w="1693"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ConsPlusNormal"/>
              <w:widowControl/>
              <w:ind w:firstLine="0"/>
              <w:rPr>
                <w:rFonts w:ascii="Liberation Serif" w:hAnsi="Liberation Serif" w:cs="Liberation Serif"/>
              </w:rPr>
            </w:pPr>
          </w:p>
        </w:tc>
        <w:tc>
          <w:tcPr>
            <w:tcW w:w="2399"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ConsPlusNormal"/>
              <w:widowControl/>
              <w:ind w:firstLine="0"/>
              <w:rPr>
                <w:rFonts w:ascii="Liberation Serif" w:hAnsi="Liberation Serif" w:cs="Liberation Serif"/>
              </w:rPr>
            </w:pPr>
          </w:p>
        </w:tc>
      </w:tr>
      <w:tr w:rsidR="00C01244">
        <w:tc>
          <w:tcPr>
            <w:tcW w:w="15452" w:type="dxa"/>
            <w:gridSpan w:val="7"/>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hAnsi="Liberation Serif"/>
              </w:rPr>
              <w:t>4. Принятие решения</w:t>
            </w:r>
          </w:p>
        </w:tc>
      </w:tr>
      <w:tr w:rsidR="00C01244">
        <w:tc>
          <w:tcPr>
            <w:tcW w:w="2446"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rPr>
                <w:rFonts w:ascii="Liberation Serif" w:hAnsi="Liberation Serif" w:cs="Liberation Serif"/>
                <w:color w:val="auto"/>
                <w:sz w:val="20"/>
                <w:szCs w:val="20"/>
              </w:rPr>
            </w:pPr>
            <w:r>
              <w:rPr>
                <w:rFonts w:ascii="Liberation Serif" w:hAnsi="Liberation Serif" w:cs="Liberation Serif"/>
                <w:color w:val="auto"/>
                <w:sz w:val="20"/>
                <w:szCs w:val="20"/>
              </w:rPr>
              <w:t xml:space="preserve">пакет зарегистрированных документов, поступивших должностному лицу, ответственному за предоставление </w:t>
            </w:r>
            <w:r>
              <w:rPr>
                <w:rFonts w:ascii="Liberation Serif" w:hAnsi="Liberation Serif" w:cs="Liberation Serif"/>
                <w:color w:val="auto"/>
                <w:sz w:val="20"/>
                <w:szCs w:val="20"/>
              </w:rPr>
              <w:lastRenderedPageBreak/>
              <w:t>муниципальной услуги</w:t>
            </w:r>
          </w:p>
        </w:tc>
        <w:tc>
          <w:tcPr>
            <w:tcW w:w="2931"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pPr>
            <w:r>
              <w:rPr>
                <w:rFonts w:ascii="Liberation Serif" w:hAnsi="Liberation Serif"/>
                <w:color w:val="auto"/>
                <w:sz w:val="20"/>
                <w:szCs w:val="20"/>
              </w:rPr>
              <w:lastRenderedPageBreak/>
              <w:t xml:space="preserve">принятие промежуточного решения о предоставлении муниципальной услуги </w:t>
            </w:r>
            <w:r>
              <w:rPr>
                <w:rFonts w:ascii="Liberation Serif" w:hAnsi="Liberation Serif"/>
                <w:i/>
                <w:iCs/>
                <w:color w:val="auto"/>
                <w:sz w:val="20"/>
                <w:szCs w:val="20"/>
              </w:rPr>
              <w:t>(при поступлении заявления на бумажном носителе)</w:t>
            </w:r>
          </w:p>
        </w:tc>
        <w:tc>
          <w:tcPr>
            <w:tcW w:w="1602"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t>в тот же день, что и рассмотрение документов и сведений</w:t>
            </w:r>
          </w:p>
        </w:tc>
        <w:tc>
          <w:tcPr>
            <w:tcW w:w="2015"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pPr>
            <w:r>
              <w:rPr>
                <w:rFonts w:ascii="Liberation Serif" w:hAnsi="Liberation Serif"/>
                <w:color w:val="auto"/>
                <w:sz w:val="20"/>
                <w:szCs w:val="20"/>
              </w:rPr>
              <w:t xml:space="preserve">ответственное должностное лицо уполномоченного органа в части промежуточного результата, в части основного </w:t>
            </w:r>
            <w:r>
              <w:rPr>
                <w:rFonts w:ascii="Liberation Serif" w:hAnsi="Liberation Serif"/>
                <w:color w:val="auto"/>
                <w:sz w:val="20"/>
                <w:szCs w:val="20"/>
              </w:rPr>
              <w:lastRenderedPageBreak/>
              <w:t>результата принятие решения согласно нормативным правовым актам уполномоченного органа</w:t>
            </w:r>
          </w:p>
        </w:tc>
        <w:tc>
          <w:tcPr>
            <w:tcW w:w="2366"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rPr>
            </w:pPr>
            <w:r>
              <w:rPr>
                <w:rFonts w:ascii="Liberation Serif" w:hAnsi="Liberation Serif" w:cs="Liberation Serif"/>
              </w:rPr>
              <w:lastRenderedPageBreak/>
              <w:t>адрес места нахождения уполномоченного органа, адрес сайта ЕПГУ в сети «Интернет»</w:t>
            </w:r>
          </w:p>
        </w:tc>
        <w:tc>
          <w:tcPr>
            <w:tcW w:w="1693"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rPr>
            </w:pPr>
            <w:r>
              <w:rPr>
                <w:rFonts w:ascii="Liberation Serif" w:hAnsi="Liberation Serif" w:cs="Liberation Serif"/>
              </w:rPr>
              <w:t xml:space="preserve">наличие или отсутствие оснований для отказа в предоставлении муниципальной услуги, наличие </w:t>
            </w:r>
            <w:r>
              <w:rPr>
                <w:rFonts w:ascii="Liberation Serif" w:hAnsi="Liberation Serif" w:cs="Liberation Serif"/>
              </w:rPr>
              <w:lastRenderedPageBreak/>
              <w:t>свободных мест в дошкольных организациях</w:t>
            </w:r>
          </w:p>
        </w:tc>
        <w:tc>
          <w:tcPr>
            <w:tcW w:w="2399"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hAnsi="Liberation Serif" w:cs="Liberation Serif"/>
              </w:rPr>
              <w:lastRenderedPageBreak/>
              <w:t xml:space="preserve">результат – принятие </w:t>
            </w:r>
            <w:r>
              <w:rPr>
                <w:rFonts w:ascii="Liberation Serif" w:hAnsi="Liberation Serif"/>
              </w:rPr>
              <w:t xml:space="preserve">решения о предоставлении муниципальной услуги. </w:t>
            </w:r>
            <w:r>
              <w:rPr>
                <w:rFonts w:ascii="Liberation Serif" w:hAnsi="Liberation Serif" w:cs="Liberation Serif"/>
              </w:rPr>
              <w:t xml:space="preserve">Способ фиксации –направление решений о предоставлении </w:t>
            </w:r>
            <w:r>
              <w:rPr>
                <w:rFonts w:ascii="Liberation Serif" w:hAnsi="Liberation Serif" w:cs="Liberation Serif"/>
              </w:rPr>
              <w:lastRenderedPageBreak/>
              <w:t>муниципальной услуги в части промежуточного результата и в части основного результата</w:t>
            </w:r>
          </w:p>
        </w:tc>
      </w:tr>
      <w:tr w:rsidR="00C01244">
        <w:tc>
          <w:tcPr>
            <w:tcW w:w="2446"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931"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pPr>
            <w:r>
              <w:rPr>
                <w:rFonts w:ascii="Liberation Serif" w:hAnsi="Liberation Serif"/>
                <w:color w:val="auto"/>
                <w:sz w:val="20"/>
                <w:szCs w:val="20"/>
              </w:rPr>
              <w:t xml:space="preserve">принятие промежуточного решения о предоставлении </w:t>
            </w:r>
            <w:r>
              <w:rPr>
                <w:rFonts w:ascii="Liberation Serif" w:hAnsi="Liberation Serif"/>
                <w:color w:val="auto"/>
                <w:sz w:val="20"/>
                <w:szCs w:val="20"/>
              </w:rPr>
              <w:lastRenderedPageBreak/>
              <w:t xml:space="preserve">муниципальной услуги </w:t>
            </w:r>
            <w:r>
              <w:rPr>
                <w:rFonts w:ascii="Liberation Serif" w:hAnsi="Liberation Serif"/>
                <w:i/>
                <w:iCs/>
                <w:color w:val="auto"/>
                <w:sz w:val="20"/>
                <w:szCs w:val="20"/>
              </w:rPr>
              <w:t>(при поступлении заявления в электронном виде)</w:t>
            </w:r>
          </w:p>
        </w:tc>
        <w:tc>
          <w:tcPr>
            <w:tcW w:w="1602"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lastRenderedPageBreak/>
              <w:t xml:space="preserve">в день рассмотрения </w:t>
            </w:r>
            <w:r>
              <w:rPr>
                <w:rFonts w:ascii="Liberation Serif" w:hAnsi="Liberation Serif"/>
                <w:color w:val="auto"/>
                <w:sz w:val="20"/>
                <w:szCs w:val="20"/>
              </w:rPr>
              <w:lastRenderedPageBreak/>
              <w:t>документов и сведений</w:t>
            </w:r>
          </w:p>
        </w:tc>
        <w:tc>
          <w:tcPr>
            <w:tcW w:w="2015"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366"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1693"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399"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r>
      <w:tr w:rsidR="00C01244">
        <w:tc>
          <w:tcPr>
            <w:tcW w:w="2446"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931"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t>формирование решения о предоставлении муниципальной услуги</w:t>
            </w:r>
          </w:p>
        </w:tc>
        <w:tc>
          <w:tcPr>
            <w:tcW w:w="1602"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t>в соответствии с желаемой датой приема при наличии свободных мест</w:t>
            </w:r>
          </w:p>
        </w:tc>
        <w:tc>
          <w:tcPr>
            <w:tcW w:w="2015"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366"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1693"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399"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r>
      <w:tr w:rsidR="00C01244">
        <w:tc>
          <w:tcPr>
            <w:tcW w:w="15452" w:type="dxa"/>
            <w:gridSpan w:val="7"/>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pPr>
            <w:r>
              <w:rPr>
                <w:rFonts w:ascii="Liberation Serif" w:hAnsi="Liberation Serif"/>
                <w:color w:val="auto"/>
                <w:sz w:val="20"/>
                <w:szCs w:val="20"/>
              </w:rPr>
              <w:t>5. Выдача результата</w:t>
            </w:r>
          </w:p>
        </w:tc>
      </w:tr>
      <w:tr w:rsidR="00C01244">
        <w:tc>
          <w:tcPr>
            <w:tcW w:w="2446"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jc w:val="both"/>
            </w:pPr>
            <w:r>
              <w:rPr>
                <w:rFonts w:ascii="Liberation Serif" w:hAnsi="Liberation Serif"/>
                <w:color w:val="auto"/>
                <w:sz w:val="20"/>
                <w:szCs w:val="20"/>
              </w:rPr>
              <w:t>формирование и регистрация результата муниципальной услуги, указанного в пункте 21 регламента, в форме электронного документа в информационной системе доступности дошкольного образования Свердловской области (далее – ИС ДДО Свердловской области)</w:t>
            </w:r>
          </w:p>
        </w:tc>
        <w:tc>
          <w:tcPr>
            <w:tcW w:w="2931"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t>регистрация каждого результата предоставления муниципальной услуги</w:t>
            </w:r>
          </w:p>
        </w:tc>
        <w:tc>
          <w:tcPr>
            <w:tcW w:w="1602"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t>в тот же день, что и принятие решения</w:t>
            </w:r>
          </w:p>
        </w:tc>
        <w:tc>
          <w:tcPr>
            <w:tcW w:w="2015"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pPr>
            <w:r>
              <w:rPr>
                <w:rFonts w:ascii="Liberation Serif" w:hAnsi="Liberation Serif"/>
                <w:color w:val="auto"/>
                <w:sz w:val="20"/>
                <w:szCs w:val="20"/>
              </w:rPr>
              <w:t>ответственное должностное лицо уполномоченного органа</w:t>
            </w:r>
          </w:p>
        </w:tc>
        <w:tc>
          <w:tcPr>
            <w:tcW w:w="2366"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rPr>
            </w:pPr>
            <w:r>
              <w:rPr>
                <w:rFonts w:ascii="Liberation Serif" w:hAnsi="Liberation Serif" w:cs="Liberation Serif"/>
              </w:rPr>
              <w:t>адрес места нахождения уполномоченного органа, адрес сайта ЕПГУ в сети «Интернет»</w:t>
            </w:r>
          </w:p>
        </w:tc>
        <w:tc>
          <w:tcPr>
            <w:tcW w:w="1693"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rPr>
            </w:pPr>
            <w:r>
              <w:rPr>
                <w:rFonts w:ascii="Liberation Serif" w:hAnsi="Liberation Serif" w:cs="Liberation Serif"/>
              </w:rPr>
              <w:t>принятие решения о предоставлении основного результата предоставления муниципальной услуги (направление в образовательную организацию), наличие запроса заявителя о ходе предоставления муниципальной услуги</w:t>
            </w:r>
          </w:p>
        </w:tc>
        <w:tc>
          <w:tcPr>
            <w:tcW w:w="2399"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hAnsi="Liberation Serif" w:cs="Liberation Serif"/>
              </w:rPr>
              <w:t xml:space="preserve">результат – направление заявителю решения о предоставлении муниципальной услуги в части основного результата (направление в муниципальную образовательную организацию), направление заявителю уведомлений о ходе рассмотрения заявления, о предоставлении муниципальной услуги в личный кабинет на ЕПГУ. Способ фиксации – внесение данных о предоставлении муниципальной услуги в части основного результата (направление в муниципальную образовательную организацию) в </w:t>
            </w:r>
            <w:r>
              <w:rPr>
                <w:rFonts w:ascii="Liberation Serif" w:hAnsi="Liberation Serif"/>
              </w:rPr>
              <w:t>ИС ДДО Свердловской области</w:t>
            </w:r>
          </w:p>
        </w:tc>
      </w:tr>
      <w:tr w:rsidR="00C01244">
        <w:tc>
          <w:tcPr>
            <w:tcW w:w="2446"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931"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t>направление заявителю уведомлений о ходе рассмотрения заявления, о предоставлении муниципальной услуги в личный кабинет на ЕПГУ (в случае подачи такого заявления посредством ЕПГУ или по запросу заявителя в рамках услуги «Подписаться</w:t>
            </w:r>
          </w:p>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t>на информирование по заявлениям, поданным на личном приеме»)</w:t>
            </w:r>
          </w:p>
        </w:tc>
        <w:tc>
          <w:tcPr>
            <w:tcW w:w="1602"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015"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366"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1693"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399"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r>
    </w:tbl>
    <w:p w:rsidR="00C01244" w:rsidRDefault="00C01244" w:rsidP="00060320">
      <w:pPr>
        <w:pStyle w:val="ConsPlusNormal"/>
        <w:widowControl/>
        <w:ind w:firstLine="0"/>
        <w:rPr>
          <w:rFonts w:ascii="Liberation Serif" w:hAnsi="Liberation Serif" w:cs="Liberation Serif"/>
          <w:sz w:val="28"/>
          <w:szCs w:val="28"/>
        </w:rPr>
      </w:pPr>
    </w:p>
    <w:sectPr w:rsidR="00C01244">
      <w:headerReference w:type="default" r:id="rId19"/>
      <w:headerReference w:type="first" r:id="rId20"/>
      <w:pgSz w:w="16838" w:h="11906" w:orient="landscape"/>
      <w:pgMar w:top="1134" w:right="678" w:bottom="720" w:left="1134" w:header="720" w:footer="0" w:gutter="0"/>
      <w:cols w:space="720"/>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AE6" w:rsidRDefault="00104AE6">
      <w:r>
        <w:separator/>
      </w:r>
    </w:p>
  </w:endnote>
  <w:endnote w:type="continuationSeparator" w:id="0">
    <w:p w:rsidR="00104AE6" w:rsidRDefault="0010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panose1 w:val="020B0604020202020204"/>
    <w:charset w:val="CC"/>
    <w:family w:val="swiss"/>
    <w:pitch w:val="variable"/>
    <w:sig w:usb0="A00002AF" w:usb1="500078F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AE6" w:rsidRDefault="00104AE6">
      <w:r>
        <w:separator/>
      </w:r>
    </w:p>
  </w:footnote>
  <w:footnote w:type="continuationSeparator" w:id="0">
    <w:p w:rsidR="00104AE6" w:rsidRDefault="00104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244" w:rsidRDefault="007409F0">
    <w:pPr>
      <w:pStyle w:val="afb"/>
      <w:jc w:val="center"/>
    </w:pPr>
    <w:r>
      <w:rPr>
        <w:rFonts w:ascii="Liberation Serif" w:hAnsi="Liberation Serif"/>
      </w:rPr>
      <w:fldChar w:fldCharType="begin"/>
    </w:r>
    <w:r>
      <w:rPr>
        <w:rFonts w:ascii="Liberation Serif" w:hAnsi="Liberation Serif"/>
      </w:rPr>
      <w:instrText>PAGE</w:instrText>
    </w:r>
    <w:r>
      <w:rPr>
        <w:rFonts w:ascii="Liberation Serif" w:hAnsi="Liberation Serif"/>
      </w:rPr>
      <w:fldChar w:fldCharType="separate"/>
    </w:r>
    <w:r w:rsidR="002B0D0B">
      <w:rPr>
        <w:rFonts w:ascii="Liberation Serif" w:hAnsi="Liberation Serif"/>
        <w:noProof/>
      </w:rPr>
      <w:t>2</w:t>
    </w:r>
    <w:r>
      <w:rPr>
        <w:rFonts w:ascii="Liberation Serif" w:hAnsi="Liberation Serif"/>
      </w:rPr>
      <w:fldChar w:fldCharType="end"/>
    </w:r>
  </w:p>
  <w:p w:rsidR="00C01244" w:rsidRDefault="00C01244">
    <w:pPr>
      <w:pStyle w:val="af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244" w:rsidRDefault="007409F0">
    <w:pPr>
      <w:pStyle w:val="afb"/>
      <w:jc w:val="center"/>
    </w:pPr>
    <w:r>
      <w:rPr>
        <w:rFonts w:ascii="Liberation Serif" w:hAnsi="Liberation Serif"/>
      </w:rPr>
      <w:fldChar w:fldCharType="begin"/>
    </w:r>
    <w:r>
      <w:rPr>
        <w:rFonts w:ascii="Liberation Serif" w:hAnsi="Liberation Serif"/>
      </w:rPr>
      <w:instrText>PAGE</w:instrText>
    </w:r>
    <w:r>
      <w:rPr>
        <w:rFonts w:ascii="Liberation Serif" w:hAnsi="Liberation Serif"/>
      </w:rPr>
      <w:fldChar w:fldCharType="separate"/>
    </w:r>
    <w:r w:rsidR="002B0D0B">
      <w:rPr>
        <w:rFonts w:ascii="Liberation Serif" w:hAnsi="Liberation Serif"/>
        <w:noProof/>
      </w:rPr>
      <w:t>27</w:t>
    </w:r>
    <w:r>
      <w:rPr>
        <w:rFonts w:ascii="Liberation Serif" w:hAnsi="Liberation Serif"/>
      </w:rPr>
      <w:fldChar w:fldCharType="end"/>
    </w:r>
  </w:p>
  <w:p w:rsidR="00C01244" w:rsidRDefault="00C01244">
    <w:pPr>
      <w:pStyle w:val="af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244" w:rsidRDefault="007409F0">
    <w:pPr>
      <w:pStyle w:val="afb"/>
      <w:jc w:val="center"/>
    </w:pPr>
    <w:r>
      <w:rPr>
        <w:rFonts w:ascii="Liberation Serif" w:hAnsi="Liberation Serif" w:cs="Liberation Serif"/>
      </w:rPr>
      <w:fldChar w:fldCharType="begin"/>
    </w:r>
    <w:r>
      <w:rPr>
        <w:rFonts w:ascii="Liberation Serif" w:hAnsi="Liberation Serif" w:cs="Liberation Serif"/>
      </w:rPr>
      <w:instrText>PAGE</w:instrText>
    </w:r>
    <w:r>
      <w:rPr>
        <w:rFonts w:ascii="Liberation Serif" w:hAnsi="Liberation Serif" w:cs="Liberation Serif"/>
      </w:rPr>
      <w:fldChar w:fldCharType="separate"/>
    </w:r>
    <w:r w:rsidR="002B0D0B">
      <w:rPr>
        <w:rFonts w:ascii="Liberation Serif" w:hAnsi="Liberation Serif" w:cs="Liberation Serif"/>
        <w:noProof/>
      </w:rPr>
      <w:t>32</w:t>
    </w:r>
    <w:r>
      <w:rPr>
        <w:rFonts w:ascii="Liberation Serif" w:hAnsi="Liberation Serif" w:cs="Liberation Serif"/>
      </w:rPr>
      <w:fldChar w:fldCharType="end"/>
    </w:r>
  </w:p>
  <w:p w:rsidR="00C01244" w:rsidRDefault="00C01244">
    <w:pPr>
      <w:pStyle w:val="af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244" w:rsidRDefault="007409F0">
    <w:pPr>
      <w:pStyle w:val="afb"/>
      <w:jc w:val="center"/>
    </w:pPr>
    <w:r>
      <w:rPr>
        <w:rFonts w:ascii="Liberation Serif" w:hAnsi="Liberation Serif"/>
      </w:rPr>
      <w:fldChar w:fldCharType="begin"/>
    </w:r>
    <w:r>
      <w:rPr>
        <w:rFonts w:ascii="Liberation Serif" w:hAnsi="Liberation Serif"/>
      </w:rPr>
      <w:instrText>PAGE</w:instrText>
    </w:r>
    <w:r>
      <w:rPr>
        <w:rFonts w:ascii="Liberation Serif" w:hAnsi="Liberation Serif"/>
      </w:rPr>
      <w:fldChar w:fldCharType="separate"/>
    </w:r>
    <w:r w:rsidR="002B0D0B">
      <w:rPr>
        <w:rFonts w:ascii="Liberation Serif" w:hAnsi="Liberation Serif"/>
        <w:noProof/>
      </w:rPr>
      <w:t>28</w:t>
    </w:r>
    <w:r>
      <w:rPr>
        <w:rFonts w:ascii="Liberation Serif" w:hAnsi="Liberation Serif"/>
      </w:rPr>
      <w:fldChar w:fldCharType="end"/>
    </w:r>
  </w:p>
  <w:p w:rsidR="00C01244" w:rsidRDefault="00C01244">
    <w:pPr>
      <w:pStyle w:val="afb"/>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244" w:rsidRDefault="007409F0">
    <w:pPr>
      <w:pStyle w:val="afb"/>
      <w:jc w:val="center"/>
    </w:pPr>
    <w:r>
      <w:rPr>
        <w:rFonts w:ascii="Liberation Serif" w:hAnsi="Liberation Serif" w:cs="Liberation Serif"/>
      </w:rPr>
      <w:fldChar w:fldCharType="begin"/>
    </w:r>
    <w:r>
      <w:rPr>
        <w:rFonts w:ascii="Liberation Serif" w:hAnsi="Liberation Serif" w:cs="Liberation Serif"/>
      </w:rPr>
      <w:instrText>PAGE</w:instrText>
    </w:r>
    <w:r>
      <w:rPr>
        <w:rFonts w:ascii="Liberation Serif" w:hAnsi="Liberation Serif" w:cs="Liberation Serif"/>
      </w:rPr>
      <w:fldChar w:fldCharType="separate"/>
    </w:r>
    <w:r w:rsidR="002B0D0B">
      <w:rPr>
        <w:rFonts w:ascii="Liberation Serif" w:hAnsi="Liberation Serif" w:cs="Liberation Serif"/>
        <w:noProof/>
      </w:rPr>
      <w:t>34</w:t>
    </w:r>
    <w:r>
      <w:rPr>
        <w:rFonts w:ascii="Liberation Serif" w:hAnsi="Liberation Serif" w:cs="Liberation Serif"/>
      </w:rPr>
      <w:fldChar w:fldCharType="end"/>
    </w:r>
  </w:p>
  <w:p w:rsidR="00C01244" w:rsidRDefault="00C01244">
    <w:pPr>
      <w:pStyle w:val="afb"/>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244" w:rsidRDefault="007409F0">
    <w:pPr>
      <w:pStyle w:val="afb"/>
      <w:jc w:val="center"/>
    </w:pPr>
    <w:r>
      <w:rPr>
        <w:rFonts w:ascii="Liberation Serif" w:hAnsi="Liberation Serif"/>
        <w:sz w:val="28"/>
        <w:szCs w:val="28"/>
      </w:rPr>
      <w:fldChar w:fldCharType="begin"/>
    </w:r>
    <w:r>
      <w:rPr>
        <w:rFonts w:ascii="Liberation Serif" w:hAnsi="Liberation Serif"/>
        <w:sz w:val="28"/>
        <w:szCs w:val="28"/>
      </w:rPr>
      <w:instrText>PAGE</w:instrText>
    </w:r>
    <w:r>
      <w:rPr>
        <w:rFonts w:ascii="Liberation Serif" w:hAnsi="Liberation Serif"/>
        <w:sz w:val="28"/>
        <w:szCs w:val="28"/>
      </w:rPr>
      <w:fldChar w:fldCharType="separate"/>
    </w:r>
    <w:r w:rsidR="002B0D0B">
      <w:rPr>
        <w:rFonts w:ascii="Liberation Serif" w:hAnsi="Liberation Serif"/>
        <w:noProof/>
        <w:sz w:val="28"/>
        <w:szCs w:val="28"/>
      </w:rPr>
      <w:t>33</w:t>
    </w:r>
    <w:r>
      <w:rPr>
        <w:rFonts w:ascii="Liberation Serif" w:hAnsi="Liberation Serif"/>
        <w:sz w:val="28"/>
        <w:szCs w:val="28"/>
      </w:rPr>
      <w:fldChar w:fldCharType="end"/>
    </w:r>
  </w:p>
  <w:p w:rsidR="00C01244" w:rsidRDefault="00C01244">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569F3"/>
    <w:multiLevelType w:val="multilevel"/>
    <w:tmpl w:val="DAD6CD2A"/>
    <w:lvl w:ilvl="0">
      <w:start w:val="1"/>
      <w:numFmt w:val="decimal"/>
      <w:pStyle w:val="1"/>
      <w:suff w:val="space"/>
      <w:lvlText w:val="%1."/>
      <w:lvlJc w:val="left"/>
      <w:pPr>
        <w:tabs>
          <w:tab w:val="num" w:pos="0"/>
        </w:tabs>
        <w:ind w:left="1353" w:hanging="360"/>
      </w:pPr>
      <w:rPr>
        <w:rFonts w:cs="Times New Roman"/>
        <w:b w:val="0"/>
        <w:i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32A52DB2"/>
    <w:multiLevelType w:val="multilevel"/>
    <w:tmpl w:val="9308020A"/>
    <w:lvl w:ilvl="0">
      <w:start w:val="1"/>
      <w:numFmt w:val="decimal"/>
      <w:lvlText w:val="%1."/>
      <w:lvlJc w:val="left"/>
      <w:pPr>
        <w:tabs>
          <w:tab w:val="num" w:pos="0"/>
        </w:tabs>
        <w:ind w:left="2089" w:hanging="1380"/>
      </w:pPr>
      <w:rPr>
        <w:rFonts w:ascii="Liberation Serif" w:hAnsi="Liberation Serif" w:cs="Liberation Serif"/>
        <w:b w:val="0"/>
        <w:color w:val="auto"/>
        <w:sz w:val="26"/>
        <w:szCs w:val="26"/>
      </w:rPr>
    </w:lvl>
    <w:lvl w:ilvl="1">
      <w:start w:val="1"/>
      <w:numFmt w:val="decimal"/>
      <w:lvlText w:val="%1.%2."/>
      <w:lvlJc w:val="left"/>
      <w:pPr>
        <w:tabs>
          <w:tab w:val="num" w:pos="0"/>
        </w:tabs>
        <w:ind w:left="1713" w:hanging="720"/>
      </w:pPr>
      <w:rPr>
        <w:b w:val="0"/>
      </w:r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869" w:hanging="108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949" w:hanging="1440"/>
      </w:pPr>
    </w:lvl>
    <w:lvl w:ilvl="6">
      <w:start w:val="1"/>
      <w:numFmt w:val="decimal"/>
      <w:lvlText w:val="%1.%2.%3.%4.%5.%6.%7."/>
      <w:lvlJc w:val="left"/>
      <w:pPr>
        <w:tabs>
          <w:tab w:val="num" w:pos="0"/>
        </w:tabs>
        <w:ind w:left="4669" w:hanging="1800"/>
      </w:pPr>
    </w:lvl>
    <w:lvl w:ilvl="7">
      <w:start w:val="1"/>
      <w:numFmt w:val="decimal"/>
      <w:lvlText w:val="%1.%2.%3.%4.%5.%6.%7.%8."/>
      <w:lvlJc w:val="left"/>
      <w:pPr>
        <w:tabs>
          <w:tab w:val="num" w:pos="0"/>
        </w:tabs>
        <w:ind w:left="5029" w:hanging="1800"/>
      </w:pPr>
    </w:lvl>
    <w:lvl w:ilvl="8">
      <w:start w:val="1"/>
      <w:numFmt w:val="decimal"/>
      <w:lvlText w:val="%1.%2.%3.%4.%5.%6.%7.%8.%9."/>
      <w:lvlJc w:val="left"/>
      <w:pPr>
        <w:tabs>
          <w:tab w:val="num" w:pos="0"/>
        </w:tabs>
        <w:ind w:left="5749" w:hanging="2160"/>
      </w:pPr>
    </w:lvl>
  </w:abstractNum>
  <w:abstractNum w:abstractNumId="2" w15:restartNumberingAfterBreak="0">
    <w:nsid w:val="471A7495"/>
    <w:multiLevelType w:val="multilevel"/>
    <w:tmpl w:val="9DB6FAE8"/>
    <w:lvl w:ilvl="0">
      <w:start w:val="1"/>
      <w:numFmt w:val="none"/>
      <w:pStyle w:val="10"/>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01244"/>
    <w:rsid w:val="00060320"/>
    <w:rsid w:val="00104AE6"/>
    <w:rsid w:val="002B0D0B"/>
    <w:rsid w:val="007409F0"/>
    <w:rsid w:val="00C01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12A5C5"/>
  <w15:docId w15:val="{31F2EBC4-296F-4726-AD3E-7F6B97EE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240" w:lineRule="auto"/>
    </w:pPr>
    <w:rPr>
      <w:rFonts w:ascii="Times New Roman" w:eastAsia="Times New Roman" w:hAnsi="Times New Roman"/>
      <w:sz w:val="24"/>
      <w:szCs w:val="24"/>
      <w:lang w:eastAsia="ru-RU"/>
    </w:rPr>
  </w:style>
  <w:style w:type="paragraph" w:styleId="10">
    <w:name w:val="heading 1"/>
    <w:basedOn w:val="a"/>
    <w:next w:val="a"/>
    <w:qFormat/>
    <w:pPr>
      <w:keepNext/>
      <w:keepLines/>
      <w:numPr>
        <w:numId w:val="1"/>
      </w:numPr>
      <w:spacing w:before="240" w:after="200"/>
      <w:outlineLvl w:val="0"/>
    </w:pPr>
    <w:rPr>
      <w:rFonts w:ascii="Cambria" w:eastAsia="Cambria" w:hAnsi="Cambria" w:cs="Cambria"/>
      <w:color w:val="365F91"/>
      <w:sz w:val="32"/>
      <w:szCs w:val="32"/>
    </w:rPr>
  </w:style>
  <w:style w:type="paragraph" w:styleId="2">
    <w:name w:val="heading 2"/>
    <w:basedOn w:val="a"/>
    <w:next w:val="a"/>
    <w:qFormat/>
    <w:pPr>
      <w:keepNext/>
      <w:numPr>
        <w:ilvl w:val="1"/>
        <w:numId w:val="1"/>
      </w:numPr>
      <w:spacing w:before="240" w:after="60"/>
      <w:outlineLvl w:val="1"/>
    </w:pPr>
    <w:rPr>
      <w:rFonts w:ascii="Cambria" w:eastAsia="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character" w:customStyle="1" w:styleId="val">
    <w:name w:val="val"/>
    <w:basedOn w:val="a0"/>
    <w:qFormat/>
  </w:style>
  <w:style w:type="character" w:customStyle="1" w:styleId="a4">
    <w:name w:val="Текст выноски Знак"/>
    <w:basedOn w:val="a0"/>
    <w:qFormat/>
    <w:rPr>
      <w:rFonts w:ascii="Tahoma" w:eastAsia="Times New Roman" w:hAnsi="Tahoma" w:cs="Tahoma"/>
      <w:sz w:val="16"/>
      <w:szCs w:val="16"/>
      <w:lang w:eastAsia="ru-RU"/>
    </w:rPr>
  </w:style>
  <w:style w:type="character" w:customStyle="1" w:styleId="a5">
    <w:name w:val="Основной текст Знак"/>
    <w:basedOn w:val="a0"/>
    <w:qFormat/>
    <w:rPr>
      <w:rFonts w:ascii="Times New Roman" w:eastAsia="Times New Roman" w:hAnsi="Times New Roman" w:cs="Times New Roman"/>
      <w:sz w:val="24"/>
      <w:szCs w:val="24"/>
      <w:lang w:eastAsia="ru-RU"/>
    </w:rPr>
  </w:style>
  <w:style w:type="character" w:customStyle="1" w:styleId="11">
    <w:name w:val="Основной текст Знак1"/>
    <w:basedOn w:val="a0"/>
    <w:qFormat/>
    <w:rPr>
      <w:rFonts w:ascii="Times New Roman" w:eastAsia="Times New Roman" w:hAnsi="Times New Roman" w:cs="Times New Roman"/>
      <w:spacing w:val="1"/>
      <w:sz w:val="23"/>
      <w:szCs w:val="23"/>
      <w:u w:val="none"/>
    </w:rPr>
  </w:style>
  <w:style w:type="character" w:customStyle="1" w:styleId="a6">
    <w:name w:val="Обычный (веб) Знак"/>
    <w:qFormat/>
    <w:rPr>
      <w:rFonts w:ascii="Times New Roman" w:eastAsia="Times New Roman" w:hAnsi="Times New Roman" w:cs="Times New Roman"/>
      <w:sz w:val="16"/>
      <w:szCs w:val="16"/>
      <w:lang w:eastAsia="ru-RU"/>
    </w:rPr>
  </w:style>
  <w:style w:type="character" w:customStyle="1" w:styleId="20">
    <w:name w:val="Заголовок 2 Знак"/>
    <w:basedOn w:val="a0"/>
    <w:qFormat/>
    <w:rPr>
      <w:rFonts w:ascii="Cambria" w:eastAsia="Times New Roman" w:hAnsi="Cambria" w:cs="Times New Roman"/>
      <w:b/>
      <w:bCs/>
      <w:i/>
      <w:iCs/>
      <w:sz w:val="28"/>
      <w:szCs w:val="28"/>
    </w:rPr>
  </w:style>
  <w:style w:type="character" w:customStyle="1" w:styleId="a7">
    <w:name w:val="Верхний колонтитул Знак"/>
    <w:basedOn w:val="a0"/>
    <w:qFormat/>
    <w:rPr>
      <w:rFonts w:ascii="Times New Roman" w:eastAsia="Times New Roman" w:hAnsi="Times New Roman" w:cs="Times New Roman"/>
      <w:sz w:val="24"/>
      <w:szCs w:val="24"/>
      <w:lang w:eastAsia="ru-RU"/>
    </w:rPr>
  </w:style>
  <w:style w:type="character" w:customStyle="1" w:styleId="a8">
    <w:name w:val="Нижний колонтитул Знак"/>
    <w:basedOn w:val="a0"/>
    <w:qFormat/>
    <w:rPr>
      <w:rFonts w:ascii="Times New Roman" w:eastAsia="Times New Roman" w:hAnsi="Times New Roman" w:cs="Times New Roman"/>
      <w:sz w:val="24"/>
      <w:szCs w:val="24"/>
      <w:lang w:eastAsia="ru-RU"/>
    </w:rPr>
  </w:style>
  <w:style w:type="character" w:customStyle="1" w:styleId="12">
    <w:name w:val="Заголовок 1 Знак"/>
    <w:basedOn w:val="a0"/>
    <w:qFormat/>
    <w:rPr>
      <w:rFonts w:ascii="Cambria" w:eastAsia="Times New Roman" w:hAnsi="Cambria" w:cs="Times New Roman"/>
      <w:color w:val="365F91"/>
      <w:sz w:val="32"/>
      <w:szCs w:val="32"/>
      <w:lang w:eastAsia="ru-RU"/>
    </w:rPr>
  </w:style>
  <w:style w:type="character" w:customStyle="1" w:styleId="a9">
    <w:name w:val="Текст сноски Знак"/>
    <w:basedOn w:val="a0"/>
    <w:qFormat/>
    <w:rPr>
      <w:rFonts w:ascii="Times New Roman" w:eastAsia="Times New Roman" w:hAnsi="Times New Roman" w:cs="Times New Roman"/>
      <w:sz w:val="20"/>
      <w:szCs w:val="20"/>
      <w:lang w:eastAsia="ru-RU"/>
    </w:rPr>
  </w:style>
  <w:style w:type="character" w:styleId="aa">
    <w:name w:val="footnote reference"/>
    <w:basedOn w:val="a0"/>
    <w:rPr>
      <w:vertAlign w:val="superscript"/>
    </w:rPr>
  </w:style>
  <w:style w:type="character" w:styleId="ab">
    <w:name w:val="annotation reference"/>
    <w:basedOn w:val="a0"/>
    <w:qFormat/>
    <w:rPr>
      <w:sz w:val="16"/>
      <w:szCs w:val="16"/>
    </w:rPr>
  </w:style>
  <w:style w:type="character" w:customStyle="1" w:styleId="ac">
    <w:name w:val="Текст примечания Знак"/>
    <w:basedOn w:val="a0"/>
    <w:qFormat/>
    <w:rPr>
      <w:rFonts w:ascii="Times New Roman" w:eastAsia="Times New Roman" w:hAnsi="Times New Roman" w:cs="Times New Roman"/>
      <w:sz w:val="20"/>
      <w:szCs w:val="20"/>
      <w:lang w:eastAsia="ru-RU"/>
    </w:rPr>
  </w:style>
  <w:style w:type="character" w:customStyle="1" w:styleId="ad">
    <w:name w:val="Тема примечания Знак"/>
    <w:basedOn w:val="ac"/>
    <w:qFormat/>
    <w:rPr>
      <w:rFonts w:ascii="Times New Roman" w:eastAsia="Times New Roman" w:hAnsi="Times New Roman" w:cs="Times New Roman"/>
      <w:b/>
      <w:bCs/>
      <w:sz w:val="20"/>
      <w:szCs w:val="20"/>
      <w:lang w:eastAsia="ru-RU"/>
    </w:rPr>
  </w:style>
  <w:style w:type="character" w:customStyle="1" w:styleId="ae">
    <w:name w:val="Гипертекстовая ссылка"/>
    <w:qFormat/>
    <w:rPr>
      <w:color w:val="106BBE"/>
    </w:rPr>
  </w:style>
  <w:style w:type="character" w:customStyle="1" w:styleId="af">
    <w:name w:val="Öâåòîâîå âûäåëåíèå"/>
    <w:qFormat/>
    <w:rPr>
      <w:b/>
      <w:color w:val="26282F"/>
    </w:rPr>
  </w:style>
  <w:style w:type="character" w:customStyle="1" w:styleId="af0">
    <w:name w:val="Привязка сноски"/>
    <w:qFormat/>
    <w:rPr>
      <w:vertAlign w:val="superscript"/>
    </w:rPr>
  </w:style>
  <w:style w:type="character" w:customStyle="1" w:styleId="af1">
    <w:name w:val="Символ сноски"/>
    <w:qFormat/>
  </w:style>
  <w:style w:type="character" w:customStyle="1" w:styleId="WWCharLFO1LVL1">
    <w:name w:val="WW_CharLFO1LVL1"/>
    <w:qFormat/>
    <w:rPr>
      <w:rFonts w:cs="Times New Roman"/>
      <w:b w:val="0"/>
      <w:i w:val="0"/>
      <w:color w:val="auto"/>
    </w:rPr>
  </w:style>
  <w:style w:type="character" w:customStyle="1" w:styleId="WWCharLFO1LVL2">
    <w:name w:val="WW_CharLFO1LVL2"/>
    <w:qFormat/>
    <w:rPr>
      <w:rFonts w:cs="Times New Roman"/>
    </w:rPr>
  </w:style>
  <w:style w:type="character" w:customStyle="1" w:styleId="WWCharLFO1LVL3">
    <w:name w:val="WW_CharLFO1LVL3"/>
    <w:qFormat/>
    <w:rPr>
      <w:rFonts w:cs="Times New Roman"/>
    </w:rPr>
  </w:style>
  <w:style w:type="character" w:customStyle="1" w:styleId="WWCharLFO1LVL4">
    <w:name w:val="WW_CharLFO1LVL4"/>
    <w:qFormat/>
    <w:rPr>
      <w:rFonts w:cs="Times New Roman"/>
    </w:rPr>
  </w:style>
  <w:style w:type="character" w:customStyle="1" w:styleId="WWCharLFO1LVL5">
    <w:name w:val="WW_CharLFO1LVL5"/>
    <w:qFormat/>
    <w:rPr>
      <w:rFonts w:cs="Times New Roman"/>
    </w:rPr>
  </w:style>
  <w:style w:type="character" w:customStyle="1" w:styleId="WWCharLFO1LVL6">
    <w:name w:val="WW_CharLFO1LVL6"/>
    <w:qFormat/>
    <w:rPr>
      <w:rFonts w:cs="Times New Roman"/>
    </w:rPr>
  </w:style>
  <w:style w:type="character" w:customStyle="1" w:styleId="WWCharLFO1LVL7">
    <w:name w:val="WW_CharLFO1LVL7"/>
    <w:qFormat/>
    <w:rPr>
      <w:rFonts w:cs="Times New Roman"/>
    </w:rPr>
  </w:style>
  <w:style w:type="character" w:customStyle="1" w:styleId="WWCharLFO1LVL8">
    <w:name w:val="WW_CharLFO1LVL8"/>
    <w:qFormat/>
    <w:rPr>
      <w:rFonts w:cs="Times New Roman"/>
    </w:rPr>
  </w:style>
  <w:style w:type="character" w:customStyle="1" w:styleId="WWCharLFO1LVL9">
    <w:name w:val="WW_CharLFO1LVL9"/>
    <w:qFormat/>
    <w:rPr>
      <w:rFonts w:cs="Times New Roman"/>
    </w:rPr>
  </w:style>
  <w:style w:type="character" w:customStyle="1" w:styleId="-">
    <w:name w:val="Интернет-ссылка"/>
    <w:rPr>
      <w:color w:val="000080"/>
      <w:u w:val="single"/>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af2">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af3">
    <w:name w:val="Посещённая гиперссылка"/>
    <w:rPr>
      <w:color w:val="800000"/>
      <w:u w:val="single"/>
    </w:rPr>
  </w:style>
  <w:style w:type="character" w:customStyle="1" w:styleId="WWCharLFO44LVL1">
    <w:name w:val="WW_CharLFO44LVL1"/>
    <w:qFormat/>
    <w:rPr>
      <w:rFonts w:ascii="Liberation Serif" w:hAnsi="Liberation Serif" w:cs="Liberation Serif"/>
      <w:b w:val="0"/>
      <w:color w:val="auto"/>
      <w:sz w:val="26"/>
      <w:szCs w:val="26"/>
    </w:rPr>
  </w:style>
  <w:style w:type="character" w:customStyle="1" w:styleId="WWCharLFO44LVL2">
    <w:name w:val="WW_CharLFO44LVL2"/>
    <w:qFormat/>
    <w:rPr>
      <w:b w:val="0"/>
    </w:rPr>
  </w:style>
  <w:style w:type="paragraph" w:styleId="af4">
    <w:name w:val="Title"/>
    <w:basedOn w:val="a"/>
    <w:next w:val="af5"/>
    <w:qFormat/>
    <w:pPr>
      <w:keepNext/>
      <w:suppressAutoHyphens w:val="0"/>
      <w:spacing w:before="240" w:after="120"/>
    </w:pPr>
    <w:rPr>
      <w:rFonts w:ascii="Liberation Sans" w:eastAsia="MS Gothic" w:hAnsi="Liberation Sans" w:cs="Tahoma"/>
      <w:sz w:val="28"/>
      <w:szCs w:val="28"/>
    </w:rPr>
  </w:style>
  <w:style w:type="paragraph" w:styleId="af5">
    <w:name w:val="Body Text"/>
    <w:basedOn w:val="a"/>
    <w:pPr>
      <w:spacing w:after="120"/>
    </w:pPr>
  </w:style>
  <w:style w:type="paragraph" w:customStyle="1" w:styleId="ConsPlusNormal">
    <w:name w:val="ConsPlusNormal"/>
    <w:qFormat/>
    <w:pPr>
      <w:widowControl w:val="0"/>
      <w:suppressAutoHyphens/>
      <w:autoSpaceDE w:val="0"/>
      <w:spacing w:line="240" w:lineRule="auto"/>
      <w:ind w:firstLine="720"/>
    </w:pPr>
    <w:rPr>
      <w:rFonts w:ascii="Arial" w:eastAsia="Times New Roman" w:hAnsi="Arial" w:cs="Arial"/>
      <w:sz w:val="20"/>
      <w:szCs w:val="20"/>
      <w:lang w:eastAsia="ru-RU"/>
    </w:rPr>
  </w:style>
  <w:style w:type="paragraph" w:customStyle="1" w:styleId="ConsPlusTitle">
    <w:name w:val="ConsPlusTitle"/>
    <w:qFormat/>
    <w:pPr>
      <w:widowControl w:val="0"/>
      <w:suppressAutoHyphens/>
      <w:autoSpaceDE w:val="0"/>
      <w:spacing w:line="240" w:lineRule="auto"/>
    </w:pPr>
    <w:rPr>
      <w:rFonts w:ascii="Arial" w:eastAsia="Times New Roman" w:hAnsi="Arial" w:cs="Arial"/>
      <w:b/>
      <w:bCs/>
      <w:sz w:val="20"/>
      <w:szCs w:val="20"/>
      <w:lang w:eastAsia="ru-RU"/>
    </w:rPr>
  </w:style>
  <w:style w:type="paragraph" w:customStyle="1" w:styleId="ConsPlusNonformat">
    <w:name w:val="ConsPlusNonformat"/>
    <w:qFormat/>
    <w:pPr>
      <w:widowControl w:val="0"/>
      <w:suppressAutoHyphens/>
      <w:autoSpaceDE w:val="0"/>
      <w:spacing w:line="240" w:lineRule="auto"/>
    </w:pPr>
    <w:rPr>
      <w:rFonts w:ascii="Courier New" w:eastAsia="Times New Roman" w:hAnsi="Courier New" w:cs="Courier New"/>
      <w:sz w:val="20"/>
      <w:szCs w:val="20"/>
      <w:lang w:eastAsia="ru-RU"/>
    </w:rPr>
  </w:style>
  <w:style w:type="paragraph" w:styleId="af6">
    <w:name w:val="Normal (Web)"/>
    <w:basedOn w:val="a"/>
    <w:qFormat/>
    <w:pPr>
      <w:spacing w:before="100" w:after="100"/>
    </w:pPr>
    <w:rPr>
      <w:sz w:val="16"/>
      <w:szCs w:val="16"/>
    </w:rPr>
  </w:style>
  <w:style w:type="paragraph" w:styleId="af7">
    <w:name w:val="Balloon Text"/>
    <w:basedOn w:val="a"/>
    <w:qFormat/>
    <w:rPr>
      <w:rFonts w:ascii="Tahoma" w:eastAsia="Tahoma" w:hAnsi="Tahoma" w:cs="Tahoma"/>
      <w:sz w:val="16"/>
      <w:szCs w:val="16"/>
    </w:rPr>
  </w:style>
  <w:style w:type="paragraph" w:customStyle="1" w:styleId="af8">
    <w:name w:val="Знак"/>
    <w:basedOn w:val="a"/>
    <w:qFormat/>
    <w:pPr>
      <w:spacing w:after="160" w:line="240" w:lineRule="exact"/>
    </w:pPr>
    <w:rPr>
      <w:rFonts w:ascii="Verdana" w:eastAsia="Verdana" w:hAnsi="Verdana" w:cs="Verdana"/>
      <w:lang w:val="en-US" w:eastAsia="en-US"/>
    </w:rPr>
  </w:style>
  <w:style w:type="paragraph" w:styleId="af9">
    <w:name w:val="List Paragraph"/>
    <w:basedOn w:val="a"/>
    <w:qFormat/>
    <w:pPr>
      <w:ind w:left="720"/>
    </w:pPr>
  </w:style>
  <w:style w:type="paragraph" w:customStyle="1" w:styleId="afa">
    <w:name w:val="Верхний и нижний колонтитулы"/>
    <w:basedOn w:val="a"/>
    <w:qFormat/>
    <w:pPr>
      <w:suppressLineNumbers/>
      <w:tabs>
        <w:tab w:val="center" w:pos="4819"/>
        <w:tab w:val="right" w:pos="9638"/>
      </w:tabs>
      <w:suppressAutoHyphens w:val="0"/>
    </w:pPr>
  </w:style>
  <w:style w:type="paragraph" w:styleId="afb">
    <w:name w:val="header"/>
    <w:basedOn w:val="a"/>
    <w:pPr>
      <w:tabs>
        <w:tab w:val="center" w:pos="4677"/>
        <w:tab w:val="right" w:pos="9355"/>
      </w:tabs>
    </w:pPr>
  </w:style>
  <w:style w:type="paragraph" w:styleId="afc">
    <w:name w:val="footer"/>
    <w:basedOn w:val="a"/>
    <w:pPr>
      <w:tabs>
        <w:tab w:val="center" w:pos="4677"/>
        <w:tab w:val="right" w:pos="9355"/>
      </w:tabs>
    </w:pPr>
  </w:style>
  <w:style w:type="paragraph" w:customStyle="1" w:styleId="formattext">
    <w:name w:val="formattext"/>
    <w:basedOn w:val="a"/>
    <w:qFormat/>
    <w:pPr>
      <w:spacing w:before="100" w:after="100"/>
    </w:pPr>
  </w:style>
  <w:style w:type="paragraph" w:styleId="afd">
    <w:name w:val="footnote text"/>
    <w:basedOn w:val="a"/>
    <w:qFormat/>
    <w:rPr>
      <w:sz w:val="20"/>
      <w:szCs w:val="20"/>
    </w:rPr>
  </w:style>
  <w:style w:type="paragraph" w:styleId="afe">
    <w:name w:val="annotation text"/>
    <w:basedOn w:val="a"/>
    <w:qFormat/>
    <w:rPr>
      <w:sz w:val="20"/>
      <w:szCs w:val="20"/>
    </w:rPr>
  </w:style>
  <w:style w:type="paragraph" w:styleId="aff">
    <w:name w:val="annotation subject"/>
    <w:basedOn w:val="afe"/>
    <w:next w:val="afe"/>
    <w:qFormat/>
    <w:rPr>
      <w:b/>
      <w:bCs/>
    </w:rPr>
  </w:style>
  <w:style w:type="paragraph" w:customStyle="1" w:styleId="13">
    <w:name w:val="Уровень 1"/>
    <w:basedOn w:val="af9"/>
    <w:qFormat/>
    <w:pPr>
      <w:widowControl w:val="0"/>
      <w:tabs>
        <w:tab w:val="left" w:pos="-729"/>
      </w:tabs>
      <w:ind w:left="786"/>
      <w:jc w:val="both"/>
    </w:pPr>
    <w:rPr>
      <w:sz w:val="28"/>
      <w:szCs w:val="22"/>
      <w:lang w:eastAsia="en-US"/>
    </w:rPr>
  </w:style>
  <w:style w:type="paragraph" w:customStyle="1" w:styleId="1">
    <w:name w:val="Пункт 1"/>
    <w:basedOn w:val="13"/>
    <w:qFormat/>
    <w:pPr>
      <w:numPr>
        <w:numId w:val="2"/>
      </w:numPr>
    </w:pPr>
    <w:rPr>
      <w:szCs w:val="28"/>
    </w:rPr>
  </w:style>
  <w:style w:type="paragraph" w:customStyle="1" w:styleId="Default">
    <w:name w:val="Default"/>
    <w:qFormat/>
    <w:pPr>
      <w:suppressAutoHyphens/>
      <w:autoSpaceDE w:val="0"/>
      <w:spacing w:line="240" w:lineRule="auto"/>
      <w:textAlignment w:val="auto"/>
    </w:pPr>
    <w:rPr>
      <w:rFonts w:ascii="Times New Roman" w:eastAsia="Times New Roman" w:hAnsi="Times New Roman"/>
      <w:color w:val="000000"/>
      <w:sz w:val="24"/>
      <w:szCs w:val="24"/>
    </w:rPr>
  </w:style>
  <w:style w:type="paragraph" w:customStyle="1" w:styleId="aff0">
    <w:name w:val="Содержимое таблицы"/>
    <w:basedOn w:val="a"/>
    <w:qFormat/>
    <w:pPr>
      <w:suppressLineNumbers/>
      <w:suppressAutoHyphens w:val="0"/>
    </w:pPr>
  </w:style>
  <w:style w:type="paragraph" w:customStyle="1" w:styleId="DefinitionTerm">
    <w:name w:val="Definition Term"/>
    <w:basedOn w:val="a"/>
    <w:qFormat/>
  </w:style>
  <w:style w:type="paragraph" w:customStyle="1" w:styleId="DefinitionList">
    <w:name w:val="Definition List"/>
    <w:basedOn w:val="a"/>
    <w:next w:val="DefinitionTerm"/>
    <w:qFormat/>
    <w:pPr>
      <w:ind w:left="360"/>
    </w:pPr>
  </w:style>
  <w:style w:type="paragraph" w:customStyle="1" w:styleId="H1">
    <w:name w:val="H1"/>
    <w:basedOn w:val="a"/>
    <w:next w:val="a"/>
    <w:qFormat/>
    <w:pPr>
      <w:keepNext/>
      <w:spacing w:before="100" w:after="100"/>
      <w:outlineLvl w:val="1"/>
    </w:pPr>
    <w:rPr>
      <w:b/>
      <w:kern w:val="2"/>
      <w:sz w:val="48"/>
    </w:rPr>
  </w:style>
  <w:style w:type="paragraph" w:customStyle="1" w:styleId="H2">
    <w:name w:val="H2"/>
    <w:basedOn w:val="a"/>
    <w:next w:val="a"/>
    <w:qFormat/>
    <w:pPr>
      <w:keepNext/>
      <w:spacing w:before="100" w:after="100"/>
      <w:outlineLvl w:val="2"/>
    </w:pPr>
    <w:rPr>
      <w:b/>
      <w:sz w:val="36"/>
    </w:rPr>
  </w:style>
  <w:style w:type="paragraph" w:customStyle="1" w:styleId="H3">
    <w:name w:val="H3"/>
    <w:basedOn w:val="a"/>
    <w:next w:val="a"/>
    <w:qFormat/>
    <w:pPr>
      <w:keepNext/>
      <w:spacing w:before="100" w:after="100"/>
      <w:outlineLvl w:val="3"/>
    </w:pPr>
    <w:rPr>
      <w:b/>
      <w:sz w:val="28"/>
    </w:rPr>
  </w:style>
  <w:style w:type="paragraph" w:customStyle="1" w:styleId="H4">
    <w:name w:val="H4"/>
    <w:basedOn w:val="a"/>
    <w:next w:val="a"/>
    <w:qFormat/>
    <w:pPr>
      <w:keepNext/>
      <w:spacing w:before="100" w:after="100"/>
      <w:outlineLvl w:val="4"/>
    </w:pPr>
    <w:rPr>
      <w:b/>
    </w:rPr>
  </w:style>
  <w:style w:type="paragraph" w:customStyle="1" w:styleId="H5">
    <w:name w:val="H5"/>
    <w:basedOn w:val="a"/>
    <w:next w:val="a"/>
    <w:qFormat/>
    <w:pPr>
      <w:keepNext/>
      <w:spacing w:before="100" w:after="100"/>
      <w:outlineLvl w:val="5"/>
    </w:pPr>
    <w:rPr>
      <w:b/>
      <w:sz w:val="20"/>
    </w:rPr>
  </w:style>
  <w:style w:type="paragraph" w:customStyle="1" w:styleId="H6">
    <w:name w:val="H6"/>
    <w:basedOn w:val="a"/>
    <w:next w:val="a"/>
    <w:qFormat/>
    <w:pPr>
      <w:keepNext/>
      <w:spacing w:before="100" w:after="100"/>
      <w:outlineLvl w:val="6"/>
    </w:pPr>
    <w:rPr>
      <w:b/>
      <w:sz w:val="16"/>
    </w:rPr>
  </w:style>
  <w:style w:type="paragraph" w:customStyle="1" w:styleId="Address">
    <w:name w:val="Address"/>
    <w:basedOn w:val="a"/>
    <w:next w:val="a"/>
    <w:qFormat/>
    <w:rPr>
      <w:i/>
    </w:rPr>
  </w:style>
  <w:style w:type="paragraph" w:customStyle="1" w:styleId="Blockquote">
    <w:name w:val="Blockquote"/>
    <w:basedOn w:val="a"/>
    <w:qFormat/>
    <w:pPr>
      <w:spacing w:before="100" w:after="100"/>
      <w:ind w:left="360" w:right="360"/>
    </w:p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z-BottomofForm">
    <w:name w:val="z-Bottom of Form"/>
    <w:next w:val="a"/>
    <w:qFormat/>
    <w:pPr>
      <w:pBdr>
        <w:top w:val="double" w:sz="2" w:space="0" w:color="000000"/>
      </w:pBdr>
      <w:spacing w:after="200"/>
      <w:jc w:val="center"/>
    </w:pPr>
    <w:rPr>
      <w:rFonts w:ascii="Arial" w:eastAsia="Arial" w:hAnsi="Arial" w:cs="Courier New"/>
      <w:vanish/>
      <w:sz w:val="16"/>
      <w:szCs w:val="24"/>
    </w:rPr>
  </w:style>
  <w:style w:type="paragraph" w:customStyle="1" w:styleId="z-TopofForm">
    <w:name w:val="z-Top of Form"/>
    <w:next w:val="a"/>
    <w:qFormat/>
    <w:pPr>
      <w:pBdr>
        <w:bottom w:val="double" w:sz="2" w:space="0" w:color="000000"/>
      </w:pBdr>
      <w:spacing w:after="200"/>
      <w:jc w:val="center"/>
    </w:pPr>
    <w:rPr>
      <w:rFonts w:ascii="Arial" w:eastAsia="Arial" w:hAnsi="Arial" w:cs="Courier New"/>
      <w:vanish/>
      <w:sz w:val="16"/>
      <w:szCs w:val="24"/>
    </w:rPr>
  </w:style>
  <w:style w:type="numbering" w:customStyle="1" w:styleId="LFO9">
    <w:name w:val="LFO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rod-zarechny.ru/" TargetMode="External"/><Relationship Id="rId13" Type="http://schemas.openxmlformats.org/officeDocument/2006/relationships/hyperlink" Target="http://www.zarobraz.ru/"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www.gosuslugi.ru/24576/8/inf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rod-zarechny.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zarobraz.ru/"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www.gosuslugi.ru/24576/8/info" TargetMode="External"/><Relationship Id="rId14" Type="http://schemas.openxmlformats.org/officeDocument/2006/relationships/hyperlink" Target="https://www.gosuslugi.ru/24576/8/inf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6A58B01B</Template>
  <TotalTime>167</TotalTime>
  <Pages>36</Pages>
  <Words>15187</Words>
  <Characters>86568</Characters>
  <Application>Microsoft Office Word</Application>
  <DocSecurity>0</DocSecurity>
  <Lines>721</Lines>
  <Paragraphs>203</Paragraphs>
  <ScaleCrop>false</ScaleCrop>
  <Company/>
  <LinksUpToDate>false</LinksUpToDate>
  <CharactersWithSpaces>101552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Ольга Измоденова</cp:lastModifiedBy>
  <cp:revision>14</cp:revision>
  <dcterms:created xsi:type="dcterms:W3CDTF">2022-08-09T12:29:00Z</dcterms:created>
  <dcterms:modified xsi:type="dcterms:W3CDTF">2023-01-10T08:12:00Z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ies>
</file>