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7F" w:rsidRDefault="00970EE9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00EFAE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09129444" r:id="rId7"/>
        </w:object>
      </w:r>
    </w:p>
    <w:p w:rsidR="00A56B98" w:rsidRPr="00A56B98" w:rsidRDefault="00A56B98" w:rsidP="00A56B9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A56B98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A56B98" w:rsidRPr="00A56B98" w:rsidRDefault="00A56B98" w:rsidP="00A56B9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56B9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56B98" w:rsidRPr="00A56B98" w:rsidRDefault="00A56B98" w:rsidP="00A56B9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56B9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5463D1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56B98" w:rsidRPr="00A56B98" w:rsidRDefault="00A56B98" w:rsidP="00A56B9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56B98" w:rsidRPr="00A56B98" w:rsidRDefault="00A56B98" w:rsidP="00A56B9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56B98" w:rsidRPr="00A56B98" w:rsidRDefault="00A56B98" w:rsidP="00A56B9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56B98">
        <w:rPr>
          <w:rFonts w:ascii="Liberation Serif" w:hAnsi="Liberation Serif"/>
          <w:sz w:val="24"/>
        </w:rPr>
        <w:t>от___</w:t>
      </w:r>
      <w:r w:rsidR="00FF283B">
        <w:rPr>
          <w:rFonts w:ascii="Liberation Serif" w:hAnsi="Liberation Serif"/>
          <w:sz w:val="24"/>
          <w:u w:val="single"/>
        </w:rPr>
        <w:t>17.03.2022</w:t>
      </w:r>
      <w:r w:rsidRPr="00A56B98">
        <w:rPr>
          <w:rFonts w:ascii="Liberation Serif" w:hAnsi="Liberation Serif"/>
          <w:sz w:val="24"/>
        </w:rPr>
        <w:t>___  №  ___</w:t>
      </w:r>
      <w:r w:rsidR="00FF283B">
        <w:rPr>
          <w:rFonts w:ascii="Liberation Serif" w:hAnsi="Liberation Serif"/>
          <w:sz w:val="24"/>
          <w:u w:val="single"/>
        </w:rPr>
        <w:t>333-П</w:t>
      </w:r>
      <w:bookmarkStart w:id="0" w:name="_GoBack"/>
      <w:bookmarkEnd w:id="0"/>
      <w:r w:rsidRPr="00A56B98">
        <w:rPr>
          <w:rFonts w:ascii="Liberation Serif" w:hAnsi="Liberation Serif"/>
          <w:sz w:val="24"/>
        </w:rPr>
        <w:t>___</w:t>
      </w:r>
    </w:p>
    <w:p w:rsidR="00A56B98" w:rsidRPr="00A56B98" w:rsidRDefault="00A56B98" w:rsidP="00A56B9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56B98" w:rsidRPr="00A56B98" w:rsidRDefault="00A56B98" w:rsidP="00A56B9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56B98">
        <w:rPr>
          <w:rFonts w:ascii="Liberation Serif" w:hAnsi="Liberation Serif"/>
          <w:sz w:val="24"/>
          <w:szCs w:val="24"/>
        </w:rPr>
        <w:t>г. Заречный</w:t>
      </w:r>
    </w:p>
    <w:p w:rsidR="00C24A7F" w:rsidRDefault="00C24A7F">
      <w:pPr>
        <w:rPr>
          <w:rFonts w:ascii="Liberation Serif" w:hAnsi="Liberation Serif"/>
          <w:sz w:val="28"/>
          <w:szCs w:val="28"/>
        </w:rPr>
      </w:pPr>
    </w:p>
    <w:p w:rsidR="00C24A7F" w:rsidRDefault="00C24A7F">
      <w:pPr>
        <w:rPr>
          <w:rFonts w:ascii="Liberation Serif" w:hAnsi="Liberation Serif"/>
          <w:sz w:val="28"/>
          <w:szCs w:val="28"/>
        </w:rPr>
      </w:pPr>
    </w:p>
    <w:p w:rsidR="00C24A7F" w:rsidRDefault="00970EE9">
      <w:pPr>
        <w:ind w:right="38"/>
        <w:jc w:val="center"/>
      </w:pPr>
      <w:r>
        <w:rPr>
          <w:rFonts w:ascii="Liberation Serif" w:eastAsia="Liberation Serif" w:hAnsi="Liberation Serif" w:cs="Liberation Serif"/>
          <w:b/>
          <w:sz w:val="24"/>
        </w:rPr>
        <w:t xml:space="preserve">О внесении изменений в состав комиссии по предупреждению и ликвидации чрезвычайных ситуаций и обеспечению пожарной безопасности городского округа Заречный, утвержденный постановлением администрации городского округа Заречный от 22.07.2021 № 751-П </w:t>
      </w:r>
    </w:p>
    <w:p w:rsidR="00C24A7F" w:rsidRDefault="00C24A7F">
      <w:pPr>
        <w:ind w:left="284"/>
        <w:rPr>
          <w:rFonts w:ascii="Liberation Serif" w:hAnsi="Liberation Serif"/>
          <w:sz w:val="28"/>
          <w:szCs w:val="28"/>
        </w:rPr>
      </w:pPr>
    </w:p>
    <w:p w:rsidR="00C24A7F" w:rsidRDefault="00970EE9">
      <w:pPr>
        <w:ind w:firstLine="709"/>
        <w:jc w:val="both"/>
      </w:pPr>
      <w:r>
        <w:rPr>
          <w:rFonts w:ascii="Liberation Serif" w:eastAsia="Liberation Serif" w:hAnsi="Liberation Serif" w:cs="Liberation Serif"/>
          <w:sz w:val="24"/>
        </w:rPr>
        <w:t>В связи с кадровыми изменениями на основании статей 28, 31 Устава городского округа Заречный администрация городского округа Заречный</w:t>
      </w:r>
    </w:p>
    <w:p w:rsidR="00C24A7F" w:rsidRDefault="00970EE9">
      <w:pPr>
        <w:ind w:left="284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C24A7F" w:rsidRDefault="00970EE9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4"/>
        </w:rPr>
        <w:t>1. Внести в состав комиссии по предупреждению и ликвидации чрезвычайных ситуаций и обеспечению пожарной безопасности городского округа Заречный, утвержденный постановлением администрации городского округа Заречный от 22.07.2021 № 751-П «О комиссии по предупреждению и ликвидации чрезвычайных ситуаций и обеспечению пожарной безопасности городского округа Заречный», следующие изменения:</w:t>
      </w:r>
    </w:p>
    <w:p w:rsidR="00C24A7F" w:rsidRDefault="00970EE9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4"/>
        </w:rPr>
        <w:t>1) исключить из состава комиссии городского округа Заречный по предупреждению и ликвидации чрезвычайных ситуаций и обеспечению пожарной безопасности:</w:t>
      </w:r>
    </w:p>
    <w:p w:rsidR="00C24A7F" w:rsidRDefault="00970EE9">
      <w:pPr>
        <w:ind w:firstLine="710"/>
        <w:jc w:val="both"/>
      </w:pPr>
      <w:r>
        <w:rPr>
          <w:rFonts w:ascii="Liberation Serif" w:eastAsia="Liberation Serif" w:hAnsi="Liberation Serif" w:cs="Liberation Serif"/>
          <w:sz w:val="24"/>
        </w:rPr>
        <w:t>Козлова Андрея Владиславовича, главного инженера АО «Институт реакторных материалов»;</w:t>
      </w:r>
    </w:p>
    <w:p w:rsidR="00C24A7F" w:rsidRDefault="00970EE9">
      <w:pPr>
        <w:ind w:firstLine="710"/>
        <w:jc w:val="both"/>
      </w:pPr>
      <w:r>
        <w:rPr>
          <w:rFonts w:ascii="Liberation Serif" w:eastAsia="Liberation Serif" w:hAnsi="Liberation Serif" w:cs="Liberation Serif"/>
          <w:sz w:val="24"/>
        </w:rPr>
        <w:t>Соломеина Сергея Андреевича, заместителя заведующего отделом ЖКХ МКУ ГО Заречный «Административное управление»;</w:t>
      </w:r>
    </w:p>
    <w:p w:rsidR="00C24A7F" w:rsidRDefault="00970EE9">
      <w:pPr>
        <w:ind w:firstLine="710"/>
        <w:jc w:val="both"/>
      </w:pPr>
      <w:r>
        <w:rPr>
          <w:rFonts w:ascii="Liberation Serif" w:eastAsia="Liberation Serif" w:hAnsi="Liberation Serif" w:cs="Liberation Serif"/>
          <w:sz w:val="24"/>
        </w:rPr>
        <w:t xml:space="preserve">2) включить </w:t>
      </w:r>
      <w:r>
        <w:rPr>
          <w:rFonts w:ascii="LiberationSerif" w:eastAsia="LiberationSerif" w:hAnsi="LiberationSerif" w:cs="LiberationSerif"/>
          <w:sz w:val="24"/>
        </w:rPr>
        <w:t xml:space="preserve">в </w:t>
      </w:r>
      <w:r>
        <w:rPr>
          <w:rFonts w:ascii="Liberation Serif" w:eastAsia="Liberation Serif" w:hAnsi="Liberation Serif" w:cs="Liberation Serif"/>
          <w:sz w:val="24"/>
        </w:rPr>
        <w:t>состав комиссии по предупреждению и ликвидации чрезвычайных ситуаций и обеспечению пожарной безопасности городского округа Заречный:</w:t>
      </w:r>
    </w:p>
    <w:p w:rsidR="00C24A7F" w:rsidRDefault="00970EE9">
      <w:pPr>
        <w:ind w:firstLine="710"/>
        <w:jc w:val="both"/>
      </w:pPr>
      <w:r>
        <w:rPr>
          <w:rFonts w:ascii="Liberation Serif" w:eastAsia="Liberation Serif" w:hAnsi="Liberation Serif" w:cs="Liberation Serif"/>
          <w:sz w:val="24"/>
        </w:rPr>
        <w:t>Бушманову Юлию Александровну, и.о. директора УрТК НИЯУ МИФИ, заместителя директора по учебной работе (по согласованию);</w:t>
      </w:r>
    </w:p>
    <w:p w:rsidR="00C24A7F" w:rsidRDefault="00970EE9">
      <w:pPr>
        <w:tabs>
          <w:tab w:val="left" w:pos="7620"/>
        </w:tabs>
        <w:ind w:right="-39" w:firstLine="710"/>
        <w:jc w:val="both"/>
      </w:pPr>
      <w:r>
        <w:rPr>
          <w:rFonts w:ascii="Liberation Serif" w:eastAsia="Liberation Serif" w:hAnsi="Liberation Serif" w:cs="Liberation Serif"/>
          <w:sz w:val="24"/>
        </w:rPr>
        <w:t>Михайлову Ирину Валерьевну, заместителя заведующего отделом ЖКХ МКУ ГО Заречный «Административное управление», начальника службы защиты и ликвидации чрезвычайных ситуаций на объектах энергетики городского округа Заречный;</w:t>
      </w:r>
    </w:p>
    <w:p w:rsidR="00C24A7F" w:rsidRDefault="00970EE9">
      <w:pPr>
        <w:ind w:firstLine="710"/>
        <w:jc w:val="both"/>
      </w:pPr>
      <w:r>
        <w:rPr>
          <w:rFonts w:ascii="Liberation Serif" w:eastAsia="Liberation Serif" w:hAnsi="Liberation Serif" w:cs="Liberation Serif"/>
          <w:color w:val="000000"/>
          <w:sz w:val="24"/>
        </w:rPr>
        <w:t xml:space="preserve">Роговского Александра Михайловича, заместителя </w:t>
      </w:r>
      <w:r>
        <w:rPr>
          <w:rFonts w:ascii="Liberation Serif" w:eastAsia="Liberation Serif" w:hAnsi="Liberation Serif" w:cs="Liberation Serif"/>
          <w:sz w:val="24"/>
        </w:rPr>
        <w:t>главного инженера по эксплуатации АО «Институт реакторных материалов» (по согласованию).</w:t>
      </w:r>
    </w:p>
    <w:p w:rsidR="00C24A7F" w:rsidRDefault="00970EE9">
      <w:pPr>
        <w:ind w:firstLine="710"/>
        <w:jc w:val="both"/>
      </w:pPr>
      <w:r>
        <w:rPr>
          <w:rFonts w:ascii="Liberation Serif" w:eastAsia="Liberation Serif" w:hAnsi="Liberation Serif" w:cs="Liberation Serif"/>
          <w:sz w:val="24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(www/gorod-zarechny.ru).</w:t>
      </w:r>
    </w:p>
    <w:p w:rsidR="00C24A7F" w:rsidRDefault="00C24A7F">
      <w:pPr>
        <w:rPr>
          <w:rFonts w:ascii="Liberation Serif" w:hAnsi="Liberation Serif"/>
          <w:sz w:val="28"/>
          <w:szCs w:val="28"/>
        </w:rPr>
      </w:pPr>
    </w:p>
    <w:p w:rsidR="00C24A7F" w:rsidRDefault="00C24A7F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C24A7F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A7F" w:rsidRDefault="00970EE9">
            <w:pPr>
              <w:rPr>
                <w:rFonts w:ascii="Liberation Serif" w:hAnsi="Liberation Serif"/>
                <w:sz w:val="24"/>
                <w:szCs w:val="24"/>
              </w:rPr>
            </w:pPr>
            <w:bookmarkStart w:id="1" w:name="_Hlk2685698"/>
            <w:r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C24A7F" w:rsidRDefault="00970EE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A7F" w:rsidRDefault="00C24A7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A7F" w:rsidRDefault="00C24A7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24A7F" w:rsidRDefault="00970EE9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</w:t>
            </w:r>
            <w:r w:rsidR="00A56B98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А.В. Захарцев</w:t>
            </w:r>
          </w:p>
        </w:tc>
      </w:tr>
      <w:tr w:rsidR="00C24A7F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A7F" w:rsidRDefault="00C24A7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A7F" w:rsidRDefault="00C24A7F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A7F" w:rsidRDefault="00C24A7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bookmarkEnd w:id="1"/>
    </w:tbl>
    <w:p w:rsidR="00C24A7F" w:rsidRPr="00A56B98" w:rsidRDefault="00C24A7F">
      <w:pPr>
        <w:rPr>
          <w:rFonts w:ascii="Liberation Serif" w:hAnsi="Liberation Serif"/>
          <w:sz w:val="2"/>
          <w:szCs w:val="2"/>
        </w:rPr>
      </w:pPr>
    </w:p>
    <w:sectPr w:rsidR="00C24A7F" w:rsidRPr="00A56B98" w:rsidSect="00A56B98">
      <w:pgSz w:w="11907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F2" w:rsidRDefault="000B7EF2">
      <w:r>
        <w:separator/>
      </w:r>
    </w:p>
  </w:endnote>
  <w:endnote w:type="continuationSeparator" w:id="0">
    <w:p w:rsidR="000B7EF2" w:rsidRDefault="000B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Liberation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F2" w:rsidRDefault="000B7EF2">
      <w:r>
        <w:rPr>
          <w:color w:val="000000"/>
        </w:rPr>
        <w:separator/>
      </w:r>
    </w:p>
  </w:footnote>
  <w:footnote w:type="continuationSeparator" w:id="0">
    <w:p w:rsidR="000B7EF2" w:rsidRDefault="000B7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7F"/>
    <w:rsid w:val="000B7EF2"/>
    <w:rsid w:val="005D4532"/>
    <w:rsid w:val="00970EE9"/>
    <w:rsid w:val="00A56B98"/>
    <w:rsid w:val="00C24A7F"/>
    <w:rsid w:val="00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FBFA"/>
  <w15:docId w15:val="{79084A09-C943-4597-B28C-4040081C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23.03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2022-03-16T10:31:00Z</cp:lastPrinted>
  <dcterms:created xsi:type="dcterms:W3CDTF">2022-03-16T10:31:00Z</dcterms:created>
  <dcterms:modified xsi:type="dcterms:W3CDTF">2022-03-18T12:08:00Z</dcterms:modified>
</cp:coreProperties>
</file>