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CD" w:rsidRPr="001840CD" w:rsidRDefault="001840CD" w:rsidP="001840CD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840C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840CD" w:rsidRPr="001840CD" w:rsidRDefault="001840CD" w:rsidP="001840C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40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1840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№0862300039622000052</w:t>
      </w:r>
    </w:p>
    <w:bookmarkEnd w:id="0"/>
    <w:tbl>
      <w:tblPr>
        <w:tblW w:w="12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6295"/>
      </w:tblGrid>
      <w:tr w:rsidR="001840CD" w:rsidRPr="001840CD" w:rsidTr="001840CD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0862300039622000052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(Овощи свежие)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 08:00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2130215.40 Российский рубль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223668301080666830100100530010113244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2130215.40 Российский рубль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2288"/>
              <w:gridCol w:w="2288"/>
              <w:gridCol w:w="2288"/>
              <w:gridCol w:w="3478"/>
            </w:tblGrid>
            <w:tr w:rsidR="001840CD" w:rsidRPr="001840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840CD" w:rsidRPr="001840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2130215.40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2130215.40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1290"/>
              <w:gridCol w:w="2029"/>
              <w:gridCol w:w="1998"/>
              <w:gridCol w:w="1998"/>
              <w:gridCol w:w="3054"/>
            </w:tblGrid>
            <w:tr w:rsidR="001840CD" w:rsidRPr="001840C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840CD" w:rsidRPr="001840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840CD" w:rsidRPr="001840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2130215.40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2130215.40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21302.15 Российский рубль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213021.54 Российский рубль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932"/>
              <w:gridCol w:w="1181"/>
              <w:gridCol w:w="1347"/>
              <w:gridCol w:w="1181"/>
              <w:gridCol w:w="2842"/>
              <w:gridCol w:w="825"/>
              <w:gridCol w:w="989"/>
              <w:gridCol w:w="822"/>
              <w:gridCol w:w="841"/>
            </w:tblGrid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Картофель продовольственный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01.13.51.000-00000002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40CD" w:rsidRPr="001840CD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840CD" w:rsidRPr="001840C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16800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1036056.00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Картофель очищенный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Картофель мытый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картофеля по сроку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Картофель продовольственный поздний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Морковь столовая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01.13.41.110-00000003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40CD" w:rsidRPr="001840CD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"ДЕТСКИЙ САД </w:t>
                        </w: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КОМБИНИРОВАННОГО ВИДА "ДЕТСТВО"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840CD" w:rsidRPr="001840C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4200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252000.00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Морковь очищенная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Товарный 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Капуста белокочанная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01.13.12.120-00000002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40CD" w:rsidRPr="001840CD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840CD" w:rsidRPr="001840C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7200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78.33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563976.00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Капуста очищенная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капусты по сроку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Позднеспелая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Товарный класс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Свекла столовая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01.13.49.110-00000003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40CD" w:rsidRPr="001840CD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840CD" w:rsidRPr="001840C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2100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111993.00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Свекла очищенная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Товарный 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Лук репчатый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01.13.43.110-00000002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40CD" w:rsidRPr="001840CD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"ДЕТСКИЙ </w:t>
                        </w: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САД КОМБИНИРОВАННОГО ВИДА "ДЕТСТВО"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840CD" w:rsidRPr="001840C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3000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126990.00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Лук очищенный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 лука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Желтый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Чеснок свежий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01.13.42.000-00000002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40CD" w:rsidRPr="001840CD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840CD" w:rsidRPr="001840CD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40CD" w:rsidRPr="001840CD" w:rsidRDefault="001840CD" w:rsidP="001840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40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</w:tr>
                </w:tbl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326.67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39200.40</w:t>
                  </w: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чеснока по технологической подготовке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Неподсушенный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40CD" w:rsidRPr="001840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2130215.40 Российский рубль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840CD" w:rsidRPr="001840CD" w:rsidTr="001840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514"/>
              <w:gridCol w:w="2409"/>
              <w:gridCol w:w="2065"/>
              <w:gridCol w:w="2810"/>
            </w:tblGrid>
            <w:tr w:rsidR="001840CD" w:rsidRPr="001840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1840CD" w:rsidRPr="001840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40CD" w:rsidRPr="001840CD" w:rsidRDefault="001840CD" w:rsidP="00184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40C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0CD" w:rsidRPr="001840CD" w:rsidTr="00184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840CD" w:rsidRPr="001840CD" w:rsidRDefault="001840CD" w:rsidP="001840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1840CD" w:rsidRPr="001840CD" w:rsidRDefault="001840CD" w:rsidP="001840C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40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1840CD"/>
    <w:sectPr w:rsidR="00FE23F6" w:rsidSect="00184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D"/>
    <w:rsid w:val="001840CD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D7B5-80E5-4865-9459-1043AFA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F70E3CDA</Template>
  <TotalTime>0</TotalTime>
  <Pages>8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2022-04-11T06:36:00Z</dcterms:created>
  <dcterms:modified xsi:type="dcterms:W3CDTF">2022-04-11T06:36:00Z</dcterms:modified>
</cp:coreProperties>
</file>