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8F" w:rsidRPr="000D538F" w:rsidRDefault="000D538F" w:rsidP="000D538F">
      <w:pPr>
        <w:spacing w:line="312" w:lineRule="auto"/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0D538F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0822179" r:id="rId9"/>
        </w:object>
      </w:r>
    </w:p>
    <w:p w:rsidR="000D538F" w:rsidRPr="000D538F" w:rsidRDefault="000D538F" w:rsidP="000D538F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0D538F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 Городского  округа  Заречный</w:t>
      </w:r>
    </w:p>
    <w:p w:rsidR="000D538F" w:rsidRPr="000D538F" w:rsidRDefault="000D538F" w:rsidP="000D538F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0D538F"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  <w:t>р а с п о р я ж е н и е</w:t>
      </w:r>
    </w:p>
    <w:p w:rsidR="000D538F" w:rsidRPr="000D538F" w:rsidRDefault="000D538F" w:rsidP="000D538F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D538F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91C33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D538F" w:rsidRPr="000D538F" w:rsidRDefault="000D538F" w:rsidP="000D538F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D538F" w:rsidRPr="000D538F" w:rsidRDefault="000D538F" w:rsidP="000D538F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D538F" w:rsidRPr="000D538F" w:rsidRDefault="000D538F" w:rsidP="000D538F">
      <w:pPr>
        <w:ind w:firstLine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0D538F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1F0611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23.09.2019</w:t>
      </w:r>
      <w:r w:rsidRPr="000D538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</w:t>
      </w:r>
      <w:r w:rsidR="001F0611"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  <w:r w:rsidR="001F0611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361-од</w:t>
      </w:r>
      <w:r w:rsidR="001F0611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:rsidR="000D538F" w:rsidRPr="000D538F" w:rsidRDefault="000D538F" w:rsidP="000D538F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D538F" w:rsidRPr="000D538F" w:rsidRDefault="000D538F" w:rsidP="000D538F">
      <w:pPr>
        <w:ind w:right="5812"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5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E325C0" w:rsidRPr="002E065C" w:rsidRDefault="00E325C0" w:rsidP="000D538F">
      <w:pPr>
        <w:shd w:val="clear" w:color="auto" w:fill="FFFFFF"/>
        <w:ind w:left="10"/>
        <w:jc w:val="center"/>
        <w:rPr>
          <w:rFonts w:ascii="Liberation Serif" w:hAnsi="Liberation Serif"/>
          <w:b/>
          <w:iCs/>
          <w:color w:val="000000"/>
          <w:spacing w:val="6"/>
        </w:rPr>
      </w:pPr>
    </w:p>
    <w:p w:rsidR="00E325C0" w:rsidRPr="002E065C" w:rsidRDefault="00E325C0" w:rsidP="000D538F">
      <w:pPr>
        <w:shd w:val="clear" w:color="auto" w:fill="FFFFFF"/>
        <w:ind w:left="10"/>
        <w:jc w:val="center"/>
        <w:rPr>
          <w:rFonts w:ascii="Liberation Serif" w:hAnsi="Liberation Serif"/>
          <w:b/>
          <w:iCs/>
          <w:color w:val="000000"/>
          <w:spacing w:val="6"/>
          <w:sz w:val="26"/>
          <w:szCs w:val="26"/>
        </w:rPr>
      </w:pPr>
    </w:p>
    <w:p w:rsidR="00416278" w:rsidRPr="002E065C" w:rsidRDefault="00416278" w:rsidP="000D538F">
      <w:pPr>
        <w:shd w:val="clear" w:color="auto" w:fill="FFFFFF"/>
        <w:ind w:left="10" w:hanging="10"/>
        <w:jc w:val="center"/>
        <w:rPr>
          <w:rFonts w:ascii="Liberation Serif" w:hAnsi="Liberation Serif"/>
          <w:b/>
          <w:iCs/>
          <w:color w:val="000000"/>
          <w:spacing w:val="6"/>
          <w:sz w:val="26"/>
          <w:szCs w:val="26"/>
        </w:rPr>
      </w:pPr>
      <w:r w:rsidRPr="002E065C">
        <w:rPr>
          <w:rFonts w:ascii="Liberation Serif" w:hAnsi="Liberation Serif"/>
          <w:b/>
          <w:iCs/>
          <w:color w:val="000000"/>
          <w:spacing w:val="6"/>
          <w:szCs w:val="28"/>
        </w:rPr>
        <w:t>О</w:t>
      </w:r>
      <w:r w:rsidR="009E2319">
        <w:rPr>
          <w:rFonts w:ascii="Liberation Serif" w:hAnsi="Liberation Serif"/>
          <w:b/>
          <w:iCs/>
          <w:color w:val="000000"/>
          <w:spacing w:val="6"/>
          <w:szCs w:val="28"/>
        </w:rPr>
        <w:t>б организации предоставления сертификатов</w:t>
      </w:r>
    </w:p>
    <w:p w:rsidR="00416278" w:rsidRPr="002E065C" w:rsidRDefault="00416278" w:rsidP="000D538F">
      <w:pPr>
        <w:shd w:val="clear" w:color="auto" w:fill="FFFFFF"/>
        <w:jc w:val="center"/>
        <w:rPr>
          <w:rFonts w:ascii="Liberation Serif" w:hAnsi="Liberation Serif"/>
          <w:b/>
          <w:iCs/>
          <w:color w:val="000000"/>
          <w:spacing w:val="6"/>
          <w:sz w:val="26"/>
          <w:szCs w:val="26"/>
        </w:rPr>
      </w:pPr>
    </w:p>
    <w:p w:rsidR="004E74F3" w:rsidRPr="002E065C" w:rsidRDefault="00D327D2" w:rsidP="000D538F">
      <w:pPr>
        <w:rPr>
          <w:rFonts w:ascii="Liberation Serif" w:hAnsi="Liberation Serif" w:cs="Times New Roman"/>
          <w:szCs w:val="28"/>
        </w:rPr>
      </w:pPr>
      <w:r w:rsidRPr="00D327D2">
        <w:rPr>
          <w:rFonts w:ascii="Liberation Serif" w:hAnsi="Liberation Serif" w:cs="Times New Roman"/>
          <w:szCs w:val="28"/>
        </w:rPr>
        <w:t xml:space="preserve">В соответствии с </w:t>
      </w:r>
      <w:r w:rsidR="00617303" w:rsidRPr="00534A05">
        <w:rPr>
          <w:rFonts w:ascii="Liberation Serif" w:hAnsi="Liberation Serif" w:cs="Times New Roman"/>
          <w:szCs w:val="28"/>
        </w:rPr>
        <w:t>П</w:t>
      </w:r>
      <w:r w:rsidRPr="00534A05">
        <w:rPr>
          <w:rFonts w:ascii="Liberation Serif" w:hAnsi="Liberation Serif" w:cs="Times New Roman"/>
          <w:szCs w:val="28"/>
        </w:rPr>
        <w:t>оло</w:t>
      </w:r>
      <w:r w:rsidRPr="00D327D2">
        <w:rPr>
          <w:rFonts w:ascii="Liberation Serif" w:hAnsi="Liberation Serif" w:cs="Times New Roman"/>
          <w:szCs w:val="28"/>
        </w:rPr>
        <w:t xml:space="preserve">жением о персонифицированном дополнительном образовании детей в </w:t>
      </w:r>
      <w:r>
        <w:rPr>
          <w:rFonts w:ascii="Liberation Serif" w:hAnsi="Liberation Serif" w:cs="Times New Roman"/>
          <w:szCs w:val="28"/>
        </w:rPr>
        <w:t>городском округе Заречный</w:t>
      </w:r>
      <w:r w:rsidRPr="00D327D2">
        <w:rPr>
          <w:rFonts w:ascii="Liberation Serif" w:hAnsi="Liberation Serif" w:cs="Times New Roman"/>
          <w:szCs w:val="28"/>
        </w:rPr>
        <w:t>, утвержденн</w:t>
      </w:r>
      <w:r w:rsidR="009E2319">
        <w:rPr>
          <w:rFonts w:ascii="Liberation Serif" w:hAnsi="Liberation Serif" w:cs="Times New Roman"/>
          <w:szCs w:val="28"/>
        </w:rPr>
        <w:t>ы</w:t>
      </w:r>
      <w:r w:rsidRPr="00D327D2">
        <w:rPr>
          <w:rFonts w:ascii="Liberation Serif" w:hAnsi="Liberation Serif" w:cs="Times New Roman"/>
          <w:szCs w:val="28"/>
        </w:rPr>
        <w:t xml:space="preserve">м постановлением </w:t>
      </w:r>
      <w:r w:rsidR="00617303" w:rsidRPr="00534A05">
        <w:rPr>
          <w:rFonts w:ascii="Liberation Serif" w:hAnsi="Liberation Serif" w:cs="Times New Roman"/>
          <w:szCs w:val="28"/>
        </w:rPr>
        <w:t>а</w:t>
      </w:r>
      <w:r w:rsidRPr="00534A05">
        <w:rPr>
          <w:rFonts w:ascii="Liberation Serif" w:hAnsi="Liberation Serif" w:cs="Times New Roman"/>
          <w:szCs w:val="28"/>
        </w:rPr>
        <w:t>дм</w:t>
      </w:r>
      <w:r>
        <w:rPr>
          <w:rFonts w:ascii="Liberation Serif" w:hAnsi="Liberation Serif" w:cs="Times New Roman"/>
          <w:szCs w:val="28"/>
        </w:rPr>
        <w:t>инистрации городского округа Заречный</w:t>
      </w:r>
      <w:r w:rsidR="009E2319">
        <w:rPr>
          <w:rFonts w:ascii="Liberation Serif" w:hAnsi="Liberation Serif" w:cs="Times New Roman"/>
          <w:szCs w:val="28"/>
        </w:rPr>
        <w:t xml:space="preserve"> от </w:t>
      </w:r>
      <w:r w:rsidR="006F59D1">
        <w:rPr>
          <w:rFonts w:ascii="Liberation Serif" w:hAnsi="Liberation Serif" w:cs="Times New Roman"/>
          <w:szCs w:val="28"/>
        </w:rPr>
        <w:t xml:space="preserve">10.09.2019 </w:t>
      </w:r>
      <w:r w:rsidR="009E2319">
        <w:rPr>
          <w:rFonts w:ascii="Liberation Serif" w:hAnsi="Liberation Serif" w:cs="Times New Roman"/>
          <w:szCs w:val="28"/>
        </w:rPr>
        <w:t>№</w:t>
      </w:r>
      <w:r w:rsidR="006F59D1">
        <w:rPr>
          <w:rFonts w:ascii="Liberation Serif" w:hAnsi="Liberation Serif" w:cs="Times New Roman"/>
          <w:szCs w:val="28"/>
        </w:rPr>
        <w:t xml:space="preserve"> 903-</w:t>
      </w:r>
      <w:r w:rsidR="00C95BD8">
        <w:rPr>
          <w:rFonts w:ascii="Liberation Serif" w:hAnsi="Liberation Serif" w:cs="Times New Roman"/>
          <w:szCs w:val="28"/>
        </w:rPr>
        <w:t>П</w:t>
      </w:r>
      <w:r w:rsidR="009E2319">
        <w:rPr>
          <w:rFonts w:ascii="Liberation Serif" w:hAnsi="Liberation Serif" w:cs="Times New Roman"/>
          <w:szCs w:val="28"/>
        </w:rPr>
        <w:t>, в целях формирования реестра сертификатов дополнительного образования,</w:t>
      </w:r>
      <w:r w:rsidR="00E325C0" w:rsidRPr="002E065C">
        <w:rPr>
          <w:rFonts w:ascii="Liberation Serif" w:hAnsi="Liberation Serif" w:cs="Times New Roman"/>
          <w:szCs w:val="28"/>
        </w:rPr>
        <w:t xml:space="preserve"> </w:t>
      </w:r>
      <w:r w:rsidR="009D20C0" w:rsidRPr="002E065C">
        <w:rPr>
          <w:rFonts w:ascii="Liberation Serif" w:hAnsi="Liberation Serif" w:cs="Times New Roman"/>
          <w:szCs w:val="28"/>
        </w:rPr>
        <w:t xml:space="preserve">на основании </w:t>
      </w:r>
      <w:r w:rsidR="00D62DE2" w:rsidRPr="002E065C">
        <w:rPr>
          <w:rFonts w:ascii="Liberation Serif" w:hAnsi="Liberation Serif" w:cs="Times New Roman"/>
          <w:szCs w:val="28"/>
        </w:rPr>
        <w:t xml:space="preserve">ст. </w:t>
      </w:r>
      <w:r w:rsidR="009D20C0" w:rsidRPr="002E065C">
        <w:rPr>
          <w:rFonts w:ascii="Liberation Serif" w:hAnsi="Liberation Serif" w:cs="Times New Roman"/>
          <w:szCs w:val="28"/>
        </w:rPr>
        <w:t xml:space="preserve">ст. 28, 31 Устава городского округа Заречный </w:t>
      </w:r>
    </w:p>
    <w:p w:rsidR="00E325C0" w:rsidRPr="002E065C" w:rsidRDefault="00E325C0" w:rsidP="000D538F">
      <w:pPr>
        <w:rPr>
          <w:rFonts w:ascii="Liberation Serif" w:hAnsi="Liberation Serif" w:cs="Times New Roman"/>
          <w:szCs w:val="28"/>
        </w:rPr>
      </w:pPr>
    </w:p>
    <w:p w:rsidR="009E2319" w:rsidRDefault="009E2319" w:rsidP="000D538F">
      <w:pPr>
        <w:pStyle w:val="afff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9E2319">
        <w:rPr>
          <w:rFonts w:ascii="Liberation Serif" w:hAnsi="Liberation Serif"/>
          <w:sz w:val="28"/>
        </w:rPr>
        <w:t xml:space="preserve">Организовать прием </w:t>
      </w:r>
      <w:r w:rsidR="00617303" w:rsidRPr="00534A05">
        <w:rPr>
          <w:rFonts w:ascii="Liberation Serif" w:hAnsi="Liberation Serif"/>
          <w:sz w:val="28"/>
        </w:rPr>
        <w:t xml:space="preserve">заявлений </w:t>
      </w:r>
      <w:r w:rsidRPr="00534A05">
        <w:rPr>
          <w:rFonts w:ascii="Liberation Serif" w:hAnsi="Liberation Serif"/>
          <w:sz w:val="28"/>
        </w:rPr>
        <w:t>родителей</w:t>
      </w:r>
      <w:r w:rsidRPr="00617303">
        <w:rPr>
          <w:rFonts w:ascii="Liberation Serif" w:hAnsi="Liberation Serif"/>
          <w:color w:val="FF0000"/>
          <w:sz w:val="28"/>
        </w:rPr>
        <w:t xml:space="preserve"> </w:t>
      </w:r>
      <w:r w:rsidRPr="009E2319">
        <w:rPr>
          <w:rFonts w:ascii="Liberation Serif" w:hAnsi="Liberation Serif"/>
          <w:sz w:val="28"/>
        </w:rPr>
        <w:t xml:space="preserve">(законных представителей) детей, проживающих на территории </w:t>
      </w:r>
      <w:r>
        <w:rPr>
          <w:rFonts w:ascii="Liberation Serif" w:hAnsi="Liberation Serif"/>
          <w:sz w:val="28"/>
        </w:rPr>
        <w:t>городского округа Заречный</w:t>
      </w:r>
      <w:r w:rsidRPr="009E2319">
        <w:rPr>
          <w:rFonts w:ascii="Liberation Serif" w:hAnsi="Liberation Serif"/>
          <w:sz w:val="28"/>
        </w:rPr>
        <w:t>,</w:t>
      </w:r>
      <w:r w:rsidR="000D538F">
        <w:rPr>
          <w:rFonts w:ascii="Liberation Serif" w:hAnsi="Liberation Serif"/>
          <w:sz w:val="28"/>
        </w:rPr>
        <w:t xml:space="preserve"> о </w:t>
      </w:r>
      <w:r w:rsidRPr="009E2319">
        <w:rPr>
          <w:rFonts w:ascii="Liberation Serif" w:hAnsi="Liberation Serif"/>
          <w:sz w:val="28"/>
        </w:rPr>
        <w:t>предоставлении сертификатов дополнительного образования и регистрации в реестре сертификатов дополнительного образования (далее – Заявления)</w:t>
      </w:r>
      <w:r w:rsidR="00625F31">
        <w:rPr>
          <w:rFonts w:ascii="Liberation Serif" w:hAnsi="Liberation Serif"/>
          <w:sz w:val="28"/>
        </w:rPr>
        <w:t xml:space="preserve"> </w:t>
      </w:r>
      <w:r w:rsidRPr="009E2319">
        <w:rPr>
          <w:rFonts w:ascii="Liberation Serif" w:hAnsi="Liberation Serif"/>
          <w:sz w:val="28"/>
        </w:rPr>
        <w:t>с</w:t>
      </w:r>
      <w:r w:rsidR="000D538F">
        <w:rPr>
          <w:rFonts w:ascii="Liberation Serif" w:hAnsi="Liberation Serif"/>
          <w:sz w:val="28"/>
        </w:rPr>
        <w:t> </w:t>
      </w:r>
      <w:r w:rsidR="00C95BD8">
        <w:rPr>
          <w:rFonts w:ascii="Liberation Serif" w:hAnsi="Liberation Serif"/>
          <w:sz w:val="28"/>
        </w:rPr>
        <w:t>23</w:t>
      </w:r>
      <w:r>
        <w:rPr>
          <w:rFonts w:ascii="Liberation Serif" w:hAnsi="Liberation Serif"/>
          <w:sz w:val="28"/>
        </w:rPr>
        <w:t>.0</w:t>
      </w:r>
      <w:r w:rsidR="00584E14"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.2019</w:t>
      </w:r>
      <w:r w:rsidR="00B02146" w:rsidRPr="00B02146">
        <w:rPr>
          <w:rFonts w:ascii="Liberation Serif" w:hAnsi="Liberation Serif"/>
          <w:sz w:val="28"/>
        </w:rPr>
        <w:t xml:space="preserve"> </w:t>
      </w:r>
      <w:r w:rsidR="00B02146">
        <w:rPr>
          <w:rFonts w:ascii="Liberation Serif" w:hAnsi="Liberation Serif"/>
          <w:sz w:val="28"/>
        </w:rPr>
        <w:t>года</w:t>
      </w:r>
      <w:r w:rsidRPr="009E2319">
        <w:rPr>
          <w:rFonts w:ascii="Liberation Serif" w:hAnsi="Liberation Serif"/>
          <w:sz w:val="28"/>
        </w:rPr>
        <w:t>.</w:t>
      </w:r>
    </w:p>
    <w:p w:rsidR="009E2319" w:rsidRPr="008243DB" w:rsidRDefault="009E2319" w:rsidP="000D538F">
      <w:pPr>
        <w:pStyle w:val="afff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8243DB">
        <w:rPr>
          <w:rFonts w:ascii="Liberation Serif" w:hAnsi="Liberation Serif"/>
          <w:sz w:val="28"/>
        </w:rPr>
        <w:t>Определить</w:t>
      </w:r>
      <w:r w:rsidR="00617303">
        <w:rPr>
          <w:rFonts w:ascii="Liberation Serif" w:hAnsi="Liberation Serif"/>
          <w:sz w:val="28"/>
        </w:rPr>
        <w:t xml:space="preserve"> </w:t>
      </w:r>
      <w:r w:rsidR="00617303" w:rsidRPr="00534A05">
        <w:rPr>
          <w:rFonts w:ascii="Liberation Serif" w:hAnsi="Liberation Serif"/>
          <w:sz w:val="28"/>
        </w:rPr>
        <w:t xml:space="preserve">перечень </w:t>
      </w:r>
      <w:r w:rsidRPr="00534A05">
        <w:rPr>
          <w:rFonts w:ascii="Liberation Serif" w:hAnsi="Liberation Serif"/>
          <w:sz w:val="28"/>
        </w:rPr>
        <w:t>организаци</w:t>
      </w:r>
      <w:r w:rsidR="00617303" w:rsidRPr="00534A05">
        <w:rPr>
          <w:rFonts w:ascii="Liberation Serif" w:hAnsi="Liberation Serif"/>
          <w:sz w:val="28"/>
        </w:rPr>
        <w:t>й</w:t>
      </w:r>
      <w:r w:rsidRPr="008243DB">
        <w:rPr>
          <w:rFonts w:ascii="Liberation Serif" w:hAnsi="Liberation Serif"/>
          <w:sz w:val="28"/>
        </w:rPr>
        <w:t>, осуществляющи</w:t>
      </w:r>
      <w:r w:rsidR="00617303">
        <w:rPr>
          <w:rFonts w:ascii="Liberation Serif" w:hAnsi="Liberation Serif"/>
          <w:sz w:val="28"/>
        </w:rPr>
        <w:t>х</w:t>
      </w:r>
      <w:r w:rsidR="000D538F">
        <w:rPr>
          <w:rFonts w:ascii="Liberation Serif" w:hAnsi="Liberation Serif"/>
          <w:sz w:val="28"/>
        </w:rPr>
        <w:t xml:space="preserve"> прием и </w:t>
      </w:r>
      <w:r w:rsidRPr="008243DB">
        <w:rPr>
          <w:rFonts w:ascii="Liberation Serif" w:hAnsi="Liberation Serif"/>
          <w:sz w:val="28"/>
        </w:rPr>
        <w:t>регистрацию</w:t>
      </w:r>
      <w:r w:rsidR="008243DB" w:rsidRPr="008243DB">
        <w:rPr>
          <w:rFonts w:ascii="Liberation Serif" w:hAnsi="Liberation Serif"/>
          <w:sz w:val="28"/>
        </w:rPr>
        <w:t xml:space="preserve"> </w:t>
      </w:r>
      <w:r w:rsidRPr="008243DB">
        <w:rPr>
          <w:rFonts w:ascii="Liberation Serif" w:hAnsi="Liberation Serif"/>
          <w:sz w:val="28"/>
        </w:rPr>
        <w:t>Заявлений</w:t>
      </w:r>
      <w:r w:rsidR="00617303">
        <w:rPr>
          <w:rFonts w:ascii="Liberation Serif" w:hAnsi="Liberation Serif"/>
          <w:sz w:val="28"/>
        </w:rPr>
        <w:t xml:space="preserve"> (прил</w:t>
      </w:r>
      <w:r w:rsidR="00C95BD8">
        <w:rPr>
          <w:rFonts w:ascii="Liberation Serif" w:hAnsi="Liberation Serif"/>
          <w:sz w:val="28"/>
        </w:rPr>
        <w:t>агается</w:t>
      </w:r>
      <w:r w:rsidR="00617303">
        <w:rPr>
          <w:rFonts w:ascii="Liberation Serif" w:hAnsi="Liberation Serif"/>
          <w:sz w:val="28"/>
        </w:rPr>
        <w:t>)</w:t>
      </w:r>
      <w:r w:rsidRPr="008243DB">
        <w:rPr>
          <w:rFonts w:ascii="Liberation Serif" w:hAnsi="Liberation Serif"/>
          <w:sz w:val="28"/>
        </w:rPr>
        <w:t>.</w:t>
      </w:r>
    </w:p>
    <w:p w:rsidR="009E2319" w:rsidRDefault="009E2319" w:rsidP="000D538F">
      <w:pPr>
        <w:pStyle w:val="afff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9E2319">
        <w:rPr>
          <w:rFonts w:ascii="Liberation Serif" w:hAnsi="Liberation Serif"/>
          <w:sz w:val="28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 АИС «Реестр сертификатов дополнительного образова</w:t>
      </w:r>
      <w:r w:rsidR="000D538F">
        <w:rPr>
          <w:rFonts w:ascii="Liberation Serif" w:hAnsi="Liberation Serif"/>
          <w:sz w:val="28"/>
        </w:rPr>
        <w:t xml:space="preserve">ния» (sert66.pfdo.ru) </w:t>
      </w:r>
      <w:r w:rsidRPr="009E2319">
        <w:rPr>
          <w:rFonts w:ascii="Liberation Serif" w:hAnsi="Liberation Serif"/>
          <w:sz w:val="28"/>
        </w:rPr>
        <w:t>(далее – Информационная система).</w:t>
      </w:r>
    </w:p>
    <w:p w:rsidR="00A513AC" w:rsidRDefault="00A513AC" w:rsidP="000D538F">
      <w:pPr>
        <w:pStyle w:val="afff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A513AC">
        <w:rPr>
          <w:rFonts w:ascii="Liberation Serif" w:hAnsi="Liberation Serif"/>
          <w:sz w:val="28"/>
        </w:rPr>
        <w:t>Организатору ведения реестр</w:t>
      </w:r>
      <w:r w:rsidR="00BC20CE">
        <w:rPr>
          <w:rFonts w:ascii="Liberation Serif" w:hAnsi="Liberation Serif"/>
          <w:sz w:val="28"/>
        </w:rPr>
        <w:t>а</w:t>
      </w:r>
      <w:r w:rsidR="00C95BD8">
        <w:rPr>
          <w:rFonts w:ascii="Liberation Serif" w:hAnsi="Liberation Serif"/>
          <w:sz w:val="28"/>
        </w:rPr>
        <w:t xml:space="preserve"> </w:t>
      </w:r>
      <w:r w:rsidRPr="00A513AC">
        <w:rPr>
          <w:rFonts w:ascii="Liberation Serif" w:hAnsi="Liberation Serif"/>
          <w:sz w:val="28"/>
        </w:rPr>
        <w:t xml:space="preserve">не позднее </w:t>
      </w:r>
      <w:r w:rsidR="00C95BD8">
        <w:rPr>
          <w:rFonts w:ascii="Liberation Serif" w:hAnsi="Liberation Serif"/>
          <w:sz w:val="28"/>
        </w:rPr>
        <w:t>23</w:t>
      </w:r>
      <w:r w:rsidRPr="00A513AC">
        <w:rPr>
          <w:rFonts w:ascii="Liberation Serif" w:hAnsi="Liberation Serif"/>
          <w:sz w:val="28"/>
        </w:rPr>
        <w:t>.0</w:t>
      </w:r>
      <w:r w:rsidR="00584E14">
        <w:rPr>
          <w:rFonts w:ascii="Liberation Serif" w:hAnsi="Liberation Serif"/>
          <w:sz w:val="28"/>
        </w:rPr>
        <w:t>9</w:t>
      </w:r>
      <w:r w:rsidRPr="00A513AC">
        <w:rPr>
          <w:rFonts w:ascii="Liberation Serif" w:hAnsi="Liberation Serif"/>
          <w:sz w:val="28"/>
        </w:rPr>
        <w:t>.2019 года предоставить до</w:t>
      </w:r>
      <w:r>
        <w:rPr>
          <w:rFonts w:ascii="Liberation Serif" w:hAnsi="Liberation Serif"/>
          <w:sz w:val="28"/>
        </w:rPr>
        <w:t xml:space="preserve">ступ организациям, указанным в </w:t>
      </w:r>
      <w:r w:rsidRPr="00534A05">
        <w:rPr>
          <w:rFonts w:ascii="Liberation Serif" w:hAnsi="Liberation Serif"/>
          <w:sz w:val="28"/>
        </w:rPr>
        <w:t xml:space="preserve">Приложении </w:t>
      </w:r>
      <w:r w:rsidR="00617303" w:rsidRPr="00534A05">
        <w:rPr>
          <w:rFonts w:ascii="Liberation Serif" w:hAnsi="Liberation Serif"/>
          <w:sz w:val="28"/>
        </w:rPr>
        <w:t>к настоящему постановлению</w:t>
      </w:r>
      <w:r w:rsidR="00835FFD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 w:rsidR="000D538F">
        <w:rPr>
          <w:rFonts w:ascii="Liberation Serif" w:hAnsi="Liberation Serif"/>
          <w:sz w:val="28"/>
        </w:rPr>
        <w:t>к </w:t>
      </w:r>
      <w:r>
        <w:rPr>
          <w:rFonts w:ascii="Liberation Serif" w:hAnsi="Liberation Serif"/>
          <w:sz w:val="28"/>
        </w:rPr>
        <w:t>необходимому</w:t>
      </w:r>
      <w:r w:rsidR="00BC20CE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для осуществления приема и регистрации Заявлений в рамках Информационной системы функционалу,</w:t>
      </w:r>
      <w:r w:rsidR="00846695" w:rsidRPr="00846695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в соответствии с правами, определенными</w:t>
      </w:r>
      <w:r w:rsidR="00BC20CE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для соответствующих </w:t>
      </w:r>
      <w:r w:rsidRPr="00534A05">
        <w:rPr>
          <w:rFonts w:ascii="Liberation Serif" w:hAnsi="Liberation Serif"/>
          <w:sz w:val="28"/>
        </w:rPr>
        <w:t>организаций</w:t>
      </w:r>
      <w:r w:rsidR="00617303" w:rsidRPr="00534A05">
        <w:rPr>
          <w:rFonts w:ascii="Liberation Serif" w:hAnsi="Liberation Serif"/>
          <w:sz w:val="28"/>
        </w:rPr>
        <w:t>.</w:t>
      </w:r>
    </w:p>
    <w:p w:rsidR="00835FFD" w:rsidRPr="00835FFD" w:rsidRDefault="00835FFD" w:rsidP="000D538F">
      <w:pPr>
        <w:pStyle w:val="afff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835FFD">
        <w:rPr>
          <w:rFonts w:ascii="Liberation Serif" w:hAnsi="Liberation Serif"/>
          <w:sz w:val="28"/>
        </w:rPr>
        <w:t xml:space="preserve">Контроль за исполнением настоящего </w:t>
      </w:r>
      <w:r>
        <w:rPr>
          <w:rFonts w:ascii="Liberation Serif" w:hAnsi="Liberation Serif"/>
          <w:sz w:val="28"/>
        </w:rPr>
        <w:t>распоряжения</w:t>
      </w:r>
      <w:r w:rsidRPr="00835FFD">
        <w:rPr>
          <w:rFonts w:ascii="Liberation Serif" w:hAnsi="Liberation Serif"/>
          <w:sz w:val="28"/>
        </w:rPr>
        <w:t xml:space="preserve"> возложить на </w:t>
      </w:r>
      <w:r w:rsidR="00D34FB4">
        <w:rPr>
          <w:rFonts w:ascii="Liberation Serif" w:hAnsi="Liberation Serif"/>
          <w:sz w:val="28"/>
        </w:rPr>
        <w:t>и.</w:t>
      </w:r>
      <w:r w:rsidR="000D538F">
        <w:rPr>
          <w:rFonts w:ascii="Liberation Serif" w:hAnsi="Liberation Serif"/>
          <w:sz w:val="28"/>
        </w:rPr>
        <w:t>о. </w:t>
      </w:r>
      <w:r w:rsidR="00200D60" w:rsidRPr="00200D60">
        <w:rPr>
          <w:rFonts w:ascii="Liberation Serif" w:hAnsi="Liberation Serif"/>
          <w:sz w:val="28"/>
        </w:rPr>
        <w:t>заместителя главы администрации городского округа Зар</w:t>
      </w:r>
      <w:r w:rsidR="000D538F">
        <w:rPr>
          <w:rFonts w:ascii="Liberation Serif" w:hAnsi="Liberation Serif"/>
          <w:sz w:val="28"/>
        </w:rPr>
        <w:t xml:space="preserve">ечный </w:t>
      </w:r>
      <w:r w:rsidR="00200D60" w:rsidRPr="00200D60">
        <w:rPr>
          <w:rFonts w:ascii="Liberation Serif" w:hAnsi="Liberation Serif"/>
          <w:sz w:val="28"/>
        </w:rPr>
        <w:t>по социальным вопросам Невоструеву Н. Л.</w:t>
      </w:r>
    </w:p>
    <w:p w:rsidR="00A513AC" w:rsidRDefault="00835FFD" w:rsidP="000D538F">
      <w:pPr>
        <w:pStyle w:val="aff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835FFD">
        <w:rPr>
          <w:rFonts w:ascii="Liberation Serif" w:hAnsi="Liberation Serif"/>
          <w:sz w:val="28"/>
        </w:rPr>
        <w:t xml:space="preserve">Опубликовать настоящее </w:t>
      </w:r>
      <w:r w:rsidR="00617303">
        <w:rPr>
          <w:rFonts w:ascii="Liberation Serif" w:hAnsi="Liberation Serif"/>
          <w:sz w:val="28"/>
        </w:rPr>
        <w:t>распоряж</w:t>
      </w:r>
      <w:r w:rsidRPr="00835FFD">
        <w:rPr>
          <w:rFonts w:ascii="Liberation Serif" w:hAnsi="Liberation Serif"/>
          <w:sz w:val="28"/>
        </w:rPr>
        <w:t>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16278" w:rsidRPr="002E065C" w:rsidRDefault="00416278" w:rsidP="000D538F">
      <w:pPr>
        <w:ind w:firstLine="0"/>
        <w:rPr>
          <w:rFonts w:ascii="Liberation Serif" w:hAnsi="Liberation Serif"/>
          <w:szCs w:val="28"/>
        </w:rPr>
      </w:pPr>
    </w:p>
    <w:p w:rsidR="00416278" w:rsidRPr="002E065C" w:rsidRDefault="00416278" w:rsidP="000D538F">
      <w:pPr>
        <w:ind w:firstLine="0"/>
        <w:rPr>
          <w:rFonts w:ascii="Liberation Serif" w:hAnsi="Liberation Serif"/>
          <w:szCs w:val="28"/>
        </w:rPr>
      </w:pPr>
    </w:p>
    <w:p w:rsidR="00D62DE2" w:rsidRPr="002E065C" w:rsidRDefault="00F662A4" w:rsidP="000D538F">
      <w:pPr>
        <w:ind w:firstLine="0"/>
        <w:rPr>
          <w:rFonts w:ascii="Liberation Serif" w:hAnsi="Liberation Serif"/>
          <w:szCs w:val="28"/>
        </w:rPr>
      </w:pPr>
      <w:r w:rsidRPr="002E065C">
        <w:rPr>
          <w:rFonts w:ascii="Liberation Serif" w:hAnsi="Liberation Serif"/>
          <w:szCs w:val="28"/>
        </w:rPr>
        <w:t xml:space="preserve">Глава </w:t>
      </w:r>
    </w:p>
    <w:p w:rsidR="00C046D2" w:rsidRPr="002E065C" w:rsidRDefault="00F662A4" w:rsidP="000D538F">
      <w:pPr>
        <w:ind w:firstLine="0"/>
        <w:rPr>
          <w:rFonts w:ascii="Liberation Serif" w:hAnsi="Liberation Serif"/>
          <w:szCs w:val="28"/>
        </w:rPr>
      </w:pPr>
      <w:r w:rsidRPr="002E065C">
        <w:rPr>
          <w:rFonts w:ascii="Liberation Serif" w:hAnsi="Liberation Serif"/>
          <w:szCs w:val="28"/>
        </w:rPr>
        <w:t xml:space="preserve">городского округа Заречный                               </w:t>
      </w:r>
      <w:r w:rsidR="00D62DE2" w:rsidRPr="002E065C">
        <w:rPr>
          <w:rFonts w:ascii="Liberation Serif" w:hAnsi="Liberation Serif"/>
          <w:szCs w:val="28"/>
        </w:rPr>
        <w:t xml:space="preserve">          </w:t>
      </w:r>
      <w:r w:rsidRPr="002E065C">
        <w:rPr>
          <w:rFonts w:ascii="Liberation Serif" w:hAnsi="Liberation Serif"/>
          <w:szCs w:val="28"/>
        </w:rPr>
        <w:t xml:space="preserve">            </w:t>
      </w:r>
      <w:r w:rsidR="00416278" w:rsidRPr="002E065C">
        <w:rPr>
          <w:rFonts w:ascii="Liberation Serif" w:hAnsi="Liberation Serif"/>
          <w:szCs w:val="28"/>
        </w:rPr>
        <w:t xml:space="preserve">               </w:t>
      </w:r>
      <w:r w:rsidRPr="002E065C">
        <w:rPr>
          <w:rFonts w:ascii="Liberation Serif" w:hAnsi="Liberation Serif"/>
          <w:szCs w:val="28"/>
        </w:rPr>
        <w:t xml:space="preserve">  А.В. Захарцев </w:t>
      </w:r>
    </w:p>
    <w:p w:rsidR="00335350" w:rsidRDefault="00335350">
      <w:pPr>
        <w:ind w:firstLine="0"/>
        <w:rPr>
          <w:rFonts w:ascii="Liberation Serif" w:hAnsi="Liberation Serif"/>
          <w:szCs w:val="28"/>
        </w:rPr>
        <w:sectPr w:rsidR="00335350" w:rsidSect="001F0611">
          <w:headerReference w:type="default" r:id="rId10"/>
          <w:pgSz w:w="11906" w:h="16838" w:code="9"/>
          <w:pgMar w:top="567" w:right="567" w:bottom="1134" w:left="1418" w:header="709" w:footer="709" w:gutter="0"/>
          <w:cols w:space="708"/>
          <w:titlePg/>
          <w:docGrid w:linePitch="381"/>
        </w:sectPr>
      </w:pPr>
    </w:p>
    <w:p w:rsidR="00335350" w:rsidRPr="00835FFD" w:rsidRDefault="00335350" w:rsidP="001F0611">
      <w:pPr>
        <w:ind w:left="10490" w:firstLine="0"/>
        <w:jc w:val="left"/>
        <w:rPr>
          <w:rFonts w:ascii="Liberation Serif" w:eastAsia="Calibri" w:hAnsi="Liberation Serif" w:cs="Times New Roman"/>
          <w:color w:val="000000"/>
          <w:szCs w:val="28"/>
        </w:rPr>
      </w:pPr>
      <w:r w:rsidRPr="00835FFD">
        <w:rPr>
          <w:rFonts w:ascii="Liberation Serif" w:eastAsia="Calibri" w:hAnsi="Liberation Serif" w:cs="Times New Roman"/>
          <w:color w:val="000000"/>
          <w:szCs w:val="28"/>
        </w:rPr>
        <w:lastRenderedPageBreak/>
        <w:t xml:space="preserve">Приложение </w:t>
      </w:r>
    </w:p>
    <w:p w:rsidR="00617303" w:rsidRPr="00534A05" w:rsidRDefault="00335350" w:rsidP="001F0611">
      <w:pPr>
        <w:ind w:left="10490" w:firstLine="0"/>
        <w:jc w:val="left"/>
        <w:rPr>
          <w:rFonts w:ascii="Liberation Serif" w:eastAsia="Calibri" w:hAnsi="Liberation Serif" w:cs="Times New Roman"/>
          <w:szCs w:val="28"/>
        </w:rPr>
      </w:pPr>
      <w:r w:rsidRPr="00534A05">
        <w:rPr>
          <w:rFonts w:ascii="Liberation Serif" w:eastAsia="Calibri" w:hAnsi="Liberation Serif" w:cs="Times New Roman"/>
          <w:szCs w:val="28"/>
        </w:rPr>
        <w:t xml:space="preserve">к </w:t>
      </w:r>
      <w:r w:rsidR="00617303" w:rsidRPr="00534A05">
        <w:rPr>
          <w:rFonts w:ascii="Liberation Serif" w:eastAsia="Calibri" w:hAnsi="Liberation Serif" w:cs="Times New Roman"/>
          <w:szCs w:val="28"/>
        </w:rPr>
        <w:t>р</w:t>
      </w:r>
      <w:r w:rsidRPr="00534A05">
        <w:rPr>
          <w:rFonts w:ascii="Liberation Serif" w:eastAsia="Calibri" w:hAnsi="Liberation Serif" w:cs="Times New Roman"/>
          <w:szCs w:val="28"/>
        </w:rPr>
        <w:t xml:space="preserve">аспоряжению </w:t>
      </w:r>
      <w:r w:rsidR="00617303" w:rsidRPr="00534A05">
        <w:rPr>
          <w:rFonts w:ascii="Liberation Serif" w:eastAsia="Calibri" w:hAnsi="Liberation Serif" w:cs="Times New Roman"/>
          <w:szCs w:val="28"/>
        </w:rPr>
        <w:t>администрации городского округа Заречный</w:t>
      </w:r>
    </w:p>
    <w:p w:rsidR="00335350" w:rsidRPr="000D538F" w:rsidRDefault="001F0611" w:rsidP="001F0611">
      <w:pPr>
        <w:ind w:left="10490" w:firstLine="0"/>
        <w:rPr>
          <w:rFonts w:ascii="Liberation Serif" w:eastAsia="Calibri" w:hAnsi="Liberation Serif" w:cs="Times New Roman"/>
          <w:b/>
          <w:szCs w:val="28"/>
        </w:rPr>
      </w:pPr>
      <w:r w:rsidRPr="001F0611">
        <w:rPr>
          <w:rFonts w:ascii="Liberation Serif" w:eastAsia="Calibri" w:hAnsi="Liberation Serif" w:cs="Times New Roman"/>
          <w:szCs w:val="28"/>
        </w:rPr>
        <w:t>от___</w:t>
      </w:r>
      <w:bookmarkStart w:id="0" w:name="_GoBack"/>
      <w:bookmarkEnd w:id="0"/>
      <w:r w:rsidRPr="001F0611">
        <w:rPr>
          <w:rFonts w:ascii="Liberation Serif" w:eastAsia="Calibri" w:hAnsi="Liberation Serif" w:cs="Times New Roman"/>
          <w:szCs w:val="28"/>
          <w:u w:val="single"/>
        </w:rPr>
        <w:t>23.09.2019</w:t>
      </w:r>
      <w:r>
        <w:rPr>
          <w:rFonts w:ascii="Liberation Serif" w:eastAsia="Calibri" w:hAnsi="Liberation Serif" w:cs="Times New Roman"/>
          <w:szCs w:val="28"/>
        </w:rPr>
        <w:t xml:space="preserve">__ № </w:t>
      </w:r>
      <w:r w:rsidRPr="001F0611">
        <w:rPr>
          <w:rFonts w:ascii="Liberation Serif" w:eastAsia="Calibri" w:hAnsi="Liberation Serif" w:cs="Times New Roman"/>
          <w:szCs w:val="28"/>
        </w:rPr>
        <w:t>__</w:t>
      </w:r>
      <w:r w:rsidRPr="001F0611">
        <w:rPr>
          <w:rFonts w:ascii="Liberation Serif" w:eastAsia="Calibri" w:hAnsi="Liberation Serif" w:cs="Times New Roman"/>
          <w:szCs w:val="28"/>
          <w:u w:val="single"/>
        </w:rPr>
        <w:t>361-од</w:t>
      </w:r>
      <w:r>
        <w:rPr>
          <w:rFonts w:ascii="Liberation Serif" w:eastAsia="Calibri" w:hAnsi="Liberation Serif" w:cs="Times New Roman"/>
          <w:szCs w:val="28"/>
        </w:rPr>
        <w:t>__</w:t>
      </w:r>
    </w:p>
    <w:p w:rsidR="00335350" w:rsidRPr="000D538F" w:rsidRDefault="00335350" w:rsidP="000D538F">
      <w:pPr>
        <w:ind w:firstLine="0"/>
        <w:rPr>
          <w:rFonts w:ascii="Liberation Serif" w:eastAsia="Calibri" w:hAnsi="Liberation Serif" w:cs="Times New Roman"/>
          <w:b/>
          <w:color w:val="000000"/>
          <w:szCs w:val="28"/>
        </w:rPr>
      </w:pPr>
    </w:p>
    <w:p w:rsidR="000D538F" w:rsidRDefault="00335350" w:rsidP="000D538F">
      <w:pPr>
        <w:tabs>
          <w:tab w:val="left" w:pos="1981"/>
        </w:tabs>
        <w:ind w:firstLine="0"/>
        <w:jc w:val="center"/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</w:pPr>
      <w:r w:rsidRPr="000D538F"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  <w:t xml:space="preserve">Перечень организаций, </w:t>
      </w:r>
    </w:p>
    <w:p w:rsidR="00F96F33" w:rsidRDefault="000D538F" w:rsidP="000D538F">
      <w:pPr>
        <w:tabs>
          <w:tab w:val="left" w:pos="1981"/>
        </w:tabs>
        <w:ind w:firstLine="0"/>
        <w:jc w:val="center"/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</w:pPr>
      <w:r w:rsidRPr="000D538F"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  <w:t xml:space="preserve">осуществляющих прием и регистрацию заявлений на получение сертификатов </w:t>
      </w:r>
    </w:p>
    <w:p w:rsidR="00335350" w:rsidRDefault="000D538F" w:rsidP="000D538F">
      <w:pPr>
        <w:tabs>
          <w:tab w:val="left" w:pos="1981"/>
        </w:tabs>
        <w:ind w:firstLine="0"/>
        <w:jc w:val="center"/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</w:pPr>
      <w:r w:rsidRPr="000D538F"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  <w:t>дополнительного образования</w:t>
      </w:r>
    </w:p>
    <w:p w:rsidR="00F96F33" w:rsidRPr="000D538F" w:rsidRDefault="00F96F33" w:rsidP="000D538F">
      <w:pPr>
        <w:tabs>
          <w:tab w:val="left" w:pos="1981"/>
        </w:tabs>
        <w:ind w:firstLine="0"/>
        <w:jc w:val="center"/>
        <w:rPr>
          <w:rFonts w:ascii="Liberation Serif" w:eastAsia="Times New Roman" w:hAnsi="Liberation Serif" w:cs="Times New Roman"/>
          <w:b/>
          <w:smallCaps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883"/>
        <w:gridCol w:w="2969"/>
        <w:gridCol w:w="2599"/>
        <w:gridCol w:w="2537"/>
      </w:tblGrid>
      <w:tr w:rsidR="00335350" w:rsidRPr="00835FFD" w:rsidTr="00FA16A8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35350" w:rsidRDefault="00335350" w:rsidP="00464D7F">
            <w:pPr>
              <w:tabs>
                <w:tab w:val="left" w:pos="0"/>
              </w:tabs>
              <w:ind w:firstLine="32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FA16A8" w:rsidRPr="00835FFD" w:rsidRDefault="00FA16A8" w:rsidP="00464D7F">
            <w:pPr>
              <w:tabs>
                <w:tab w:val="left" w:pos="0"/>
              </w:tabs>
              <w:ind w:firstLine="32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34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35350" w:rsidRPr="00C10765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0765">
              <w:rPr>
                <w:rFonts w:ascii="Liberation Serif" w:hAnsi="Liberation Serif"/>
                <w:sz w:val="24"/>
                <w:szCs w:val="24"/>
              </w:rPr>
              <w:t>Права организации</w:t>
            </w:r>
          </w:p>
        </w:tc>
      </w:tr>
      <w:tr w:rsidR="00335350" w:rsidRPr="00835FFD" w:rsidTr="00FA16A8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</w:t>
            </w: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регистрация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ктивация сертификата на основании Заявления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ания городского округа Заречный»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624251,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Комсомольская, 4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0D538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624251,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Заречный, </w:t>
            </w:r>
          </w:p>
          <w:p w:rsidR="00335350" w:rsidRPr="00835FFD" w:rsidRDefault="00335350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r w:rsidRPr="004C64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Комсомольская, 4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городского округа Заречный «Центр детского творчества»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Ленинградская, 6А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Ленинградская, 6А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городского округа Заречный «Средняя общеобразовательная школа № 2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22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22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6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6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городского округа Заречный «Средняя общеобразовательная школа № 4»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Свердлова, 15;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Лермонтова, 23;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Октябрьская, 2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Заречный,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Свердлова, 15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городского округа Заречный «Средняя общеобразовательная школа № 6»</w:t>
            </w:r>
          </w:p>
        </w:tc>
        <w:tc>
          <w:tcPr>
            <w:tcW w:w="0" w:type="auto"/>
            <w:shd w:val="clear" w:color="auto" w:fill="auto"/>
          </w:tcPr>
          <w:p w:rsidR="000A21C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624247,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 Мезенское, ул. Строителей, д. 24</w:t>
            </w:r>
            <w:r w:rsidR="000A21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624241, Свердловская обл., г. Заречный, д. Гагарка, ул. Клубная, д. 40</w:t>
            </w:r>
          </w:p>
        </w:tc>
        <w:tc>
          <w:tcPr>
            <w:tcW w:w="0" w:type="auto"/>
            <w:shd w:val="clear" w:color="auto" w:fill="auto"/>
          </w:tcPr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624247, Свердловская обл., г. Заречный, </w:t>
            </w: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с. Мезенское,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Строителей, д. 24</w:t>
            </w:r>
            <w:r w:rsidR="000A21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624241, Свердловская обл., г. Заречный, </w:t>
            </w:r>
          </w:p>
          <w:p w:rsidR="00335350" w:rsidRPr="00835FFD" w:rsidRDefault="00F96F33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 Гагарка, ул. </w:t>
            </w:r>
            <w:r w:rsidR="00335350"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Клубная, д. 40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городского округа Заречный «Средняя общеобразовательная школа №7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д. 19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д. 19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5333D6" w:rsidP="00F96F33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Заречный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городского округа Заречный «Детско-юношеская спортивная школа»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6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6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городского округа Заречный «Детско-юношеская спортивная школа «Спортивный клуб «Десантник»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15А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15А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городского округа Заречный «Детский сад комбинированного вида «Детство»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624251, Свердловская обл., Заречный, ул. Бажова 13</w:t>
            </w:r>
          </w:p>
        </w:tc>
        <w:tc>
          <w:tcPr>
            <w:tcW w:w="0" w:type="auto"/>
            <w:shd w:val="clear" w:color="auto" w:fill="auto"/>
          </w:tcPr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Бажова, 22;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624250, Свердловская обл., г. Заречный, </w:t>
            </w:r>
            <w:r w:rsidR="00F96F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 </w:t>
            </w: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Мира, 28;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846695" w:rsidRDefault="00846695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Заречный, </w:t>
            </w:r>
          </w:p>
          <w:p w:rsidR="00335350" w:rsidRPr="00835FFD" w:rsidRDefault="00846695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Бажова, 28;</w:t>
            </w:r>
            <w:r w:rsidR="00335350"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695" w:rsidRDefault="00846695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Бажова, 13;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25А;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Таховская, 7А</w:t>
            </w:r>
            <w:r w:rsidR="008466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30А;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Ленинградская, 4А;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Алещенкова, 15А;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Курчатова, 29А;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624247, Свердловская обл., г. Заречный,  </w:t>
            </w: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с. Мезенское,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Новая, 16;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624241, Свердловская обл., г. Заречный,</w:t>
            </w:r>
          </w:p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д. Курманка,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Юбилейная, 7А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Заречный «Маленькая страна»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624250, Свердловская обл., г. Заречный, ул. Ленинградская, 27А</w:t>
            </w:r>
          </w:p>
        </w:tc>
        <w:tc>
          <w:tcPr>
            <w:tcW w:w="0" w:type="auto"/>
            <w:shd w:val="clear" w:color="auto" w:fill="auto"/>
          </w:tcPr>
          <w:p w:rsidR="00846695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624250,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Ленинградская, 27А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городского округа Заречный «Детская музыкальная школа»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 Свердловская область,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2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 Свердловская область,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Островского, 2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335350" w:rsidRPr="00835FFD" w:rsidTr="00F96F33">
        <w:trPr>
          <w:jc w:val="center"/>
        </w:trPr>
        <w:tc>
          <w:tcPr>
            <w:tcW w:w="0" w:type="auto"/>
            <w:shd w:val="clear" w:color="auto" w:fill="auto"/>
          </w:tcPr>
          <w:p w:rsidR="00335350" w:rsidRPr="00335350" w:rsidRDefault="00335350" w:rsidP="00464D7F">
            <w:pPr>
              <w:pStyle w:val="afff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городского округа Заречный «Детская художественная школа»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 15А</w:t>
            </w:r>
          </w:p>
        </w:tc>
        <w:tc>
          <w:tcPr>
            <w:tcW w:w="0" w:type="auto"/>
            <w:shd w:val="clear" w:color="auto" w:fill="auto"/>
          </w:tcPr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624250 Свердловская обл., г. Заречный, </w:t>
            </w:r>
          </w:p>
          <w:p w:rsidR="00335350" w:rsidRPr="00835FFD" w:rsidRDefault="00335350" w:rsidP="00464D7F">
            <w:pPr>
              <w:tabs>
                <w:tab w:val="left" w:pos="0"/>
              </w:tabs>
              <w:ind w:firstLine="0"/>
              <w:contextualSpacing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5F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Ленинградская 15А</w:t>
            </w:r>
          </w:p>
        </w:tc>
        <w:tc>
          <w:tcPr>
            <w:tcW w:w="0" w:type="auto"/>
            <w:shd w:val="clear" w:color="auto" w:fill="auto"/>
          </w:tcPr>
          <w:p w:rsidR="00335350" w:rsidRDefault="00335350" w:rsidP="00F96F33">
            <w:pPr>
              <w:ind w:firstLine="0"/>
              <w:jc w:val="left"/>
            </w:pPr>
            <w:r w:rsidRPr="00C43E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</w:tbl>
    <w:p w:rsidR="00416278" w:rsidRDefault="00416278">
      <w:pPr>
        <w:ind w:firstLine="0"/>
        <w:rPr>
          <w:rFonts w:ascii="Liberation Serif" w:hAnsi="Liberation Serif"/>
          <w:szCs w:val="28"/>
        </w:rPr>
      </w:pPr>
    </w:p>
    <w:p w:rsidR="00835FFD" w:rsidRDefault="00835FFD">
      <w:pPr>
        <w:ind w:firstLine="0"/>
        <w:rPr>
          <w:rFonts w:ascii="Liberation Serif" w:hAnsi="Liberation Serif"/>
          <w:szCs w:val="28"/>
        </w:rPr>
      </w:pPr>
    </w:p>
    <w:p w:rsidR="00835FFD" w:rsidRDefault="00835FFD">
      <w:pPr>
        <w:ind w:firstLine="0"/>
        <w:rPr>
          <w:rFonts w:ascii="Liberation Serif" w:hAnsi="Liberation Serif"/>
          <w:szCs w:val="28"/>
        </w:rPr>
      </w:pPr>
    </w:p>
    <w:sectPr w:rsidR="00835FFD" w:rsidSect="001F0611">
      <w:pgSz w:w="16838" w:h="11906" w:orient="landscape" w:code="9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C7" w:rsidRDefault="006C7CC7" w:rsidP="009D20C0">
      <w:r>
        <w:separator/>
      </w:r>
    </w:p>
  </w:endnote>
  <w:endnote w:type="continuationSeparator" w:id="0">
    <w:p w:rsidR="006C7CC7" w:rsidRDefault="006C7CC7" w:rsidP="009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C7" w:rsidRDefault="006C7CC7" w:rsidP="009D20C0">
      <w:r>
        <w:separator/>
      </w:r>
    </w:p>
  </w:footnote>
  <w:footnote w:type="continuationSeparator" w:id="0">
    <w:p w:rsidR="006C7CC7" w:rsidRDefault="006C7CC7" w:rsidP="009D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6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34A05" w:rsidRPr="00D62DE2" w:rsidRDefault="00534A05">
        <w:pPr>
          <w:pStyle w:val="af0"/>
          <w:jc w:val="center"/>
          <w:rPr>
            <w:rFonts w:ascii="Times New Roman" w:hAnsi="Times New Roman"/>
            <w:sz w:val="28"/>
          </w:rPr>
        </w:pPr>
        <w:r w:rsidRPr="00D62DE2">
          <w:rPr>
            <w:rFonts w:ascii="Times New Roman" w:hAnsi="Times New Roman"/>
            <w:sz w:val="28"/>
          </w:rPr>
          <w:fldChar w:fldCharType="begin"/>
        </w:r>
        <w:r w:rsidRPr="00D62DE2">
          <w:rPr>
            <w:rFonts w:ascii="Times New Roman" w:hAnsi="Times New Roman"/>
            <w:sz w:val="28"/>
          </w:rPr>
          <w:instrText>PAGE   \* MERGEFORMAT</w:instrText>
        </w:r>
        <w:r w:rsidRPr="00D62DE2">
          <w:rPr>
            <w:rFonts w:ascii="Times New Roman" w:hAnsi="Times New Roman"/>
            <w:sz w:val="28"/>
          </w:rPr>
          <w:fldChar w:fldCharType="separate"/>
        </w:r>
        <w:r w:rsidR="001F0611">
          <w:rPr>
            <w:rFonts w:ascii="Times New Roman" w:hAnsi="Times New Roman"/>
            <w:noProof/>
            <w:sz w:val="28"/>
          </w:rPr>
          <w:t>5</w:t>
        </w:r>
        <w:r w:rsidRPr="00D62DE2">
          <w:rPr>
            <w:rFonts w:ascii="Times New Roman" w:hAnsi="Times New Roman"/>
            <w:sz w:val="28"/>
          </w:rPr>
          <w:fldChar w:fldCharType="end"/>
        </w:r>
      </w:p>
    </w:sdtContent>
  </w:sdt>
  <w:p w:rsidR="00534A05" w:rsidRPr="00D62DE2" w:rsidRDefault="00534A05">
    <w:pPr>
      <w:pStyle w:val="af0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65DAB"/>
    <w:multiLevelType w:val="hybridMultilevel"/>
    <w:tmpl w:val="02C475E8"/>
    <w:lvl w:ilvl="0" w:tplc="0E7AB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7390"/>
    <w:multiLevelType w:val="hybridMultilevel"/>
    <w:tmpl w:val="A4584850"/>
    <w:lvl w:ilvl="0" w:tplc="4D3E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5449C"/>
    <w:multiLevelType w:val="hybridMultilevel"/>
    <w:tmpl w:val="CBC6F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4C5"/>
    <w:multiLevelType w:val="hybridMultilevel"/>
    <w:tmpl w:val="77742B5C"/>
    <w:lvl w:ilvl="0" w:tplc="98A21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70530"/>
    <w:multiLevelType w:val="hybridMultilevel"/>
    <w:tmpl w:val="B4A4A7EA"/>
    <w:lvl w:ilvl="0" w:tplc="42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5184"/>
    <w:multiLevelType w:val="hybridMultilevel"/>
    <w:tmpl w:val="A686CF16"/>
    <w:lvl w:ilvl="0" w:tplc="A97C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728247C4"/>
    <w:multiLevelType w:val="multilevel"/>
    <w:tmpl w:val="4170D70A"/>
    <w:lvl w:ilvl="0">
      <w:start w:val="1"/>
      <w:numFmt w:val="decimal"/>
      <w:lvlText w:val="%1."/>
      <w:lvlJc w:val="left"/>
      <w:pPr>
        <w:ind w:left="2089" w:hanging="1380"/>
      </w:pPr>
      <w:rPr>
        <w:rFonts w:ascii="Liberation Serif" w:hAnsi="Liberation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303433"/>
    <w:multiLevelType w:val="hybridMultilevel"/>
    <w:tmpl w:val="8C704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3"/>
  </w:num>
  <w:num w:numId="18">
    <w:abstractNumId w:val="13"/>
  </w:num>
  <w:num w:numId="19">
    <w:abstractNumId w:val="9"/>
  </w:num>
  <w:num w:numId="20">
    <w:abstractNumId w:val="9"/>
  </w:num>
  <w:num w:numId="21">
    <w:abstractNumId w:val="18"/>
  </w:num>
  <w:num w:numId="22">
    <w:abstractNumId w:val="18"/>
  </w:num>
  <w:num w:numId="23">
    <w:abstractNumId w:val="0"/>
  </w:num>
  <w:num w:numId="24">
    <w:abstractNumId w:val="21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14"/>
  </w:num>
  <w:num w:numId="30">
    <w:abstractNumId w:val="4"/>
  </w:num>
  <w:num w:numId="31">
    <w:abstractNumId w:val="15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3"/>
    <w:rsid w:val="00013FA0"/>
    <w:rsid w:val="00017753"/>
    <w:rsid w:val="000304F4"/>
    <w:rsid w:val="00031EB8"/>
    <w:rsid w:val="000342C7"/>
    <w:rsid w:val="00035ECA"/>
    <w:rsid w:val="000444BB"/>
    <w:rsid w:val="00044F2A"/>
    <w:rsid w:val="0005206D"/>
    <w:rsid w:val="0006629B"/>
    <w:rsid w:val="000818C6"/>
    <w:rsid w:val="00085FF1"/>
    <w:rsid w:val="00086D90"/>
    <w:rsid w:val="000945A1"/>
    <w:rsid w:val="000A21CD"/>
    <w:rsid w:val="000C2EA5"/>
    <w:rsid w:val="000D538F"/>
    <w:rsid w:val="00101D5C"/>
    <w:rsid w:val="00134152"/>
    <w:rsid w:val="001347BE"/>
    <w:rsid w:val="001353A7"/>
    <w:rsid w:val="00161210"/>
    <w:rsid w:val="00163640"/>
    <w:rsid w:val="00163C85"/>
    <w:rsid w:val="00166A3A"/>
    <w:rsid w:val="00175056"/>
    <w:rsid w:val="00177BCE"/>
    <w:rsid w:val="00193B91"/>
    <w:rsid w:val="001B3A74"/>
    <w:rsid w:val="001B64CD"/>
    <w:rsid w:val="001B7EDB"/>
    <w:rsid w:val="001D45A5"/>
    <w:rsid w:val="001E54DE"/>
    <w:rsid w:val="001F0611"/>
    <w:rsid w:val="001F3E1D"/>
    <w:rsid w:val="00200D60"/>
    <w:rsid w:val="00210FE8"/>
    <w:rsid w:val="0022595A"/>
    <w:rsid w:val="00231385"/>
    <w:rsid w:val="0024553F"/>
    <w:rsid w:val="00253963"/>
    <w:rsid w:val="00255541"/>
    <w:rsid w:val="00260799"/>
    <w:rsid w:val="002613BE"/>
    <w:rsid w:val="002759EB"/>
    <w:rsid w:val="00276DB8"/>
    <w:rsid w:val="00280129"/>
    <w:rsid w:val="0028165F"/>
    <w:rsid w:val="00281C55"/>
    <w:rsid w:val="002968F0"/>
    <w:rsid w:val="002A2A17"/>
    <w:rsid w:val="002B00C1"/>
    <w:rsid w:val="002B12DC"/>
    <w:rsid w:val="002C2B8E"/>
    <w:rsid w:val="002C30C7"/>
    <w:rsid w:val="002D0351"/>
    <w:rsid w:val="002E0541"/>
    <w:rsid w:val="002E065C"/>
    <w:rsid w:val="002E2860"/>
    <w:rsid w:val="002E2C7E"/>
    <w:rsid w:val="00303237"/>
    <w:rsid w:val="0030645C"/>
    <w:rsid w:val="00313622"/>
    <w:rsid w:val="00317849"/>
    <w:rsid w:val="00335350"/>
    <w:rsid w:val="00337CF2"/>
    <w:rsid w:val="003424ED"/>
    <w:rsid w:val="003428CA"/>
    <w:rsid w:val="00344A3D"/>
    <w:rsid w:val="003600C1"/>
    <w:rsid w:val="00360CF2"/>
    <w:rsid w:val="00363248"/>
    <w:rsid w:val="00367375"/>
    <w:rsid w:val="0037406E"/>
    <w:rsid w:val="00382C0F"/>
    <w:rsid w:val="00394163"/>
    <w:rsid w:val="003A2AB8"/>
    <w:rsid w:val="003A3B34"/>
    <w:rsid w:val="003A3F3F"/>
    <w:rsid w:val="003C0DAD"/>
    <w:rsid w:val="003D0454"/>
    <w:rsid w:val="003D4F53"/>
    <w:rsid w:val="003D6D31"/>
    <w:rsid w:val="003E1F1B"/>
    <w:rsid w:val="003F4A4D"/>
    <w:rsid w:val="0040227D"/>
    <w:rsid w:val="00411972"/>
    <w:rsid w:val="00416278"/>
    <w:rsid w:val="00421241"/>
    <w:rsid w:val="00433DA6"/>
    <w:rsid w:val="00435D4B"/>
    <w:rsid w:val="00452308"/>
    <w:rsid w:val="00457CB6"/>
    <w:rsid w:val="00464D7F"/>
    <w:rsid w:val="00474194"/>
    <w:rsid w:val="0047515C"/>
    <w:rsid w:val="00476B45"/>
    <w:rsid w:val="00481378"/>
    <w:rsid w:val="0048332A"/>
    <w:rsid w:val="00492E76"/>
    <w:rsid w:val="004A3B18"/>
    <w:rsid w:val="004A415C"/>
    <w:rsid w:val="004B3CBC"/>
    <w:rsid w:val="004C5CB7"/>
    <w:rsid w:val="004C607D"/>
    <w:rsid w:val="004C6447"/>
    <w:rsid w:val="004D71CE"/>
    <w:rsid w:val="004E0DFA"/>
    <w:rsid w:val="004E74F3"/>
    <w:rsid w:val="004F2C1E"/>
    <w:rsid w:val="00514409"/>
    <w:rsid w:val="00521F1E"/>
    <w:rsid w:val="005333D6"/>
    <w:rsid w:val="00533B05"/>
    <w:rsid w:val="00534A05"/>
    <w:rsid w:val="00534AA7"/>
    <w:rsid w:val="00541FB8"/>
    <w:rsid w:val="00551680"/>
    <w:rsid w:val="005539DF"/>
    <w:rsid w:val="00555CFA"/>
    <w:rsid w:val="005613A0"/>
    <w:rsid w:val="00584E14"/>
    <w:rsid w:val="00590FEA"/>
    <w:rsid w:val="00592F87"/>
    <w:rsid w:val="005B4F78"/>
    <w:rsid w:val="005C4C8A"/>
    <w:rsid w:val="005D2121"/>
    <w:rsid w:val="005D3474"/>
    <w:rsid w:val="005E3112"/>
    <w:rsid w:val="00602798"/>
    <w:rsid w:val="00602C74"/>
    <w:rsid w:val="00603885"/>
    <w:rsid w:val="00607D4C"/>
    <w:rsid w:val="00617303"/>
    <w:rsid w:val="00625F31"/>
    <w:rsid w:val="00625F85"/>
    <w:rsid w:val="0063492B"/>
    <w:rsid w:val="0063706D"/>
    <w:rsid w:val="006375D6"/>
    <w:rsid w:val="00637DCB"/>
    <w:rsid w:val="006572DF"/>
    <w:rsid w:val="006611CE"/>
    <w:rsid w:val="006626EC"/>
    <w:rsid w:val="00664DE8"/>
    <w:rsid w:val="00666F46"/>
    <w:rsid w:val="00670826"/>
    <w:rsid w:val="00670AEF"/>
    <w:rsid w:val="006738F6"/>
    <w:rsid w:val="00673E9C"/>
    <w:rsid w:val="00682BE8"/>
    <w:rsid w:val="006832A5"/>
    <w:rsid w:val="00685A43"/>
    <w:rsid w:val="00691B38"/>
    <w:rsid w:val="00692E75"/>
    <w:rsid w:val="006938FF"/>
    <w:rsid w:val="00696D74"/>
    <w:rsid w:val="006A0A44"/>
    <w:rsid w:val="006A0A7C"/>
    <w:rsid w:val="006A64DC"/>
    <w:rsid w:val="006B0012"/>
    <w:rsid w:val="006B36E7"/>
    <w:rsid w:val="006B617A"/>
    <w:rsid w:val="006B630B"/>
    <w:rsid w:val="006C7CC7"/>
    <w:rsid w:val="006D29C8"/>
    <w:rsid w:val="006E2C45"/>
    <w:rsid w:val="006F24A5"/>
    <w:rsid w:val="006F59D1"/>
    <w:rsid w:val="007002E1"/>
    <w:rsid w:val="00707302"/>
    <w:rsid w:val="00720BD3"/>
    <w:rsid w:val="007223CA"/>
    <w:rsid w:val="007314F7"/>
    <w:rsid w:val="00735482"/>
    <w:rsid w:val="00754199"/>
    <w:rsid w:val="00756176"/>
    <w:rsid w:val="00761035"/>
    <w:rsid w:val="00765D1F"/>
    <w:rsid w:val="007739B8"/>
    <w:rsid w:val="0078224E"/>
    <w:rsid w:val="00782AA7"/>
    <w:rsid w:val="00785630"/>
    <w:rsid w:val="00785666"/>
    <w:rsid w:val="0079470A"/>
    <w:rsid w:val="007B5029"/>
    <w:rsid w:val="007C5CB7"/>
    <w:rsid w:val="007C74A4"/>
    <w:rsid w:val="007D7551"/>
    <w:rsid w:val="007E56E8"/>
    <w:rsid w:val="007F594E"/>
    <w:rsid w:val="0080091A"/>
    <w:rsid w:val="008132B8"/>
    <w:rsid w:val="00817C6A"/>
    <w:rsid w:val="008243DB"/>
    <w:rsid w:val="00835FFD"/>
    <w:rsid w:val="00842520"/>
    <w:rsid w:val="00842D17"/>
    <w:rsid w:val="00846695"/>
    <w:rsid w:val="00863C69"/>
    <w:rsid w:val="0086450C"/>
    <w:rsid w:val="00867162"/>
    <w:rsid w:val="00871FB7"/>
    <w:rsid w:val="00877719"/>
    <w:rsid w:val="008840F8"/>
    <w:rsid w:val="00891994"/>
    <w:rsid w:val="008942DE"/>
    <w:rsid w:val="008A3395"/>
    <w:rsid w:val="008A5BC2"/>
    <w:rsid w:val="008A752F"/>
    <w:rsid w:val="008A7D51"/>
    <w:rsid w:val="008D188F"/>
    <w:rsid w:val="008D190A"/>
    <w:rsid w:val="008D2FA3"/>
    <w:rsid w:val="008D5B3F"/>
    <w:rsid w:val="008E6653"/>
    <w:rsid w:val="00905388"/>
    <w:rsid w:val="00907F6C"/>
    <w:rsid w:val="0092153B"/>
    <w:rsid w:val="00936B8A"/>
    <w:rsid w:val="00941482"/>
    <w:rsid w:val="00956EFA"/>
    <w:rsid w:val="00960834"/>
    <w:rsid w:val="00976D2B"/>
    <w:rsid w:val="00992950"/>
    <w:rsid w:val="009A02F4"/>
    <w:rsid w:val="009B0A99"/>
    <w:rsid w:val="009B67BA"/>
    <w:rsid w:val="009B687D"/>
    <w:rsid w:val="009C08D8"/>
    <w:rsid w:val="009C0CE2"/>
    <w:rsid w:val="009C26FC"/>
    <w:rsid w:val="009D07A2"/>
    <w:rsid w:val="009D20C0"/>
    <w:rsid w:val="009E2319"/>
    <w:rsid w:val="009E4BED"/>
    <w:rsid w:val="009F4FB9"/>
    <w:rsid w:val="00A04C4D"/>
    <w:rsid w:val="00A2114E"/>
    <w:rsid w:val="00A27BC5"/>
    <w:rsid w:val="00A33F72"/>
    <w:rsid w:val="00A50207"/>
    <w:rsid w:val="00A513AC"/>
    <w:rsid w:val="00A61669"/>
    <w:rsid w:val="00A62F7B"/>
    <w:rsid w:val="00A6662E"/>
    <w:rsid w:val="00A8268F"/>
    <w:rsid w:val="00A85341"/>
    <w:rsid w:val="00A90B17"/>
    <w:rsid w:val="00A93B95"/>
    <w:rsid w:val="00A963B3"/>
    <w:rsid w:val="00AB462F"/>
    <w:rsid w:val="00AD644B"/>
    <w:rsid w:val="00AD72B4"/>
    <w:rsid w:val="00B02146"/>
    <w:rsid w:val="00B07BF9"/>
    <w:rsid w:val="00B1743E"/>
    <w:rsid w:val="00B208B3"/>
    <w:rsid w:val="00B23F19"/>
    <w:rsid w:val="00B40ED1"/>
    <w:rsid w:val="00B451A6"/>
    <w:rsid w:val="00B47B81"/>
    <w:rsid w:val="00B54407"/>
    <w:rsid w:val="00B576F1"/>
    <w:rsid w:val="00B6540A"/>
    <w:rsid w:val="00B778E0"/>
    <w:rsid w:val="00B81710"/>
    <w:rsid w:val="00B85B81"/>
    <w:rsid w:val="00B947BF"/>
    <w:rsid w:val="00BA4976"/>
    <w:rsid w:val="00BA534C"/>
    <w:rsid w:val="00BB5832"/>
    <w:rsid w:val="00BB7C74"/>
    <w:rsid w:val="00BC20CE"/>
    <w:rsid w:val="00BC4D1D"/>
    <w:rsid w:val="00BC6831"/>
    <w:rsid w:val="00BD003B"/>
    <w:rsid w:val="00BD63F7"/>
    <w:rsid w:val="00BD7DC7"/>
    <w:rsid w:val="00C046D2"/>
    <w:rsid w:val="00C0639D"/>
    <w:rsid w:val="00C10765"/>
    <w:rsid w:val="00C14691"/>
    <w:rsid w:val="00C15617"/>
    <w:rsid w:val="00C340D0"/>
    <w:rsid w:val="00C35DF9"/>
    <w:rsid w:val="00C35EDC"/>
    <w:rsid w:val="00C411B9"/>
    <w:rsid w:val="00C45C9D"/>
    <w:rsid w:val="00C504AD"/>
    <w:rsid w:val="00C56256"/>
    <w:rsid w:val="00C73272"/>
    <w:rsid w:val="00C73818"/>
    <w:rsid w:val="00C74189"/>
    <w:rsid w:val="00C75E3D"/>
    <w:rsid w:val="00C84B6B"/>
    <w:rsid w:val="00C92D99"/>
    <w:rsid w:val="00C941C2"/>
    <w:rsid w:val="00C95BD8"/>
    <w:rsid w:val="00CB0F7C"/>
    <w:rsid w:val="00CB1765"/>
    <w:rsid w:val="00CB249D"/>
    <w:rsid w:val="00CE35F1"/>
    <w:rsid w:val="00CE77D8"/>
    <w:rsid w:val="00CE7BCD"/>
    <w:rsid w:val="00D04C31"/>
    <w:rsid w:val="00D069DE"/>
    <w:rsid w:val="00D11B3E"/>
    <w:rsid w:val="00D174EB"/>
    <w:rsid w:val="00D209D7"/>
    <w:rsid w:val="00D24C37"/>
    <w:rsid w:val="00D24E5F"/>
    <w:rsid w:val="00D24FAD"/>
    <w:rsid w:val="00D327D2"/>
    <w:rsid w:val="00D32955"/>
    <w:rsid w:val="00D3357A"/>
    <w:rsid w:val="00D34FB4"/>
    <w:rsid w:val="00D456BE"/>
    <w:rsid w:val="00D46BFF"/>
    <w:rsid w:val="00D62DE2"/>
    <w:rsid w:val="00D80E44"/>
    <w:rsid w:val="00D84CBE"/>
    <w:rsid w:val="00D91C69"/>
    <w:rsid w:val="00DA5A16"/>
    <w:rsid w:val="00DA62FF"/>
    <w:rsid w:val="00DC3767"/>
    <w:rsid w:val="00DC67D1"/>
    <w:rsid w:val="00DD5955"/>
    <w:rsid w:val="00DE0C16"/>
    <w:rsid w:val="00DE5976"/>
    <w:rsid w:val="00E014D5"/>
    <w:rsid w:val="00E03B5B"/>
    <w:rsid w:val="00E066FE"/>
    <w:rsid w:val="00E07957"/>
    <w:rsid w:val="00E10BCC"/>
    <w:rsid w:val="00E10E65"/>
    <w:rsid w:val="00E1122E"/>
    <w:rsid w:val="00E115C5"/>
    <w:rsid w:val="00E16A6F"/>
    <w:rsid w:val="00E23938"/>
    <w:rsid w:val="00E23E2E"/>
    <w:rsid w:val="00E26BA8"/>
    <w:rsid w:val="00E27B32"/>
    <w:rsid w:val="00E325C0"/>
    <w:rsid w:val="00E37C52"/>
    <w:rsid w:val="00E46AA0"/>
    <w:rsid w:val="00E517B8"/>
    <w:rsid w:val="00E52B44"/>
    <w:rsid w:val="00E674E6"/>
    <w:rsid w:val="00E82015"/>
    <w:rsid w:val="00E8517B"/>
    <w:rsid w:val="00E87C2E"/>
    <w:rsid w:val="00E95C38"/>
    <w:rsid w:val="00E97E52"/>
    <w:rsid w:val="00EA6080"/>
    <w:rsid w:val="00EB0338"/>
    <w:rsid w:val="00EB1026"/>
    <w:rsid w:val="00EB3B9B"/>
    <w:rsid w:val="00EC043A"/>
    <w:rsid w:val="00EC0675"/>
    <w:rsid w:val="00ED0D62"/>
    <w:rsid w:val="00ED7485"/>
    <w:rsid w:val="00EE0395"/>
    <w:rsid w:val="00EE0F2B"/>
    <w:rsid w:val="00EE525F"/>
    <w:rsid w:val="00EE6297"/>
    <w:rsid w:val="00EF2B97"/>
    <w:rsid w:val="00EF69C0"/>
    <w:rsid w:val="00F11FA4"/>
    <w:rsid w:val="00F16A77"/>
    <w:rsid w:val="00F32469"/>
    <w:rsid w:val="00F54FD4"/>
    <w:rsid w:val="00F65E6D"/>
    <w:rsid w:val="00F662A4"/>
    <w:rsid w:val="00F74AF3"/>
    <w:rsid w:val="00F7598D"/>
    <w:rsid w:val="00F77711"/>
    <w:rsid w:val="00F96F33"/>
    <w:rsid w:val="00FA16A8"/>
    <w:rsid w:val="00FA61AC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B273"/>
  <w15:docId w15:val="{EECDF0A6-B9EB-4B40-8B4C-B70F869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1469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14691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semiHidden/>
    <w:unhideWhenUsed/>
    <w:qFormat/>
    <w:rsid w:val="00C14691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rsid w:val="00C1469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C14691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C14691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C14691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C14691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C1469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C1469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"/>
    <w:rsid w:val="00C14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semiHidden/>
    <w:rsid w:val="00C14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C146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C146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C146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C14691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C146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C1469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C1469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7">
    <w:name w:val="Hyperlink"/>
    <w:unhideWhenUsed/>
    <w:rsid w:val="00C14691"/>
    <w:rPr>
      <w:color w:val="0000FF"/>
      <w:u w:val="single"/>
    </w:rPr>
  </w:style>
  <w:style w:type="character" w:styleId="a8">
    <w:name w:val="FollowedHyperlink"/>
    <w:semiHidden/>
    <w:unhideWhenUsed/>
    <w:qFormat/>
    <w:rsid w:val="00C14691"/>
    <w:rPr>
      <w:color w:val="800080"/>
      <w:u w:val="single"/>
    </w:rPr>
  </w:style>
  <w:style w:type="character" w:styleId="a9">
    <w:name w:val="Emphasis"/>
    <w:qFormat/>
    <w:rsid w:val="00C1469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locked/>
    <w:rsid w:val="00C1469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semiHidden/>
    <w:unhideWhenUsed/>
    <w:rsid w:val="00C14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C1469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Strong"/>
    <w:uiPriority w:val="22"/>
    <w:qFormat/>
    <w:rsid w:val="00C1469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3"/>
    <w:uiPriority w:val="99"/>
    <w:semiHidden/>
    <w:unhideWhenUsed/>
    <w:rsid w:val="00C146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3">
    <w:name w:val="index 1"/>
    <w:basedOn w:val="a3"/>
    <w:next w:val="a3"/>
    <w:autoRedefine/>
    <w:uiPriority w:val="99"/>
    <w:semiHidden/>
    <w:unhideWhenUsed/>
    <w:rsid w:val="00C14691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styleId="14">
    <w:name w:val="toc 1"/>
    <w:basedOn w:val="a3"/>
    <w:next w:val="a3"/>
    <w:autoRedefine/>
    <w:uiPriority w:val="39"/>
    <w:semiHidden/>
    <w:unhideWhenUsed/>
    <w:rsid w:val="00C14691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22">
    <w:name w:val="toc 2"/>
    <w:basedOn w:val="a3"/>
    <w:next w:val="a3"/>
    <w:autoRedefine/>
    <w:uiPriority w:val="39"/>
    <w:semiHidden/>
    <w:unhideWhenUsed/>
    <w:rsid w:val="00C14691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semiHidden/>
    <w:unhideWhenUsed/>
    <w:rsid w:val="00C14691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semiHidden/>
    <w:unhideWhenUsed/>
    <w:rsid w:val="00C14691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styleId="ac">
    <w:name w:val="footnote text"/>
    <w:basedOn w:val="a3"/>
    <w:link w:val="ad"/>
    <w:uiPriority w:val="99"/>
    <w:semiHidden/>
    <w:unhideWhenUsed/>
    <w:rsid w:val="00C14691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4"/>
    <w:link w:val="ac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text"/>
    <w:basedOn w:val="a3"/>
    <w:link w:val="af"/>
    <w:uiPriority w:val="99"/>
    <w:semiHidden/>
    <w:unhideWhenUsed/>
    <w:rsid w:val="00C14691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semiHidden/>
    <w:rsid w:val="00C14691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header"/>
    <w:basedOn w:val="a3"/>
    <w:link w:val="af1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1">
    <w:name w:val="Верхний колонтитул Знак"/>
    <w:basedOn w:val="a4"/>
    <w:link w:val="af0"/>
    <w:uiPriority w:val="99"/>
    <w:rsid w:val="00C14691"/>
    <w:rPr>
      <w:rFonts w:ascii="Calibri" w:eastAsia="Calibri" w:hAnsi="Calibri" w:cs="Times New Roman"/>
      <w:szCs w:val="28"/>
    </w:rPr>
  </w:style>
  <w:style w:type="paragraph" w:styleId="af2">
    <w:name w:val="footer"/>
    <w:basedOn w:val="a3"/>
    <w:link w:val="af3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3">
    <w:name w:val="Нижний колонтитул Знак"/>
    <w:basedOn w:val="a4"/>
    <w:link w:val="af2"/>
    <w:uiPriority w:val="99"/>
    <w:rsid w:val="00C14691"/>
    <w:rPr>
      <w:rFonts w:ascii="Calibri" w:eastAsia="Calibri" w:hAnsi="Calibri" w:cs="Times New Roman"/>
      <w:szCs w:val="28"/>
    </w:rPr>
  </w:style>
  <w:style w:type="paragraph" w:styleId="af4">
    <w:name w:val="index heading"/>
    <w:basedOn w:val="a3"/>
    <w:next w:val="13"/>
    <w:uiPriority w:val="99"/>
    <w:semiHidden/>
    <w:unhideWhenUsed/>
    <w:rsid w:val="00C14691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paragraph" w:styleId="af5">
    <w:name w:val="caption"/>
    <w:basedOn w:val="a3"/>
    <w:next w:val="a3"/>
    <w:uiPriority w:val="99"/>
    <w:semiHidden/>
    <w:unhideWhenUsed/>
    <w:qFormat/>
    <w:rsid w:val="00C14691"/>
    <w:pPr>
      <w:overflowPunct w:val="0"/>
      <w:autoSpaceDE w:val="0"/>
      <w:autoSpaceDN w:val="0"/>
      <w:adjustRightInd w:val="0"/>
      <w:spacing w:line="216" w:lineRule="auto"/>
      <w:ind w:firstLine="0"/>
      <w:jc w:val="center"/>
    </w:pPr>
    <w:rPr>
      <w:rFonts w:eastAsia="Calibri" w:cs="Times New Roman"/>
      <w:b/>
      <w:sz w:val="22"/>
      <w:szCs w:val="20"/>
      <w:lang w:eastAsia="ru-RU"/>
    </w:rPr>
  </w:style>
  <w:style w:type="paragraph" w:styleId="af6">
    <w:name w:val="endnote text"/>
    <w:basedOn w:val="a3"/>
    <w:link w:val="af7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7">
    <w:name w:val="Текст концевой сноски Знак"/>
    <w:basedOn w:val="a4"/>
    <w:link w:val="af6"/>
    <w:uiPriority w:val="99"/>
    <w:semiHidden/>
    <w:rsid w:val="00C14691"/>
    <w:rPr>
      <w:rFonts w:ascii="Calibri" w:eastAsia="Calibri" w:hAnsi="Calibri" w:cs="Times New Roman"/>
      <w:sz w:val="24"/>
      <w:szCs w:val="24"/>
    </w:rPr>
  </w:style>
  <w:style w:type="paragraph" w:styleId="af8">
    <w:name w:val="List"/>
    <w:basedOn w:val="a3"/>
    <w:uiPriority w:val="99"/>
    <w:semiHidden/>
    <w:unhideWhenUsed/>
    <w:rsid w:val="00C14691"/>
    <w:pPr>
      <w:ind w:left="283" w:hanging="283"/>
      <w:contextualSpacing/>
      <w:jc w:val="left"/>
    </w:pPr>
    <w:rPr>
      <w:szCs w:val="28"/>
    </w:rPr>
  </w:style>
  <w:style w:type="paragraph" w:styleId="af9">
    <w:name w:val="Title"/>
    <w:basedOn w:val="a3"/>
    <w:link w:val="afa"/>
    <w:uiPriority w:val="99"/>
    <w:qFormat/>
    <w:rsid w:val="00C14691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a">
    <w:name w:val="Заголовок Знак"/>
    <w:basedOn w:val="a4"/>
    <w:link w:val="af9"/>
    <w:uiPriority w:val="99"/>
    <w:rsid w:val="00C1469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b">
    <w:name w:val="Signature"/>
    <w:basedOn w:val="a3"/>
    <w:link w:val="afc"/>
    <w:uiPriority w:val="99"/>
    <w:semiHidden/>
    <w:unhideWhenUsed/>
    <w:rsid w:val="00C14691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c">
    <w:name w:val="Подпись Знак"/>
    <w:basedOn w:val="a4"/>
    <w:link w:val="afb"/>
    <w:uiPriority w:val="99"/>
    <w:semiHidden/>
    <w:rsid w:val="00C146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Основной текст Знак"/>
    <w:aliases w:val="бпОсновной текст Знак"/>
    <w:basedOn w:val="a4"/>
    <w:link w:val="afe"/>
    <w:semiHidden/>
    <w:locked/>
    <w:rsid w:val="00C14691"/>
    <w:rPr>
      <w:rFonts w:ascii="Times New Roman" w:eastAsia="Times New Roman" w:hAnsi="Times New Roman" w:cs="Times New Roman"/>
      <w:szCs w:val="24"/>
      <w:lang w:eastAsia="ru-RU"/>
    </w:rPr>
  </w:style>
  <w:style w:type="paragraph" w:styleId="afe">
    <w:name w:val="Body Text"/>
    <w:aliases w:val="бпОсновной текст"/>
    <w:basedOn w:val="a3"/>
    <w:link w:val="afd"/>
    <w:semiHidden/>
    <w:unhideWhenUsed/>
    <w:rsid w:val="00C14691"/>
    <w:pPr>
      <w:ind w:firstLine="0"/>
    </w:pPr>
    <w:rPr>
      <w:rFonts w:eastAsia="Times New Roman" w:cs="Times New Roman"/>
      <w:sz w:val="22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4"/>
    <w:semiHidden/>
    <w:rsid w:val="00C14691"/>
    <w:rPr>
      <w:rFonts w:ascii="Times New Roman" w:hAnsi="Times New Roman"/>
      <w:sz w:val="28"/>
    </w:rPr>
  </w:style>
  <w:style w:type="paragraph" w:styleId="aff">
    <w:name w:val="Body Text Indent"/>
    <w:basedOn w:val="a3"/>
    <w:link w:val="aff0"/>
    <w:uiPriority w:val="99"/>
    <w:semiHidden/>
    <w:unhideWhenUsed/>
    <w:rsid w:val="00C14691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C14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First Indent"/>
    <w:basedOn w:val="afe"/>
    <w:link w:val="aff2"/>
    <w:uiPriority w:val="99"/>
    <w:semiHidden/>
    <w:unhideWhenUsed/>
    <w:rsid w:val="00C14691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15"/>
    <w:link w:val="aff1"/>
    <w:uiPriority w:val="99"/>
    <w:semiHidden/>
    <w:rsid w:val="00C14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"/>
    <w:link w:val="25"/>
    <w:uiPriority w:val="99"/>
    <w:semiHidden/>
    <w:unhideWhenUsed/>
    <w:rsid w:val="00C1469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basedOn w:val="aff0"/>
    <w:link w:val="24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3"/>
    <w:link w:val="27"/>
    <w:uiPriority w:val="99"/>
    <w:semiHidden/>
    <w:unhideWhenUsed/>
    <w:rsid w:val="00C14691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C14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semiHidden/>
    <w:unhideWhenUsed/>
    <w:rsid w:val="00C14691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C14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semiHidden/>
    <w:unhideWhenUsed/>
    <w:rsid w:val="00C14691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C1469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3">
    <w:name w:val="Document Map"/>
    <w:basedOn w:val="a3"/>
    <w:link w:val="aff4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4">
    <w:name w:val="Схема документа Знак"/>
    <w:basedOn w:val="a4"/>
    <w:link w:val="aff3"/>
    <w:uiPriority w:val="99"/>
    <w:semiHidden/>
    <w:rsid w:val="00C14691"/>
    <w:rPr>
      <w:rFonts w:ascii="Times New Roman" w:eastAsia="Calibri" w:hAnsi="Times New Roman" w:cs="Times New Roman"/>
      <w:sz w:val="24"/>
      <w:szCs w:val="24"/>
    </w:rPr>
  </w:style>
  <w:style w:type="paragraph" w:styleId="aff5">
    <w:name w:val="Plain Text"/>
    <w:basedOn w:val="a3"/>
    <w:link w:val="aff6"/>
    <w:uiPriority w:val="99"/>
    <w:semiHidden/>
    <w:unhideWhenUsed/>
    <w:rsid w:val="00C14691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4"/>
    <w:link w:val="aff5"/>
    <w:uiPriority w:val="99"/>
    <w:semiHidden/>
    <w:rsid w:val="00C14691"/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annotation subject"/>
    <w:basedOn w:val="ae"/>
    <w:next w:val="ae"/>
    <w:link w:val="aff8"/>
    <w:uiPriority w:val="99"/>
    <w:semiHidden/>
    <w:unhideWhenUsed/>
    <w:rsid w:val="00C14691"/>
    <w:rPr>
      <w:b/>
      <w:bCs/>
    </w:rPr>
  </w:style>
  <w:style w:type="character" w:customStyle="1" w:styleId="aff8">
    <w:name w:val="Тема примечания Знак"/>
    <w:basedOn w:val="af"/>
    <w:link w:val="aff7"/>
    <w:uiPriority w:val="99"/>
    <w:semiHidden/>
    <w:rsid w:val="00C1469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Balloon Text"/>
    <w:basedOn w:val="a3"/>
    <w:link w:val="affa"/>
    <w:uiPriority w:val="99"/>
    <w:semiHidden/>
    <w:unhideWhenUsed/>
    <w:qFormat/>
    <w:rsid w:val="00C1469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Текст выноски Знак"/>
    <w:basedOn w:val="a4"/>
    <w:link w:val="aff9"/>
    <w:uiPriority w:val="99"/>
    <w:semiHidden/>
    <w:qFormat/>
    <w:rsid w:val="00C14691"/>
    <w:rPr>
      <w:rFonts w:ascii="Tahoma" w:eastAsia="Calibri" w:hAnsi="Tahoma" w:cs="Tahoma"/>
      <w:sz w:val="16"/>
      <w:szCs w:val="16"/>
    </w:rPr>
  </w:style>
  <w:style w:type="character" w:customStyle="1" w:styleId="affb">
    <w:name w:val="Без интервала Знак"/>
    <w:basedOn w:val="a4"/>
    <w:link w:val="affc"/>
    <w:locked/>
    <w:rsid w:val="00C14691"/>
    <w:rPr>
      <w:rFonts w:ascii="Calibri" w:eastAsia="Calibri" w:hAnsi="Calibri" w:cs="Times New Roman"/>
      <w:szCs w:val="28"/>
    </w:rPr>
  </w:style>
  <w:style w:type="paragraph" w:styleId="affc">
    <w:name w:val="No Spacing"/>
    <w:link w:val="affb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d">
    <w:name w:val="Revision"/>
    <w:uiPriority w:val="99"/>
    <w:semiHidden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fe">
    <w:name w:val="Абзац списка Знак"/>
    <w:aliases w:val="Абзац списка нумерованный Знак"/>
    <w:link w:val="afff"/>
    <w:uiPriority w:val="34"/>
    <w:locked/>
    <w:rsid w:val="00C14691"/>
    <w:rPr>
      <w:rFonts w:ascii="Calibri" w:eastAsia="Calibri" w:hAnsi="Calibri" w:cs="Times New Roman"/>
      <w:szCs w:val="28"/>
    </w:rPr>
  </w:style>
  <w:style w:type="paragraph" w:styleId="afff">
    <w:name w:val="List Paragraph"/>
    <w:aliases w:val="Абзац списка нумерованный"/>
    <w:basedOn w:val="a3"/>
    <w:link w:val="affe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fff"/>
    <w:uiPriority w:val="99"/>
    <w:qFormat/>
    <w:rsid w:val="00C14691"/>
    <w:pPr>
      <w:numPr>
        <w:ilvl w:val="1"/>
        <w:numId w:val="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qFormat/>
    <w:rsid w:val="00C14691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ConsPlusNormal">
    <w:name w:val="ConsPlusNormal Знак"/>
    <w:link w:val="ConsPlusNormal0"/>
    <w:locked/>
    <w:rsid w:val="00C14691"/>
    <w:rPr>
      <w:rFonts w:ascii="Arial" w:eastAsia="Calibri" w:hAnsi="Arial" w:cs="Arial"/>
      <w:szCs w:val="28"/>
    </w:rPr>
  </w:style>
  <w:style w:type="paragraph" w:customStyle="1" w:styleId="ConsPlusNormal0">
    <w:name w:val="ConsPlusNormal"/>
    <w:link w:val="ConsPlusNormal"/>
    <w:qFormat/>
    <w:rsid w:val="00C14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1">
    <w:name w:val="МУ Обычный стиль"/>
    <w:basedOn w:val="a3"/>
    <w:autoRedefine/>
    <w:uiPriority w:val="99"/>
    <w:rsid w:val="00C14691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C146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Готовый"/>
    <w:basedOn w:val="a3"/>
    <w:uiPriority w:val="99"/>
    <w:rsid w:val="00C146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3"/>
    <w:uiPriority w:val="99"/>
    <w:qFormat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paragraph" w:customStyle="1" w:styleId="Style3">
    <w:name w:val="Style3"/>
    <w:basedOn w:val="a3"/>
    <w:uiPriority w:val="99"/>
    <w:rsid w:val="00C1469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3"/>
    <w:uiPriority w:val="99"/>
    <w:rsid w:val="00C1469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Без интервала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ConsPlusDocList">
    <w:name w:val="ConsPlusDocLis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3">
    <w:name w:val="Нумерованный Список"/>
    <w:basedOn w:val="a3"/>
    <w:uiPriority w:val="99"/>
    <w:rsid w:val="00C14691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14691"/>
    <w:rPr>
      <w:rFonts w:ascii="Calibri" w:eastAsia="Calibri" w:hAnsi="Calibri" w:cs="Times New Roman"/>
      <w:szCs w:val="28"/>
      <w:lang w:eastAsia="ru-RU"/>
    </w:rPr>
  </w:style>
  <w:style w:type="paragraph" w:customStyle="1" w:styleId="19">
    <w:name w:val="Обычный1"/>
    <w:link w:val="18"/>
    <w:rsid w:val="00C14691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  <w:szCs w:val="28"/>
      <w:lang w:eastAsia="ru-RU"/>
    </w:rPr>
  </w:style>
  <w:style w:type="paragraph" w:customStyle="1" w:styleId="text">
    <w:name w:val="text"/>
    <w:basedOn w:val="a3"/>
    <w:uiPriority w:val="99"/>
    <w:rsid w:val="00C14691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4">
    <w:name w:val="Адресат"/>
    <w:basedOn w:val="a3"/>
    <w:uiPriority w:val="99"/>
    <w:rsid w:val="00C14691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5">
    <w:name w:val="Приложение"/>
    <w:basedOn w:val="afe"/>
    <w:uiPriority w:val="99"/>
    <w:rsid w:val="00C1469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3"/>
    <w:next w:val="afe"/>
    <w:uiPriority w:val="99"/>
    <w:rsid w:val="00C14691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7">
    <w:name w:val="регистрационные поля"/>
    <w:basedOn w:val="a3"/>
    <w:uiPriority w:val="99"/>
    <w:rsid w:val="00C14691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8">
    <w:name w:val="Исполнитель"/>
    <w:basedOn w:val="afe"/>
    <w:uiPriority w:val="99"/>
    <w:rsid w:val="00C1469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b"/>
    <w:next w:val="afe"/>
    <w:uiPriority w:val="99"/>
    <w:rsid w:val="00C1469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3"/>
    <w:next w:val="a3"/>
    <w:uiPriority w:val="99"/>
    <w:rsid w:val="00C14691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3"/>
    <w:next w:val="a3"/>
    <w:uiPriority w:val="99"/>
    <w:rsid w:val="00C14691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3"/>
    <w:next w:val="a3"/>
    <w:uiPriority w:val="99"/>
    <w:rsid w:val="00C14691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3"/>
    <w:uiPriority w:val="99"/>
    <w:rsid w:val="00C14691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a">
    <w:name w:val="Стиль1"/>
    <w:basedOn w:val="aff1"/>
    <w:uiPriority w:val="99"/>
    <w:rsid w:val="00C1469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C14691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C1469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Знак Знак Знак Знак Знак Знак Знак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3"/>
    <w:next w:val="a3"/>
    <w:uiPriority w:val="99"/>
    <w:rsid w:val="00C14691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C146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8">
    <w:name w:val="Обычный2"/>
    <w:uiPriority w:val="99"/>
    <w:rsid w:val="00C14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1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C1469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C14691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e">
    <w:name w:val="Заголовок оглавления1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39"/>
    <w:rsid w:val="00C14691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rsid w:val="00C14691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rsid w:val="00C14691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rsid w:val="00C14691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">
    <w:name w:val="Оглавление 91"/>
    <w:basedOn w:val="a3"/>
    <w:next w:val="a3"/>
    <w:autoRedefine/>
    <w:uiPriority w:val="39"/>
    <w:rsid w:val="00C14691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1-11">
    <w:name w:val="Средняя заливка 1 - Акцент 1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4691"/>
    <w:pPr>
      <w:numPr>
        <w:numId w:val="5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">
    <w:name w:val="Рег. Комментарии"/>
    <w:basedOn w:val="-31"/>
    <w:uiPriority w:val="99"/>
    <w:qFormat/>
    <w:rsid w:val="00C1469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0">
    <w:name w:val="Сценарии"/>
    <w:basedOn w:val="a3"/>
    <w:uiPriority w:val="99"/>
    <w:qFormat/>
    <w:rsid w:val="00C14691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9">
    <w:name w:val="Заголовок оглавления2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1469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C14691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uiPriority w:val="99"/>
    <w:qFormat/>
    <w:rsid w:val="00C14691"/>
    <w:pPr>
      <w:numPr>
        <w:ilvl w:val="2"/>
        <w:numId w:val="5"/>
      </w:numPr>
      <w:spacing w:line="276" w:lineRule="auto"/>
    </w:pPr>
    <w:rPr>
      <w:rFonts w:eastAsia="Calibri" w:cs="Times New Roman"/>
      <w:szCs w:val="28"/>
    </w:rPr>
  </w:style>
  <w:style w:type="paragraph" w:customStyle="1" w:styleId="113">
    <w:name w:val="Рег. Основной текст уровнеь 1.1 (базовый)"/>
    <w:basedOn w:val="ConsPlusNormal0"/>
    <w:uiPriority w:val="99"/>
    <w:qFormat/>
    <w:rsid w:val="00C1469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1">
    <w:name w:val="Рег. Обычный с отступом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14691"/>
    <w:pPr>
      <w:numPr>
        <w:numId w:val="7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2">
    <w:name w:val="Рег. Заголовок для названий результата"/>
    <w:basedOn w:val="2-"/>
    <w:uiPriority w:val="99"/>
    <w:qFormat/>
    <w:rsid w:val="00C1469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qFormat/>
    <w:rsid w:val="00C14691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C14691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3">
    <w:name w:val="Рег. Списки без буллетов"/>
    <w:basedOn w:val="ConsPlusNormal0"/>
    <w:uiPriority w:val="99"/>
    <w:qFormat/>
    <w:rsid w:val="00C14691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3"/>
    <w:uiPriority w:val="99"/>
    <w:qFormat/>
    <w:rsid w:val="00C14691"/>
    <w:pPr>
      <w:numPr>
        <w:numId w:val="9"/>
      </w:numPr>
      <w:tabs>
        <w:tab w:val="num" w:pos="360"/>
      </w:tabs>
      <w:ind w:left="720" w:firstLine="0"/>
    </w:pPr>
  </w:style>
  <w:style w:type="paragraph" w:customStyle="1" w:styleId="1f">
    <w:name w:val="Рег. Списки два уровня: 1)  и а) б) в)"/>
    <w:basedOn w:val="1-21"/>
    <w:uiPriority w:val="99"/>
    <w:qFormat/>
    <w:rsid w:val="00C1469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"/>
    <w:uiPriority w:val="99"/>
    <w:qFormat/>
    <w:rsid w:val="00C14691"/>
    <w:pPr>
      <w:numPr>
        <w:numId w:val="11"/>
      </w:numPr>
    </w:pPr>
    <w:rPr>
      <w:lang w:eastAsia="ar-SA"/>
    </w:rPr>
  </w:style>
  <w:style w:type="paragraph" w:customStyle="1" w:styleId="affff4">
    <w:name w:val="Рег. Списки без буллетов широкие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C1469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14691"/>
    <w:pPr>
      <w:numPr>
        <w:numId w:val="13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hAnsi="Times New Roman" w:cs="Times New Roman"/>
      <w:sz w:val="28"/>
    </w:rPr>
  </w:style>
  <w:style w:type="paragraph" w:customStyle="1" w:styleId="2a">
    <w:name w:val="Абзац списка2"/>
    <w:basedOn w:val="a3"/>
    <w:uiPriority w:val="99"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paragraph" w:customStyle="1" w:styleId="uni">
    <w:name w:val="uni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b">
    <w:name w:val="Стиль2 Знак"/>
    <w:basedOn w:val="affb"/>
    <w:link w:val="2c"/>
    <w:locked/>
    <w:rsid w:val="00C14691"/>
    <w:rPr>
      <w:rFonts w:ascii="Calibri" w:eastAsia="Calibri" w:hAnsi="Calibri" w:cs="Times New Roman"/>
      <w:b/>
      <w:sz w:val="24"/>
      <w:szCs w:val="24"/>
    </w:rPr>
  </w:style>
  <w:style w:type="paragraph" w:customStyle="1" w:styleId="2c">
    <w:name w:val="Стиль2"/>
    <w:basedOn w:val="affc"/>
    <w:link w:val="2b"/>
    <w:qFormat/>
    <w:rsid w:val="00C14691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3"/>
    <w:uiPriority w:val="99"/>
    <w:qFormat/>
    <w:rsid w:val="00C14691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uiPriority w:val="99"/>
    <w:rsid w:val="00C14691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аголовок оглавления3"/>
    <w:basedOn w:val="11"/>
    <w:next w:val="a3"/>
    <w:uiPriority w:val="39"/>
    <w:qFormat/>
    <w:rsid w:val="00C14691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uiPriority w:val="99"/>
    <w:rsid w:val="00C14691"/>
    <w:pPr>
      <w:widowControl w:val="0"/>
      <w:spacing w:after="0" w:line="323" w:lineRule="exact"/>
      <w:ind w:firstLine="882"/>
      <w:jc w:val="both"/>
    </w:pPr>
    <w:rPr>
      <w:rFonts w:ascii="Sylfaen" w:eastAsia="Sylfaen" w:hAnsi="Sylfaen" w:cs="Times New Roman"/>
      <w:color w:val="000000"/>
      <w:sz w:val="24"/>
      <w:szCs w:val="24"/>
      <w:u w:color="000000"/>
      <w:lang w:eastAsia="ru-RU"/>
    </w:rPr>
  </w:style>
  <w:style w:type="paragraph" w:customStyle="1" w:styleId="1f0">
    <w:name w:val="Заголовок1"/>
    <w:basedOn w:val="a3"/>
    <w:next w:val="afe"/>
    <w:uiPriority w:val="99"/>
    <w:qFormat/>
    <w:rsid w:val="00C14691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1">
    <w:name w:val="Список1"/>
    <w:basedOn w:val="afe"/>
    <w:next w:val="af8"/>
    <w:uiPriority w:val="99"/>
    <w:rsid w:val="00C14691"/>
    <w:pPr>
      <w:spacing w:after="140" w:line="288" w:lineRule="auto"/>
      <w:jc w:val="left"/>
    </w:pPr>
    <w:rPr>
      <w:rFonts w:ascii="Calibri" w:eastAsia="Calibri" w:hAnsi="Calibri" w:cs="Mangal"/>
      <w:szCs w:val="22"/>
      <w:lang w:eastAsia="en-US"/>
    </w:rPr>
  </w:style>
  <w:style w:type="paragraph" w:customStyle="1" w:styleId="1f2">
    <w:name w:val="Указатель1"/>
    <w:basedOn w:val="a3"/>
    <w:next w:val="af4"/>
    <w:uiPriority w:val="99"/>
    <w:qFormat/>
    <w:rsid w:val="00C14691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uiPriority w:val="99"/>
    <w:qFormat/>
    <w:rsid w:val="00C1469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qFormat/>
    <w:rsid w:val="00C1469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5">
    <w:name w:val="footnote reference"/>
    <w:semiHidden/>
    <w:unhideWhenUsed/>
    <w:rsid w:val="00C14691"/>
    <w:rPr>
      <w:vertAlign w:val="superscript"/>
    </w:rPr>
  </w:style>
  <w:style w:type="character" w:styleId="affff6">
    <w:name w:val="annotation reference"/>
    <w:uiPriority w:val="99"/>
    <w:semiHidden/>
    <w:unhideWhenUsed/>
    <w:rsid w:val="00C14691"/>
    <w:rPr>
      <w:sz w:val="16"/>
      <w:szCs w:val="16"/>
    </w:rPr>
  </w:style>
  <w:style w:type="character" w:styleId="affff7">
    <w:name w:val="endnote reference"/>
    <w:uiPriority w:val="99"/>
    <w:semiHidden/>
    <w:unhideWhenUsed/>
    <w:rsid w:val="00C14691"/>
    <w:rPr>
      <w:vertAlign w:val="superscript"/>
    </w:rPr>
  </w:style>
  <w:style w:type="character" w:customStyle="1" w:styleId="23">
    <w:name w:val="Заголовок 2 Знак3"/>
    <w:link w:val="20"/>
    <w:semiHidden/>
    <w:locked/>
    <w:rsid w:val="00C146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2">
    <w:name w:val="Знак Знак4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14691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C14691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1469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14691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14691"/>
    <w:rPr>
      <w:rFonts w:ascii="Times New Roman" w:hAnsi="Times New Roman" w:cs="Times New Roman" w:hint="default"/>
    </w:rPr>
  </w:style>
  <w:style w:type="character" w:customStyle="1" w:styleId="u">
    <w:name w:val="u"/>
    <w:rsid w:val="00C1469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f3">
    <w:name w:val="бпОсновной текст Знак Знак1"/>
    <w:locked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C1469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1469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C14691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C1469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C1469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1469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1469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14691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1469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1469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14691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C14691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4">
    <w:name w:val="Знак Знак1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C1469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1">
    <w:name w:val="Заголовок 2 Знак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1469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1469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1469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1469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1469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1469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1469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1469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1469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1469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1469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1469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1469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C14691"/>
  </w:style>
  <w:style w:type="character" w:customStyle="1" w:styleId="apple-converted-space">
    <w:name w:val="apple-converted-space"/>
    <w:basedOn w:val="a4"/>
    <w:rsid w:val="00C14691"/>
  </w:style>
  <w:style w:type="character" w:customStyle="1" w:styleId="410">
    <w:name w:val="Знак Знак41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C1469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14691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C1469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C1469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1469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1469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1469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1469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1469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-">
    <w:name w:val="Интернет-ссылка"/>
    <w:basedOn w:val="a4"/>
    <w:uiPriority w:val="99"/>
    <w:semiHidden/>
    <w:rsid w:val="00C14691"/>
    <w:rPr>
      <w:rFonts w:ascii="Times New Roman" w:hAnsi="Times New Roman" w:cs="Times New Roman" w:hint="default"/>
      <w:color w:val="0000FF"/>
      <w:u w:val="single"/>
    </w:rPr>
  </w:style>
  <w:style w:type="character" w:customStyle="1" w:styleId="tgc">
    <w:name w:val="_tgc"/>
    <w:basedOn w:val="a4"/>
    <w:rsid w:val="00C14691"/>
  </w:style>
  <w:style w:type="table" w:styleId="affffb">
    <w:name w:val="Table Grid"/>
    <w:basedOn w:val="a5"/>
    <w:uiPriority w:val="5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1469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c">
    <w:name w:val="Содержимое таблицы"/>
    <w:basedOn w:val="a3"/>
    <w:uiPriority w:val="99"/>
    <w:rsid w:val="0037406E"/>
    <w:pPr>
      <w:widowControl w:val="0"/>
      <w:suppressLineNumbers/>
      <w:suppressAutoHyphens/>
      <w:ind w:firstLine="0"/>
      <w:jc w:val="left"/>
    </w:pPr>
    <w:rPr>
      <w:rFonts w:ascii="DejaVu Sans" w:eastAsia="Times New Roman" w:hAnsi="DejaVu Sans" w:cs="Times New Roman"/>
      <w:kern w:val="2"/>
      <w:sz w:val="24"/>
      <w:szCs w:val="24"/>
      <w:lang w:eastAsia="ru-RU"/>
    </w:rPr>
  </w:style>
  <w:style w:type="numbering" w:customStyle="1" w:styleId="1f8">
    <w:name w:val="Нет списка1"/>
    <w:next w:val="a6"/>
    <w:uiPriority w:val="99"/>
    <w:semiHidden/>
    <w:unhideWhenUsed/>
    <w:rsid w:val="00C0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4FA6-4CD2-44CD-98F5-6F2AC08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D9A88FEB</Template>
  <TotalTime>2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Леднев</dc:creator>
  <cp:lastModifiedBy>Ольга Измоденова</cp:lastModifiedBy>
  <cp:revision>3</cp:revision>
  <cp:lastPrinted>2019-09-23T07:07:00Z</cp:lastPrinted>
  <dcterms:created xsi:type="dcterms:W3CDTF">2019-09-23T07:08:00Z</dcterms:created>
  <dcterms:modified xsi:type="dcterms:W3CDTF">2019-09-24T04:23:00Z</dcterms:modified>
</cp:coreProperties>
</file>