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21" w:rsidRPr="002C3221" w:rsidRDefault="002C3221" w:rsidP="002C3221">
      <w:pPr>
        <w:rPr>
          <w:b/>
          <w:bCs/>
        </w:rPr>
      </w:pPr>
      <w:r w:rsidRPr="002C3221">
        <w:rPr>
          <w:b/>
          <w:bCs/>
        </w:rPr>
        <w:t>Извещение о проведении электронного аукциона</w:t>
      </w:r>
    </w:p>
    <w:p w:rsidR="002C3221" w:rsidRPr="002C3221" w:rsidRDefault="002C3221" w:rsidP="002C3221">
      <w:r w:rsidRPr="002C3221">
        <w:t>для закупки №</w:t>
      </w:r>
      <w:bookmarkStart w:id="0" w:name="_GoBack"/>
      <w:r w:rsidRPr="002C3221">
        <w:t>0862300039623000008</w:t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6"/>
        <w:gridCol w:w="5942"/>
      </w:tblGrid>
      <w:tr w:rsidR="002C3221" w:rsidRPr="002C3221" w:rsidTr="002C3221">
        <w:trPr>
          <w:tblCellSpacing w:w="15" w:type="dxa"/>
        </w:trPr>
        <w:tc>
          <w:tcPr>
            <w:tcW w:w="11256" w:type="dxa"/>
            <w:vAlign w:val="center"/>
            <w:hideMark/>
          </w:tcPr>
          <w:p w:rsidR="002C3221" w:rsidRPr="002C3221" w:rsidRDefault="002C3221" w:rsidP="002C3221"/>
        </w:tc>
        <w:tc>
          <w:tcPr>
            <w:tcW w:w="16899" w:type="dxa"/>
            <w:vAlign w:val="center"/>
            <w:hideMark/>
          </w:tcPr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0862300039623000008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 xml:space="preserve">Оказание услуг по адаптации и сопровождению имеющихся у Заказчика экземпляров Систем </w:t>
            </w:r>
            <w:proofErr w:type="spellStart"/>
            <w:r w:rsidRPr="002C3221">
              <w:t>КонсультантПлюс</w:t>
            </w:r>
            <w:proofErr w:type="spellEnd"/>
            <w:r w:rsidRPr="002C3221">
              <w:t>, оказываемые на основе специального лицензионного программного обеспечения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Электронный аукцион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РТС-тендер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http://www.rts-tender.ru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Уполномоченный орган</w:t>
            </w:r>
            <w:r w:rsidRPr="002C3221"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 xml:space="preserve">Российская Федерация, 624250, Свердловская </w:t>
            </w:r>
            <w:proofErr w:type="spellStart"/>
            <w:r w:rsidRPr="002C3221">
              <w:t>обл</w:t>
            </w:r>
            <w:proofErr w:type="spellEnd"/>
            <w:r w:rsidRPr="002C3221">
              <w:t>, Заречный г, УЛИЦА НЕВСКОГО, 3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 xml:space="preserve">Российская Федерация, 624250, Свердловская </w:t>
            </w:r>
            <w:proofErr w:type="spellStart"/>
            <w:r w:rsidRPr="002C3221">
              <w:t>обл</w:t>
            </w:r>
            <w:proofErr w:type="spellEnd"/>
            <w:r w:rsidRPr="002C3221">
              <w:t>, Заречный г, УЛИЦА НЕВСКОГО, 3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Бойчук А. Е.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u.zakaza@mail.ru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8-34377-72901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8-34377-72901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 xml:space="preserve">Заказчик: Муниципальное казенное учреждение городского округа Заречный «Административное </w:t>
            </w:r>
            <w:r w:rsidRPr="002C3221">
              <w:lastRenderedPageBreak/>
              <w:t>управление» Адрес: 624250, Свердловская обл., г. Заречный, ул. Невского, д. 3 Ответственное должностное лицо: Контрактный управляющий Мякишева Алла Николаевна Телефон: 8-34377-76152 e-</w:t>
            </w:r>
            <w:proofErr w:type="spellStart"/>
            <w:r w:rsidRPr="002C3221">
              <w:t>mail</w:t>
            </w:r>
            <w:proofErr w:type="spellEnd"/>
            <w:r w:rsidRPr="002C3221">
              <w:t>: a.myakisheva@gorod-zarechny.ru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rPr>
                <w:b/>
                <w:bCs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09.03.2023 08:00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09.03.2023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13.03.2023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rPr>
                <w:b/>
                <w:bCs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765182.60 Российский рубль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233663902176766390100100070010000242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rPr>
                <w:b/>
                <w:bCs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rPr>
                <w:b/>
                <w:bCs/>
              </w:rPr>
              <w:t>1 МУНИЦИПАЛЬНОЕ КАЗЕННОЕ УЧРЕЖДЕНИЕ ГОРОДСКОГО ОКРУГА ЗАРЕЧНЫЙ "АДМИНИСТРАТИВНОЕ УПРАВЛЕНИЕ"</w:t>
            </w:r>
          </w:p>
        </w:tc>
        <w:tc>
          <w:tcPr>
            <w:tcW w:w="0" w:type="auto"/>
            <w:vAlign w:val="center"/>
            <w:hideMark/>
          </w:tcPr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765182.60 Российский рубль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rPr>
                <w:b/>
                <w:bCs/>
              </w:rPr>
              <w:t>Информация о сроках исполнения контракта и источниках финансирования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с даты заключения контракта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29.12.2023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Да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Бюджет городского округа Заречный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Вид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Местный бюджет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Нет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rPr>
                <w:b/>
                <w:bCs/>
              </w:rPr>
              <w:lastRenderedPageBreak/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4246"/>
              <w:gridCol w:w="4246"/>
              <w:gridCol w:w="4246"/>
              <w:gridCol w:w="6441"/>
            </w:tblGrid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Сумма на последующие годы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765182.60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765182.60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</w:tr>
          </w:tbl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rPr>
                <w:b/>
                <w:bCs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rPr>
                <w:b/>
                <w:bCs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76"/>
              <w:gridCol w:w="2656"/>
              <w:gridCol w:w="2656"/>
              <w:gridCol w:w="2656"/>
              <w:gridCol w:w="2656"/>
            </w:tblGrid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Этап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№ 1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окончания исполнения этапа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с даты заключения контракта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31.03.2023</w:t>
                  </w:r>
                </w:p>
              </w:tc>
            </w:tr>
            <w:tr w:rsidR="002C3221" w:rsidRPr="002C3221">
              <w:tc>
                <w:tcPr>
                  <w:tcW w:w="109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2C3221" w:rsidRPr="002C322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2026 год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90101131700120000242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</w:tr>
          </w:tbl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1"/>
              <w:gridCol w:w="4426"/>
              <w:gridCol w:w="4223"/>
              <w:gridCol w:w="4223"/>
              <w:gridCol w:w="6497"/>
            </w:tblGrid>
            <w:tr w:rsidR="002C3221" w:rsidRPr="002C322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Этап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№ 1</w:t>
                  </w:r>
                </w:p>
              </w:tc>
            </w:tr>
            <w:tr w:rsidR="002C3221" w:rsidRPr="002C322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окончания исполнения этапа</w:t>
                  </w:r>
                </w:p>
              </w:tc>
            </w:tr>
            <w:tr w:rsidR="002C3221" w:rsidRPr="002C322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с даты заключения контракта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31.03.2023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Сумма на последующие годы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</w:tr>
          </w:tbl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rPr>
                <w:b/>
                <w:bCs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76"/>
              <w:gridCol w:w="2656"/>
              <w:gridCol w:w="2656"/>
              <w:gridCol w:w="2656"/>
              <w:gridCol w:w="2656"/>
            </w:tblGrid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Этап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№ 2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окончания исполнения этапа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01.04.2023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30.04.2023</w:t>
                  </w:r>
                </w:p>
              </w:tc>
            </w:tr>
            <w:tr w:rsidR="002C3221" w:rsidRPr="002C3221">
              <w:tc>
                <w:tcPr>
                  <w:tcW w:w="109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2C3221" w:rsidRPr="002C322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2026 год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90101131700120000242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</w:tr>
          </w:tbl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1"/>
              <w:gridCol w:w="4426"/>
              <w:gridCol w:w="4223"/>
              <w:gridCol w:w="4223"/>
              <w:gridCol w:w="6497"/>
            </w:tblGrid>
            <w:tr w:rsidR="002C3221" w:rsidRPr="002C322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lastRenderedPageBreak/>
                    <w:t>Этап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№ 2</w:t>
                  </w:r>
                </w:p>
              </w:tc>
            </w:tr>
            <w:tr w:rsidR="002C3221" w:rsidRPr="002C322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окончания исполнения этапа</w:t>
                  </w:r>
                </w:p>
              </w:tc>
            </w:tr>
            <w:tr w:rsidR="002C3221" w:rsidRPr="002C322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01.04.2023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30.04.2023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Сумма на последующие годы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</w:tr>
          </w:tbl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rPr>
                <w:b/>
                <w:bCs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76"/>
              <w:gridCol w:w="2656"/>
              <w:gridCol w:w="2656"/>
              <w:gridCol w:w="2656"/>
              <w:gridCol w:w="2656"/>
            </w:tblGrid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Этап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№ 3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окончания исполнения этапа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01.05.2023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31.05.2023</w:t>
                  </w:r>
                </w:p>
              </w:tc>
            </w:tr>
            <w:tr w:rsidR="002C3221" w:rsidRPr="002C3221">
              <w:tc>
                <w:tcPr>
                  <w:tcW w:w="109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2C3221" w:rsidRPr="002C322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2026 год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90101131700120000242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</w:tr>
          </w:tbl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1"/>
              <w:gridCol w:w="4426"/>
              <w:gridCol w:w="4223"/>
              <w:gridCol w:w="4223"/>
              <w:gridCol w:w="6497"/>
            </w:tblGrid>
            <w:tr w:rsidR="002C3221" w:rsidRPr="002C322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Этап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№ 3</w:t>
                  </w:r>
                </w:p>
              </w:tc>
            </w:tr>
            <w:tr w:rsidR="002C3221" w:rsidRPr="002C322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окончания исполнения этапа</w:t>
                  </w:r>
                </w:p>
              </w:tc>
            </w:tr>
            <w:tr w:rsidR="002C3221" w:rsidRPr="002C322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01.05.2023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31.05.2023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Сумма на последующие годы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</w:tr>
          </w:tbl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rPr>
                <w:b/>
                <w:bCs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76"/>
              <w:gridCol w:w="2656"/>
              <w:gridCol w:w="2656"/>
              <w:gridCol w:w="2656"/>
              <w:gridCol w:w="2656"/>
            </w:tblGrid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lastRenderedPageBreak/>
                    <w:t>Этап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№ 4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окончания исполнения этапа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01.06.2023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30.06.2023</w:t>
                  </w:r>
                </w:p>
              </w:tc>
            </w:tr>
            <w:tr w:rsidR="002C3221" w:rsidRPr="002C3221">
              <w:tc>
                <w:tcPr>
                  <w:tcW w:w="109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2C3221" w:rsidRPr="002C322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2026 год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90101131700120000242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</w:tr>
          </w:tbl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1"/>
              <w:gridCol w:w="4426"/>
              <w:gridCol w:w="4223"/>
              <w:gridCol w:w="4223"/>
              <w:gridCol w:w="6497"/>
            </w:tblGrid>
            <w:tr w:rsidR="002C3221" w:rsidRPr="002C322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Этап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№ 4</w:t>
                  </w:r>
                </w:p>
              </w:tc>
            </w:tr>
            <w:tr w:rsidR="002C3221" w:rsidRPr="002C322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окончания исполнения этапа</w:t>
                  </w:r>
                </w:p>
              </w:tc>
            </w:tr>
            <w:tr w:rsidR="002C3221" w:rsidRPr="002C322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01.06.2023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30.06.2023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Сумма на последующие годы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</w:tr>
          </w:tbl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rPr>
                <w:b/>
                <w:bCs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76"/>
              <w:gridCol w:w="2656"/>
              <w:gridCol w:w="2656"/>
              <w:gridCol w:w="2656"/>
              <w:gridCol w:w="2656"/>
            </w:tblGrid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Этап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№ 5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окончания исполнения этапа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01.07.2023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31.07.2023</w:t>
                  </w:r>
                </w:p>
              </w:tc>
            </w:tr>
            <w:tr w:rsidR="002C3221" w:rsidRPr="002C3221">
              <w:tc>
                <w:tcPr>
                  <w:tcW w:w="109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2C3221" w:rsidRPr="002C322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2026 год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90101131700120000242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</w:tr>
          </w:tbl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1"/>
              <w:gridCol w:w="4426"/>
              <w:gridCol w:w="4223"/>
              <w:gridCol w:w="4223"/>
              <w:gridCol w:w="6497"/>
            </w:tblGrid>
            <w:tr w:rsidR="002C3221" w:rsidRPr="002C322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Этап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№ 5</w:t>
                  </w:r>
                </w:p>
              </w:tc>
            </w:tr>
            <w:tr w:rsidR="002C3221" w:rsidRPr="002C322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окончания исполнения этапа</w:t>
                  </w:r>
                </w:p>
              </w:tc>
            </w:tr>
            <w:tr w:rsidR="002C3221" w:rsidRPr="002C322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lastRenderedPageBreak/>
                    <w:t>01.07.2023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31.07.2023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Сумма на последующие годы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</w:tr>
          </w:tbl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rPr>
                <w:b/>
                <w:bCs/>
              </w:rPr>
              <w:lastRenderedPageBreak/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76"/>
              <w:gridCol w:w="2656"/>
              <w:gridCol w:w="2656"/>
              <w:gridCol w:w="2656"/>
              <w:gridCol w:w="2656"/>
            </w:tblGrid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Этап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№ 6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окончания исполнения этапа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01.08.2023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31.08.2023</w:t>
                  </w:r>
                </w:p>
              </w:tc>
            </w:tr>
            <w:tr w:rsidR="002C3221" w:rsidRPr="002C3221">
              <w:tc>
                <w:tcPr>
                  <w:tcW w:w="109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2C3221" w:rsidRPr="002C322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2026 год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90101131700120000242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</w:tr>
          </w:tbl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1"/>
              <w:gridCol w:w="4426"/>
              <w:gridCol w:w="4223"/>
              <w:gridCol w:w="4223"/>
              <w:gridCol w:w="6497"/>
            </w:tblGrid>
            <w:tr w:rsidR="002C3221" w:rsidRPr="002C322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Этап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№ 6</w:t>
                  </w:r>
                </w:p>
              </w:tc>
            </w:tr>
            <w:tr w:rsidR="002C3221" w:rsidRPr="002C322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окончания исполнения этапа</w:t>
                  </w:r>
                </w:p>
              </w:tc>
            </w:tr>
            <w:tr w:rsidR="002C3221" w:rsidRPr="002C322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01.08.2023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31.08.2023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Сумма на последующие годы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</w:tr>
          </w:tbl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rPr>
                <w:b/>
                <w:bCs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76"/>
              <w:gridCol w:w="2656"/>
              <w:gridCol w:w="2656"/>
              <w:gridCol w:w="2656"/>
              <w:gridCol w:w="2656"/>
            </w:tblGrid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Этап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№ 7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окончания исполнения этапа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01.09.2023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30.09.2023</w:t>
                  </w:r>
                </w:p>
              </w:tc>
            </w:tr>
            <w:tr w:rsidR="002C3221" w:rsidRPr="002C3221">
              <w:tc>
                <w:tcPr>
                  <w:tcW w:w="109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2C3221" w:rsidRPr="002C322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2026 год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lastRenderedPageBreak/>
                    <w:t>90101131700120000242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</w:tr>
          </w:tbl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1"/>
              <w:gridCol w:w="4426"/>
              <w:gridCol w:w="4223"/>
              <w:gridCol w:w="4223"/>
              <w:gridCol w:w="6497"/>
            </w:tblGrid>
            <w:tr w:rsidR="002C3221" w:rsidRPr="002C322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lastRenderedPageBreak/>
                    <w:t>Этап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№ 7</w:t>
                  </w:r>
                </w:p>
              </w:tc>
            </w:tr>
            <w:tr w:rsidR="002C3221" w:rsidRPr="002C322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окончания исполнения этапа</w:t>
                  </w:r>
                </w:p>
              </w:tc>
            </w:tr>
            <w:tr w:rsidR="002C3221" w:rsidRPr="002C322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01.09.2023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30.09.2023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Сумма на последующие годы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</w:tr>
          </w:tbl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rPr>
                <w:b/>
                <w:bCs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76"/>
              <w:gridCol w:w="2656"/>
              <w:gridCol w:w="2656"/>
              <w:gridCol w:w="2656"/>
              <w:gridCol w:w="2656"/>
            </w:tblGrid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Этап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№ 8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окончания исполнения этапа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01.10.2023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31.10.2023</w:t>
                  </w:r>
                </w:p>
              </w:tc>
            </w:tr>
            <w:tr w:rsidR="002C3221" w:rsidRPr="002C3221">
              <w:tc>
                <w:tcPr>
                  <w:tcW w:w="109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2C3221" w:rsidRPr="002C322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2026 год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90101131700120000242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</w:tr>
          </w:tbl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1"/>
              <w:gridCol w:w="4426"/>
              <w:gridCol w:w="4223"/>
              <w:gridCol w:w="4223"/>
              <w:gridCol w:w="6497"/>
            </w:tblGrid>
            <w:tr w:rsidR="002C3221" w:rsidRPr="002C322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Этап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№ 8</w:t>
                  </w:r>
                </w:p>
              </w:tc>
            </w:tr>
            <w:tr w:rsidR="002C3221" w:rsidRPr="002C322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окончания исполнения этапа</w:t>
                  </w:r>
                </w:p>
              </w:tc>
            </w:tr>
            <w:tr w:rsidR="002C3221" w:rsidRPr="002C322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01.10.2023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31.10.2023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Сумма на последующие годы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</w:tr>
          </w:tbl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rPr>
                <w:b/>
                <w:bCs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76"/>
              <w:gridCol w:w="2656"/>
              <w:gridCol w:w="2656"/>
              <w:gridCol w:w="2656"/>
              <w:gridCol w:w="2656"/>
            </w:tblGrid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Этап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№ 9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lastRenderedPageBreak/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окончания исполнения этапа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01.11.2023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30.11.2023</w:t>
                  </w:r>
                </w:p>
              </w:tc>
            </w:tr>
            <w:tr w:rsidR="002C3221" w:rsidRPr="002C3221">
              <w:tc>
                <w:tcPr>
                  <w:tcW w:w="109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2C3221" w:rsidRPr="002C322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2026 год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90101131700120000242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</w:tr>
          </w:tbl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1"/>
              <w:gridCol w:w="4426"/>
              <w:gridCol w:w="4223"/>
              <w:gridCol w:w="4223"/>
              <w:gridCol w:w="6497"/>
            </w:tblGrid>
            <w:tr w:rsidR="002C3221" w:rsidRPr="002C322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lastRenderedPageBreak/>
                    <w:t>Этап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№ 9</w:t>
                  </w:r>
                </w:p>
              </w:tc>
            </w:tr>
            <w:tr w:rsidR="002C3221" w:rsidRPr="002C322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окончания исполнения этапа</w:t>
                  </w:r>
                </w:p>
              </w:tc>
            </w:tr>
            <w:tr w:rsidR="002C3221" w:rsidRPr="002C322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01.11.2023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30.11.2023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Сумма на последующие годы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</w:tr>
          </w:tbl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rPr>
                <w:b/>
                <w:bCs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76"/>
              <w:gridCol w:w="2656"/>
              <w:gridCol w:w="2656"/>
              <w:gridCol w:w="2656"/>
              <w:gridCol w:w="2656"/>
            </w:tblGrid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Этап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№ 10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окончания исполнения этапа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01.12.2023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29.12.2023</w:t>
                  </w:r>
                </w:p>
              </w:tc>
            </w:tr>
            <w:tr w:rsidR="002C3221" w:rsidRPr="002C3221">
              <w:tc>
                <w:tcPr>
                  <w:tcW w:w="109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2C3221" w:rsidRPr="002C322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на 2026 год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90101131700120000242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</w:tr>
          </w:tbl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1"/>
              <w:gridCol w:w="4426"/>
              <w:gridCol w:w="4223"/>
              <w:gridCol w:w="4223"/>
              <w:gridCol w:w="6497"/>
            </w:tblGrid>
            <w:tr w:rsidR="002C3221" w:rsidRPr="002C322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Этап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№ 10</w:t>
                  </w:r>
                </w:p>
              </w:tc>
            </w:tr>
            <w:tr w:rsidR="002C3221" w:rsidRPr="002C322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начала исполнения этапа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Дата окончания исполнения этапа</w:t>
                  </w:r>
                </w:p>
              </w:tc>
            </w:tr>
            <w:tr w:rsidR="002C3221" w:rsidRPr="002C322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01.12.2023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29.12.2023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lastRenderedPageBreak/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pPr>
                    <w:rPr>
                      <w:b/>
                      <w:bCs/>
                    </w:rPr>
                  </w:pPr>
                  <w:r w:rsidRPr="002C3221">
                    <w:rPr>
                      <w:b/>
                      <w:bCs/>
                    </w:rPr>
                    <w:t>Сумма на последующие годы</w:t>
                  </w:r>
                </w:p>
              </w:tc>
            </w:tr>
            <w:tr w:rsidR="002C3221" w:rsidRPr="002C32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76518.26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0.00</w:t>
                  </w:r>
                </w:p>
              </w:tc>
            </w:tr>
          </w:tbl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proofErr w:type="spellStart"/>
            <w:r w:rsidRPr="002C3221">
              <w:t>г.Заречный</w:t>
            </w:r>
            <w:proofErr w:type="spellEnd"/>
            <w:r w:rsidRPr="002C3221">
              <w:t>, ул. Невского,3, Кузнецова,11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Да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rPr>
                <w:b/>
                <w:bCs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10.00%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В соответствии с действующим законодательством о контрактной системе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"Номер расчётного счёта" 03232643657370006200</w:t>
            </w:r>
          </w:p>
          <w:p w:rsidR="002C3221" w:rsidRPr="002C3221" w:rsidRDefault="002C3221" w:rsidP="002C3221">
            <w:r w:rsidRPr="002C3221">
              <w:t>"Номер лицевого счёта" 05901550420</w:t>
            </w:r>
          </w:p>
          <w:p w:rsidR="002C3221" w:rsidRPr="002C3221" w:rsidRDefault="002C3221" w:rsidP="002C3221">
            <w:r w:rsidRPr="002C3221">
              <w:t>"БИК" 016577551</w:t>
            </w:r>
          </w:p>
          <w:p w:rsidR="002C3221" w:rsidRPr="002C3221" w:rsidRDefault="002C3221" w:rsidP="002C3221">
            <w:r w:rsidRPr="002C3221">
              <w:t>"Наименование кредитной организации" УРАЛЬСКОЕ ГУ БАНКА РОССИИ//УФК по Свердловской области</w:t>
            </w:r>
          </w:p>
          <w:p w:rsidR="002C3221" w:rsidRPr="002C3221" w:rsidRDefault="002C3221" w:rsidP="002C3221">
            <w:r w:rsidRPr="002C3221">
              <w:t>"Номер корреспондентского счета" 40102810645370000054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rPr>
                <w:b/>
                <w:bCs/>
              </w:rPr>
              <w:t>Требования к гарантии качества товара, работы, услуги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Нет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rPr>
                <w:b/>
                <w:bCs/>
              </w:rPr>
              <w:t>Информация о банковском и (или) казначейском сопровождении контракта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Банковское или казначейское сопровождение контракта не требуется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Информация отсутствует</w:t>
            </w:r>
          </w:p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rPr>
                <w:b/>
                <w:bCs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C3221" w:rsidRPr="002C3221" w:rsidRDefault="002C3221" w:rsidP="002C3221"/>
        </w:tc>
      </w:tr>
      <w:tr w:rsidR="002C3221" w:rsidRPr="002C3221" w:rsidTr="002C322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Российский рубль</w:t>
            </w:r>
          </w:p>
        </w:tc>
      </w:tr>
    </w:tbl>
    <w:p w:rsidR="002C3221" w:rsidRPr="002C3221" w:rsidRDefault="002C3221" w:rsidP="002C3221">
      <w:pPr>
        <w:rPr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0"/>
        <w:gridCol w:w="5720"/>
      </w:tblGrid>
      <w:tr w:rsidR="002C3221" w:rsidRPr="002C3221" w:rsidTr="002C32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21" w:rsidRPr="002C3221" w:rsidRDefault="002C3221" w:rsidP="002C3221">
            <w:pPr>
              <w:rPr>
                <w:b/>
                <w:bCs/>
              </w:rPr>
            </w:pPr>
            <w:r w:rsidRPr="002C3221">
              <w:rPr>
                <w:b/>
                <w:bCs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21" w:rsidRPr="002C3221" w:rsidRDefault="002C3221" w:rsidP="002C3221">
            <w:pPr>
              <w:rPr>
                <w:b/>
                <w:bCs/>
              </w:rPr>
            </w:pPr>
            <w:r w:rsidRPr="002C3221">
              <w:rPr>
                <w:b/>
                <w:bCs/>
              </w:rPr>
              <w:t>Услуга</w:t>
            </w:r>
          </w:p>
        </w:tc>
      </w:tr>
    </w:tbl>
    <w:p w:rsidR="002C3221" w:rsidRPr="002C3221" w:rsidRDefault="002C3221" w:rsidP="002C3221">
      <w:pPr>
        <w:rPr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1321"/>
        <w:gridCol w:w="3554"/>
        <w:gridCol w:w="3554"/>
        <w:gridCol w:w="3554"/>
        <w:gridCol w:w="36"/>
        <w:gridCol w:w="2414"/>
        <w:gridCol w:w="1948"/>
        <w:gridCol w:w="1215"/>
        <w:gridCol w:w="987"/>
        <w:gridCol w:w="1155"/>
      </w:tblGrid>
      <w:tr w:rsidR="002C3221" w:rsidRPr="002C3221" w:rsidTr="002C32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21" w:rsidRPr="002C3221" w:rsidRDefault="002C3221" w:rsidP="002C3221">
            <w:pPr>
              <w:rPr>
                <w:b/>
                <w:bCs/>
              </w:rPr>
            </w:pPr>
            <w:r w:rsidRPr="002C3221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21" w:rsidRPr="002C3221" w:rsidRDefault="002C3221" w:rsidP="002C3221">
            <w:pPr>
              <w:rPr>
                <w:b/>
                <w:bCs/>
              </w:rPr>
            </w:pPr>
            <w:r w:rsidRPr="002C3221">
              <w:rPr>
                <w:b/>
                <w:bCs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21" w:rsidRPr="002C3221" w:rsidRDefault="002C3221" w:rsidP="002C3221">
            <w:pPr>
              <w:rPr>
                <w:b/>
                <w:bCs/>
              </w:rPr>
            </w:pPr>
            <w:r w:rsidRPr="002C3221">
              <w:rPr>
                <w:b/>
                <w:bCs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21" w:rsidRPr="002C3221" w:rsidRDefault="002C3221" w:rsidP="002C3221">
            <w:pPr>
              <w:rPr>
                <w:b/>
                <w:bCs/>
              </w:rPr>
            </w:pPr>
            <w:r w:rsidRPr="002C3221">
              <w:rPr>
                <w:b/>
                <w:bCs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21" w:rsidRPr="002C3221" w:rsidRDefault="002C3221" w:rsidP="002C3221">
            <w:pPr>
              <w:rPr>
                <w:b/>
                <w:bCs/>
              </w:rPr>
            </w:pPr>
            <w:proofErr w:type="gramStart"/>
            <w:r w:rsidRPr="002C3221">
              <w:rPr>
                <w:b/>
                <w:bCs/>
              </w:rPr>
              <w:t>Количество(</w:t>
            </w:r>
            <w:proofErr w:type="gramEnd"/>
            <w:r w:rsidRPr="002C3221">
              <w:rPr>
                <w:b/>
                <w:bCs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21" w:rsidRPr="002C3221" w:rsidRDefault="002C3221" w:rsidP="002C3221">
            <w:pPr>
              <w:rPr>
                <w:b/>
                <w:bCs/>
              </w:rPr>
            </w:pPr>
            <w:r w:rsidRPr="002C3221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21" w:rsidRPr="002C3221" w:rsidRDefault="002C3221" w:rsidP="002C3221">
            <w:pPr>
              <w:rPr>
                <w:b/>
                <w:bCs/>
              </w:rPr>
            </w:pPr>
            <w:r w:rsidRPr="002C3221">
              <w:rPr>
                <w:b/>
                <w:bCs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21" w:rsidRPr="002C3221" w:rsidRDefault="002C3221" w:rsidP="002C3221">
            <w:pPr>
              <w:rPr>
                <w:b/>
                <w:bCs/>
              </w:rPr>
            </w:pPr>
            <w:r w:rsidRPr="002C3221">
              <w:rPr>
                <w:b/>
                <w:bCs/>
              </w:rPr>
              <w:t>Стоимость позиции</w:t>
            </w:r>
          </w:p>
        </w:tc>
      </w:tr>
      <w:tr w:rsidR="002C3221" w:rsidRPr="002C3221" w:rsidTr="002C32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221" w:rsidRPr="002C3221" w:rsidRDefault="002C3221" w:rsidP="002C322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221" w:rsidRPr="002C3221" w:rsidRDefault="002C3221" w:rsidP="002C3221">
            <w:pPr>
              <w:rPr>
                <w:b/>
                <w:bCs/>
              </w:rPr>
            </w:pP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21" w:rsidRPr="002C3221" w:rsidRDefault="002C3221" w:rsidP="002C3221">
            <w:pPr>
              <w:rPr>
                <w:b/>
                <w:bCs/>
              </w:rPr>
            </w:pPr>
            <w:r w:rsidRPr="002C3221">
              <w:rPr>
                <w:b/>
                <w:bCs/>
              </w:rPr>
              <w:t>Наименование характеристики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21" w:rsidRPr="002C3221" w:rsidRDefault="002C3221" w:rsidP="002C3221">
            <w:pPr>
              <w:rPr>
                <w:b/>
                <w:bCs/>
              </w:rPr>
            </w:pPr>
            <w:r w:rsidRPr="002C3221">
              <w:rPr>
                <w:b/>
                <w:bCs/>
              </w:rPr>
              <w:t>Значение характеристики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21" w:rsidRPr="002C3221" w:rsidRDefault="002C3221" w:rsidP="002C3221">
            <w:pPr>
              <w:rPr>
                <w:b/>
                <w:bCs/>
              </w:rPr>
            </w:pPr>
            <w:r w:rsidRPr="002C3221">
              <w:rPr>
                <w:b/>
                <w:bCs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2C3221" w:rsidRPr="002C3221" w:rsidRDefault="002C3221" w:rsidP="002C322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221" w:rsidRPr="002C3221" w:rsidRDefault="002C3221" w:rsidP="002C322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221" w:rsidRPr="002C3221" w:rsidRDefault="002C3221" w:rsidP="002C322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221" w:rsidRPr="002C3221" w:rsidRDefault="002C3221" w:rsidP="002C322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221" w:rsidRPr="002C3221" w:rsidRDefault="002C3221" w:rsidP="002C322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221" w:rsidRPr="002C3221" w:rsidRDefault="002C3221" w:rsidP="002C3221">
            <w:pPr>
              <w:rPr>
                <w:b/>
                <w:bCs/>
              </w:rPr>
            </w:pPr>
          </w:p>
        </w:tc>
      </w:tr>
      <w:tr w:rsidR="002C3221" w:rsidRPr="002C3221" w:rsidTr="002C3221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 xml:space="preserve">Оказание услуг по адаптации и сопровождению имеющихся у Заказчика экземпляров Систем </w:t>
            </w:r>
            <w:proofErr w:type="spellStart"/>
            <w:r w:rsidRPr="002C3221">
              <w:t>КонсультантПлюс</w:t>
            </w:r>
            <w:proofErr w:type="spellEnd"/>
            <w:r w:rsidRPr="002C3221">
              <w:t>, оказываемые на основе специального лицензионного программного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62.02.30.000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221" w:rsidRPr="002C3221" w:rsidRDefault="002C3221" w:rsidP="002C322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73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9"/>
            </w:tblGrid>
            <w:tr w:rsidR="002C3221" w:rsidRPr="002C3221">
              <w:trPr>
                <w:tblCellSpacing w:w="15" w:type="dxa"/>
              </w:trPr>
              <w:tc>
                <w:tcPr>
                  <w:tcW w:w="15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МУНИЦИПАЛЬНОЕ КАЗЕННОЕ УЧРЕЖДЕНИЕ ГОРОДСКОГО ОКРУГА ЗАРЕЧНЫЙ "АДМИНИСТРАТИВНОЕ УПРАВЛЕНИЕ"</w:t>
                  </w:r>
                </w:p>
              </w:tc>
            </w:tr>
          </w:tbl>
          <w:p w:rsidR="002C3221" w:rsidRPr="002C3221" w:rsidRDefault="002C3221" w:rsidP="002C322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7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2C3221" w:rsidRPr="002C3221">
              <w:trPr>
                <w:tblCellSpacing w:w="15" w:type="dxa"/>
              </w:trPr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3221" w:rsidRPr="002C3221" w:rsidRDefault="002C3221" w:rsidP="002C3221">
                  <w:r w:rsidRPr="002C3221">
                    <w:t>10 (из 10)</w:t>
                  </w:r>
                </w:p>
              </w:tc>
            </w:tr>
          </w:tbl>
          <w:p w:rsidR="002C3221" w:rsidRPr="002C3221" w:rsidRDefault="002C3221" w:rsidP="002C322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76518.26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765182.60</w:t>
            </w:r>
          </w:p>
        </w:tc>
      </w:tr>
    </w:tbl>
    <w:p w:rsidR="002C3221" w:rsidRPr="002C3221" w:rsidRDefault="002C3221" w:rsidP="002C3221">
      <w:r w:rsidRPr="002C3221">
        <w:t>Итого: 765182.60 Российский рубль</w:t>
      </w:r>
    </w:p>
    <w:p w:rsidR="002C3221" w:rsidRPr="002C3221" w:rsidRDefault="002C3221" w:rsidP="002C3221">
      <w:r w:rsidRPr="002C3221">
        <w:rPr>
          <w:b/>
          <w:bCs/>
        </w:rPr>
        <w:t>Преимущества и требования к участникам</w:t>
      </w:r>
    </w:p>
    <w:p w:rsidR="002C3221" w:rsidRPr="002C3221" w:rsidRDefault="002C3221" w:rsidP="002C3221">
      <w:r w:rsidRPr="002C3221">
        <w:t>Преимущества</w:t>
      </w:r>
    </w:p>
    <w:p w:rsidR="002C3221" w:rsidRPr="002C3221" w:rsidRDefault="002C3221" w:rsidP="002C3221">
      <w:r w:rsidRPr="002C3221">
        <w:t>Преимущество в соответствии с ч. 3 ст. 30 Закона № 44-ФЗ</w:t>
      </w:r>
    </w:p>
    <w:p w:rsidR="002C3221" w:rsidRPr="002C3221" w:rsidRDefault="002C3221" w:rsidP="002C3221">
      <w:r w:rsidRPr="002C3221">
        <w:t>Требования к участникам</w:t>
      </w:r>
    </w:p>
    <w:p w:rsidR="002C3221" w:rsidRPr="002C3221" w:rsidRDefault="002C3221" w:rsidP="002C3221">
      <w:r w:rsidRPr="002C3221">
        <w:t>1 Единые требования к участникам закупок в соответствии с ч. 1 ст. 31 Закона № 44-ФЗ</w:t>
      </w:r>
    </w:p>
    <w:p w:rsidR="002C3221" w:rsidRPr="002C3221" w:rsidRDefault="002C3221" w:rsidP="002C3221">
      <w:r w:rsidRPr="002C3221">
        <w:t>2 Требования к участникам закупок в соответствии с ч. 1.1 ст. 31 Закона № 44-ФЗ</w:t>
      </w:r>
    </w:p>
    <w:p w:rsidR="002C3221" w:rsidRPr="002C3221" w:rsidRDefault="002C3221" w:rsidP="002C3221">
      <w:r w:rsidRPr="002C3221">
        <w:t>Ограничения</w:t>
      </w:r>
    </w:p>
    <w:p w:rsidR="002C3221" w:rsidRPr="002C3221" w:rsidRDefault="002C3221" w:rsidP="002C3221">
      <w:r w:rsidRPr="002C3221"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2C3221" w:rsidRPr="002C3221" w:rsidRDefault="002C3221" w:rsidP="002C3221">
      <w:r w:rsidRPr="002C3221">
        <w:t>Дополнительная информация к ограничению отсутствует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9001"/>
        <w:gridCol w:w="3917"/>
        <w:gridCol w:w="3433"/>
        <w:gridCol w:w="3845"/>
      </w:tblGrid>
      <w:tr w:rsidR="002C3221" w:rsidRPr="002C3221" w:rsidTr="002C32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21" w:rsidRPr="002C3221" w:rsidRDefault="002C3221" w:rsidP="002C3221">
            <w:pPr>
              <w:rPr>
                <w:b/>
                <w:bCs/>
              </w:rPr>
            </w:pPr>
            <w:r w:rsidRPr="002C3221">
              <w:rPr>
                <w:b/>
                <w:bCs/>
              </w:rPr>
              <w:lastRenderedPageBreak/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21" w:rsidRPr="002C3221" w:rsidRDefault="002C3221" w:rsidP="002C3221">
            <w:pPr>
              <w:rPr>
                <w:b/>
                <w:bCs/>
              </w:rPr>
            </w:pPr>
            <w:r w:rsidRPr="002C3221">
              <w:rPr>
                <w:b/>
                <w:bCs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21" w:rsidRPr="002C3221" w:rsidRDefault="002C3221" w:rsidP="002C3221">
            <w:pPr>
              <w:rPr>
                <w:b/>
                <w:bCs/>
              </w:rPr>
            </w:pPr>
            <w:r w:rsidRPr="002C3221">
              <w:rPr>
                <w:b/>
                <w:bCs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21" w:rsidRPr="002C3221" w:rsidRDefault="002C3221" w:rsidP="002C3221">
            <w:pPr>
              <w:rPr>
                <w:b/>
                <w:bCs/>
              </w:rPr>
            </w:pPr>
            <w:r w:rsidRPr="002C3221">
              <w:rPr>
                <w:b/>
                <w:bCs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21" w:rsidRPr="002C3221" w:rsidRDefault="002C3221" w:rsidP="002C3221">
            <w:pPr>
              <w:rPr>
                <w:b/>
                <w:bCs/>
              </w:rPr>
            </w:pPr>
            <w:r w:rsidRPr="002C3221">
              <w:rPr>
                <w:b/>
                <w:bCs/>
              </w:rPr>
              <w:t>Примечание</w:t>
            </w:r>
          </w:p>
        </w:tc>
      </w:tr>
      <w:tr w:rsidR="002C3221" w:rsidRPr="002C3221" w:rsidTr="002C32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Запрет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Постановление Правительства РФ от 16.11.2015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21" w:rsidRPr="002C3221" w:rsidRDefault="002C3221" w:rsidP="002C322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21" w:rsidRPr="002C3221" w:rsidRDefault="002C3221" w:rsidP="002C322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21" w:rsidRPr="002C3221" w:rsidRDefault="002C3221" w:rsidP="002C3221">
            <w:r w:rsidRPr="002C3221">
              <w:t>Установлено в соответствии с Постановлением Правительства РФ № 1236 от 16.11.2015</w:t>
            </w:r>
          </w:p>
        </w:tc>
      </w:tr>
    </w:tbl>
    <w:p w:rsidR="002C3221" w:rsidRPr="002C3221" w:rsidRDefault="002C3221" w:rsidP="002C3221">
      <w:r w:rsidRPr="002C3221">
        <w:t>Перечень прикрепленных документов</w:t>
      </w:r>
    </w:p>
    <w:p w:rsidR="002C3221" w:rsidRPr="002C3221" w:rsidRDefault="002C3221" w:rsidP="002C3221">
      <w:r w:rsidRPr="002C3221">
        <w:rPr>
          <w:b/>
          <w:bCs/>
        </w:rPr>
        <w:t>Обоснование начальной (максимальной) цены контракта</w:t>
      </w:r>
    </w:p>
    <w:p w:rsidR="002C3221" w:rsidRPr="002C3221" w:rsidRDefault="002C3221" w:rsidP="002C3221">
      <w:r w:rsidRPr="002C3221">
        <w:t>1 Обоснование начальной (максимальной) цены контракта</w:t>
      </w:r>
    </w:p>
    <w:p w:rsidR="002C3221" w:rsidRPr="002C3221" w:rsidRDefault="002C3221" w:rsidP="002C3221">
      <w:r w:rsidRPr="002C3221">
        <w:rPr>
          <w:b/>
          <w:bCs/>
        </w:rPr>
        <w:t>Проект контракта</w:t>
      </w:r>
    </w:p>
    <w:p w:rsidR="002C3221" w:rsidRPr="002C3221" w:rsidRDefault="002C3221" w:rsidP="002C3221">
      <w:r w:rsidRPr="002C3221">
        <w:t>1 Проект государственного контракта</w:t>
      </w:r>
    </w:p>
    <w:p w:rsidR="002C3221" w:rsidRPr="002C3221" w:rsidRDefault="002C3221" w:rsidP="002C3221">
      <w:r w:rsidRPr="002C3221">
        <w:rPr>
          <w:b/>
          <w:bCs/>
        </w:rPr>
        <w:t>Описание объекта закупки</w:t>
      </w:r>
    </w:p>
    <w:p w:rsidR="002C3221" w:rsidRPr="002C3221" w:rsidRDefault="002C3221" w:rsidP="002C3221">
      <w:r w:rsidRPr="002C3221">
        <w:t>1 Описание объекта закупки</w:t>
      </w:r>
    </w:p>
    <w:p w:rsidR="002C3221" w:rsidRPr="002C3221" w:rsidRDefault="002C3221" w:rsidP="002C3221">
      <w:r w:rsidRPr="002C3221">
        <w:rPr>
          <w:b/>
          <w:bCs/>
        </w:rPr>
        <w:t>Требования к содержанию, составу заявки на участие в закупке</w:t>
      </w:r>
    </w:p>
    <w:p w:rsidR="002C3221" w:rsidRPr="002C3221" w:rsidRDefault="002C3221" w:rsidP="002C3221">
      <w:r w:rsidRPr="002C3221">
        <w:t>1 Требования к содержанию и составу заявки на участие в аукционе</w:t>
      </w:r>
    </w:p>
    <w:p w:rsidR="002C3221" w:rsidRPr="002C3221" w:rsidRDefault="002C3221" w:rsidP="002C3221">
      <w:r w:rsidRPr="002C3221">
        <w:rPr>
          <w:b/>
          <w:bCs/>
        </w:rPr>
        <w:t>Дополнительная информация и документы</w:t>
      </w:r>
    </w:p>
    <w:p w:rsidR="002C3221" w:rsidRPr="002C3221" w:rsidRDefault="002C3221" w:rsidP="002C3221">
      <w:r w:rsidRPr="002C3221">
        <w:t>1 Инструкция</w:t>
      </w:r>
    </w:p>
    <w:p w:rsidR="00F61C6A" w:rsidRDefault="00F61C6A"/>
    <w:sectPr w:rsidR="00F61C6A" w:rsidSect="0028419F">
      <w:type w:val="oddPage"/>
      <w:pgSz w:w="11906" w:h="16838" w:code="9"/>
      <w:pgMar w:top="1208" w:right="584" w:bottom="1219" w:left="1134" w:header="760" w:footer="465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1B"/>
    <w:rsid w:val="0028419F"/>
    <w:rsid w:val="002C3221"/>
    <w:rsid w:val="00894C1B"/>
    <w:rsid w:val="009713D6"/>
    <w:rsid w:val="00F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125E3-4211-4A70-879B-253CA3E2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1F7A69AF</Template>
  <TotalTime>1</TotalTime>
  <Pages>11</Pages>
  <Words>1808</Words>
  <Characters>10307</Characters>
  <Application>Microsoft Office Word</Application>
  <DocSecurity>0</DocSecurity>
  <Lines>85</Lines>
  <Paragraphs>24</Paragraphs>
  <ScaleCrop>false</ScaleCrop>
  <Company/>
  <LinksUpToDate>false</LinksUpToDate>
  <CharactersWithSpaces>12091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Бойчук</dc:creator>
  <cp:keywords/>
  <dc:description/>
  <cp:lastModifiedBy>Анна Бойчук</cp:lastModifiedBy>
  <cp:revision>2</cp:revision>
  <dcterms:created xsi:type="dcterms:W3CDTF">2023-02-28T05:55:00Z</dcterms:created>
  <dcterms:modified xsi:type="dcterms:W3CDTF">2023-02-28T05:56:00Z</dcterms:modified>
</cp:coreProperties>
</file>