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32" w:rsidRDefault="00E20934">
      <w:pPr>
        <w:spacing w:line="312" w:lineRule="auto"/>
        <w:jc w:val="center"/>
      </w:pPr>
      <w:r>
        <w:rPr>
          <w:rFonts w:ascii="Liberation Serif" w:hAnsi="Liberation Serif" w:cs="Liberation Serif"/>
        </w:rPr>
        <w:object w:dxaOrig="795" w:dyaOrig="1005" w14:anchorId="58F11D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703594361" r:id="rId7"/>
        </w:object>
      </w:r>
    </w:p>
    <w:p w:rsidR="00095E2B" w:rsidRPr="00095E2B" w:rsidRDefault="00095E2B" w:rsidP="00095E2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095E2B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095E2B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095E2B" w:rsidRPr="00095E2B" w:rsidRDefault="00095E2B" w:rsidP="00095E2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095E2B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95E2B" w:rsidRPr="00095E2B" w:rsidRDefault="00095E2B" w:rsidP="00095E2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095E2B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A03AA1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95E2B" w:rsidRPr="00095E2B" w:rsidRDefault="00095E2B" w:rsidP="00095E2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95E2B" w:rsidRPr="00095E2B" w:rsidRDefault="00095E2B" w:rsidP="00095E2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95E2B" w:rsidRPr="00095E2B" w:rsidRDefault="00095E2B" w:rsidP="00095E2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095E2B">
        <w:rPr>
          <w:rFonts w:ascii="Liberation Serif" w:hAnsi="Liberation Serif"/>
          <w:sz w:val="24"/>
        </w:rPr>
        <w:t>от___</w:t>
      </w:r>
      <w:r w:rsidR="00ED6624">
        <w:rPr>
          <w:rFonts w:ascii="Liberation Serif" w:hAnsi="Liberation Serif"/>
          <w:sz w:val="24"/>
          <w:u w:val="single"/>
        </w:rPr>
        <w:t>13.01.2022</w:t>
      </w:r>
      <w:r w:rsidRPr="00095E2B">
        <w:rPr>
          <w:rFonts w:ascii="Liberation Serif" w:hAnsi="Liberation Serif"/>
          <w:sz w:val="24"/>
        </w:rPr>
        <w:t>__</w:t>
      </w:r>
      <w:proofErr w:type="gramStart"/>
      <w:r w:rsidRPr="00095E2B">
        <w:rPr>
          <w:rFonts w:ascii="Liberation Serif" w:hAnsi="Liberation Serif"/>
          <w:sz w:val="24"/>
        </w:rPr>
        <w:t>_  №</w:t>
      </w:r>
      <w:proofErr w:type="gramEnd"/>
      <w:r w:rsidRPr="00095E2B">
        <w:rPr>
          <w:rFonts w:ascii="Liberation Serif" w:hAnsi="Liberation Serif"/>
          <w:sz w:val="24"/>
        </w:rPr>
        <w:t xml:space="preserve">  ___</w:t>
      </w:r>
      <w:r w:rsidR="00ED6624">
        <w:rPr>
          <w:rFonts w:ascii="Liberation Serif" w:hAnsi="Liberation Serif"/>
          <w:sz w:val="24"/>
          <w:u w:val="single"/>
        </w:rPr>
        <w:t>9-П</w:t>
      </w:r>
      <w:r w:rsidRPr="00095E2B">
        <w:rPr>
          <w:rFonts w:ascii="Liberation Serif" w:hAnsi="Liberation Serif"/>
          <w:sz w:val="24"/>
        </w:rPr>
        <w:t>___</w:t>
      </w:r>
    </w:p>
    <w:p w:rsidR="00095E2B" w:rsidRPr="00095E2B" w:rsidRDefault="00095E2B" w:rsidP="00095E2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95E2B" w:rsidRPr="00095E2B" w:rsidRDefault="00095E2B" w:rsidP="00095E2B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095E2B">
        <w:rPr>
          <w:rFonts w:ascii="Liberation Serif" w:hAnsi="Liberation Serif"/>
          <w:sz w:val="24"/>
          <w:szCs w:val="24"/>
        </w:rPr>
        <w:t>г. Заречный</w:t>
      </w:r>
    </w:p>
    <w:p w:rsidR="00450B32" w:rsidRDefault="00450B32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450B32" w:rsidRDefault="00450B32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50B32" w:rsidRDefault="00E20934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О внесении изменений в состав и Положение о комиссии по проведению обследования зеленых насаждений, попадающих под снос на территории городского округа Заречный, утвержденные постановлением администрации городского округа Заречный от 30.12.2020 № 1040-П «Об утверждении состава и Положения о комиссии по проведению обследования зеленых насаждений, попадающих под снос на территории городского округа Заречный»</w:t>
      </w:r>
    </w:p>
    <w:p w:rsidR="00450B32" w:rsidRDefault="00450B32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50B32" w:rsidRDefault="00450B32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50B32" w:rsidRDefault="00E20934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 Федеральными законами от 10 января 2002 года № 7-ФЗ «Об охране окружающей среды», от 06 октября 2003 года № 131-ФЗ «Об общих принципах организации местного самоуправления в Российской Федерации», решением Думы городского округа Заречный от 29.10.2020 № 79-Р «О внесении изменений в Правила благоустройства территории городского округа Заречный, утвержденные решением Думы городского округа Заречный от 01.03.2018        № 12-Р», постановлением администрации городского округа Заречный от 14.12.2020 № 972-П «Об утверждении Порядка сноса зеленых насаждений на территории городского округа Заречный», в целях упорядочения согласования и проведения работ по сносу зеленых насаждений на территории городского округа Заречный, на основании ст. ст. 28, 31 Устава городского округа Заречный администрация городского округа Заречный </w:t>
      </w:r>
    </w:p>
    <w:p w:rsidR="00450B32" w:rsidRDefault="00E20934">
      <w:pPr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ПОСТАНОВЛЯЕТ: </w:t>
      </w:r>
    </w:p>
    <w:p w:rsidR="00450B32" w:rsidRDefault="00E20934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1. Внести в состав комиссии по проведению обследования зеленых насаждений, попадающих под снос на территории городского округа Заречный, утвержденный постановлением администрации городского округа Заречный от 30.12.2020 № 1040-П «Об утверждении состава и Положения о комиссии по проведению обследования зеленых насаждений, попадающих под снос на территории городского округа Заречный», изменения, включив в состав комиссии:</w:t>
      </w:r>
    </w:p>
    <w:p w:rsidR="00450B32" w:rsidRDefault="00E20934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Комарова Ивана Романовича, ведущего инженера МКУ ГО Заречный «ДЕЗ»,</w:t>
      </w:r>
      <w:r>
        <w:rPr>
          <w:rFonts w:ascii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члена комиссии (по согласованию);</w:t>
      </w:r>
    </w:p>
    <w:p w:rsidR="00450B32" w:rsidRDefault="00E20934">
      <w:pPr>
        <w:ind w:firstLine="709"/>
        <w:jc w:val="both"/>
      </w:pP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Саидова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Александра Анатольевича, ведущего инженера МКУ ГО Заречный «ДЕЗ», члена комиссии (по согласованию).</w:t>
      </w:r>
    </w:p>
    <w:p w:rsidR="00450B32" w:rsidRDefault="00E20934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2. Внести в Положение о комиссии по проведению обследования зеленых насаждений, попадающих под снос на территории городского округа Заречный, утвержденное постановлением администрации городского округа Заречный от 30.12.2020 № 1040-П «Об утверждении состава и Положения о комиссии по проведению обследования зеленых насаждений, попадающих под снос на территории городского округа Заречный», изменения, изложив в прилагаемой редакции. </w:t>
      </w:r>
    </w:p>
    <w:p w:rsidR="00450B32" w:rsidRDefault="00E20934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450B32" w:rsidRDefault="00450B3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50B32" w:rsidRDefault="00450B3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50B32" w:rsidRDefault="00E20934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Глава </w:t>
      </w:r>
    </w:p>
    <w:p w:rsidR="00450B32" w:rsidRDefault="00E20934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450B32" w:rsidRDefault="00450B3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50B32" w:rsidRDefault="00450B3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50B32" w:rsidRDefault="00450B3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50B32" w:rsidRDefault="00450B3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50B32" w:rsidRDefault="00450B3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50B32" w:rsidRDefault="00450B3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50B32" w:rsidRDefault="00450B3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50B32" w:rsidRDefault="00450B3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50B32" w:rsidRDefault="00450B3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50B32" w:rsidRDefault="00450B3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50B32" w:rsidRDefault="00450B3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50B32" w:rsidRDefault="00450B3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50B32" w:rsidRDefault="00450B3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50B32" w:rsidRDefault="00450B3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50B32" w:rsidRDefault="00450B3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50B32" w:rsidRDefault="00450B3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50B32" w:rsidRDefault="00450B3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50B32" w:rsidRDefault="00450B3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50B32" w:rsidRDefault="00450B3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50B32" w:rsidRDefault="00450B3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50B32" w:rsidRDefault="00450B3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50B32" w:rsidRDefault="00450B3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50B32" w:rsidRDefault="00450B3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50B32" w:rsidRDefault="00450B3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50B32" w:rsidRDefault="00450B3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50B32" w:rsidRDefault="00450B3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50B32" w:rsidRDefault="00450B3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50B32" w:rsidRDefault="00450B3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50B32" w:rsidRDefault="00450B3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95E2B" w:rsidRDefault="00095E2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50B32" w:rsidRDefault="00E20934" w:rsidP="00095E2B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</w:p>
    <w:p w:rsidR="00450B32" w:rsidRDefault="00E20934" w:rsidP="00095E2B">
      <w:pPr>
        <w:autoSpaceDE w:val="0"/>
        <w:ind w:left="5387"/>
        <w:textAlignment w:val="auto"/>
      </w:pPr>
      <w:r>
        <w:rPr>
          <w:rFonts w:ascii="Liberation Serif" w:hAnsi="Liberation Serif" w:cs="Liberation Serif"/>
          <w:sz w:val="28"/>
          <w:szCs w:val="28"/>
        </w:rPr>
        <w:t>к постановлению администрации городского округа Заречный</w:t>
      </w:r>
    </w:p>
    <w:p w:rsidR="00450B32" w:rsidRPr="00ED6624" w:rsidRDefault="00095E2B" w:rsidP="00095E2B">
      <w:pPr>
        <w:autoSpaceDE w:val="0"/>
        <w:ind w:left="5387"/>
        <w:textAlignment w:val="auto"/>
        <w:rPr>
          <w:rFonts w:ascii="Liberation Serif" w:hAnsi="Liberation Serif" w:cs="Liberation Serif"/>
          <w:color w:val="000000"/>
          <w:sz w:val="24"/>
          <w:szCs w:val="24"/>
        </w:rPr>
      </w:pPr>
      <w:r w:rsidRPr="00095E2B">
        <w:rPr>
          <w:rFonts w:ascii="Liberation Serif" w:hAnsi="Liberation Serif" w:cs="Liberation Serif"/>
          <w:sz w:val="28"/>
          <w:szCs w:val="28"/>
        </w:rPr>
        <w:t>от_</w:t>
      </w:r>
      <w:r>
        <w:rPr>
          <w:rFonts w:ascii="Liberation Serif" w:hAnsi="Liberation Serif" w:cs="Liberation Serif"/>
          <w:sz w:val="28"/>
          <w:szCs w:val="28"/>
        </w:rPr>
        <w:t>__</w:t>
      </w:r>
      <w:r w:rsidR="00ED6624">
        <w:rPr>
          <w:rFonts w:ascii="Liberation Serif" w:hAnsi="Liberation Serif" w:cs="Liberation Serif"/>
          <w:sz w:val="28"/>
          <w:szCs w:val="28"/>
          <w:u w:val="single"/>
        </w:rPr>
        <w:t>13.01.2022</w:t>
      </w:r>
      <w:r>
        <w:rPr>
          <w:rFonts w:ascii="Liberation Serif" w:hAnsi="Liberation Serif" w:cs="Liberation Serif"/>
          <w:sz w:val="28"/>
          <w:szCs w:val="28"/>
        </w:rPr>
        <w:t>__</w:t>
      </w:r>
      <w:proofErr w:type="gramStart"/>
      <w:r>
        <w:rPr>
          <w:rFonts w:ascii="Liberation Serif" w:hAnsi="Liberation Serif" w:cs="Liberation Serif"/>
          <w:sz w:val="28"/>
          <w:szCs w:val="28"/>
        </w:rPr>
        <w:t>_  №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__</w:t>
      </w:r>
      <w:bookmarkStart w:id="0" w:name="_GoBack"/>
      <w:r w:rsidR="00ED6624" w:rsidRPr="00ED6624">
        <w:rPr>
          <w:rFonts w:ascii="Liberation Serif" w:hAnsi="Liberation Serif" w:cs="Liberation Serif"/>
          <w:sz w:val="28"/>
          <w:szCs w:val="28"/>
          <w:u w:val="single"/>
        </w:rPr>
        <w:t>9-П</w:t>
      </w:r>
      <w:bookmarkEnd w:id="0"/>
      <w:r>
        <w:rPr>
          <w:rFonts w:ascii="Liberation Serif" w:hAnsi="Liberation Serif" w:cs="Liberation Serif"/>
          <w:sz w:val="28"/>
          <w:szCs w:val="28"/>
        </w:rPr>
        <w:t>__</w:t>
      </w:r>
    </w:p>
    <w:p w:rsidR="00450B32" w:rsidRPr="00ED6624" w:rsidRDefault="00450B32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95E2B" w:rsidRPr="00ED6624" w:rsidRDefault="00095E2B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50B32" w:rsidRDefault="00E2093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ПОЛОЖЕНИЕ</w:t>
      </w:r>
    </w:p>
    <w:p w:rsidR="00450B32" w:rsidRDefault="00E2093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 комиссии по проведению обследования зеленых насаждений, попадающих под снос на территории городского округа Заречный</w:t>
      </w:r>
    </w:p>
    <w:p w:rsidR="00450B32" w:rsidRDefault="00450B32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50B32" w:rsidRDefault="00450B3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50B32" w:rsidRDefault="00E2093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 Настоящее Положение о комиссии по проведению обследования зеленых насаждений, попадающих под снос на территории городского округа Заречный, (далее - Положение) разработано в соответствии с Федеральными законами от 10 января 2002 № 7-ФЗ «Об охране окружающей среды», от 06 октября 2003 года № 131-ФЗ «Об общих принципах организации местного самоуправления в Российской Федерации», решением Думы городского округа Заречный от 29 октября 2020 года № 79-Р «О внесении изменений в Правила благоустройства территории городского округа Заречный, утвержденные решением Думы городского округа Заречный от 01.03.2018 № 12-Р», постановлением администрации городского округа Заречный от 14.12.2020 № 972-П "Об утверждении Порядка сноса зеленых насаждений на территории городского округа Заречный", в целях упорядочения согласования и проведения работ по сносу зеленых насаждений на территории городского округа Заречный.</w:t>
      </w:r>
    </w:p>
    <w:p w:rsidR="00450B32" w:rsidRDefault="00E2093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Настоящее Положение определяет порядок работы комиссии по проведению обследования зеленых насаждений, попадающих под снос на территории городского округа Заречный и порядок принятия решения о передаче зеленых насаждений, попадающих под снос на территории городского округа Заречный (далее - Комиссия).</w:t>
      </w:r>
    </w:p>
    <w:p w:rsidR="00450B32" w:rsidRDefault="00E2093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В состав Комиссии входят представители администрации городского округа Заречный, МКУ ГО Заречный «Административное управление» и МКУ ГО Заречный «ДЕЗ».</w:t>
      </w:r>
    </w:p>
    <w:p w:rsidR="00450B32" w:rsidRDefault="00E2093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Комиссия осуществляет функции, установленные для неё в Порядке о сносе зеленых насаждений на территории городского округа Заречный, а также принимает решения о целесообразности сноса зеленых насаждений и о передаче зеленых насаждений, попадающих под снос на территории городского округа Заречный.</w:t>
      </w:r>
    </w:p>
    <w:p w:rsidR="00450B32" w:rsidRDefault="00E2093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 Формой работы Комиссии является обследование зеленых насаждений на местности с составлением акта обследования зеленых насаждений и рассмотрение заявления о передаче зеленых насаждений и принятие решения о передаче зеленых насаждений, попадающих под снос на территории городского округа Заречный.</w:t>
      </w:r>
    </w:p>
    <w:p w:rsidR="00450B32" w:rsidRDefault="00E2093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Комиссия состоит из председателя, заместителя председателя, секретаря и членов комиссии.</w:t>
      </w:r>
    </w:p>
    <w:p w:rsidR="00095E2B" w:rsidRDefault="00095E2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50B32" w:rsidRDefault="00E2093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7. Персональный </w:t>
      </w:r>
      <w:hyperlink w:anchor="Par35" w:tooltip="СОСТАВ" w:history="1">
        <w:r>
          <w:rPr>
            <w:rStyle w:val="ad"/>
            <w:rFonts w:ascii="Liberation Serif" w:hAnsi="Liberation Serif" w:cs="Liberation Serif"/>
            <w:color w:val="auto"/>
            <w:sz w:val="28"/>
            <w:szCs w:val="28"/>
            <w:u w:val="none"/>
          </w:rPr>
          <w:t>состав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Комиссии утверждается постановлением администрации городского округа Заречный.</w:t>
      </w:r>
    </w:p>
    <w:p w:rsidR="00450B32" w:rsidRDefault="00E2093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 Председатель Комиссии:</w:t>
      </w:r>
    </w:p>
    <w:p w:rsidR="00450B32" w:rsidRDefault="00E2093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 руководит работой Комиссии;</w:t>
      </w:r>
    </w:p>
    <w:p w:rsidR="00450B32" w:rsidRDefault="00E2093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определяет перечень и порядок рассмотрения вопросов Комиссией;</w:t>
      </w:r>
    </w:p>
    <w:p w:rsidR="00450B32" w:rsidRDefault="00E2093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принимает решения, касающиеся деятельности и исполнения полномочий Комиссии; </w:t>
      </w:r>
    </w:p>
    <w:p w:rsidR="00450B32" w:rsidRDefault="00E2093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4) определяет время и порядок сбора Комиссии, а также проводит анализ документов, рассматриваемых Комиссией;</w:t>
      </w:r>
    </w:p>
    <w:p w:rsidR="00450B32" w:rsidRDefault="00E2093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подписывает акты обследования зеленых насаждений с рекомендациями Комиссии;</w:t>
      </w:r>
    </w:p>
    <w:p w:rsidR="00450B32" w:rsidRDefault="00E2093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несет ответственность за выполнение возложенных на Комиссию функций.</w:t>
      </w:r>
    </w:p>
    <w:p w:rsidR="00450B32" w:rsidRDefault="00E2093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 Заместитель председателя Комиссии:</w:t>
      </w:r>
    </w:p>
    <w:p w:rsidR="00450B32" w:rsidRDefault="00E2093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 исполняет обязанности председателя Комиссии в отсутствие председателя;</w:t>
      </w:r>
    </w:p>
    <w:p w:rsidR="00450B32" w:rsidRDefault="00E2093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 докладывает вопросы, вынесенные на рассмотрение Комиссии.</w:t>
      </w:r>
    </w:p>
    <w:p w:rsidR="00450B32" w:rsidRDefault="00E2093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10. Секретарь Комиссии:</w:t>
      </w:r>
    </w:p>
    <w:p w:rsidR="00450B32" w:rsidRDefault="00E2093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 входит в состав Комиссии;</w:t>
      </w:r>
    </w:p>
    <w:p w:rsidR="00450B32" w:rsidRDefault="00E2093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уведомляет членов Комиссии и иных заинтересованных лиц о месте, дате и времени проведения обследования не позднее, чем за один рабочий день;</w:t>
      </w:r>
    </w:p>
    <w:p w:rsidR="00450B32" w:rsidRDefault="00E2093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подготавливает запросы, материалы и документы, касающиеся выполнения функций Комиссии;</w:t>
      </w:r>
    </w:p>
    <w:p w:rsidR="00450B32" w:rsidRDefault="00E2093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составляет и организует подписание членами Комиссии акта обследования зеленых насаждений;</w:t>
      </w:r>
    </w:p>
    <w:p w:rsidR="00450B32" w:rsidRDefault="00E2093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подготавливает, формирует и рассылает материалы членам Комиссии.  </w:t>
      </w:r>
    </w:p>
    <w:p w:rsidR="00450B32" w:rsidRDefault="00E2093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11.  Члены Комиссии:</w:t>
      </w:r>
      <w:r>
        <w:rPr>
          <w:rFonts w:ascii="Liberation Serif" w:hAnsi="Liberation Serif" w:cs="Liberation Serif"/>
          <w:sz w:val="28"/>
          <w:szCs w:val="28"/>
        </w:rPr>
        <w:tab/>
      </w:r>
    </w:p>
    <w:p w:rsidR="00450B32" w:rsidRDefault="00E2093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 знакомятся со всеми представленными документами;</w:t>
      </w:r>
    </w:p>
    <w:p w:rsidR="00450B32" w:rsidRDefault="00E2093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 выступают по вопросам, вынесенным на рассмотрение Комиссии, и выезжают на местность для обследования зеленых насаждений;</w:t>
      </w:r>
    </w:p>
    <w:p w:rsidR="00450B32" w:rsidRDefault="00E2093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подписывают акт обследования зеленых насаждений;</w:t>
      </w:r>
    </w:p>
    <w:p w:rsidR="00450B32" w:rsidRDefault="00E2093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своевременно выполняют поручения председателя Комиссии;</w:t>
      </w:r>
    </w:p>
    <w:p w:rsidR="00450B32" w:rsidRDefault="00E2093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12. В случае временного отсутствия заместителя председателя Комиссии, обязанности председателя Комиссии исполняет член Комиссии, выбранный из состава Комиссии большинством голосов от числа присутствующих на совещании членов Комиссии;</w:t>
      </w:r>
    </w:p>
    <w:p w:rsidR="00450B32" w:rsidRDefault="00E2093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13. В случае отсутствия одного из членов Комиссии в Комиссии может принять участие лицо, исполняющее его обязанности;</w:t>
      </w:r>
    </w:p>
    <w:p w:rsidR="00450B32" w:rsidRDefault="00E2093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14. Члены Комиссии осуществляют свою деятельность на безвозмездной основе. </w:t>
      </w:r>
    </w:p>
    <w:p w:rsidR="00450B32" w:rsidRDefault="00E2093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15. В обследовании зеленых насаждений должно принимать участие не менее половины от установленного числа членов Комиссии.</w:t>
      </w:r>
    </w:p>
    <w:p w:rsidR="00450B32" w:rsidRDefault="00E2093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16. Комиссия принимает решение о передаче зеленых насаждений,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попадающих под снос на территории городского округа Заречный.</w:t>
      </w:r>
    </w:p>
    <w:p w:rsidR="00450B32" w:rsidRDefault="00E2093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17. Решение о передаче зеленых насаждений, попадающих под снос на территории городского округа Заречный, принимается в первоочередном порядке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в отношении отдельных категорий граждан, проживающих на территории городского округа Заречный: </w:t>
      </w:r>
    </w:p>
    <w:p w:rsidR="00450B32" w:rsidRDefault="00E2093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а) малообеспеченным, неполным, многодетным семьям; </w:t>
      </w:r>
    </w:p>
    <w:p w:rsidR="00450B32" w:rsidRDefault="00E2093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б) ветеранам Великой Отечественной войны; </w:t>
      </w:r>
    </w:p>
    <w:p w:rsidR="00450B32" w:rsidRDefault="00E2093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в) труженикам тыла; </w:t>
      </w:r>
    </w:p>
    <w:p w:rsidR="00450B32" w:rsidRDefault="00E2093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г) детям с ограниченными возможностями здоровья и членам их семей;</w:t>
      </w:r>
    </w:p>
    <w:p w:rsidR="00450B32" w:rsidRDefault="00E2093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д) детям-сиротам и детям, оставшимся без попечения родителей;</w:t>
      </w:r>
    </w:p>
    <w:p w:rsidR="00450B32" w:rsidRDefault="00E2093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е) инвалидам, участникам боевых действий, инвалидам военной службы, (далее – заинтересованное лицо).</w:t>
      </w:r>
    </w:p>
    <w:p w:rsidR="00450B32" w:rsidRDefault="00E2093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18. Для получения зеленых насаждений заинтересованное лицо направляет в администрацию городского округа Заречный заявление в письменном виде о выделении зеленых насаждений (Приложение № 1).</w:t>
      </w:r>
    </w:p>
    <w:p w:rsidR="00450B32" w:rsidRDefault="00E2093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заявлению прикладывается: </w:t>
      </w:r>
    </w:p>
    <w:p w:rsidR="00450B32" w:rsidRDefault="00E2093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а) копия паспорта заявителя с регистрацией места жительства на территории городского округа Заречный;</w:t>
      </w:r>
    </w:p>
    <w:p w:rsidR="00450B32" w:rsidRDefault="00E2093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б) документ, который подтверждает нуждаемость заинтересованного лица в выделении зеленых насаждений (в зависимости от конкретных обстоятельств, указанных в пункте 14 настоящего Положения).</w:t>
      </w:r>
    </w:p>
    <w:p w:rsidR="00450B32" w:rsidRDefault="00E2093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19. Выделение зеленых насаждений осуществляется администрацией городского округа Заречный заинтересованному лицу один раз в год в объеме не более 5 куб. метров.</w:t>
      </w:r>
    </w:p>
    <w:p w:rsidR="00450B32" w:rsidRDefault="00E2093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20. Комиссия рассматривает заявление и приложенные к нему документы и принимает решение о выделении гражданину зеленых насаждений или решение об отказе в выделении гражданину зеленых насаждений.</w:t>
      </w:r>
    </w:p>
    <w:p w:rsidR="00450B32" w:rsidRDefault="00E2093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21. Решение комиссии о выделении гражданину зеленых насаждений,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попадающих под снос на территории городского округа Заречный, оформляется на основании акта приема передачи зеленых насаждений (Приложение № 2).</w:t>
      </w:r>
    </w:p>
    <w:p w:rsidR="00450B32" w:rsidRDefault="00E2093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22. Основание для отказа в предоставлении зеленых насаждений является:</w:t>
      </w:r>
    </w:p>
    <w:p w:rsidR="00450B32" w:rsidRDefault="00E2093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 непредставление документов, указанных в пункте 5 настоящего Положения;</w:t>
      </w:r>
    </w:p>
    <w:p w:rsidR="00450B32" w:rsidRDefault="00E2093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 отсутствие регистрации места жительства на территории городского округа Заречный;</w:t>
      </w:r>
    </w:p>
    <w:p w:rsidR="00450B32" w:rsidRDefault="00E2093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отсутствие зеленых насаждений, попадающих под снос на территории городского округа Заречный.</w:t>
      </w:r>
    </w:p>
    <w:p w:rsidR="00450B32" w:rsidRDefault="00E2093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23. Срок рассмотрения заявления о выделении зеленых насаждений составляет 30 дней со дня его поступления. В случае отказа в выделении зеленых насаждений администрация городского округа Заречный письменно уведомляет гражданина с указанием причин отказа.</w:t>
      </w:r>
    </w:p>
    <w:p w:rsidR="00450B32" w:rsidRDefault="00E2093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24. Письменный отказ в выделении зеленых насаждений не препятствует повторному обращению заинтересованного лица.</w:t>
      </w:r>
    </w:p>
    <w:p w:rsidR="00450B32" w:rsidRDefault="00E20934">
      <w:pPr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</w:t>
      </w:r>
    </w:p>
    <w:p w:rsidR="00450B32" w:rsidRDefault="00450B32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50B32" w:rsidRDefault="00450B32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50B32" w:rsidRDefault="00450B32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00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1"/>
        <w:gridCol w:w="5727"/>
      </w:tblGrid>
      <w:tr w:rsidR="00450B32">
        <w:tc>
          <w:tcPr>
            <w:tcW w:w="42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32" w:rsidRDefault="00450B32">
            <w:pPr>
              <w:autoSpaceDE w:val="0"/>
              <w:ind w:firstLine="540"/>
              <w:jc w:val="both"/>
              <w:textAlignment w:val="auto"/>
              <w:rPr>
                <w:rFonts w:ascii="Liberation Serif" w:hAnsi="Liberation Serif" w:cs="Liberation Serif"/>
              </w:rPr>
            </w:pPr>
          </w:p>
          <w:p w:rsidR="00450B32" w:rsidRDefault="00450B32">
            <w:pPr>
              <w:autoSpaceDE w:val="0"/>
              <w:ind w:firstLine="540"/>
              <w:jc w:val="both"/>
              <w:textAlignment w:val="auto"/>
              <w:rPr>
                <w:rFonts w:ascii="Liberation Serif" w:hAnsi="Liberation Serif" w:cs="Liberation Serif"/>
              </w:rPr>
            </w:pPr>
          </w:p>
        </w:tc>
        <w:tc>
          <w:tcPr>
            <w:tcW w:w="57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B32" w:rsidRDefault="00E20934">
            <w:pPr>
              <w:autoSpaceDE w:val="0"/>
              <w:ind w:left="1644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Приложение № 1</w:t>
            </w:r>
          </w:p>
          <w:p w:rsidR="00095E2B" w:rsidRDefault="00E20934">
            <w:pPr>
              <w:autoSpaceDE w:val="0"/>
              <w:ind w:left="1644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 Положению о комиссии </w:t>
            </w:r>
          </w:p>
          <w:p w:rsidR="00450B32" w:rsidRDefault="00E20934">
            <w:pPr>
              <w:autoSpaceDE w:val="0"/>
              <w:ind w:left="1644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 проведению обследования зеленых насаждений, попадающих под снос </w:t>
            </w:r>
          </w:p>
          <w:p w:rsidR="00450B32" w:rsidRDefault="00E20934">
            <w:pPr>
              <w:autoSpaceDE w:val="0"/>
              <w:ind w:left="1644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 территории городского округа Заречный </w:t>
            </w:r>
          </w:p>
          <w:p w:rsidR="00450B32" w:rsidRDefault="00450B32">
            <w:pPr>
              <w:autoSpaceDE w:val="0"/>
              <w:ind w:firstLine="540"/>
              <w:jc w:val="right"/>
              <w:textAlignment w:val="auto"/>
              <w:rPr>
                <w:rFonts w:ascii="Liberation Serif" w:hAnsi="Liberation Serif" w:cs="Liberation Serif"/>
              </w:rPr>
            </w:pPr>
          </w:p>
          <w:p w:rsidR="00450B32" w:rsidRDefault="00E20934">
            <w:pPr>
              <w:autoSpaceDE w:val="0"/>
              <w:ind w:firstLine="54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Главе городского округа Заречный</w:t>
            </w:r>
          </w:p>
          <w:p w:rsidR="00450B32" w:rsidRDefault="00E20934">
            <w:pPr>
              <w:autoSpaceDE w:val="0"/>
              <w:ind w:firstLine="54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</w:t>
            </w:r>
          </w:p>
          <w:p w:rsidR="00450B32" w:rsidRDefault="00E20934">
            <w:pPr>
              <w:autoSpaceDE w:val="0"/>
              <w:ind w:firstLine="54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(Ф.И.О.)</w:t>
            </w:r>
          </w:p>
          <w:p w:rsidR="00450B32" w:rsidRDefault="00E20934">
            <w:pPr>
              <w:autoSpaceDE w:val="0"/>
              <w:ind w:firstLine="54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 _____________________________________</w:t>
            </w:r>
          </w:p>
          <w:p w:rsidR="00450B32" w:rsidRDefault="00E20934">
            <w:pPr>
              <w:autoSpaceDE w:val="0"/>
              <w:ind w:firstLine="54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(Ф.И.О.)</w:t>
            </w:r>
          </w:p>
          <w:p w:rsidR="00450B32" w:rsidRDefault="00E20934">
            <w:pPr>
              <w:autoSpaceDE w:val="0"/>
              <w:ind w:firstLine="54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</w:t>
            </w:r>
          </w:p>
          <w:p w:rsidR="00450B32" w:rsidRDefault="00E20934">
            <w:pPr>
              <w:autoSpaceDE w:val="0"/>
              <w:ind w:firstLine="54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(адрес проживания)</w:t>
            </w:r>
          </w:p>
          <w:p w:rsidR="00450B32" w:rsidRDefault="00E20934">
            <w:pPr>
              <w:autoSpaceDE w:val="0"/>
              <w:ind w:firstLine="54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</w:t>
            </w:r>
          </w:p>
          <w:p w:rsidR="00450B32" w:rsidRDefault="00450B32">
            <w:pPr>
              <w:autoSpaceDE w:val="0"/>
              <w:ind w:firstLine="54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50B32" w:rsidRDefault="00E20934">
            <w:pPr>
              <w:autoSpaceDE w:val="0"/>
              <w:ind w:firstLine="54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</w:t>
            </w:r>
          </w:p>
          <w:p w:rsidR="00450B32" w:rsidRDefault="00E20934">
            <w:pPr>
              <w:autoSpaceDE w:val="0"/>
              <w:ind w:firstLine="54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(электронный адрес, контактный телефон)</w:t>
            </w:r>
          </w:p>
          <w:p w:rsidR="00450B32" w:rsidRDefault="00E20934">
            <w:pPr>
              <w:autoSpaceDE w:val="0"/>
              <w:ind w:firstLine="54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паспорт: серия ____________ номер _________</w:t>
            </w:r>
          </w:p>
          <w:p w:rsidR="00450B32" w:rsidRDefault="00450B32">
            <w:pPr>
              <w:autoSpaceDE w:val="0"/>
              <w:ind w:firstLine="54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50B32" w:rsidRDefault="00E20934">
            <w:pPr>
              <w:autoSpaceDE w:val="0"/>
              <w:ind w:firstLine="54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</w:t>
            </w:r>
          </w:p>
          <w:p w:rsidR="00450B32" w:rsidRDefault="00E20934">
            <w:pPr>
              <w:autoSpaceDE w:val="0"/>
              <w:ind w:firstLine="54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(кем выдан)</w:t>
            </w:r>
          </w:p>
          <w:p w:rsidR="00450B32" w:rsidRDefault="00E20934">
            <w:pPr>
              <w:autoSpaceDE w:val="0"/>
              <w:ind w:firstLine="54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</w:t>
            </w:r>
          </w:p>
          <w:p w:rsidR="00450B32" w:rsidRDefault="00E20934">
            <w:pPr>
              <w:autoSpaceDE w:val="0"/>
              <w:ind w:firstLine="54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(когда)</w:t>
            </w:r>
          </w:p>
          <w:p w:rsidR="00450B32" w:rsidRDefault="00E20934">
            <w:pPr>
              <w:autoSpaceDE w:val="0"/>
              <w:ind w:firstLine="540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ИНН___________________________________</w:t>
            </w:r>
          </w:p>
        </w:tc>
      </w:tr>
    </w:tbl>
    <w:p w:rsidR="00450B32" w:rsidRDefault="00450B32">
      <w:pPr>
        <w:autoSpaceDE w:val="0"/>
        <w:ind w:firstLine="540"/>
        <w:jc w:val="both"/>
        <w:textAlignment w:val="auto"/>
        <w:rPr>
          <w:rFonts w:ascii="Liberation Serif" w:hAnsi="Liberation Serif" w:cs="Liberation Serif"/>
          <w:b/>
        </w:rPr>
      </w:pPr>
    </w:p>
    <w:p w:rsidR="00450B32" w:rsidRDefault="00450B32">
      <w:pPr>
        <w:autoSpaceDE w:val="0"/>
        <w:ind w:firstLine="540"/>
        <w:jc w:val="center"/>
        <w:textAlignment w:val="auto"/>
        <w:rPr>
          <w:rFonts w:ascii="Liberation Serif" w:hAnsi="Liberation Serif" w:cs="Liberation Serif"/>
          <w:b/>
        </w:rPr>
      </w:pPr>
    </w:p>
    <w:p w:rsidR="00450B32" w:rsidRDefault="00E20934">
      <w:pPr>
        <w:autoSpaceDE w:val="0"/>
        <w:ind w:firstLine="540"/>
        <w:jc w:val="center"/>
        <w:textAlignment w:val="auto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450B32" w:rsidRDefault="00450B32">
      <w:pPr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450B32" w:rsidRDefault="00E20934">
      <w:pPr>
        <w:autoSpaceDE w:val="0"/>
        <w:ind w:firstLine="540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Прошу Вас выделить на территории городского округа Заречный __________________ зеленые насаждения, в объеме ____ куб. м.                                                                                </w:t>
      </w:r>
    </w:p>
    <w:p w:rsidR="00450B32" w:rsidRDefault="00E20934">
      <w:pPr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 обработку персональных данных в соответствии с Федеральным законом от 27 июля 2006 года № 152</w:t>
      </w:r>
      <w:r>
        <w:rPr>
          <w:rFonts w:ascii="Liberation Serif" w:hAnsi="Liberation Serif" w:cs="Liberation Serif"/>
          <w:sz w:val="24"/>
          <w:szCs w:val="24"/>
        </w:rPr>
        <w:noBreakHyphen/>
        <w:t>ФЗ «О персональных данных» согласен(а).</w:t>
      </w:r>
    </w:p>
    <w:p w:rsidR="00450B32" w:rsidRDefault="00450B32">
      <w:pPr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450B32" w:rsidRDefault="00450B32">
      <w:pPr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450B32" w:rsidRDefault="00E20934">
      <w:pPr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Приложение:    </w:t>
      </w:r>
    </w:p>
    <w:p w:rsidR="00450B32" w:rsidRDefault="00E20934">
      <w:pPr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</w:t>
      </w:r>
    </w:p>
    <w:p w:rsidR="00450B32" w:rsidRDefault="00E20934">
      <w:pPr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</w:t>
      </w:r>
    </w:p>
    <w:p w:rsidR="00450B32" w:rsidRDefault="00E20934">
      <w:pPr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3.                                                                        </w:t>
      </w:r>
    </w:p>
    <w:p w:rsidR="00450B32" w:rsidRDefault="00450B32">
      <w:pPr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450B32" w:rsidRDefault="00450B32">
      <w:pPr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450B32" w:rsidRDefault="00E20934">
      <w:pPr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_______________________</w:t>
      </w:r>
    </w:p>
    <w:p w:rsidR="00450B32" w:rsidRDefault="00E20934">
      <w:pPr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(подпись)</w:t>
      </w:r>
    </w:p>
    <w:p w:rsidR="00450B32" w:rsidRDefault="00E20934">
      <w:pPr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</w:t>
      </w:r>
    </w:p>
    <w:p w:rsidR="00450B32" w:rsidRDefault="00E20934">
      <w:pPr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(дата)</w:t>
      </w:r>
    </w:p>
    <w:p w:rsidR="00450B32" w:rsidRDefault="00450B32">
      <w:pPr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450B32" w:rsidRDefault="00450B32">
      <w:pPr>
        <w:autoSpaceDE w:val="0"/>
        <w:ind w:firstLine="540"/>
        <w:jc w:val="both"/>
        <w:textAlignment w:val="auto"/>
        <w:rPr>
          <w:rFonts w:ascii="Liberation Serif" w:hAnsi="Liberation Serif" w:cs="Liberation Serif"/>
        </w:rPr>
      </w:pPr>
    </w:p>
    <w:p w:rsidR="00450B32" w:rsidRDefault="00450B32">
      <w:pPr>
        <w:autoSpaceDE w:val="0"/>
        <w:ind w:firstLine="540"/>
        <w:jc w:val="both"/>
        <w:textAlignment w:val="auto"/>
        <w:rPr>
          <w:rFonts w:ascii="Liberation Serif" w:hAnsi="Liberation Serif" w:cs="Liberation Serif"/>
        </w:rPr>
      </w:pPr>
    </w:p>
    <w:p w:rsidR="00450B32" w:rsidRPr="00095E2B" w:rsidRDefault="00450B32">
      <w:pPr>
        <w:pageBreakBefore/>
        <w:widowControl/>
        <w:suppressAutoHyphens w:val="0"/>
        <w:rPr>
          <w:rFonts w:ascii="Liberation Serif" w:hAnsi="Liberation Serif" w:cs="Liberation Serif"/>
          <w:sz w:val="2"/>
          <w:szCs w:val="2"/>
        </w:rPr>
      </w:pPr>
    </w:p>
    <w:p w:rsidR="00450B32" w:rsidRDefault="00E20934">
      <w:pPr>
        <w:autoSpaceDE w:val="0"/>
        <w:ind w:left="5387"/>
        <w:textAlignment w:val="auto"/>
      </w:pPr>
      <w:r>
        <w:rPr>
          <w:rFonts w:ascii="Liberation Serif" w:hAnsi="Liberation Serif" w:cs="Liberation Serif"/>
          <w:sz w:val="24"/>
          <w:szCs w:val="24"/>
        </w:rPr>
        <w:t>Приложение № 2</w:t>
      </w:r>
    </w:p>
    <w:p w:rsidR="00450B32" w:rsidRDefault="00E20934">
      <w:pPr>
        <w:pStyle w:val="ConsPlusNormal"/>
        <w:ind w:left="5387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 Положению о комиссии по проведению обследования зеленых насаждений, попадающих под снос на территории городского округа Заречный </w:t>
      </w:r>
    </w:p>
    <w:p w:rsidR="00450B32" w:rsidRDefault="00450B32">
      <w:pPr>
        <w:autoSpaceDE w:val="0"/>
        <w:ind w:firstLine="540"/>
        <w:jc w:val="both"/>
        <w:textAlignment w:val="auto"/>
        <w:rPr>
          <w:rFonts w:ascii="Liberation Serif" w:hAnsi="Liberation Serif" w:cs="Liberation Serif"/>
        </w:rPr>
      </w:pPr>
    </w:p>
    <w:p w:rsidR="00450B32" w:rsidRDefault="00450B32">
      <w:pPr>
        <w:autoSpaceDE w:val="0"/>
        <w:ind w:firstLine="540"/>
        <w:jc w:val="both"/>
        <w:textAlignment w:val="auto"/>
        <w:rPr>
          <w:rFonts w:ascii="Liberation Serif" w:hAnsi="Liberation Serif" w:cs="Liberation Serif"/>
        </w:rPr>
      </w:pPr>
    </w:p>
    <w:p w:rsidR="00450B32" w:rsidRDefault="00E20934">
      <w:pPr>
        <w:widowControl/>
        <w:shd w:val="clear" w:color="auto" w:fill="FFFFFF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АКТ</w:t>
      </w:r>
    </w:p>
    <w:p w:rsidR="00450B32" w:rsidRDefault="00E20934">
      <w:pPr>
        <w:widowControl/>
        <w:shd w:val="clear" w:color="auto" w:fill="FFFFFF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приема-передачи зеленых насаждений</w:t>
      </w:r>
    </w:p>
    <w:p w:rsidR="00450B32" w:rsidRDefault="00450B32">
      <w:pPr>
        <w:widowControl/>
        <w:shd w:val="clear" w:color="auto" w:fill="FFFFFF"/>
        <w:jc w:val="center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50B32" w:rsidRDefault="00450B32">
      <w:pPr>
        <w:widowControl/>
        <w:shd w:val="clear" w:color="auto" w:fill="FFFFFF"/>
        <w:jc w:val="center"/>
        <w:textAlignment w:val="auto"/>
        <w:rPr>
          <w:rFonts w:ascii="Liberation Serif" w:hAnsi="Liberation Serif" w:cs="Liberation Serif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14"/>
        <w:gridCol w:w="3308"/>
      </w:tblGrid>
      <w:tr w:rsidR="00450B32">
        <w:tc>
          <w:tcPr>
            <w:tcW w:w="661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50B32" w:rsidRDefault="00E20934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«____» ______________ 20__ г.</w:t>
            </w:r>
          </w:p>
        </w:tc>
        <w:tc>
          <w:tcPr>
            <w:tcW w:w="330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50B32" w:rsidRDefault="00E20934" w:rsidP="00095E2B">
            <w:pPr>
              <w:widowControl/>
              <w:jc w:val="right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ГО Заречный</w:t>
            </w:r>
          </w:p>
        </w:tc>
      </w:tr>
    </w:tbl>
    <w:p w:rsidR="00450B32" w:rsidRDefault="00E20934">
      <w:pPr>
        <w:widowControl/>
        <w:shd w:val="clear" w:color="auto" w:fill="FFFFFF"/>
        <w:spacing w:before="100" w:after="10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 </w:t>
      </w:r>
    </w:p>
    <w:p w:rsidR="00450B32" w:rsidRDefault="00E20934">
      <w:pPr>
        <w:widowControl/>
        <w:shd w:val="clear" w:color="auto" w:fill="FFFFFF"/>
        <w:spacing w:before="100" w:after="100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[</w:t>
      </w:r>
      <w:r>
        <w:rPr>
          <w:rFonts w:ascii="Liberation Serif" w:hAnsi="Liberation Serif" w:cs="Liberation Serif"/>
          <w:b/>
          <w:bCs/>
          <w:sz w:val="24"/>
          <w:szCs w:val="24"/>
        </w:rPr>
        <w:t>Ф.И.О заинтересованного лица</w:t>
      </w:r>
      <w:r>
        <w:rPr>
          <w:rFonts w:ascii="Liberation Serif" w:hAnsi="Liberation Serif" w:cs="Liberation Serif"/>
          <w:sz w:val="24"/>
          <w:szCs w:val="24"/>
        </w:rPr>
        <w:t>], именуемый в дальнейшем "Исполнитель", с одной стороны, и [</w:t>
      </w:r>
      <w:r>
        <w:rPr>
          <w:rFonts w:ascii="Liberation Serif" w:hAnsi="Liberation Serif" w:cs="Liberation Serif"/>
          <w:b/>
          <w:bCs/>
          <w:sz w:val="24"/>
          <w:szCs w:val="24"/>
        </w:rPr>
        <w:t>Полное наименование юридического лица</w:t>
      </w:r>
      <w:r>
        <w:rPr>
          <w:rFonts w:ascii="Liberation Serif" w:hAnsi="Liberation Serif" w:cs="Liberation Serif"/>
          <w:sz w:val="24"/>
          <w:szCs w:val="24"/>
        </w:rPr>
        <w:t>], в лице [</w:t>
      </w:r>
      <w:r>
        <w:rPr>
          <w:rFonts w:ascii="Liberation Serif" w:hAnsi="Liberation Serif" w:cs="Liberation Serif"/>
          <w:b/>
          <w:sz w:val="24"/>
          <w:szCs w:val="24"/>
        </w:rPr>
        <w:t>должность, Ф.И.О.</w:t>
      </w:r>
      <w:r>
        <w:rPr>
          <w:rFonts w:ascii="Liberation Serif" w:hAnsi="Liberation Serif" w:cs="Liberation Serif"/>
          <w:sz w:val="24"/>
          <w:szCs w:val="24"/>
        </w:rPr>
        <w:t>], действующего на основании [наименование документа, подтверждающего полномочия], именуемое в дальнейшем "Заказчик", с другой стороны, а вместе именуемые "Стороны" подписали настоящий акт о нижеследующем:</w:t>
      </w:r>
    </w:p>
    <w:p w:rsidR="00450B32" w:rsidRDefault="00E20934">
      <w:pPr>
        <w:widowControl/>
        <w:shd w:val="clear" w:color="auto" w:fill="FFFFFF"/>
        <w:spacing w:before="100" w:after="100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1. В соответствии ____________________________ N [</w:t>
      </w:r>
      <w:r>
        <w:rPr>
          <w:rFonts w:ascii="Liberation Serif" w:hAnsi="Liberation Serif" w:cs="Liberation Serif"/>
          <w:b/>
          <w:bCs/>
          <w:sz w:val="24"/>
          <w:szCs w:val="24"/>
        </w:rPr>
        <w:t>значение</w:t>
      </w:r>
      <w:r>
        <w:rPr>
          <w:rFonts w:ascii="Liberation Serif" w:hAnsi="Liberation Serif" w:cs="Liberation Serif"/>
          <w:sz w:val="24"/>
          <w:szCs w:val="24"/>
        </w:rPr>
        <w:t>] от [</w:t>
      </w:r>
      <w:r>
        <w:rPr>
          <w:rFonts w:ascii="Liberation Serif" w:hAnsi="Liberation Serif" w:cs="Liberation Serif"/>
          <w:b/>
          <w:bCs/>
          <w:sz w:val="24"/>
          <w:szCs w:val="24"/>
        </w:rPr>
        <w:t>число, месяц, год</w:t>
      </w:r>
      <w:r>
        <w:rPr>
          <w:rFonts w:ascii="Liberation Serif" w:hAnsi="Liberation Serif" w:cs="Liberation Serif"/>
          <w:sz w:val="24"/>
          <w:szCs w:val="24"/>
        </w:rPr>
        <w:t>] Заказчик передает Исполнителю следующий материал на переработку:</w:t>
      </w:r>
    </w:p>
    <w:tbl>
      <w:tblPr>
        <w:tblW w:w="99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3995"/>
        <w:gridCol w:w="2754"/>
        <w:gridCol w:w="2469"/>
      </w:tblGrid>
      <w:tr w:rsidR="00450B32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0B32" w:rsidRDefault="00E20934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п/п</w:t>
            </w: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0B32" w:rsidRDefault="00E20934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(вид) зеленых насаждений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0B32" w:rsidRDefault="00E20934">
            <w:pPr>
              <w:widowControl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породы зелёных насаждений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0B32" w:rsidRDefault="00E20934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Количество, куб. м.</w:t>
            </w:r>
          </w:p>
        </w:tc>
      </w:tr>
      <w:tr w:rsidR="00450B32">
        <w:tc>
          <w:tcPr>
            <w:tcW w:w="697" w:type="dxa"/>
            <w:tcBorders>
              <w:lef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0B32" w:rsidRDefault="00E20934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995" w:type="dxa"/>
            <w:tcBorders>
              <w:lef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0B32" w:rsidRDefault="00E20934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754" w:type="dxa"/>
            <w:tcBorders>
              <w:lef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0B32" w:rsidRDefault="00E20934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46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0B32" w:rsidRDefault="00E20934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450B32">
        <w:tc>
          <w:tcPr>
            <w:tcW w:w="697" w:type="dxa"/>
            <w:tcBorders>
              <w:lef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0B32" w:rsidRDefault="00450B3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95" w:type="dxa"/>
            <w:tcBorders>
              <w:lef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0B32" w:rsidRDefault="00450B3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54" w:type="dxa"/>
            <w:tcBorders>
              <w:lef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0B32" w:rsidRDefault="00450B3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6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0B32" w:rsidRDefault="00450B3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50B32">
        <w:tc>
          <w:tcPr>
            <w:tcW w:w="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0B32" w:rsidRDefault="00450B3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0B32" w:rsidRDefault="00450B3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0B32" w:rsidRDefault="00450B3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0B32" w:rsidRDefault="00450B32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450B32" w:rsidRDefault="00E20934">
      <w:pPr>
        <w:widowControl/>
        <w:shd w:val="clear" w:color="auto" w:fill="FFFFFF"/>
        <w:spacing w:before="100" w:after="10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 2. У Исполнителя нет претензий по количеству и качеству переданных зеленых насаждений.</w:t>
      </w:r>
    </w:p>
    <w:p w:rsidR="00450B32" w:rsidRDefault="00E20934">
      <w:pPr>
        <w:widowControl/>
        <w:shd w:val="clear" w:color="auto" w:fill="FFFFFF"/>
        <w:spacing w:before="100" w:after="10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 Настоящий Акт составлен в двух экземплярах, - по одному для каждой из Сторон.</w:t>
      </w:r>
    </w:p>
    <w:tbl>
      <w:tblPr>
        <w:tblW w:w="101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7"/>
        <w:gridCol w:w="5093"/>
      </w:tblGrid>
      <w:tr w:rsidR="00450B32">
        <w:tc>
          <w:tcPr>
            <w:tcW w:w="50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0B32" w:rsidRDefault="00450B32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50B32" w:rsidRDefault="00E20934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Заказчик</w:t>
            </w:r>
          </w:p>
          <w:p w:rsidR="00450B32" w:rsidRDefault="00E20934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  <w:p w:rsidR="00450B32" w:rsidRDefault="00E20934">
            <w:pPr>
              <w:widowControl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[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должность, подпись, инициалы, фамилия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]</w:t>
            </w:r>
          </w:p>
          <w:p w:rsidR="00450B32" w:rsidRDefault="00E20934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  <w:p w:rsidR="00450B32" w:rsidRDefault="00E20934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М. П.</w:t>
            </w:r>
          </w:p>
        </w:tc>
        <w:tc>
          <w:tcPr>
            <w:tcW w:w="50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0B32" w:rsidRDefault="00450B32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50B32" w:rsidRDefault="00E20934">
            <w:pPr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Исполнитель</w:t>
            </w:r>
          </w:p>
          <w:p w:rsidR="00450B32" w:rsidRDefault="00E20934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  <w:p w:rsidR="00450B32" w:rsidRDefault="00E20934">
            <w:pPr>
              <w:widowControl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[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должность, подпись, инициалы, фамилия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]</w:t>
            </w:r>
          </w:p>
          <w:p w:rsidR="00450B32" w:rsidRDefault="00E20934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  <w:p w:rsidR="00450B32" w:rsidRDefault="00E20934">
            <w:pPr>
              <w:widowControl/>
              <w:tabs>
                <w:tab w:val="right" w:pos="5063"/>
              </w:tabs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М. П.                                                                      »</w:t>
            </w:r>
          </w:p>
        </w:tc>
      </w:tr>
    </w:tbl>
    <w:p w:rsidR="00450B32" w:rsidRDefault="00450B3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450B32">
      <w:headerReference w:type="default" r:id="rId8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534" w:rsidRDefault="00810534">
      <w:r>
        <w:separator/>
      </w:r>
    </w:p>
  </w:endnote>
  <w:endnote w:type="continuationSeparator" w:id="0">
    <w:p w:rsidR="00810534" w:rsidRDefault="0081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534" w:rsidRDefault="00810534">
      <w:r>
        <w:rPr>
          <w:color w:val="000000"/>
        </w:rPr>
        <w:separator/>
      </w:r>
    </w:p>
  </w:footnote>
  <w:footnote w:type="continuationSeparator" w:id="0">
    <w:p w:rsidR="00810534" w:rsidRDefault="00810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0FF" w:rsidRDefault="00E20934">
    <w:pPr>
      <w:pStyle w:val="ae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ED6624">
      <w:rPr>
        <w:rFonts w:ascii="Liberation Serif" w:hAnsi="Liberation Serif"/>
        <w:noProof/>
        <w:sz w:val="28"/>
        <w:szCs w:val="28"/>
      </w:rPr>
      <w:t>7</w:t>
    </w:r>
    <w:r>
      <w:rPr>
        <w:rFonts w:ascii="Liberation Serif" w:hAnsi="Liberation Serif"/>
        <w:sz w:val="28"/>
        <w:szCs w:val="28"/>
      </w:rPr>
      <w:fldChar w:fldCharType="end"/>
    </w:r>
  </w:p>
  <w:p w:rsidR="00D800FF" w:rsidRDefault="00810534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32"/>
    <w:rsid w:val="00047C2C"/>
    <w:rsid w:val="00095E2B"/>
    <w:rsid w:val="00450B32"/>
    <w:rsid w:val="00810534"/>
    <w:rsid w:val="00E20934"/>
    <w:rsid w:val="00ED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1FD32"/>
  <w15:docId w15:val="{AD9A6BDA-A492-4A88-A975-B3B43074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widowControl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pPr>
      <w:keepNext/>
      <w:widowControl/>
      <w:textAlignment w:val="auto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paragraph" w:styleId="a8">
    <w:name w:val="List Paragraph"/>
    <w:basedOn w:val="a"/>
    <w:pPr>
      <w:ind w:left="720"/>
    </w:pPr>
  </w:style>
  <w:style w:type="character" w:customStyle="1" w:styleId="10">
    <w:name w:val="Заголовок 1 Знак"/>
    <w:basedOn w:val="a0"/>
    <w:rPr>
      <w:rFonts w:eastAsia="Times New Roman"/>
      <w:b/>
      <w:sz w:val="28"/>
    </w:rPr>
  </w:style>
  <w:style w:type="character" w:customStyle="1" w:styleId="20">
    <w:name w:val="Заголовок 2 Знак"/>
    <w:basedOn w:val="a0"/>
    <w:rPr>
      <w:rFonts w:eastAsia="Times New Roman"/>
      <w:b/>
      <w:bCs/>
      <w:sz w:val="28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  <w:textAlignment w:val="auto"/>
    </w:pPr>
    <w:rPr>
      <w:rFonts w:ascii="Arial" w:hAnsi="Arial" w:cs="Arial"/>
      <w:sz w:val="22"/>
      <w:szCs w:val="22"/>
    </w:rPr>
  </w:style>
  <w:style w:type="character" w:customStyle="1" w:styleId="aa">
    <w:name w:val="Основной текст Знак"/>
    <w:basedOn w:val="a0"/>
    <w:rPr>
      <w:sz w:val="28"/>
    </w:rPr>
  </w:style>
  <w:style w:type="paragraph" w:styleId="ab">
    <w:name w:val="Normal (Web)"/>
    <w:basedOn w:val="a"/>
    <w:pPr>
      <w:widowControl/>
      <w:spacing w:before="280" w:after="280"/>
      <w:textAlignment w:val="auto"/>
    </w:pPr>
    <w:rPr>
      <w:sz w:val="24"/>
      <w:szCs w:val="24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ac">
    <w:name w:val="Знак Знак Знак Знак Знак Знак Знак Знак Знак Знак"/>
    <w:basedOn w:val="a"/>
    <w:pPr>
      <w:widowControl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styleId="ad">
    <w:name w:val="Hyperlink"/>
    <w:basedOn w:val="a0"/>
    <w:rPr>
      <w:color w:val="0563C1"/>
      <w:u w:val="single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19.01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7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2022-01-12T03:25:00Z</cp:lastPrinted>
  <dcterms:created xsi:type="dcterms:W3CDTF">2022-01-12T03:25:00Z</dcterms:created>
  <dcterms:modified xsi:type="dcterms:W3CDTF">2022-01-13T10:49:00Z</dcterms:modified>
</cp:coreProperties>
</file>